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777D" w14:textId="7B0C7A0C" w:rsidR="00BF6351" w:rsidRPr="00DD6D5C" w:rsidRDefault="00DD6D5C" w:rsidP="00DD6D5C">
      <w:pPr>
        <w:rPr>
          <w:b/>
          <w:bCs/>
          <w:color w:val="FFFFFF" w:themeColor="background1"/>
          <w:sz w:val="28"/>
          <w:szCs w:val="28"/>
        </w:rPr>
      </w:pPr>
      <w:r w:rsidRPr="00DD6D5C">
        <w:rPr>
          <w:b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B3265B" wp14:editId="38A64517">
                <wp:simplePos x="0" y="0"/>
                <wp:positionH relativeFrom="column">
                  <wp:posOffset>-17253</wp:posOffset>
                </wp:positionH>
                <wp:positionV relativeFrom="paragraph">
                  <wp:posOffset>-17337</wp:posOffset>
                </wp:positionV>
                <wp:extent cx="6883879" cy="543464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879" cy="54346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A7EC3" id="Rectangle 6" o:spid="_x0000_s1026" style="position:absolute;margin-left:-1.35pt;margin-top:-1.35pt;width:542.05pt;height:42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" fillcolor="#548dd4 [1951]" stroked="f" strokeweight="1pt"/>
            </w:pict>
          </mc:Fallback>
        </mc:AlternateContent>
      </w:r>
      <w:r w:rsidRPr="00DD6D5C">
        <w:rPr>
          <w:b/>
          <w:bCs/>
          <w:color w:val="FFFFFF" w:themeColor="background1"/>
          <w:sz w:val="28"/>
          <w:szCs w:val="28"/>
        </w:rPr>
        <w:t>XX Anniversary of the Inter-American Democratic Charter (IADC)</w:t>
      </w:r>
    </w:p>
    <w:p w14:paraId="6D417CBF" w14:textId="4AA9B462" w:rsidR="00BF6351" w:rsidRPr="00DD6D5C" w:rsidRDefault="00DD6D5C" w:rsidP="00DD6D5C">
      <w:pPr>
        <w:rPr>
          <w:b/>
          <w:bCs/>
          <w:color w:val="FFFFFF" w:themeColor="background1"/>
          <w:sz w:val="24"/>
          <w:szCs w:val="24"/>
        </w:rPr>
      </w:pPr>
      <w:r w:rsidRPr="00DD6D5C">
        <w:rPr>
          <w:b/>
          <w:bCs/>
          <w:color w:val="FFFFFF" w:themeColor="background1"/>
          <w:sz w:val="24"/>
          <w:szCs w:val="24"/>
        </w:rPr>
        <w:t xml:space="preserve">Art </w:t>
      </w:r>
      <w:r>
        <w:rPr>
          <w:b/>
          <w:bCs/>
          <w:color w:val="FFFFFF" w:themeColor="background1"/>
          <w:sz w:val="24"/>
          <w:szCs w:val="24"/>
        </w:rPr>
        <w:t>C</w:t>
      </w:r>
      <w:r w:rsidRPr="00DD6D5C">
        <w:rPr>
          <w:b/>
          <w:bCs/>
          <w:color w:val="FFFFFF" w:themeColor="background1"/>
          <w:sz w:val="24"/>
          <w:szCs w:val="24"/>
        </w:rPr>
        <w:t xml:space="preserve">ontest for </w:t>
      </w:r>
      <w:r>
        <w:rPr>
          <w:b/>
          <w:bCs/>
          <w:color w:val="FFFFFF" w:themeColor="background1"/>
          <w:sz w:val="24"/>
          <w:szCs w:val="24"/>
        </w:rPr>
        <w:t>Y</w:t>
      </w:r>
      <w:r w:rsidRPr="00DD6D5C">
        <w:rPr>
          <w:b/>
          <w:bCs/>
          <w:color w:val="FFFFFF" w:themeColor="background1"/>
          <w:sz w:val="24"/>
          <w:szCs w:val="24"/>
        </w:rPr>
        <w:t xml:space="preserve">oung </w:t>
      </w:r>
      <w:r>
        <w:rPr>
          <w:b/>
          <w:bCs/>
          <w:color w:val="FFFFFF" w:themeColor="background1"/>
          <w:sz w:val="24"/>
          <w:szCs w:val="24"/>
        </w:rPr>
        <w:t>A</w:t>
      </w:r>
      <w:r w:rsidRPr="00DD6D5C">
        <w:rPr>
          <w:b/>
          <w:bCs/>
          <w:color w:val="FFFFFF" w:themeColor="background1"/>
          <w:sz w:val="24"/>
          <w:szCs w:val="24"/>
        </w:rPr>
        <w:t>rtists</w:t>
      </w:r>
      <w:r>
        <w:rPr>
          <w:b/>
          <w:bCs/>
          <w:color w:val="FFFFFF" w:themeColor="background1"/>
          <w:sz w:val="24"/>
          <w:szCs w:val="24"/>
        </w:rPr>
        <w:t>, 2021</w:t>
      </w:r>
      <w:r w:rsidRPr="00DD6D5C">
        <w:rPr>
          <w:b/>
          <w:bCs/>
          <w:color w:val="FFFFFF" w:themeColor="background1"/>
          <w:sz w:val="24"/>
          <w:szCs w:val="24"/>
        </w:rPr>
        <w:t xml:space="preserve"> (16-25 years old)</w:t>
      </w:r>
    </w:p>
    <w:p w14:paraId="75944686" w14:textId="2BB13060" w:rsidR="00463B35" w:rsidRPr="00CB093F" w:rsidRDefault="00A551F1" w:rsidP="0029265C">
      <w:pPr>
        <w:jc w:val="left"/>
        <w:rPr>
          <w:b/>
          <w:bCs/>
          <w:sz w:val="20"/>
          <w:szCs w:val="20"/>
        </w:rPr>
      </w:pPr>
      <w:r w:rsidRPr="00CB093F">
        <w:rPr>
          <w:b/>
          <w:bCs/>
          <w:sz w:val="20"/>
          <w:szCs w:val="20"/>
        </w:rPr>
        <w:t>Personal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992"/>
        <w:gridCol w:w="4274"/>
      </w:tblGrid>
      <w:tr w:rsidR="0029265C" w:rsidRPr="00BF6351" w14:paraId="3A19D22A" w14:textId="77777777" w:rsidTr="00065896">
        <w:trPr>
          <w:trHeight w:val="538"/>
        </w:trPr>
        <w:tc>
          <w:tcPr>
            <w:tcW w:w="1838" w:type="dxa"/>
          </w:tcPr>
          <w:p w14:paraId="782FB03E" w14:textId="59B9EE4B" w:rsidR="0029265C" w:rsidRPr="00BF6351" w:rsidRDefault="0029265C" w:rsidP="0029265C">
            <w:pPr>
              <w:jc w:val="left"/>
              <w:rPr>
                <w:sz w:val="20"/>
                <w:szCs w:val="20"/>
              </w:rPr>
            </w:pPr>
            <w:r w:rsidRPr="00BF6351">
              <w:rPr>
                <w:sz w:val="20"/>
                <w:szCs w:val="20"/>
              </w:rPr>
              <w:t>Last Name(s)</w:t>
            </w:r>
          </w:p>
        </w:tc>
        <w:sdt>
          <w:sdtPr>
            <w:rPr>
              <w:sz w:val="20"/>
              <w:szCs w:val="20"/>
            </w:rPr>
            <w:id w:val="143939895"/>
            <w:placeholder>
              <w:docPart w:val="E46BC6D83238471BAE8B306E2022E524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58892B97" w14:textId="5C68AC4C" w:rsidR="0029265C" w:rsidRPr="00BF6351" w:rsidRDefault="007C4506" w:rsidP="0029265C">
                <w:pPr>
                  <w:jc w:val="left"/>
                  <w:rPr>
                    <w:sz w:val="20"/>
                    <w:szCs w:val="20"/>
                  </w:rPr>
                </w:pPr>
                <w:r w:rsidRPr="00BF635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</w:tcPr>
          <w:p w14:paraId="215A1D71" w14:textId="0CB08A27" w:rsidR="0029265C" w:rsidRPr="00BF6351" w:rsidRDefault="0029265C" w:rsidP="0029265C">
            <w:pPr>
              <w:jc w:val="left"/>
              <w:rPr>
                <w:sz w:val="20"/>
                <w:szCs w:val="20"/>
              </w:rPr>
            </w:pPr>
            <w:r w:rsidRPr="00BF6351">
              <w:rPr>
                <w:sz w:val="20"/>
                <w:szCs w:val="20"/>
              </w:rPr>
              <w:t>First Name(s)</w:t>
            </w:r>
          </w:p>
        </w:tc>
        <w:sdt>
          <w:sdtPr>
            <w:rPr>
              <w:sz w:val="20"/>
              <w:szCs w:val="20"/>
            </w:rPr>
            <w:id w:val="-1231071326"/>
            <w:placeholder>
              <w:docPart w:val="2720BD5DF9CC49E0877FEFED5C8FA766"/>
            </w:placeholder>
            <w:showingPlcHdr/>
          </w:sdtPr>
          <w:sdtEndPr/>
          <w:sdtContent>
            <w:tc>
              <w:tcPr>
                <w:tcW w:w="4274" w:type="dxa"/>
              </w:tcPr>
              <w:p w14:paraId="19284CDF" w14:textId="1684AA50" w:rsidR="0029265C" w:rsidRPr="00BF6351" w:rsidRDefault="007C4506" w:rsidP="0029265C">
                <w:pPr>
                  <w:jc w:val="left"/>
                  <w:rPr>
                    <w:sz w:val="20"/>
                    <w:szCs w:val="20"/>
                  </w:rPr>
                </w:pPr>
                <w:r w:rsidRPr="00BF635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9265C" w:rsidRPr="00BF6351" w14:paraId="6851FD29" w14:textId="77777777" w:rsidTr="009D0D3B">
        <w:tc>
          <w:tcPr>
            <w:tcW w:w="1838" w:type="dxa"/>
          </w:tcPr>
          <w:p w14:paraId="0BA07638" w14:textId="157916AF" w:rsidR="0029265C" w:rsidRPr="00BF6351" w:rsidRDefault="0029265C" w:rsidP="0029265C">
            <w:pPr>
              <w:jc w:val="left"/>
              <w:rPr>
                <w:sz w:val="20"/>
                <w:szCs w:val="20"/>
              </w:rPr>
            </w:pPr>
            <w:r w:rsidRPr="00BF6351">
              <w:rPr>
                <w:sz w:val="20"/>
                <w:szCs w:val="20"/>
              </w:rPr>
              <w:t>Country of Origin</w:t>
            </w:r>
          </w:p>
        </w:tc>
        <w:sdt>
          <w:sdtPr>
            <w:rPr>
              <w:sz w:val="20"/>
              <w:szCs w:val="20"/>
            </w:rPr>
            <w:id w:val="-842393840"/>
            <w:placeholder>
              <w:docPart w:val="78D1EBA8300C4AD294DB085E34CC423D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25E3F778" w14:textId="072F747A" w:rsidR="0029265C" w:rsidRPr="00BF6351" w:rsidRDefault="007C4506" w:rsidP="0029265C">
                <w:pPr>
                  <w:jc w:val="left"/>
                  <w:rPr>
                    <w:sz w:val="20"/>
                    <w:szCs w:val="20"/>
                  </w:rPr>
                </w:pPr>
                <w:r w:rsidRPr="00BF635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</w:tcPr>
          <w:p w14:paraId="3599881E" w14:textId="1761C0E6" w:rsidR="0029265C" w:rsidRPr="00BF6351" w:rsidRDefault="0029265C" w:rsidP="0029265C">
            <w:pPr>
              <w:jc w:val="left"/>
              <w:rPr>
                <w:sz w:val="20"/>
                <w:szCs w:val="20"/>
              </w:rPr>
            </w:pPr>
            <w:r w:rsidRPr="00BF6351">
              <w:rPr>
                <w:sz w:val="20"/>
                <w:szCs w:val="20"/>
              </w:rPr>
              <w:t>Age</w:t>
            </w:r>
          </w:p>
        </w:tc>
        <w:sdt>
          <w:sdtPr>
            <w:rPr>
              <w:sz w:val="20"/>
              <w:szCs w:val="20"/>
            </w:rPr>
            <w:id w:val="46571443"/>
            <w:placeholder>
              <w:docPart w:val="DefaultPlaceholder_-1854013440"/>
            </w:placeholder>
          </w:sdtPr>
          <w:sdtEndPr/>
          <w:sdtContent>
            <w:tc>
              <w:tcPr>
                <w:tcW w:w="4274" w:type="dxa"/>
              </w:tcPr>
              <w:p w14:paraId="5E07B25A" w14:textId="474D9E08" w:rsidR="0029265C" w:rsidRPr="00BF6351" w:rsidRDefault="007C4506" w:rsidP="0029265C">
                <w:pPr>
                  <w:jc w:val="left"/>
                  <w:rPr>
                    <w:sz w:val="20"/>
                    <w:szCs w:val="20"/>
                  </w:rPr>
                </w:pPr>
                <w:r w:rsidRPr="009D0D3B">
                  <w:rPr>
                    <w:rStyle w:val="PlaceholderText"/>
                    <w:sz w:val="20"/>
                    <w:szCs w:val="20"/>
                  </w:rPr>
                  <w:t>Enter Age</w:t>
                </w:r>
              </w:p>
            </w:tc>
          </w:sdtContent>
        </w:sdt>
      </w:tr>
      <w:tr w:rsidR="00D11421" w:rsidRPr="00BF6351" w14:paraId="15D22CEC" w14:textId="77777777" w:rsidTr="009D0D3B">
        <w:trPr>
          <w:gridAfter w:val="2"/>
          <w:wAfter w:w="5266" w:type="dxa"/>
        </w:trPr>
        <w:tc>
          <w:tcPr>
            <w:tcW w:w="1838" w:type="dxa"/>
          </w:tcPr>
          <w:p w14:paraId="2C69FF43" w14:textId="79808E3A" w:rsidR="00D11421" w:rsidRPr="00BF6351" w:rsidRDefault="00D11421" w:rsidP="0029265C">
            <w:pPr>
              <w:jc w:val="left"/>
              <w:rPr>
                <w:sz w:val="20"/>
                <w:szCs w:val="20"/>
              </w:rPr>
            </w:pPr>
            <w:r w:rsidRPr="00BF6351">
              <w:rPr>
                <w:sz w:val="20"/>
                <w:szCs w:val="20"/>
              </w:rPr>
              <w:t>Day of Birth</w:t>
            </w:r>
          </w:p>
        </w:tc>
        <w:sdt>
          <w:sdtPr>
            <w:rPr>
              <w:sz w:val="20"/>
              <w:szCs w:val="20"/>
            </w:rPr>
            <w:id w:val="440422801"/>
            <w:placeholder>
              <w:docPart w:val="93E4FB8C1EA44AEFBBE37D318E83A6C6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14:paraId="7972805B" w14:textId="6446FF07" w:rsidR="00D11421" w:rsidRPr="00BF6351" w:rsidRDefault="00D11421" w:rsidP="0029265C">
                <w:pPr>
                  <w:jc w:val="left"/>
                  <w:rPr>
                    <w:sz w:val="20"/>
                    <w:szCs w:val="20"/>
                  </w:rPr>
                </w:pPr>
                <w:r w:rsidRPr="009D0D3B">
                  <w:rPr>
                    <w:rStyle w:val="PlaceholderText"/>
                    <w:sz w:val="20"/>
                    <w:szCs w:val="20"/>
                  </w:rPr>
                  <w:t>Enter DOB</w:t>
                </w:r>
                <w:r w:rsidRPr="00BF6351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29265C" w:rsidRPr="00BF6351" w14:paraId="542DA8E8" w14:textId="77777777" w:rsidTr="009D0D3B">
        <w:tc>
          <w:tcPr>
            <w:tcW w:w="1838" w:type="dxa"/>
          </w:tcPr>
          <w:p w14:paraId="3B120891" w14:textId="7E665B23" w:rsidR="0029265C" w:rsidRPr="00BF6351" w:rsidRDefault="00152486" w:rsidP="0029265C">
            <w:pPr>
              <w:jc w:val="left"/>
              <w:rPr>
                <w:sz w:val="20"/>
                <w:szCs w:val="20"/>
              </w:rPr>
            </w:pPr>
            <w:r w:rsidRPr="00BF6351">
              <w:rPr>
                <w:sz w:val="20"/>
                <w:szCs w:val="20"/>
              </w:rPr>
              <w:t>Email:</w:t>
            </w:r>
          </w:p>
        </w:tc>
        <w:sdt>
          <w:sdtPr>
            <w:rPr>
              <w:sz w:val="20"/>
              <w:szCs w:val="20"/>
            </w:rPr>
            <w:id w:val="-1749256540"/>
            <w:placeholder>
              <w:docPart w:val="CCB7D7FCC5424CE08015A03DFC92B950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3DDF6A4F" w14:textId="6B379A20" w:rsidR="0029265C" w:rsidRPr="00BF6351" w:rsidRDefault="00065896" w:rsidP="0029265C">
                <w:pPr>
                  <w:jc w:val="left"/>
                  <w:rPr>
                    <w:sz w:val="20"/>
                    <w:szCs w:val="20"/>
                  </w:rPr>
                </w:pPr>
                <w:r w:rsidRPr="003135EF">
                  <w:rPr>
                    <w:rStyle w:val="PlaceholderText"/>
                    <w:sz w:val="20"/>
                    <w:szCs w:val="20"/>
                  </w:rPr>
                  <w:t>Enter email address</w:t>
                </w:r>
                <w:r w:rsidR="00152486" w:rsidRPr="00BF6351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992" w:type="dxa"/>
          </w:tcPr>
          <w:p w14:paraId="3EFE250D" w14:textId="50AFCD23" w:rsidR="0029265C" w:rsidRPr="00BF6351" w:rsidRDefault="00152486" w:rsidP="0029265C">
            <w:pPr>
              <w:jc w:val="left"/>
              <w:rPr>
                <w:sz w:val="20"/>
                <w:szCs w:val="20"/>
              </w:rPr>
            </w:pPr>
            <w:r w:rsidRPr="00BF6351">
              <w:rPr>
                <w:sz w:val="20"/>
                <w:szCs w:val="20"/>
              </w:rPr>
              <w:t>Phone#</w:t>
            </w:r>
          </w:p>
        </w:tc>
        <w:sdt>
          <w:sdtPr>
            <w:rPr>
              <w:sz w:val="20"/>
              <w:szCs w:val="20"/>
            </w:rPr>
            <w:id w:val="12733810"/>
            <w:placeholder>
              <w:docPart w:val="90435F1A82D14AFFB246430475942AFC"/>
            </w:placeholder>
            <w:showingPlcHdr/>
          </w:sdtPr>
          <w:sdtEndPr/>
          <w:sdtContent>
            <w:tc>
              <w:tcPr>
                <w:tcW w:w="4274" w:type="dxa"/>
              </w:tcPr>
              <w:p w14:paraId="36E04116" w14:textId="3AE3ACAB" w:rsidR="0029265C" w:rsidRPr="00BF6351" w:rsidRDefault="00152486" w:rsidP="0029265C">
                <w:pPr>
                  <w:jc w:val="left"/>
                  <w:rPr>
                    <w:sz w:val="20"/>
                    <w:szCs w:val="20"/>
                  </w:rPr>
                </w:pPr>
                <w:r w:rsidRPr="00BF635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7A95A37" w14:textId="77F6560F" w:rsidR="00C33563" w:rsidRPr="00CB093F" w:rsidRDefault="00CD31BC" w:rsidP="0029265C">
      <w:pPr>
        <w:jc w:val="left"/>
        <w:rPr>
          <w:sz w:val="20"/>
          <w:szCs w:val="20"/>
        </w:rPr>
      </w:pPr>
      <w:r w:rsidRPr="00CB093F">
        <w:rPr>
          <w:b/>
          <w:bCs/>
          <w:sz w:val="20"/>
          <w:szCs w:val="20"/>
        </w:rPr>
        <w:t>Are you considered a minor in your country?</w:t>
      </w:r>
      <w:r w:rsidR="00C33563" w:rsidRPr="00CB093F">
        <w:rPr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6"/>
      </w:tblGrid>
      <w:tr w:rsidR="009D0D3B" w:rsidRPr="00BF6351" w14:paraId="7E429124" w14:textId="77777777" w:rsidTr="00F0734C">
        <w:trPr>
          <w:trHeight w:val="437"/>
        </w:trPr>
        <w:tc>
          <w:tcPr>
            <w:tcW w:w="3116" w:type="dxa"/>
          </w:tcPr>
          <w:p w14:paraId="0801D74F" w14:textId="52EABA39" w:rsidR="009D0D3B" w:rsidRPr="00BF6351" w:rsidRDefault="00065896" w:rsidP="002926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205357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6" w:type="dxa"/>
          </w:tcPr>
          <w:p w14:paraId="3E470CC2" w14:textId="718CC74A" w:rsidR="009D0D3B" w:rsidRPr="00BF6351" w:rsidRDefault="009D0D3B" w:rsidP="002926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sdt>
              <w:sdtPr>
                <w:rPr>
                  <w:sz w:val="20"/>
                  <w:szCs w:val="20"/>
                </w:rPr>
                <w:id w:val="19266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E443AD4" w14:textId="66A6B917" w:rsidR="00CD31BC" w:rsidRPr="00CB093F" w:rsidRDefault="00C33563" w:rsidP="0029265C">
      <w:pPr>
        <w:jc w:val="left"/>
        <w:rPr>
          <w:b/>
          <w:bCs/>
          <w:sz w:val="20"/>
          <w:szCs w:val="20"/>
        </w:rPr>
      </w:pPr>
      <w:r w:rsidRPr="00CB093F">
        <w:rPr>
          <w:b/>
          <w:bCs/>
          <w:sz w:val="20"/>
          <w:szCs w:val="20"/>
        </w:rPr>
        <w:t>If YES, please fill the following parental consent:</w:t>
      </w:r>
    </w:p>
    <w:tbl>
      <w:tblPr>
        <w:tblStyle w:val="TableGrid"/>
        <w:tblW w:w="10928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5244"/>
        <w:gridCol w:w="1134"/>
        <w:gridCol w:w="2428"/>
      </w:tblGrid>
      <w:tr w:rsidR="00941F9C" w:rsidRPr="00BF6351" w14:paraId="7B3F4904" w14:textId="2CE516C8" w:rsidTr="00DB6E84">
        <w:trPr>
          <w:trHeight w:val="417"/>
        </w:trPr>
        <w:tc>
          <w:tcPr>
            <w:tcW w:w="2122" w:type="dxa"/>
            <w:gridSpan w:val="2"/>
          </w:tcPr>
          <w:p w14:paraId="07F32B56" w14:textId="7E9470BD" w:rsidR="00941F9C" w:rsidRPr="00BF6351" w:rsidRDefault="00941F9C" w:rsidP="0029265C">
            <w:pPr>
              <w:jc w:val="left"/>
              <w:rPr>
                <w:sz w:val="20"/>
                <w:szCs w:val="20"/>
              </w:rPr>
            </w:pPr>
            <w:r w:rsidRPr="00BF6351">
              <w:rPr>
                <w:sz w:val="20"/>
                <w:szCs w:val="20"/>
              </w:rPr>
              <w:t>I…</w:t>
            </w:r>
          </w:p>
        </w:tc>
        <w:sdt>
          <w:sdtPr>
            <w:rPr>
              <w:sz w:val="20"/>
              <w:szCs w:val="20"/>
            </w:rPr>
            <w:id w:val="-2097699376"/>
            <w:placeholder>
              <w:docPart w:val="07C1C1D55C87484AB44F90F935242171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16D23ABE" w14:textId="67D5580B" w:rsidR="00941F9C" w:rsidRPr="00BF6351" w:rsidRDefault="00ED2B2F" w:rsidP="0029265C">
                <w:pPr>
                  <w:jc w:val="left"/>
                  <w:rPr>
                    <w:sz w:val="20"/>
                    <w:szCs w:val="20"/>
                  </w:rPr>
                </w:pPr>
                <w:r w:rsidRPr="003135EF">
                  <w:rPr>
                    <w:rStyle w:val="PlaceholderText"/>
                  </w:rPr>
                  <w:t xml:space="preserve">Enter parent </w:t>
                </w:r>
                <w:r w:rsidR="003135EF" w:rsidRPr="003135EF">
                  <w:rPr>
                    <w:rStyle w:val="PlaceholderText"/>
                  </w:rPr>
                  <w:t xml:space="preserve">full </w:t>
                </w:r>
                <w:r w:rsidRPr="003135EF">
                  <w:rPr>
                    <w:rStyle w:val="PlaceholderText"/>
                  </w:rPr>
                  <w:t>name.</w:t>
                </w:r>
              </w:p>
            </w:tc>
          </w:sdtContent>
        </w:sdt>
        <w:tc>
          <w:tcPr>
            <w:tcW w:w="1134" w:type="dxa"/>
          </w:tcPr>
          <w:p w14:paraId="1A243CDA" w14:textId="13FE8B24" w:rsidR="00941F9C" w:rsidRPr="00BF6351" w:rsidRDefault="00941F9C" w:rsidP="0029265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14:paraId="6BA7C075" w14:textId="40C656D9" w:rsidR="00941F9C" w:rsidRPr="00BF6351" w:rsidRDefault="00941F9C" w:rsidP="0029265C">
            <w:pPr>
              <w:jc w:val="left"/>
              <w:rPr>
                <w:sz w:val="20"/>
                <w:szCs w:val="20"/>
              </w:rPr>
            </w:pPr>
          </w:p>
        </w:tc>
      </w:tr>
      <w:tr w:rsidR="00941F9C" w:rsidRPr="00BF6351" w14:paraId="5F4C7B74" w14:textId="1D8F457D" w:rsidTr="00CB093F">
        <w:trPr>
          <w:trHeight w:val="417"/>
        </w:trPr>
        <w:tc>
          <w:tcPr>
            <w:tcW w:w="2122" w:type="dxa"/>
            <w:gridSpan w:val="2"/>
          </w:tcPr>
          <w:p w14:paraId="45E105C7" w14:textId="5B2A3CB9" w:rsidR="00941F9C" w:rsidRPr="00BF6351" w:rsidRDefault="00941F9C" w:rsidP="0029265C">
            <w:pPr>
              <w:jc w:val="left"/>
              <w:rPr>
                <w:sz w:val="20"/>
                <w:szCs w:val="20"/>
              </w:rPr>
            </w:pPr>
            <w:r w:rsidRPr="00BF6351">
              <w:rPr>
                <w:sz w:val="20"/>
                <w:szCs w:val="20"/>
              </w:rPr>
              <w:t xml:space="preserve">Give permission </w:t>
            </w:r>
            <w:r w:rsidR="00BF6351" w:rsidRPr="00BF6351">
              <w:rPr>
                <w:sz w:val="20"/>
                <w:szCs w:val="20"/>
              </w:rPr>
              <w:t>f</w:t>
            </w:r>
            <w:r w:rsidRPr="00BF6351">
              <w:rPr>
                <w:sz w:val="20"/>
                <w:szCs w:val="20"/>
              </w:rPr>
              <w:t>o</w:t>
            </w:r>
            <w:r w:rsidR="00BF6351" w:rsidRPr="00BF6351">
              <w:rPr>
                <w:sz w:val="20"/>
                <w:szCs w:val="20"/>
              </w:rPr>
              <w:t>r</w:t>
            </w:r>
            <w:r w:rsidRPr="00BF635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100404632"/>
            <w:placeholder>
              <w:docPart w:val="25AC06DA4CE14266ACF8EB656DCA1C42"/>
            </w:placeholder>
            <w:showingPlcHdr/>
          </w:sdtPr>
          <w:sdtEndPr/>
          <w:sdtContent>
            <w:tc>
              <w:tcPr>
                <w:tcW w:w="8806" w:type="dxa"/>
                <w:gridSpan w:val="3"/>
              </w:tcPr>
              <w:p w14:paraId="1C697EFD" w14:textId="4A6D531A" w:rsidR="00941F9C" w:rsidRPr="00BF6351" w:rsidRDefault="00941F9C" w:rsidP="0029265C">
                <w:pPr>
                  <w:jc w:val="left"/>
                  <w:rPr>
                    <w:sz w:val="20"/>
                    <w:szCs w:val="20"/>
                  </w:rPr>
                </w:pPr>
                <w:r w:rsidRPr="003135EF">
                  <w:rPr>
                    <w:rStyle w:val="PlaceholderText"/>
                  </w:rPr>
                  <w:t xml:space="preserve">Enter full name of the </w:t>
                </w:r>
                <w:r w:rsidR="003135EF">
                  <w:rPr>
                    <w:rStyle w:val="PlaceholderText"/>
                  </w:rPr>
                  <w:t>minor</w:t>
                </w:r>
              </w:p>
            </w:tc>
          </w:sdtContent>
        </w:sdt>
      </w:tr>
      <w:tr w:rsidR="00BF6351" w:rsidRPr="00BF6351" w14:paraId="6C9E06DF" w14:textId="16397AB1" w:rsidTr="00CB093F">
        <w:trPr>
          <w:trHeight w:val="417"/>
        </w:trPr>
        <w:tc>
          <w:tcPr>
            <w:tcW w:w="10928" w:type="dxa"/>
            <w:gridSpan w:val="5"/>
          </w:tcPr>
          <w:p w14:paraId="3624966B" w14:textId="26969F71" w:rsidR="00BF6351" w:rsidRPr="00BF6351" w:rsidRDefault="00BF6351" w:rsidP="0029265C">
            <w:pPr>
              <w:jc w:val="left"/>
              <w:rPr>
                <w:sz w:val="20"/>
                <w:szCs w:val="20"/>
              </w:rPr>
            </w:pPr>
            <w:r w:rsidRPr="00BF6351">
              <w:rPr>
                <w:sz w:val="20"/>
                <w:szCs w:val="20"/>
              </w:rPr>
              <w:t>To participate in the XX Anniversary OAS/IDC Art Contest</w:t>
            </w:r>
          </w:p>
        </w:tc>
      </w:tr>
      <w:tr w:rsidR="00BF6351" w:rsidRPr="00BF6351" w14:paraId="2CD944DC" w14:textId="77777777" w:rsidTr="00DB6E84">
        <w:trPr>
          <w:trHeight w:val="417"/>
        </w:trPr>
        <w:tc>
          <w:tcPr>
            <w:tcW w:w="1129" w:type="dxa"/>
          </w:tcPr>
          <w:p w14:paraId="2E6B6967" w14:textId="1655E1F9" w:rsidR="00BF6351" w:rsidRPr="00BF6351" w:rsidRDefault="00C55C73" w:rsidP="002926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and city</w:t>
            </w:r>
            <w:r w:rsidR="00BF6351" w:rsidRPr="00BF635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327258378"/>
            <w:placeholder>
              <w:docPart w:val="0F5BE9792FA54E7DB7BE943286CB2020"/>
            </w:placeholder>
            <w:showingPlcHdr/>
            <w15:appearance w15:val="hidden"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  <w:gridSpan w:val="2"/>
              </w:tcPr>
              <w:p w14:paraId="69B75F6B" w14:textId="42A02D1C" w:rsidR="00BF6351" w:rsidRPr="00BF6351" w:rsidRDefault="009D0D3B" w:rsidP="0029265C">
                <w:pPr>
                  <w:jc w:val="left"/>
                  <w:rPr>
                    <w:sz w:val="20"/>
                    <w:szCs w:val="20"/>
                  </w:rPr>
                </w:pPr>
                <w:r w:rsidRPr="009D0D3B">
                  <w:rPr>
                    <w:rStyle w:val="PlaceholderText"/>
                  </w:rPr>
                  <w:t>P</w:t>
                </w:r>
                <w:r w:rsidR="00C55C73">
                  <w:rPr>
                    <w:rStyle w:val="PlaceholderText"/>
                    <w:sz w:val="20"/>
                    <w:szCs w:val="20"/>
                  </w:rPr>
                  <w:t>lace where the consent has been issued</w:t>
                </w:r>
                <w:r w:rsidR="00BF6351" w:rsidRPr="00BF6351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3AD48541" w14:textId="7A850FD5" w:rsidR="00BF6351" w:rsidRPr="00BF6351" w:rsidRDefault="00BF6351" w:rsidP="0029265C">
            <w:pPr>
              <w:jc w:val="left"/>
              <w:rPr>
                <w:sz w:val="20"/>
                <w:szCs w:val="20"/>
              </w:rPr>
            </w:pPr>
            <w:r w:rsidRPr="00BF6351">
              <w:rPr>
                <w:sz w:val="20"/>
                <w:szCs w:val="20"/>
              </w:rPr>
              <w:t>Signature:</w:t>
            </w:r>
          </w:p>
        </w:tc>
        <w:tc>
          <w:tcPr>
            <w:tcW w:w="2428" w:type="dxa"/>
          </w:tcPr>
          <w:p w14:paraId="0122BDD5" w14:textId="4F69F1BB" w:rsidR="00BF6351" w:rsidRPr="00BF6351" w:rsidRDefault="00BF6351" w:rsidP="0029265C">
            <w:pPr>
              <w:jc w:val="left"/>
              <w:rPr>
                <w:sz w:val="20"/>
                <w:szCs w:val="20"/>
              </w:rPr>
            </w:pPr>
          </w:p>
        </w:tc>
      </w:tr>
    </w:tbl>
    <w:p w14:paraId="1AF95C01" w14:textId="46594D77" w:rsidR="002C6440" w:rsidRPr="00CB093F" w:rsidRDefault="002C6440" w:rsidP="0029265C">
      <w:pPr>
        <w:jc w:val="left"/>
        <w:rPr>
          <w:b/>
          <w:bCs/>
          <w:sz w:val="20"/>
          <w:szCs w:val="20"/>
        </w:rPr>
      </w:pPr>
      <w:r w:rsidRPr="00CB093F">
        <w:rPr>
          <w:b/>
          <w:bCs/>
          <w:sz w:val="20"/>
          <w:szCs w:val="20"/>
        </w:rPr>
        <w:t>Artwork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C6440" w14:paraId="72BF188B" w14:textId="77777777" w:rsidTr="002C6440">
        <w:sdt>
          <w:sdtPr>
            <w:rPr>
              <w:sz w:val="20"/>
              <w:szCs w:val="20"/>
            </w:rPr>
            <w:id w:val="117105482"/>
            <w:placeholder>
              <w:docPart w:val="901C3BC952254B099139F21571C30152"/>
            </w:placeholder>
            <w:showingPlcHdr/>
          </w:sdtPr>
          <w:sdtEndPr/>
          <w:sdtContent>
            <w:tc>
              <w:tcPr>
                <w:tcW w:w="10790" w:type="dxa"/>
              </w:tcPr>
              <w:p w14:paraId="21090986" w14:textId="1A8EA3DC" w:rsidR="002C6440" w:rsidRDefault="002C6440" w:rsidP="0029265C">
                <w:pPr>
                  <w:jc w:val="left"/>
                  <w:rPr>
                    <w:sz w:val="20"/>
                    <w:szCs w:val="20"/>
                  </w:rPr>
                </w:pPr>
                <w:r w:rsidRPr="009D0D3B">
                  <w:rPr>
                    <w:rStyle w:val="PlaceholderText"/>
                  </w:rPr>
                  <w:t>Please enter artwork’s title</w:t>
                </w:r>
                <w:r w:rsidRPr="0058238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9DBAAC8" w14:textId="77777777" w:rsidR="002C6440" w:rsidRPr="00BF6351" w:rsidRDefault="002C6440" w:rsidP="0029265C">
      <w:pPr>
        <w:jc w:val="left"/>
        <w:rPr>
          <w:sz w:val="20"/>
          <w:szCs w:val="20"/>
        </w:rPr>
      </w:pPr>
    </w:p>
    <w:p w14:paraId="5F026A6B" w14:textId="7A2B884F" w:rsidR="00BF6351" w:rsidRPr="00CB093F" w:rsidRDefault="00BF6351" w:rsidP="0029265C">
      <w:pPr>
        <w:jc w:val="left"/>
        <w:rPr>
          <w:b/>
          <w:bCs/>
          <w:sz w:val="20"/>
          <w:szCs w:val="20"/>
        </w:rPr>
      </w:pPr>
      <w:r w:rsidRPr="00CB093F">
        <w:rPr>
          <w:b/>
          <w:bCs/>
          <w:sz w:val="20"/>
          <w:szCs w:val="20"/>
        </w:rPr>
        <w:t xml:space="preserve">Artwork </w:t>
      </w:r>
      <w:r w:rsidR="00ED2B2F" w:rsidRPr="00CB093F">
        <w:rPr>
          <w:b/>
          <w:bCs/>
          <w:sz w:val="20"/>
          <w:szCs w:val="20"/>
        </w:rPr>
        <w:t>description: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D2B2F" w14:paraId="5D4F2FB5" w14:textId="77777777" w:rsidTr="00ED2B2F">
        <w:trPr>
          <w:trHeight w:val="1485"/>
        </w:trPr>
        <w:sdt>
          <w:sdtPr>
            <w:rPr>
              <w:sz w:val="20"/>
              <w:szCs w:val="20"/>
            </w:rPr>
            <w:id w:val="-313030243"/>
            <w:placeholder>
              <w:docPart w:val="76D31189602E4C898134CB22A0845960"/>
            </w:placeholder>
            <w:showingPlcHdr/>
          </w:sdtPr>
          <w:sdtEndPr/>
          <w:sdtContent>
            <w:tc>
              <w:tcPr>
                <w:tcW w:w="10790" w:type="dxa"/>
              </w:tcPr>
              <w:p w14:paraId="297DE1E1" w14:textId="56700E8E" w:rsidR="00ED2B2F" w:rsidRDefault="00ED2B2F" w:rsidP="0029265C">
                <w:pPr>
                  <w:jc w:val="left"/>
                  <w:rPr>
                    <w:sz w:val="20"/>
                    <w:szCs w:val="20"/>
                  </w:rPr>
                </w:pPr>
                <w:r w:rsidRPr="009D0D3B">
                  <w:rPr>
                    <w:rStyle w:val="PlaceholderText"/>
                    <w:sz w:val="20"/>
                    <w:szCs w:val="20"/>
                  </w:rPr>
                  <w:t>Artwork description</w:t>
                </w:r>
                <w:r w:rsidR="003C5FC0" w:rsidRPr="009D0D3B">
                  <w:rPr>
                    <w:rStyle w:val="PlaceholderText"/>
                    <w:sz w:val="20"/>
                    <w:szCs w:val="20"/>
                  </w:rPr>
                  <w:t>, technique</w:t>
                </w:r>
                <w:r w:rsidRPr="009D0D3B">
                  <w:rPr>
                    <w:rStyle w:val="PlaceholderText"/>
                    <w:sz w:val="20"/>
                    <w:szCs w:val="20"/>
                  </w:rPr>
                  <w:t xml:space="preserve"> and how it relates with the Inte</w:t>
                </w:r>
                <w:r w:rsidR="00A551F1" w:rsidRPr="009D0D3B">
                  <w:rPr>
                    <w:rStyle w:val="PlaceholderText"/>
                    <w:sz w:val="20"/>
                    <w:szCs w:val="20"/>
                  </w:rPr>
                  <w:t>r</w:t>
                </w:r>
                <w:r w:rsidR="00DD6D5C" w:rsidRPr="009D0D3B">
                  <w:rPr>
                    <w:rStyle w:val="PlaceholderText"/>
                    <w:sz w:val="20"/>
                    <w:szCs w:val="20"/>
                  </w:rPr>
                  <w:t>-A</w:t>
                </w:r>
                <w:r w:rsidRPr="009D0D3B">
                  <w:rPr>
                    <w:rStyle w:val="PlaceholderText"/>
                    <w:sz w:val="20"/>
                    <w:szCs w:val="20"/>
                  </w:rPr>
                  <w:t xml:space="preserve">merican </w:t>
                </w:r>
                <w:r w:rsidR="003C5FC0" w:rsidRPr="009D0D3B">
                  <w:rPr>
                    <w:rStyle w:val="PlaceholderText"/>
                    <w:sz w:val="20"/>
                    <w:szCs w:val="20"/>
                  </w:rPr>
                  <w:t xml:space="preserve">Democratic Charter </w:t>
                </w:r>
                <w:r w:rsidR="00A551F1" w:rsidRPr="009D0D3B">
                  <w:rPr>
                    <w:rStyle w:val="PlaceholderText"/>
                    <w:sz w:val="20"/>
                    <w:szCs w:val="20"/>
                  </w:rPr>
                  <w:t xml:space="preserve">principles and </w:t>
                </w:r>
                <w:r w:rsidR="003C5FC0" w:rsidRPr="009D0D3B">
                  <w:rPr>
                    <w:rStyle w:val="PlaceholderText"/>
                    <w:sz w:val="20"/>
                    <w:szCs w:val="20"/>
                  </w:rPr>
                  <w:t>values</w:t>
                </w:r>
                <w:r w:rsidRPr="009D0D3B">
                  <w:rPr>
                    <w:rStyle w:val="PlaceholderText"/>
                    <w:sz w:val="20"/>
                    <w:szCs w:val="20"/>
                  </w:rPr>
                  <w:t>.</w:t>
                </w:r>
                <w:r w:rsidR="009D0D3B" w:rsidRPr="009D0D3B">
                  <w:rPr>
                    <w:rStyle w:val="PlaceholderText"/>
                    <w:sz w:val="20"/>
                    <w:szCs w:val="20"/>
                  </w:rPr>
                  <w:t xml:space="preserve"> Please attach one page to the registration form If more space is needed</w:t>
                </w:r>
              </w:p>
            </w:tc>
          </w:sdtContent>
        </w:sdt>
      </w:tr>
    </w:tbl>
    <w:p w14:paraId="49655482" w14:textId="45303B14" w:rsidR="00ED2B2F" w:rsidRPr="00CB093F" w:rsidRDefault="00ED2B2F" w:rsidP="0029265C">
      <w:pPr>
        <w:jc w:val="left"/>
        <w:rPr>
          <w:b/>
          <w:bCs/>
          <w:sz w:val="20"/>
          <w:szCs w:val="20"/>
        </w:rPr>
      </w:pPr>
      <w:r w:rsidRPr="00CB093F">
        <w:rPr>
          <w:b/>
          <w:bCs/>
          <w:sz w:val="20"/>
          <w:szCs w:val="20"/>
        </w:rPr>
        <w:t>I hereby, acknowledge the artwork presented on this application has been created by myself and myself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1971"/>
        <w:gridCol w:w="3424"/>
      </w:tblGrid>
      <w:tr w:rsidR="003C5FC0" w14:paraId="0557CF20" w14:textId="77777777" w:rsidTr="00A54447">
        <w:trPr>
          <w:trHeight w:val="895"/>
        </w:trPr>
        <w:tc>
          <w:tcPr>
            <w:tcW w:w="2697" w:type="dxa"/>
          </w:tcPr>
          <w:p w14:paraId="06FB19A9" w14:textId="66D37EB5" w:rsidR="003C5FC0" w:rsidRDefault="003C5FC0" w:rsidP="002926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2698" w:type="dxa"/>
          </w:tcPr>
          <w:p w14:paraId="6A14101B" w14:textId="77777777" w:rsidR="003C5FC0" w:rsidRDefault="003C5FC0" w:rsidP="0029265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1EBABFFD" w14:textId="584C2EF4" w:rsidR="003C5FC0" w:rsidRDefault="003C5FC0" w:rsidP="002926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130067456"/>
            <w:placeholder>
              <w:docPart w:val="69AF22D84B2C452090F40C30A8C7F900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3424" w:type="dxa"/>
              </w:tcPr>
              <w:p w14:paraId="7D642120" w14:textId="0559CF65" w:rsidR="003C5FC0" w:rsidRDefault="003C5FC0" w:rsidP="0029265C">
                <w:pPr>
                  <w:jc w:val="left"/>
                  <w:rPr>
                    <w:sz w:val="20"/>
                    <w:szCs w:val="20"/>
                  </w:rPr>
                </w:pPr>
                <w:r w:rsidRPr="00582385">
                  <w:rPr>
                    <w:rStyle w:val="PlaceholderText"/>
                  </w:rPr>
                  <w:t xml:space="preserve">Click or tap to enter </w:t>
                </w:r>
                <w:r w:rsidR="005E67ED">
                  <w:rPr>
                    <w:rStyle w:val="PlaceholderText"/>
                  </w:rPr>
                  <w:t xml:space="preserve">today’s </w:t>
                </w:r>
                <w:r w:rsidRPr="00582385">
                  <w:rPr>
                    <w:rStyle w:val="PlaceholderText"/>
                  </w:rPr>
                  <w:t>date.</w:t>
                </w:r>
              </w:p>
            </w:tc>
          </w:sdtContent>
        </w:sdt>
      </w:tr>
    </w:tbl>
    <w:p w14:paraId="5283DDDB" w14:textId="77777777" w:rsidR="00BF6351" w:rsidRPr="00BF6351" w:rsidRDefault="00BF6351" w:rsidP="0029265C">
      <w:pPr>
        <w:jc w:val="left"/>
        <w:rPr>
          <w:sz w:val="20"/>
          <w:szCs w:val="20"/>
        </w:rPr>
      </w:pPr>
    </w:p>
    <w:sectPr w:rsidR="00BF6351" w:rsidRPr="00BF6351" w:rsidSect="00A02846">
      <w:headerReference w:type="default" r:id="rId10"/>
      <w:footerReference w:type="default" r:id="rId11"/>
      <w:pgSz w:w="12240" w:h="15840" w:code="1"/>
      <w:pgMar w:top="1729" w:right="720" w:bottom="1729" w:left="72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A6EB" w14:textId="77777777" w:rsidR="00444BE3" w:rsidRDefault="00444BE3" w:rsidP="00CF31BB">
      <w:r>
        <w:separator/>
      </w:r>
    </w:p>
  </w:endnote>
  <w:endnote w:type="continuationSeparator" w:id="0">
    <w:p w14:paraId="33F505D3" w14:textId="77777777" w:rsidR="00444BE3" w:rsidRDefault="00444BE3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3071A0" w:rsidRPr="009F4149" w14:paraId="28AD36E0" w14:textId="77777777" w:rsidTr="009F4149">
      <w:trPr>
        <w:trHeight w:val="288"/>
      </w:trPr>
      <w:tc>
        <w:tcPr>
          <w:tcW w:w="3596" w:type="dxa"/>
          <w:shd w:val="clear" w:color="auto" w:fill="auto"/>
          <w:vAlign w:val="center"/>
        </w:tcPr>
        <w:p w14:paraId="44F5765D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23A6C233" wp14:editId="4F74D108">
                    <wp:extent cx="154940" cy="201930"/>
                    <wp:effectExtent l="0" t="0" r="0" b="7620"/>
                    <wp:docPr id="1" name="Shape" descr="GPS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362F2786" w14:textId="77777777" w:rsidR="003071A0" w:rsidRDefault="003071A0" w:rsidP="003071A0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23A6C233" id="Shape" o:spid="_x0000_s1026" alt="GPS icon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14:paraId="362F2786" w14:textId="77777777" w:rsidR="003071A0" w:rsidRDefault="003071A0" w:rsidP="003071A0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17CAA96D" w14:textId="164B3370" w:rsidR="003071A0" w:rsidRPr="009F4149" w:rsidRDefault="003071A0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54D273B1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3EB2F923" wp14:editId="730C84C9">
                    <wp:extent cx="165100" cy="165100"/>
                    <wp:effectExtent l="0" t="0" r="6350" b="6350"/>
                    <wp:docPr id="4" name="Shape" descr="email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4D2407B" id="Shape" o:spid="_x0000_s1026" alt="email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3071A0" w:rsidRPr="009F4149" w14:paraId="46E16ABA" w14:textId="77777777" w:rsidTr="009F4149">
      <w:trPr>
        <w:trHeight w:val="20"/>
      </w:trPr>
      <w:tc>
        <w:tcPr>
          <w:tcW w:w="3596" w:type="dxa"/>
          <w:shd w:val="clear" w:color="auto" w:fill="auto"/>
          <w:vAlign w:val="center"/>
        </w:tcPr>
        <w:p w14:paraId="181F0698" w14:textId="77777777" w:rsidR="003071A0" w:rsidRPr="009F4149" w:rsidRDefault="003071A0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794CB92D" w14:textId="77777777" w:rsidR="003071A0" w:rsidRPr="009F4149" w:rsidRDefault="003071A0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0F68E9E3" w14:textId="77777777" w:rsidR="003071A0" w:rsidRPr="009F4149" w:rsidRDefault="003071A0" w:rsidP="009F4149">
          <w:pPr>
            <w:pStyle w:val="Contacts"/>
          </w:pPr>
        </w:p>
      </w:tc>
    </w:tr>
    <w:tr w:rsidR="00AE3FB7" w:rsidRPr="009F4149" w14:paraId="1CF0F259" w14:textId="77777777" w:rsidTr="002D3842">
      <w:tc>
        <w:tcPr>
          <w:tcW w:w="3596" w:type="dxa"/>
          <w:shd w:val="clear" w:color="auto" w:fill="auto"/>
          <w:vAlign w:val="center"/>
        </w:tcPr>
        <w:p w14:paraId="50C8436D" w14:textId="4E964679" w:rsidR="00AE3FB7" w:rsidRPr="009F4149" w:rsidRDefault="00920A69" w:rsidP="009F4149">
          <w:pPr>
            <w:pStyle w:val="Contacts"/>
          </w:pPr>
          <w:r>
            <w:t>1889 F Street NW, Washington D.C., 20006</w:t>
          </w:r>
        </w:p>
      </w:tc>
      <w:tc>
        <w:tcPr>
          <w:tcW w:w="3597" w:type="dxa"/>
          <w:shd w:val="clear" w:color="auto" w:fill="auto"/>
          <w:vAlign w:val="center"/>
        </w:tcPr>
        <w:p w14:paraId="2DCF8EFB" w14:textId="1681505C" w:rsidR="00AE3FB7" w:rsidRPr="009F4149" w:rsidRDefault="00AE3FB7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0EACF99F" w14:textId="06EEAE0D" w:rsidR="00AE3FB7" w:rsidRPr="009F4149" w:rsidRDefault="00920A69" w:rsidP="009F4149">
          <w:pPr>
            <w:pStyle w:val="Contacts"/>
          </w:pPr>
          <w:r>
            <w:t xml:space="preserve">Send this form to the following email address: </w:t>
          </w:r>
          <w:hyperlink r:id="rId1" w:history="1">
            <w:r w:rsidRPr="00582385">
              <w:rPr>
                <w:rStyle w:val="Hyperlink"/>
              </w:rPr>
              <w:t>oasartcontest@gmail.com</w:t>
            </w:r>
          </w:hyperlink>
          <w:r>
            <w:t xml:space="preserve"> </w:t>
          </w:r>
        </w:p>
      </w:tc>
    </w:tr>
  </w:tbl>
  <w:p w14:paraId="628E12E7" w14:textId="77777777" w:rsidR="00835DE8" w:rsidRDefault="009F4149" w:rsidP="009F414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424F0164" wp14:editId="6BF5223B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6784848" cy="978408"/>
              <wp:effectExtent l="0" t="0" r="16510" b="0"/>
              <wp:wrapNone/>
              <wp:docPr id="15" name="Group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4848" cy="978408"/>
                        <a:chOff x="922640" y="933265"/>
                        <a:chExt cx="6785581" cy="98187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923925" y="971550"/>
                          <a:ext cx="6784296" cy="943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"/>
                      <wps:cNvSpPr>
                        <a:spLocks/>
                      </wps:cNvSpPr>
                      <wps:spPr>
                        <a:xfrm>
                          <a:off x="922640" y="933265"/>
                          <a:ext cx="6785566" cy="3809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solidFill>
                            <a:schemeClr val="tx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0BC5A6" id="Group 15" o:spid="_x0000_s1026" alt="&quot;&quot;" style="position:absolute;margin-left:0;margin-top:0;width:534.25pt;height:77.05pt;z-index:-251649536;mso-position-horizontal:left;mso-position-horizontal-relative:margin;mso-position-vertical:bottom;mso-position-vertical-relative:page;mso-width-relative:margin;mso-height-relative:margin" coordorigin="9226,9332" coordsize="67855,9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">
              <v:rect id="Rectangle 17" o:spid="_x0000_s1027" style="position:absolute;left:9239;top:9715;width:67843;height:9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Rectangle" o:spid="_x0000_s1028" style="position:absolute;left:9226;top:9332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" fillcolor="#1f497d [3215]" strokecolor="#1f497d [3215]" strokeweight="1pt">
                <v:stroke miterlimit="4"/>
                <v:path arrowok="t"/>
                <v:textbox inset="3pt,3pt,3pt,3pt"/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BA26" w14:textId="77777777" w:rsidR="00444BE3" w:rsidRDefault="00444BE3" w:rsidP="00CF31BB">
      <w:r>
        <w:separator/>
      </w:r>
    </w:p>
  </w:footnote>
  <w:footnote w:type="continuationSeparator" w:id="0">
    <w:p w14:paraId="084937F7" w14:textId="77777777" w:rsidR="00444BE3" w:rsidRDefault="00444BE3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81C1" w14:textId="0C90569F" w:rsidR="00BC1B68" w:rsidRPr="00835DE8" w:rsidRDefault="00582018" w:rsidP="00410E03">
    <w:pPr>
      <w:pStyle w:val="Header"/>
      <w:jc w:val="right"/>
    </w:pPr>
    <w:r>
      <w:rPr>
        <w:noProof/>
      </w:rPr>
      <w:drawing>
        <wp:inline distT="0" distB="0" distL="0" distR="0" wp14:anchorId="1039A74B" wp14:editId="375F1189">
          <wp:extent cx="1895918" cy="548470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605" cy="5576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18"/>
    <w:rsid w:val="0005135F"/>
    <w:rsid w:val="00065896"/>
    <w:rsid w:val="0008323A"/>
    <w:rsid w:val="000C75BF"/>
    <w:rsid w:val="001034AB"/>
    <w:rsid w:val="00110721"/>
    <w:rsid w:val="001257F0"/>
    <w:rsid w:val="00152486"/>
    <w:rsid w:val="0016108E"/>
    <w:rsid w:val="001A199E"/>
    <w:rsid w:val="001C42C8"/>
    <w:rsid w:val="00205FE0"/>
    <w:rsid w:val="002256E8"/>
    <w:rsid w:val="00246BBD"/>
    <w:rsid w:val="0025130C"/>
    <w:rsid w:val="00256391"/>
    <w:rsid w:val="002633EB"/>
    <w:rsid w:val="00265218"/>
    <w:rsid w:val="0029265C"/>
    <w:rsid w:val="002C6440"/>
    <w:rsid w:val="002C6ABD"/>
    <w:rsid w:val="002D3842"/>
    <w:rsid w:val="003071A0"/>
    <w:rsid w:val="003135EF"/>
    <w:rsid w:val="00337C0F"/>
    <w:rsid w:val="0035052D"/>
    <w:rsid w:val="00357444"/>
    <w:rsid w:val="00366F6D"/>
    <w:rsid w:val="003C5FC0"/>
    <w:rsid w:val="003E0129"/>
    <w:rsid w:val="003F693D"/>
    <w:rsid w:val="00410E03"/>
    <w:rsid w:val="00435E8C"/>
    <w:rsid w:val="00440035"/>
    <w:rsid w:val="00444BE3"/>
    <w:rsid w:val="004456B5"/>
    <w:rsid w:val="00463B35"/>
    <w:rsid w:val="00482917"/>
    <w:rsid w:val="004C2F50"/>
    <w:rsid w:val="00517EAC"/>
    <w:rsid w:val="00524D35"/>
    <w:rsid w:val="00542A22"/>
    <w:rsid w:val="00574023"/>
    <w:rsid w:val="00582018"/>
    <w:rsid w:val="005A6806"/>
    <w:rsid w:val="005D124E"/>
    <w:rsid w:val="005E67ED"/>
    <w:rsid w:val="00643F5A"/>
    <w:rsid w:val="00684557"/>
    <w:rsid w:val="006859BF"/>
    <w:rsid w:val="006A7299"/>
    <w:rsid w:val="006C7D64"/>
    <w:rsid w:val="006D43A7"/>
    <w:rsid w:val="0071089C"/>
    <w:rsid w:val="007B52D2"/>
    <w:rsid w:val="007C1F7D"/>
    <w:rsid w:val="007C4506"/>
    <w:rsid w:val="007C4E05"/>
    <w:rsid w:val="007D4902"/>
    <w:rsid w:val="008148D9"/>
    <w:rsid w:val="00835DE8"/>
    <w:rsid w:val="008C5804"/>
    <w:rsid w:val="008D3EE1"/>
    <w:rsid w:val="00915359"/>
    <w:rsid w:val="00920A69"/>
    <w:rsid w:val="00941F9C"/>
    <w:rsid w:val="009B6533"/>
    <w:rsid w:val="009D0D3B"/>
    <w:rsid w:val="009E6AC6"/>
    <w:rsid w:val="009F4149"/>
    <w:rsid w:val="00A02846"/>
    <w:rsid w:val="00A24241"/>
    <w:rsid w:val="00A3321A"/>
    <w:rsid w:val="00A54447"/>
    <w:rsid w:val="00A551F1"/>
    <w:rsid w:val="00A73AE1"/>
    <w:rsid w:val="00AB2833"/>
    <w:rsid w:val="00AC7198"/>
    <w:rsid w:val="00AE3FB7"/>
    <w:rsid w:val="00B122BA"/>
    <w:rsid w:val="00B45F61"/>
    <w:rsid w:val="00B81C78"/>
    <w:rsid w:val="00BC1B68"/>
    <w:rsid w:val="00BE6B42"/>
    <w:rsid w:val="00BF5A49"/>
    <w:rsid w:val="00BF6351"/>
    <w:rsid w:val="00C33563"/>
    <w:rsid w:val="00C50E6D"/>
    <w:rsid w:val="00C520D9"/>
    <w:rsid w:val="00C55C73"/>
    <w:rsid w:val="00C84BD5"/>
    <w:rsid w:val="00CB093F"/>
    <w:rsid w:val="00CC3540"/>
    <w:rsid w:val="00CD31BC"/>
    <w:rsid w:val="00CF31BB"/>
    <w:rsid w:val="00D056E5"/>
    <w:rsid w:val="00D11421"/>
    <w:rsid w:val="00D24E51"/>
    <w:rsid w:val="00D4436A"/>
    <w:rsid w:val="00D832D3"/>
    <w:rsid w:val="00DB5CAA"/>
    <w:rsid w:val="00DB6E84"/>
    <w:rsid w:val="00DD6D5C"/>
    <w:rsid w:val="00DE3C23"/>
    <w:rsid w:val="00E141F4"/>
    <w:rsid w:val="00E301A2"/>
    <w:rsid w:val="00E53AFF"/>
    <w:rsid w:val="00E61D15"/>
    <w:rsid w:val="00ED2B2F"/>
    <w:rsid w:val="00EF6DBC"/>
    <w:rsid w:val="00EF7890"/>
    <w:rsid w:val="00F02022"/>
    <w:rsid w:val="00F27B67"/>
    <w:rsid w:val="00FB3407"/>
    <w:rsid w:val="00FC0271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2D6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Franklin Gothic Book" w:hAnsiTheme="minorHAnsi" w:cs="Times New Roman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35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A69"/>
    <w:rPr>
      <w:color w:val="0096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A69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256E8"/>
    <w:pPr>
      <w:pBdr>
        <w:bottom w:val="single" w:sz="6" w:space="1" w:color="auto"/>
      </w:pBdr>
      <w:spacing w:after="0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256E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256E8"/>
    <w:pPr>
      <w:pBdr>
        <w:top w:val="single" w:sz="6" w:space="1" w:color="auto"/>
      </w:pBdr>
      <w:spacing w:after="0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256E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asartcontes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ubieta\AppData\Roaming\Microsoft\Templates\Small%20business%20client%20intak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1755F-A25C-42DE-8950-32B9D396AED9}"/>
      </w:docPartPr>
      <w:docPartBody>
        <w:p w:rsidR="00606728" w:rsidRDefault="0082663D">
          <w:r w:rsidRPr="005823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1C1D55C87484AB44F90F93524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2E455-6D09-46C1-8DEB-75A13A3BB6A6}"/>
      </w:docPartPr>
      <w:docPartBody>
        <w:p w:rsidR="00606728" w:rsidRDefault="003E6953" w:rsidP="003E6953">
          <w:pPr>
            <w:pStyle w:val="07C1C1D55C87484AB44F90F935242171"/>
          </w:pPr>
          <w:r w:rsidRPr="003135EF">
            <w:rPr>
              <w:rStyle w:val="PlaceholderText"/>
            </w:rPr>
            <w:t>Enter parent full name.</w:t>
          </w:r>
        </w:p>
      </w:docPartBody>
    </w:docPart>
    <w:docPart>
      <w:docPartPr>
        <w:name w:val="E46BC6D83238471BAE8B306E2022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F3E82-063D-46B7-B12D-DF40F2264777}"/>
      </w:docPartPr>
      <w:docPartBody>
        <w:p w:rsidR="00606728" w:rsidRDefault="003E6953" w:rsidP="003E6953">
          <w:pPr>
            <w:pStyle w:val="E46BC6D83238471BAE8B306E2022E524"/>
          </w:pPr>
          <w:r w:rsidRPr="00BF635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720BD5DF9CC49E0877FEFED5C8FA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C0359-D58B-4B3A-842E-25B5E715B35B}"/>
      </w:docPartPr>
      <w:docPartBody>
        <w:p w:rsidR="00606728" w:rsidRDefault="003E6953" w:rsidP="003E6953">
          <w:pPr>
            <w:pStyle w:val="2720BD5DF9CC49E0877FEFED5C8FA766"/>
          </w:pPr>
          <w:r w:rsidRPr="00BF635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8D1EBA8300C4AD294DB085E34CC4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BAF94-B977-4171-92B7-748AE3F4B2CA}"/>
      </w:docPartPr>
      <w:docPartBody>
        <w:p w:rsidR="00606728" w:rsidRDefault="003E6953" w:rsidP="003E6953">
          <w:pPr>
            <w:pStyle w:val="78D1EBA8300C4AD294DB085E34CC423D"/>
          </w:pPr>
          <w:r w:rsidRPr="00BF635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CB7D7FCC5424CE08015A03DFC92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B5013-D9AB-435E-B533-DF6C01CD0C01}"/>
      </w:docPartPr>
      <w:docPartBody>
        <w:p w:rsidR="00606728" w:rsidRDefault="003E6953" w:rsidP="003E6953">
          <w:pPr>
            <w:pStyle w:val="CCB7D7FCC5424CE08015A03DFC92B950"/>
          </w:pPr>
          <w:r w:rsidRPr="003135EF">
            <w:rPr>
              <w:rStyle w:val="PlaceholderText"/>
              <w:sz w:val="20"/>
              <w:szCs w:val="20"/>
            </w:rPr>
            <w:t>Enter email address</w:t>
          </w:r>
          <w:r w:rsidRPr="00BF6351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90435F1A82D14AFFB246430475942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E9283-38BE-4FDD-A47B-529EB4EA45E2}"/>
      </w:docPartPr>
      <w:docPartBody>
        <w:p w:rsidR="00606728" w:rsidRDefault="003E6953" w:rsidP="003E6953">
          <w:pPr>
            <w:pStyle w:val="90435F1A82D14AFFB246430475942AFC"/>
          </w:pPr>
          <w:r w:rsidRPr="00BF635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5AC06DA4CE14266ACF8EB656DCA1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BD6C-510F-4B10-A154-DF85ABF792B1}"/>
      </w:docPartPr>
      <w:docPartBody>
        <w:p w:rsidR="00606728" w:rsidRDefault="003E6953" w:rsidP="003E6953">
          <w:pPr>
            <w:pStyle w:val="25AC06DA4CE14266ACF8EB656DCA1C42"/>
          </w:pPr>
          <w:r w:rsidRPr="003135EF">
            <w:rPr>
              <w:rStyle w:val="PlaceholderText"/>
            </w:rPr>
            <w:t xml:space="preserve">Enter full name of the </w:t>
          </w:r>
          <w:r>
            <w:rPr>
              <w:rStyle w:val="PlaceholderText"/>
            </w:rPr>
            <w:t>minor</w:t>
          </w:r>
        </w:p>
      </w:docPartBody>
    </w:docPart>
    <w:docPart>
      <w:docPartPr>
        <w:name w:val="0F5BE9792FA54E7DB7BE943286CB2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EFB7D-83E0-4447-8AEC-B9CAEF3B22BA}"/>
      </w:docPartPr>
      <w:docPartBody>
        <w:p w:rsidR="00606728" w:rsidRDefault="003E6953" w:rsidP="003E6953">
          <w:pPr>
            <w:pStyle w:val="0F5BE9792FA54E7DB7BE943286CB2020"/>
          </w:pPr>
          <w:r w:rsidRPr="009D0D3B">
            <w:rPr>
              <w:rStyle w:val="PlaceholderText"/>
            </w:rPr>
            <w:t>P</w:t>
          </w:r>
          <w:r>
            <w:rPr>
              <w:rStyle w:val="PlaceholderText"/>
              <w:sz w:val="20"/>
              <w:szCs w:val="20"/>
            </w:rPr>
            <w:t>lace where the consent has been issued</w:t>
          </w:r>
          <w:r w:rsidRPr="00BF6351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76D31189602E4C898134CB22A0845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E024-A066-45C1-A096-21F94E37B12E}"/>
      </w:docPartPr>
      <w:docPartBody>
        <w:p w:rsidR="00606728" w:rsidRDefault="003E6953" w:rsidP="003E6953">
          <w:pPr>
            <w:pStyle w:val="76D31189602E4C898134CB22A0845960"/>
          </w:pPr>
          <w:r w:rsidRPr="009D0D3B">
            <w:rPr>
              <w:rStyle w:val="PlaceholderText"/>
              <w:sz w:val="20"/>
              <w:szCs w:val="20"/>
            </w:rPr>
            <w:t>Artwork description, technique and how it relates with the Inter-American Democratic Charter principles and values. Please attach one page to the registration form If more space is needed</w:t>
          </w:r>
        </w:p>
      </w:docPartBody>
    </w:docPart>
    <w:docPart>
      <w:docPartPr>
        <w:name w:val="69AF22D84B2C452090F40C30A8C7F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AF010-269C-42EF-8E6C-7E8CEF929035}"/>
      </w:docPartPr>
      <w:docPartBody>
        <w:p w:rsidR="00606728" w:rsidRDefault="003E6953" w:rsidP="003E6953">
          <w:pPr>
            <w:pStyle w:val="69AF22D84B2C452090F40C30A8C7F900"/>
          </w:pPr>
          <w:r w:rsidRPr="00582385">
            <w:rPr>
              <w:rStyle w:val="PlaceholderText"/>
            </w:rPr>
            <w:t xml:space="preserve">Click or tap to enter </w:t>
          </w:r>
          <w:r>
            <w:rPr>
              <w:rStyle w:val="PlaceholderText"/>
            </w:rPr>
            <w:t xml:space="preserve">today’s </w:t>
          </w:r>
          <w:r w:rsidRPr="00582385">
            <w:rPr>
              <w:rStyle w:val="PlaceholderText"/>
            </w:rPr>
            <w:t>date.</w:t>
          </w:r>
        </w:p>
      </w:docPartBody>
    </w:docPart>
    <w:docPart>
      <w:docPartPr>
        <w:name w:val="901C3BC952254B099139F21571C30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065F8-89D3-414B-9788-54CEAA5FDC24}"/>
      </w:docPartPr>
      <w:docPartBody>
        <w:p w:rsidR="00606728" w:rsidRDefault="003E6953" w:rsidP="003E6953">
          <w:pPr>
            <w:pStyle w:val="901C3BC952254B099139F21571C30152"/>
          </w:pPr>
          <w:r w:rsidRPr="009D0D3B">
            <w:rPr>
              <w:rStyle w:val="PlaceholderText"/>
            </w:rPr>
            <w:t>Please enter artwork’s title</w:t>
          </w:r>
          <w:r w:rsidRPr="00582385">
            <w:rPr>
              <w:rStyle w:val="PlaceholderText"/>
            </w:rPr>
            <w:t>.</w:t>
          </w:r>
        </w:p>
      </w:docPartBody>
    </w:docPart>
    <w:docPart>
      <w:docPartPr>
        <w:name w:val="93E4FB8C1EA44AEFBBE37D318E83A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F8330-1451-4C83-BC6B-3E5E2079DB41}"/>
      </w:docPartPr>
      <w:docPartBody>
        <w:p w:rsidR="00962A53" w:rsidRDefault="003E6953" w:rsidP="003E6953">
          <w:pPr>
            <w:pStyle w:val="93E4FB8C1EA44AEFBBE37D318E83A6C6"/>
          </w:pPr>
          <w:r w:rsidRPr="009D0D3B">
            <w:rPr>
              <w:rStyle w:val="PlaceholderText"/>
              <w:sz w:val="20"/>
              <w:szCs w:val="20"/>
            </w:rPr>
            <w:t>Enter DOB</w:t>
          </w:r>
          <w:r w:rsidRPr="00BF6351">
            <w:rPr>
              <w:rStyle w:val="PlaceholderTex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3D"/>
    <w:rsid w:val="00124FAE"/>
    <w:rsid w:val="003E6953"/>
    <w:rsid w:val="005362FA"/>
    <w:rsid w:val="00606728"/>
    <w:rsid w:val="00701543"/>
    <w:rsid w:val="0082663D"/>
    <w:rsid w:val="0090612F"/>
    <w:rsid w:val="00962A53"/>
    <w:rsid w:val="009D1084"/>
    <w:rsid w:val="00B6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E6953"/>
    <w:rPr>
      <w:color w:val="808080"/>
    </w:rPr>
  </w:style>
  <w:style w:type="paragraph" w:customStyle="1" w:styleId="E46BC6D83238471BAE8B306E2022E524">
    <w:name w:val="E46BC6D83238471BAE8B306E2022E524"/>
    <w:rsid w:val="003E6953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2720BD5DF9CC49E0877FEFED5C8FA766">
    <w:name w:val="2720BD5DF9CC49E0877FEFED5C8FA766"/>
    <w:rsid w:val="003E6953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78D1EBA8300C4AD294DB085E34CC423D">
    <w:name w:val="78D1EBA8300C4AD294DB085E34CC423D"/>
    <w:rsid w:val="003E6953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93E4FB8C1EA44AEFBBE37D318E83A6C6">
    <w:name w:val="93E4FB8C1EA44AEFBBE37D318E83A6C6"/>
    <w:rsid w:val="003E6953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CCB7D7FCC5424CE08015A03DFC92B950">
    <w:name w:val="CCB7D7FCC5424CE08015A03DFC92B950"/>
    <w:rsid w:val="003E6953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90435F1A82D14AFFB246430475942AFC">
    <w:name w:val="90435F1A82D14AFFB246430475942AFC"/>
    <w:rsid w:val="003E6953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07C1C1D55C87484AB44F90F935242171">
    <w:name w:val="07C1C1D55C87484AB44F90F935242171"/>
    <w:rsid w:val="003E6953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25AC06DA4CE14266ACF8EB656DCA1C42">
    <w:name w:val="25AC06DA4CE14266ACF8EB656DCA1C42"/>
    <w:rsid w:val="003E6953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0F5BE9792FA54E7DB7BE943286CB2020">
    <w:name w:val="0F5BE9792FA54E7DB7BE943286CB2020"/>
    <w:rsid w:val="003E6953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901C3BC952254B099139F21571C30152">
    <w:name w:val="901C3BC952254B099139F21571C30152"/>
    <w:rsid w:val="003E6953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76D31189602E4C898134CB22A0845960">
    <w:name w:val="76D31189602E4C898134CB22A0845960"/>
    <w:rsid w:val="003E6953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69AF22D84B2C452090F40C30A8C7F900">
    <w:name w:val="69AF22D84B2C452090F40C30A8C7F900"/>
    <w:rsid w:val="003E6953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E46BC6D83238471BAE8B306E2022E5242">
    <w:name w:val="E46BC6D83238471BAE8B306E2022E5242"/>
    <w:rsid w:val="00701543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2720BD5DF9CC49E0877FEFED5C8FA7662">
    <w:name w:val="2720BD5DF9CC49E0877FEFED5C8FA7662"/>
    <w:rsid w:val="00701543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78D1EBA8300C4AD294DB085E34CC423D2">
    <w:name w:val="78D1EBA8300C4AD294DB085E34CC423D2"/>
    <w:rsid w:val="00701543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93E4FB8C1EA44AEFBBE37D318E83A6C62">
    <w:name w:val="93E4FB8C1EA44AEFBBE37D318E83A6C62"/>
    <w:rsid w:val="00701543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CCB7D7FCC5424CE08015A03DFC92B9502">
    <w:name w:val="CCB7D7FCC5424CE08015A03DFC92B9502"/>
    <w:rsid w:val="00701543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90435F1A82D14AFFB246430475942AFC2">
    <w:name w:val="90435F1A82D14AFFB246430475942AFC2"/>
    <w:rsid w:val="00701543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07C1C1D55C87484AB44F90F9352421712">
    <w:name w:val="07C1C1D55C87484AB44F90F9352421712"/>
    <w:rsid w:val="00701543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25AC06DA4CE14266ACF8EB656DCA1C422">
    <w:name w:val="25AC06DA4CE14266ACF8EB656DCA1C422"/>
    <w:rsid w:val="00701543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0F5BE9792FA54E7DB7BE943286CB20202">
    <w:name w:val="0F5BE9792FA54E7DB7BE943286CB20202"/>
    <w:rsid w:val="00701543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901C3BC952254B099139F21571C301522">
    <w:name w:val="901C3BC952254B099139F21571C301522"/>
    <w:rsid w:val="00701543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76D31189602E4C898134CB22A08459602">
    <w:name w:val="76D31189602E4C898134CB22A08459602"/>
    <w:rsid w:val="00701543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69AF22D84B2C452090F40C30A8C7F9002">
    <w:name w:val="69AF22D84B2C452090F40C30A8C7F9002"/>
    <w:rsid w:val="00701543"/>
    <w:pPr>
      <w:spacing w:line="240" w:lineRule="auto"/>
      <w:jc w:val="center"/>
    </w:pPr>
    <w:rPr>
      <w:rFonts w:eastAsia="Franklin Gothic Book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436E4EF-7C02-4F9A-96CB-D4211EF70D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client intake form</Template>
  <TotalTime>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2021-06-28T17:19:00Z</dcterms:created>
  <dcterms:modified xsi:type="dcterms:W3CDTF">2021-06-28T17:24:00Z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