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6C20E" w14:textId="0F4E2226" w:rsidR="00583C84" w:rsidRPr="00DD1E2F" w:rsidRDefault="00637EB7" w:rsidP="00637EB7">
      <w:pPr>
        <w:pStyle w:val="LightGrid-Accent31"/>
        <w:tabs>
          <w:tab w:val="left" w:pos="3827"/>
        </w:tabs>
        <w:spacing w:after="0" w:line="240" w:lineRule="auto"/>
        <w:jc w:val="both"/>
        <w:rPr>
          <w:rFonts w:ascii="Cambria" w:hAnsi="Cambria"/>
          <w:color w:val="000000"/>
        </w:rPr>
      </w:pPr>
      <w:r>
        <w:rPr>
          <w:rFonts w:ascii="Cambria" w:hAnsi="Cambria"/>
          <w:color w:val="000000"/>
        </w:rPr>
        <w:tab/>
      </w:r>
    </w:p>
    <w:p w14:paraId="08EF69DB" w14:textId="77777777" w:rsidR="00583C84" w:rsidRPr="00DD1E2F" w:rsidRDefault="00F951A9" w:rsidP="00F951A9">
      <w:pPr>
        <w:tabs>
          <w:tab w:val="left" w:pos="6549"/>
        </w:tabs>
        <w:spacing w:after="0" w:line="240" w:lineRule="auto"/>
        <w:rPr>
          <w:rFonts w:ascii="Cambria" w:hAnsi="Cambria"/>
        </w:rPr>
      </w:pPr>
      <w:r>
        <w:rPr>
          <w:rFonts w:ascii="Cambria" w:hAnsi="Cambria"/>
        </w:rPr>
        <w:tab/>
      </w:r>
    </w:p>
    <w:p w14:paraId="63BCB712" w14:textId="77777777" w:rsidR="00583C84" w:rsidRPr="00DD1E2F" w:rsidRDefault="00583C84" w:rsidP="0045789B">
      <w:pPr>
        <w:pStyle w:val="MediumGrid2-Accent11"/>
        <w:jc w:val="center"/>
        <w:rPr>
          <w:rFonts w:ascii="Cambria" w:hAnsi="Cambria"/>
          <w:b/>
          <w:color w:val="000000"/>
          <w:lang w:val="en-US"/>
        </w:rPr>
      </w:pPr>
      <w:r w:rsidRPr="00DD1E2F">
        <w:rPr>
          <w:rFonts w:ascii="Cambria" w:hAnsi="Cambria"/>
          <w:b/>
          <w:color w:val="000000"/>
          <w:lang w:val="en-US"/>
        </w:rPr>
        <w:t>TECHNICAL INFORMATION SHEET</w:t>
      </w:r>
    </w:p>
    <w:p w14:paraId="59C81670" w14:textId="77777777" w:rsidR="00583C84" w:rsidRPr="00DD1E2F" w:rsidRDefault="00583C84" w:rsidP="0045789B">
      <w:pPr>
        <w:spacing w:after="0" w:line="240" w:lineRule="auto"/>
        <w:jc w:val="center"/>
        <w:rPr>
          <w:rFonts w:ascii="Cambria" w:eastAsia="Batang" w:hAnsi="Cambria"/>
          <w:b/>
          <w:color w:val="000000"/>
        </w:rPr>
      </w:pPr>
      <w:r w:rsidRPr="00DD1E2F">
        <w:rPr>
          <w:rFonts w:ascii="Cambria" w:eastAsia="Batang" w:hAnsi="Cambria"/>
          <w:b/>
          <w:color w:val="000000"/>
        </w:rPr>
        <w:t>CASE 11.991 KELVIN VICENTE TORRES CUEVA</w:t>
      </w:r>
    </w:p>
    <w:p w14:paraId="6C11ABEA" w14:textId="77777777" w:rsidR="00583C84" w:rsidRPr="00DD1E2F" w:rsidRDefault="00583C84" w:rsidP="0045789B">
      <w:pPr>
        <w:pStyle w:val="MediumGrid2-Accent11"/>
        <w:jc w:val="center"/>
        <w:rPr>
          <w:rFonts w:ascii="Cambria" w:hAnsi="Cambria" w:cs="Calibri"/>
          <w:b/>
          <w:bCs/>
          <w:color w:val="000000"/>
        </w:rPr>
      </w:pPr>
      <w:r w:rsidRPr="00DD1E2F">
        <w:rPr>
          <w:rFonts w:ascii="Cambria" w:hAnsi="Cambria"/>
          <w:b/>
          <w:color w:val="000000"/>
          <w:lang w:val="en-US"/>
        </w:rPr>
        <w:t xml:space="preserve">REPORT ON FRIENDLY SETTLEMENT AGREEMENT Nº </w:t>
      </w:r>
      <w:r w:rsidRPr="00DD1E2F">
        <w:rPr>
          <w:rFonts w:ascii="Cambria" w:hAnsi="Cambria" w:cs="Calibri"/>
          <w:b/>
          <w:bCs/>
          <w:color w:val="000000"/>
          <w:lang w:val="en-US"/>
        </w:rPr>
        <w:t>100/00</w:t>
      </w:r>
    </w:p>
    <w:p w14:paraId="7CFD190E" w14:textId="77777777" w:rsidR="00583C84" w:rsidRPr="00DD1E2F" w:rsidRDefault="00583C84" w:rsidP="0045789B">
      <w:pPr>
        <w:pStyle w:val="MediumGrid2-Accent11"/>
        <w:jc w:val="center"/>
        <w:rPr>
          <w:rFonts w:ascii="Cambria" w:hAnsi="Cambria"/>
          <w:b/>
          <w:color w:val="000000"/>
          <w:lang w:val="es-ES"/>
        </w:rPr>
      </w:pPr>
      <w:r w:rsidRPr="00DD1E2F">
        <w:rPr>
          <w:rFonts w:ascii="Cambria" w:hAnsi="Cambria"/>
          <w:b/>
          <w:color w:val="000000"/>
        </w:rPr>
        <w:t>ARCHIVE</w:t>
      </w:r>
    </w:p>
    <w:p w14:paraId="14B72167" w14:textId="77777777" w:rsidR="00583C84" w:rsidRPr="00DD1E2F" w:rsidRDefault="00D54D6F" w:rsidP="0045789B">
      <w:pPr>
        <w:pStyle w:val="MediumGrid2-Accent11"/>
        <w:jc w:val="center"/>
        <w:rPr>
          <w:rFonts w:ascii="Cambria" w:hAnsi="Cambria"/>
          <w:b/>
          <w:color w:val="000000"/>
          <w:lang w:val="es-CO"/>
        </w:rPr>
      </w:pPr>
      <w:r w:rsidRPr="00DD1E2F">
        <w:rPr>
          <w:rFonts w:ascii="Cambria" w:hAnsi="Cambria"/>
          <w:b/>
          <w:color w:val="000000"/>
          <w:lang w:val="es-CO"/>
        </w:rPr>
        <w:t>(ECUADOR</w:t>
      </w:r>
      <w:r w:rsidR="00583C84" w:rsidRPr="00DD1E2F">
        <w:rPr>
          <w:rFonts w:ascii="Cambria" w:hAnsi="Cambria"/>
          <w:b/>
          <w:color w:val="000000"/>
          <w:lang w:val="es-CO"/>
        </w:rPr>
        <w:t>)</w:t>
      </w:r>
    </w:p>
    <w:p w14:paraId="508934DF" w14:textId="77777777" w:rsidR="00583C84" w:rsidRPr="00DD1E2F" w:rsidRDefault="00583C84" w:rsidP="0045789B">
      <w:pPr>
        <w:pStyle w:val="MediumGrid2-Accent11"/>
        <w:ind w:left="-270" w:right="-270"/>
        <w:jc w:val="center"/>
        <w:rPr>
          <w:rFonts w:ascii="Cambria" w:hAnsi="Cambria"/>
          <w:b/>
          <w:color w:val="000000"/>
          <w:lang w:val="es-ES"/>
        </w:rPr>
      </w:pPr>
    </w:p>
    <w:p w14:paraId="3ABE41A7" w14:textId="77777777" w:rsidR="00583C84" w:rsidRPr="00DD1E2F" w:rsidRDefault="00583C84" w:rsidP="00AD711F">
      <w:pPr>
        <w:numPr>
          <w:ilvl w:val="0"/>
          <w:numId w:val="80"/>
        </w:numPr>
        <w:spacing w:after="0" w:line="240" w:lineRule="auto"/>
        <w:ind w:left="-142" w:firstLine="851"/>
        <w:rPr>
          <w:rFonts w:ascii="Cambria" w:hAnsi="Cambria" w:cs="Calibri Light"/>
          <w:b/>
          <w:color w:val="000000"/>
        </w:rPr>
      </w:pPr>
      <w:r w:rsidRPr="00DD1E2F">
        <w:rPr>
          <w:rFonts w:ascii="Cambria" w:hAnsi="Cambria" w:cs="Calibri Light"/>
          <w:b/>
          <w:color w:val="000000"/>
        </w:rPr>
        <w:t xml:space="preserve">SUMMARY OF THE CASE </w:t>
      </w:r>
    </w:p>
    <w:p w14:paraId="2FE97A10" w14:textId="77777777" w:rsidR="00583C84" w:rsidRPr="00DD1E2F" w:rsidRDefault="00583C84" w:rsidP="0045789B">
      <w:pPr>
        <w:spacing w:after="0" w:line="240" w:lineRule="auto"/>
        <w:ind w:left="1080"/>
        <w:rPr>
          <w:rFonts w:ascii="Cambria" w:hAnsi="Cambria" w:cs="Calibri Light"/>
          <w:b/>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576"/>
      </w:tblGrid>
      <w:tr w:rsidR="00583C84" w:rsidRPr="00DD1E2F" w14:paraId="61D9885D" w14:textId="77777777" w:rsidTr="00587AE9">
        <w:trPr>
          <w:jc w:val="center"/>
        </w:trPr>
        <w:tc>
          <w:tcPr>
            <w:tcW w:w="9576" w:type="dxa"/>
            <w:shd w:val="clear" w:color="auto" w:fill="F2F2F2"/>
          </w:tcPr>
          <w:p w14:paraId="2AFC7BD9" w14:textId="77777777" w:rsidR="00583C84" w:rsidRPr="00DD1E2F" w:rsidRDefault="00583C84" w:rsidP="0045789B">
            <w:pPr>
              <w:pStyle w:val="MediumGrid2-Accent11"/>
              <w:jc w:val="both"/>
              <w:rPr>
                <w:rFonts w:ascii="Cambria" w:hAnsi="Cambria"/>
                <w:color w:val="000000"/>
                <w:lang w:val="en-US"/>
              </w:rPr>
            </w:pPr>
            <w:r w:rsidRPr="00DD1E2F">
              <w:rPr>
                <w:rFonts w:ascii="Cambria" w:hAnsi="Cambria"/>
                <w:b/>
                <w:color w:val="000000"/>
                <w:lang w:val="en-US"/>
              </w:rPr>
              <w:t>Victim(s)</w:t>
            </w:r>
            <w:r w:rsidRPr="00DD1E2F">
              <w:rPr>
                <w:rFonts w:ascii="Cambria" w:hAnsi="Cambria"/>
                <w:color w:val="000000"/>
                <w:lang w:val="en-US"/>
              </w:rPr>
              <w:t>: Kelvin Vicente Torres Cueva</w:t>
            </w:r>
          </w:p>
          <w:p w14:paraId="33280AFA" w14:textId="77777777" w:rsidR="00583C84" w:rsidRPr="00DD1E2F" w:rsidRDefault="00583C84" w:rsidP="0045789B">
            <w:pPr>
              <w:pStyle w:val="MediumGrid2-Accent11"/>
              <w:jc w:val="both"/>
              <w:rPr>
                <w:rFonts w:ascii="Cambria" w:hAnsi="Cambria"/>
                <w:b/>
                <w:color w:val="000000"/>
                <w:lang w:val="en-US"/>
              </w:rPr>
            </w:pPr>
            <w:r w:rsidRPr="00DD1E2F">
              <w:rPr>
                <w:rFonts w:ascii="Cambria" w:hAnsi="Cambria"/>
                <w:b/>
                <w:color w:val="000000"/>
                <w:lang w:val="en-US"/>
              </w:rPr>
              <w:t>Petitioner(s)</w:t>
            </w:r>
            <w:r w:rsidRPr="00DD1E2F">
              <w:rPr>
                <w:rFonts w:ascii="Cambria" w:hAnsi="Cambria"/>
                <w:color w:val="000000"/>
                <w:lang w:val="en-US"/>
              </w:rPr>
              <w:t>: Ecumenical Commission for Human Rights of Ecuador</w:t>
            </w:r>
            <w:r w:rsidRPr="00DD1E2F">
              <w:rPr>
                <w:rFonts w:ascii="Cambria" w:hAnsi="Cambria"/>
                <w:b/>
                <w:color w:val="000000"/>
                <w:lang w:val="en-US"/>
              </w:rPr>
              <w:t xml:space="preserve"> </w:t>
            </w:r>
          </w:p>
          <w:p w14:paraId="2239D5D0" w14:textId="77777777" w:rsidR="00583C84" w:rsidRPr="00DD1E2F" w:rsidRDefault="00583C84" w:rsidP="0045789B">
            <w:pPr>
              <w:pStyle w:val="MediumGrid2-Accent11"/>
              <w:jc w:val="both"/>
              <w:rPr>
                <w:rFonts w:ascii="Cambria" w:hAnsi="Cambria"/>
                <w:color w:val="000000"/>
                <w:lang w:val="en-US"/>
              </w:rPr>
            </w:pPr>
            <w:r w:rsidRPr="00DD1E2F">
              <w:rPr>
                <w:rFonts w:ascii="Cambria" w:hAnsi="Cambria"/>
                <w:b/>
                <w:color w:val="000000"/>
                <w:lang w:val="en-US"/>
              </w:rPr>
              <w:t>State</w:t>
            </w:r>
            <w:r w:rsidRPr="00DD1E2F">
              <w:rPr>
                <w:rFonts w:ascii="Cambria" w:hAnsi="Cambria"/>
                <w:color w:val="000000"/>
                <w:lang w:val="en-US"/>
              </w:rPr>
              <w:t>: Ecuador</w:t>
            </w:r>
          </w:p>
          <w:p w14:paraId="1FCC60DC" w14:textId="77777777" w:rsidR="00583C84" w:rsidRPr="00DD1E2F" w:rsidRDefault="00583C84" w:rsidP="0045789B">
            <w:pPr>
              <w:pStyle w:val="MediumGrid21"/>
              <w:tabs>
                <w:tab w:val="left" w:pos="9270"/>
              </w:tabs>
              <w:jc w:val="both"/>
              <w:rPr>
                <w:rFonts w:ascii="Cambria" w:hAnsi="Cambria"/>
                <w:bCs/>
                <w:color w:val="FF0000"/>
                <w:lang w:val="en-US"/>
              </w:rPr>
            </w:pPr>
            <w:r w:rsidRPr="00DD1E2F">
              <w:rPr>
                <w:rFonts w:ascii="Cambria" w:hAnsi="Cambria"/>
                <w:b/>
                <w:bCs/>
                <w:color w:val="000000"/>
                <w:lang w:val="en-US"/>
              </w:rPr>
              <w:t>Beginning of the negotiation date:</w:t>
            </w:r>
            <w:r w:rsidRPr="00DD1E2F">
              <w:rPr>
                <w:rFonts w:ascii="Cambria" w:hAnsi="Cambria"/>
                <w:bCs/>
                <w:color w:val="000000"/>
                <w:lang w:val="en-US"/>
              </w:rPr>
              <w:t xml:space="preserve"> </w:t>
            </w:r>
            <w:r w:rsidRPr="00DD1E2F">
              <w:rPr>
                <w:rFonts w:ascii="Cambria" w:hAnsi="Cambria"/>
                <w:bCs/>
                <w:lang w:val="en-US"/>
              </w:rPr>
              <w:t>February 15, 1999</w:t>
            </w:r>
            <w:r w:rsidRPr="00DD1E2F">
              <w:rPr>
                <w:rFonts w:ascii="Cambria" w:hAnsi="Cambria"/>
                <w:bCs/>
                <w:color w:val="FF0000"/>
                <w:lang w:val="en-US"/>
              </w:rPr>
              <w:t xml:space="preserve"> </w:t>
            </w:r>
          </w:p>
          <w:p w14:paraId="7EAC98A8" w14:textId="77777777" w:rsidR="00583C84" w:rsidRPr="00DD1E2F" w:rsidRDefault="00583C84" w:rsidP="0045789B">
            <w:pPr>
              <w:spacing w:after="0" w:line="240" w:lineRule="auto"/>
              <w:rPr>
                <w:rFonts w:ascii="Cambria" w:hAnsi="Cambria"/>
                <w:b/>
                <w:bCs/>
                <w:color w:val="000000"/>
              </w:rPr>
            </w:pPr>
            <w:r w:rsidRPr="00DD1E2F">
              <w:rPr>
                <w:rFonts w:ascii="Cambria" w:hAnsi="Cambria"/>
                <w:b/>
                <w:bCs/>
                <w:color w:val="000000"/>
              </w:rPr>
              <w:t xml:space="preserve">FSA signature date: </w:t>
            </w:r>
            <w:r w:rsidRPr="00DD1E2F">
              <w:rPr>
                <w:rFonts w:ascii="Cambria" w:hAnsi="Cambria"/>
                <w:color w:val="000000"/>
              </w:rPr>
              <w:t>June</w:t>
            </w:r>
            <w:r w:rsidRPr="00DD1E2F">
              <w:rPr>
                <w:rFonts w:ascii="Cambria" w:hAnsi="Cambria"/>
                <w:bCs/>
                <w:color w:val="000000"/>
              </w:rPr>
              <w:t xml:space="preserve"> 11, 1999</w:t>
            </w:r>
          </w:p>
          <w:p w14:paraId="3E6962D6" w14:textId="77777777" w:rsidR="00583C84" w:rsidRPr="00DD1E2F" w:rsidRDefault="00583C84" w:rsidP="0045789B">
            <w:pPr>
              <w:pStyle w:val="MediumGrid2-Accent11"/>
              <w:jc w:val="both"/>
              <w:rPr>
                <w:rFonts w:ascii="Cambria" w:hAnsi="Cambria"/>
                <w:color w:val="000000"/>
                <w:lang w:val="en-US"/>
              </w:rPr>
            </w:pPr>
            <w:r w:rsidRPr="00DD1E2F">
              <w:rPr>
                <w:rFonts w:ascii="Cambria" w:hAnsi="Cambria"/>
                <w:b/>
                <w:color w:val="000000"/>
                <w:lang w:val="en-US"/>
              </w:rPr>
              <w:t xml:space="preserve">Report on Friendly Settlement Agreement No. </w:t>
            </w:r>
            <w:hyperlink r:id="rId12" w:history="1">
              <w:r w:rsidRPr="00DD1E2F">
                <w:rPr>
                  <w:rStyle w:val="Hyperlink"/>
                  <w:rFonts w:ascii="Cambria" w:hAnsi="Cambria"/>
                  <w:b/>
                  <w:color w:val="000000"/>
                  <w:lang w:val="en-US"/>
                </w:rPr>
                <w:t>100/00</w:t>
              </w:r>
            </w:hyperlink>
            <w:r w:rsidRPr="00DD1E2F">
              <w:rPr>
                <w:rFonts w:ascii="Cambria" w:hAnsi="Cambria"/>
                <w:color w:val="000000"/>
                <w:lang w:val="en-US"/>
              </w:rPr>
              <w:t>, published on October 5, 2000</w:t>
            </w:r>
          </w:p>
          <w:p w14:paraId="6C0184AE" w14:textId="77777777" w:rsidR="00583C84" w:rsidRPr="00DD1E2F" w:rsidRDefault="00583C84" w:rsidP="0045789B">
            <w:pPr>
              <w:spacing w:after="0" w:line="240" w:lineRule="auto"/>
              <w:rPr>
                <w:rFonts w:ascii="Cambria" w:hAnsi="Cambria"/>
                <w:b/>
                <w:bCs/>
                <w:color w:val="000000"/>
              </w:rPr>
            </w:pPr>
            <w:r w:rsidRPr="00DD1E2F">
              <w:rPr>
                <w:rFonts w:ascii="Cambria" w:hAnsi="Cambria"/>
                <w:b/>
                <w:bCs/>
                <w:color w:val="000000"/>
              </w:rPr>
              <w:t xml:space="preserve">Estimated length of the negotiation phase: </w:t>
            </w:r>
            <w:r w:rsidRPr="00DD1E2F">
              <w:rPr>
                <w:rFonts w:ascii="Cambria" w:hAnsi="Cambria"/>
                <w:bCs/>
                <w:color w:val="000000"/>
              </w:rPr>
              <w:t>1 year</w:t>
            </w:r>
          </w:p>
          <w:p w14:paraId="114BF85B" w14:textId="77777777" w:rsidR="00583C84" w:rsidRPr="00DD1E2F" w:rsidRDefault="00583C84" w:rsidP="0045789B">
            <w:pPr>
              <w:pStyle w:val="MediumGrid2-Accent11"/>
              <w:jc w:val="both"/>
              <w:rPr>
                <w:rFonts w:ascii="Cambria" w:hAnsi="Cambria"/>
                <w:color w:val="000000"/>
                <w:lang w:val="en-US"/>
              </w:rPr>
            </w:pPr>
            <w:r w:rsidRPr="00DD1E2F">
              <w:rPr>
                <w:rFonts w:ascii="Cambria" w:hAnsi="Cambria"/>
                <w:b/>
                <w:color w:val="000000"/>
                <w:lang w:val="en-US"/>
              </w:rPr>
              <w:t>Rapporteurship involved</w:t>
            </w:r>
            <w:r w:rsidRPr="00DD1E2F">
              <w:rPr>
                <w:rFonts w:ascii="Cambria" w:hAnsi="Cambria"/>
                <w:color w:val="000000"/>
                <w:lang w:val="en-US"/>
              </w:rPr>
              <w:t>: Persons Deprived of Liberty</w:t>
            </w:r>
          </w:p>
          <w:p w14:paraId="2A837953" w14:textId="77777777" w:rsidR="00583C84" w:rsidRPr="00DD1E2F" w:rsidRDefault="00583C84" w:rsidP="0045789B">
            <w:pPr>
              <w:pStyle w:val="MediumGrid2-Accent11"/>
              <w:rPr>
                <w:rFonts w:ascii="Cambria" w:hAnsi="Cambria"/>
                <w:b/>
                <w:color w:val="000000"/>
                <w:lang w:val="en-US"/>
              </w:rPr>
            </w:pPr>
            <w:r w:rsidRPr="00DD1E2F">
              <w:rPr>
                <w:rFonts w:ascii="Cambria" w:hAnsi="Cambria"/>
                <w:b/>
                <w:color w:val="000000"/>
                <w:lang w:val="en-US"/>
              </w:rPr>
              <w:t>Topics</w:t>
            </w:r>
            <w:r w:rsidRPr="00DD1E2F">
              <w:rPr>
                <w:rFonts w:ascii="Cambria" w:hAnsi="Cambria"/>
                <w:color w:val="000000"/>
                <w:lang w:val="en-US"/>
              </w:rPr>
              <w:t>:</w:t>
            </w:r>
            <w:r w:rsidRPr="00DD1E2F">
              <w:rPr>
                <w:rFonts w:ascii="Cambria" w:hAnsi="Cambria"/>
                <w:b/>
                <w:color w:val="000000"/>
                <w:lang w:val="en-US"/>
              </w:rPr>
              <w:t xml:space="preserve"> </w:t>
            </w:r>
            <w:r w:rsidRPr="00DD1E2F">
              <w:rPr>
                <w:rFonts w:ascii="Cambria" w:hAnsi="Cambria"/>
                <w:color w:val="000000"/>
                <w:lang w:val="en-US"/>
              </w:rPr>
              <w:t>Personas deprived of liberty/detention centers/detention conditions/police precincts/care and custody/investigation/prison system</w:t>
            </w:r>
            <w:r w:rsidRPr="00DD1E2F">
              <w:rPr>
                <w:rFonts w:ascii="Cambria" w:hAnsi="Cambria"/>
                <w:b/>
                <w:color w:val="000000"/>
                <w:lang w:val="en-US"/>
              </w:rPr>
              <w:t>/</w:t>
            </w:r>
            <w:r w:rsidRPr="00DD1E2F">
              <w:rPr>
                <w:rFonts w:ascii="Cambria" w:hAnsi="Cambria"/>
                <w:color w:val="000000"/>
                <w:lang w:val="en-US"/>
              </w:rPr>
              <w:t>torture/cruel, inhuman, and/or degrading treatment or punishment</w:t>
            </w:r>
            <w:r w:rsidRPr="00DD1E2F">
              <w:rPr>
                <w:rFonts w:ascii="Cambria" w:hAnsi="Cambria"/>
                <w:b/>
                <w:color w:val="000000"/>
                <w:lang w:val="en-US"/>
              </w:rPr>
              <w:t>/</w:t>
            </w:r>
            <w:r w:rsidRPr="00DD1E2F">
              <w:rPr>
                <w:rFonts w:ascii="Cambria" w:hAnsi="Cambria"/>
                <w:color w:val="000000"/>
                <w:lang w:val="en-US"/>
              </w:rPr>
              <w:t>arbitrary or illegal detention</w:t>
            </w:r>
          </w:p>
          <w:p w14:paraId="10D23CD2" w14:textId="77777777" w:rsidR="00583C84" w:rsidRPr="00DD1E2F" w:rsidRDefault="00583C84" w:rsidP="0045789B">
            <w:pPr>
              <w:pStyle w:val="MediumGrid2-Accent11"/>
              <w:jc w:val="both"/>
              <w:rPr>
                <w:rFonts w:ascii="Cambria" w:hAnsi="Cambria"/>
                <w:color w:val="000000"/>
                <w:lang w:val="en-US"/>
              </w:rPr>
            </w:pPr>
          </w:p>
          <w:p w14:paraId="6C740BB1" w14:textId="77777777" w:rsidR="00583C84" w:rsidRPr="00DD1E2F" w:rsidRDefault="00583C84" w:rsidP="0045789B">
            <w:pPr>
              <w:pStyle w:val="MediumGrid2-Accent11"/>
              <w:jc w:val="both"/>
              <w:rPr>
                <w:rFonts w:ascii="Cambria" w:eastAsia="MS Mincho" w:hAnsi="Cambria"/>
                <w:color w:val="000000"/>
                <w:lang w:val="en-US"/>
              </w:rPr>
            </w:pPr>
            <w:r w:rsidRPr="00DD1E2F">
              <w:rPr>
                <w:rFonts w:ascii="Cambria" w:hAnsi="Cambria"/>
                <w:b/>
                <w:color w:val="000000"/>
                <w:lang w:val="en-US"/>
              </w:rPr>
              <w:t>Facts</w:t>
            </w:r>
            <w:r w:rsidRPr="00DD1E2F">
              <w:rPr>
                <w:rFonts w:ascii="Cambria" w:hAnsi="Cambria"/>
                <w:color w:val="000000"/>
                <w:lang w:val="en-US"/>
              </w:rPr>
              <w:t>:</w:t>
            </w:r>
            <w:r w:rsidRPr="00DD1E2F">
              <w:rPr>
                <w:rFonts w:ascii="Cambria" w:hAnsi="Cambria"/>
                <w:b/>
                <w:color w:val="000000"/>
                <w:lang w:val="en-US"/>
              </w:rPr>
              <w:t xml:space="preserve"> </w:t>
            </w:r>
            <w:r w:rsidRPr="00DD1E2F">
              <w:rPr>
                <w:rFonts w:ascii="Cambria" w:eastAsia="MS Mincho" w:hAnsi="Cambria"/>
                <w:color w:val="000000"/>
                <w:lang w:val="en-US"/>
              </w:rPr>
              <w:t>On June 21, 1992, the petitioner was detained at 12:00 noon by a group of 20 hooded and heavily-armed individuals, who, beating him, forced him into a vehicle. At no time was he shown an arrest warrant issued by a competent judge or informed of the grounds for his arrest, nor did the individuals identify themselves as police. The petitioner was deprived of his liberty, mistreated, and detained incommunicado for a prolonged period. According to the petitioner, he was detained in the context of the National Police’s counter-narcotics “Operation Cyclone” [</w:t>
            </w:r>
            <w:r w:rsidRPr="00DD1E2F">
              <w:rPr>
                <w:rFonts w:ascii="Cambria" w:eastAsia="MS Mincho" w:hAnsi="Cambria"/>
                <w:i/>
                <w:color w:val="000000"/>
                <w:lang w:val="en-US"/>
              </w:rPr>
              <w:t>Operativo Ciclón</w:t>
            </w:r>
            <w:r w:rsidRPr="00DD1E2F">
              <w:rPr>
                <w:rFonts w:ascii="Cambria" w:eastAsia="MS Mincho" w:hAnsi="Cambria"/>
                <w:color w:val="000000"/>
                <w:lang w:val="en-US"/>
              </w:rPr>
              <w:t xml:space="preserve">], merely for being a relative of Jorge Hugo Reyes Torres, the alleged head of a group of drug traffickers. Later, the petitioner was taken to the offices of the former SIC, now Quito Regiment No. 2, where he was placed in an underground cell and held incommunicado for 33 days. During this time he was tortured by being beaten in the stomach and about his ears, and with electric shock, in an attempt to get him to memorize a statement that he was to give afterwards to the representative of the Public Ministry. After 33 days of being held incommunicado, during which time he was unable to see his family or an attorney, the petitioner was taken to a yard along with several other detainees, where some 50 hooded and heavily armed police aimed their weapons at them. The police inserted the weapons in their mouths and pulled the trigger, but the weapons were not loaded. This was part of an effort to get them to sign self-incriminating statements. Afterwards, the petitioner was blindfolded and taken to Pavilion “A” in García Moreno prison, where he was allowed to have visitors. He was held incommunicado for a Full of 38 days. </w:t>
            </w:r>
          </w:p>
          <w:p w14:paraId="3AF1897A" w14:textId="77777777" w:rsidR="00583C84" w:rsidRPr="00DD1E2F" w:rsidRDefault="00583C84" w:rsidP="0045789B">
            <w:pPr>
              <w:pStyle w:val="MediumGrid2-Accent11"/>
              <w:jc w:val="both"/>
              <w:rPr>
                <w:rFonts w:ascii="Cambria" w:hAnsi="Cambria"/>
                <w:color w:val="000000"/>
                <w:lang w:val="en-US"/>
              </w:rPr>
            </w:pPr>
          </w:p>
          <w:p w14:paraId="5F33D0AE" w14:textId="77777777" w:rsidR="00583C84" w:rsidRPr="00DD1E2F" w:rsidRDefault="00583C84" w:rsidP="0045789B">
            <w:pPr>
              <w:pStyle w:val="MediumGrid2-Accent11"/>
              <w:jc w:val="both"/>
              <w:rPr>
                <w:rFonts w:ascii="Cambria" w:hAnsi="Cambria"/>
                <w:color w:val="000000"/>
                <w:lang w:val="en-US"/>
              </w:rPr>
            </w:pPr>
            <w:r w:rsidRPr="00DD1E2F">
              <w:rPr>
                <w:rFonts w:ascii="Cambria" w:hAnsi="Cambria"/>
                <w:b/>
                <w:color w:val="000000"/>
                <w:lang w:val="en-US"/>
              </w:rPr>
              <w:t>Rights alleged</w:t>
            </w:r>
            <w:r w:rsidRPr="00DD1E2F">
              <w:rPr>
                <w:rFonts w:ascii="Cambria" w:hAnsi="Cambria"/>
                <w:color w:val="000000"/>
                <w:lang w:val="en-US"/>
              </w:rPr>
              <w:t xml:space="preserve">: The petitioners alleged violation of the rights enshrined in Articles </w:t>
            </w:r>
            <w:r w:rsidRPr="00DD1E2F">
              <w:rPr>
                <w:rFonts w:ascii="Cambria" w:hAnsi="Cambria" w:cs="Arial"/>
                <w:color w:val="000000"/>
                <w:lang w:val="en-US" w:eastAsia="es-ES_tradnl"/>
              </w:rPr>
              <w:t>5 (humane treatment), 7 (personal liberty), 8 (a fair trial), 11 (protection of honor and dignity), 24 (equal protection before the law), and 25 (judicial protection) of the American Convention on Human Rights</w:t>
            </w:r>
            <w:r w:rsidRPr="00DD1E2F">
              <w:rPr>
                <w:rFonts w:ascii="Cambria" w:hAnsi="Cambria"/>
                <w:color w:val="000000"/>
                <w:lang w:val="en-US"/>
              </w:rPr>
              <w:t xml:space="preserve"> (ACHR), in connection with Articles 1 and 2, thereof. </w:t>
            </w:r>
          </w:p>
        </w:tc>
      </w:tr>
    </w:tbl>
    <w:p w14:paraId="715139DD" w14:textId="77777777" w:rsidR="00583C84" w:rsidRPr="00DD1E2F" w:rsidRDefault="00583C84" w:rsidP="0045789B">
      <w:pPr>
        <w:pStyle w:val="LightGrid-Accent31"/>
        <w:spacing w:after="0" w:line="240" w:lineRule="auto"/>
        <w:ind w:left="1080"/>
        <w:jc w:val="both"/>
        <w:rPr>
          <w:rFonts w:ascii="Cambria" w:hAnsi="Cambria" w:cs="Calibri Light"/>
          <w:b/>
          <w:color w:val="000000"/>
        </w:rPr>
      </w:pPr>
    </w:p>
    <w:p w14:paraId="5425CA92" w14:textId="77777777" w:rsidR="00D54D6F" w:rsidRDefault="00D54D6F" w:rsidP="0045789B">
      <w:pPr>
        <w:pStyle w:val="LightGrid-Accent31"/>
        <w:spacing w:after="0" w:line="240" w:lineRule="auto"/>
        <w:ind w:left="1080"/>
        <w:jc w:val="both"/>
        <w:rPr>
          <w:rFonts w:ascii="Cambria" w:hAnsi="Cambria" w:cs="Calibri Light"/>
          <w:b/>
          <w:color w:val="000000"/>
        </w:rPr>
      </w:pPr>
    </w:p>
    <w:p w14:paraId="48D92379" w14:textId="77777777" w:rsidR="008575B1" w:rsidRPr="00DD1E2F" w:rsidRDefault="008575B1" w:rsidP="0045789B">
      <w:pPr>
        <w:pStyle w:val="LightGrid-Accent31"/>
        <w:spacing w:after="0" w:line="240" w:lineRule="auto"/>
        <w:ind w:left="1080"/>
        <w:jc w:val="both"/>
        <w:rPr>
          <w:rFonts w:ascii="Cambria" w:hAnsi="Cambria" w:cs="Calibri Light"/>
          <w:b/>
          <w:color w:val="000000"/>
        </w:rPr>
      </w:pPr>
    </w:p>
    <w:p w14:paraId="4D32AA07" w14:textId="77777777" w:rsidR="00583C84" w:rsidRPr="00DD1E2F" w:rsidRDefault="00583C84" w:rsidP="00AD711F">
      <w:pPr>
        <w:pStyle w:val="LightGrid-Accent31"/>
        <w:numPr>
          <w:ilvl w:val="0"/>
          <w:numId w:val="81"/>
        </w:numPr>
        <w:spacing w:after="0" w:line="240" w:lineRule="auto"/>
        <w:ind w:left="-142" w:firstLine="862"/>
        <w:jc w:val="both"/>
        <w:rPr>
          <w:rFonts w:ascii="Cambria" w:hAnsi="Cambria" w:cs="Calibri Light"/>
          <w:b/>
          <w:color w:val="000000"/>
        </w:rPr>
      </w:pPr>
      <w:r w:rsidRPr="00DD1E2F">
        <w:rPr>
          <w:rFonts w:ascii="Cambria" w:hAnsi="Cambria"/>
          <w:b/>
          <w:color w:val="000000"/>
        </w:rPr>
        <w:lastRenderedPageBreak/>
        <w:t>PROCEDURAL ACTIVITY</w:t>
      </w:r>
    </w:p>
    <w:p w14:paraId="2BB1BCEA" w14:textId="77777777" w:rsidR="00583C84" w:rsidRPr="00DD1E2F" w:rsidRDefault="00583C84" w:rsidP="0045789B">
      <w:pPr>
        <w:pStyle w:val="LightGrid-Accent31"/>
        <w:spacing w:after="0" w:line="240" w:lineRule="auto"/>
        <w:ind w:left="-142" w:firstLine="862"/>
        <w:jc w:val="both"/>
        <w:rPr>
          <w:rFonts w:ascii="Cambria" w:hAnsi="Cambria" w:cs="Calibri Light"/>
          <w:b/>
          <w:color w:val="000000"/>
        </w:rPr>
      </w:pPr>
    </w:p>
    <w:p w14:paraId="5CA925D6" w14:textId="77777777" w:rsidR="00583C84" w:rsidRPr="00DD1E2F" w:rsidRDefault="00583C84" w:rsidP="00AD711F">
      <w:pPr>
        <w:pStyle w:val="LightGrid-Accent31"/>
        <w:numPr>
          <w:ilvl w:val="0"/>
          <w:numId w:val="82"/>
        </w:numPr>
        <w:spacing w:after="0" w:line="240" w:lineRule="auto"/>
        <w:ind w:left="-142" w:firstLine="862"/>
        <w:contextualSpacing w:val="0"/>
        <w:jc w:val="both"/>
        <w:rPr>
          <w:rFonts w:ascii="Cambria" w:hAnsi="Cambria" w:cs="Calibri Light"/>
          <w:bCs/>
          <w:color w:val="000000"/>
        </w:rPr>
      </w:pPr>
      <w:r w:rsidRPr="00DD1E2F">
        <w:rPr>
          <w:rFonts w:ascii="Cambria" w:hAnsi="Cambria" w:cs="Calibri Light"/>
          <w:bCs/>
          <w:color w:val="000000"/>
        </w:rPr>
        <w:t xml:space="preserve">On June 11, </w:t>
      </w:r>
      <w:r w:rsidR="00E0254C" w:rsidRPr="00DD1E2F">
        <w:rPr>
          <w:rFonts w:ascii="Cambria" w:hAnsi="Cambria" w:cs="Calibri Light"/>
          <w:bCs/>
          <w:color w:val="000000"/>
        </w:rPr>
        <w:t>1999,</w:t>
      </w:r>
      <w:r w:rsidRPr="00DD1E2F">
        <w:rPr>
          <w:rFonts w:ascii="Cambria" w:hAnsi="Cambria" w:cs="Calibri Light"/>
          <w:bCs/>
          <w:color w:val="000000"/>
        </w:rPr>
        <w:t xml:space="preserve"> the parties signed the friendly settlement agreement.</w:t>
      </w:r>
    </w:p>
    <w:p w14:paraId="601D71DC" w14:textId="77777777" w:rsidR="00583C84" w:rsidRPr="00DD1E2F" w:rsidRDefault="00583C84" w:rsidP="0045789B">
      <w:pPr>
        <w:pStyle w:val="LightGrid-Accent31"/>
        <w:spacing w:after="0" w:line="240" w:lineRule="auto"/>
        <w:ind w:left="-142" w:firstLine="862"/>
        <w:contextualSpacing w:val="0"/>
        <w:jc w:val="both"/>
        <w:rPr>
          <w:rFonts w:ascii="Cambria" w:hAnsi="Cambria" w:cs="Calibri Light"/>
          <w:bCs/>
          <w:color w:val="000000"/>
        </w:rPr>
      </w:pPr>
    </w:p>
    <w:p w14:paraId="64A5ED12" w14:textId="77777777" w:rsidR="00583C84" w:rsidRPr="00DD1E2F" w:rsidRDefault="00583C84" w:rsidP="00AD711F">
      <w:pPr>
        <w:pStyle w:val="LightGrid-Accent31"/>
        <w:numPr>
          <w:ilvl w:val="0"/>
          <w:numId w:val="82"/>
        </w:numPr>
        <w:spacing w:after="0" w:line="240" w:lineRule="auto"/>
        <w:ind w:left="-142" w:firstLine="862"/>
        <w:contextualSpacing w:val="0"/>
        <w:jc w:val="both"/>
        <w:rPr>
          <w:rFonts w:ascii="Cambria" w:hAnsi="Cambria" w:cs="Calibri Light"/>
          <w:bCs/>
          <w:color w:val="000000"/>
        </w:rPr>
      </w:pPr>
      <w:r w:rsidRPr="00DD1E2F">
        <w:rPr>
          <w:rFonts w:ascii="Cambria" w:hAnsi="Cambria" w:cs="Calibri Light"/>
          <w:bCs/>
          <w:color w:val="000000"/>
        </w:rPr>
        <w:t>On October 5, 2000, the Commission approved the friendly settlement agreement by report No. 100/00.</w:t>
      </w:r>
    </w:p>
    <w:p w14:paraId="4C84B7CF" w14:textId="77777777" w:rsidR="00583C84" w:rsidRPr="00DD1E2F" w:rsidRDefault="00583C84" w:rsidP="0045789B">
      <w:pPr>
        <w:spacing w:after="0" w:line="240" w:lineRule="auto"/>
        <w:ind w:left="-142" w:firstLine="862"/>
        <w:jc w:val="both"/>
        <w:rPr>
          <w:rFonts w:ascii="Cambria" w:hAnsi="Cambria" w:cs="Calibri Light"/>
          <w:color w:val="000000"/>
        </w:rPr>
      </w:pPr>
    </w:p>
    <w:p w14:paraId="1A8C6C19" w14:textId="77777777" w:rsidR="00583C84" w:rsidRPr="00DD1E2F" w:rsidRDefault="00583C84" w:rsidP="00AD711F">
      <w:pPr>
        <w:pStyle w:val="LightGrid-Accent31"/>
        <w:numPr>
          <w:ilvl w:val="0"/>
          <w:numId w:val="81"/>
        </w:numPr>
        <w:tabs>
          <w:tab w:val="left" w:pos="720"/>
        </w:tabs>
        <w:spacing w:after="0" w:line="240" w:lineRule="auto"/>
        <w:ind w:left="-142" w:firstLine="862"/>
        <w:jc w:val="both"/>
        <w:rPr>
          <w:rFonts w:ascii="Cambria" w:hAnsi="Cambria" w:cs="Calibri Light"/>
          <w:b/>
          <w:color w:val="000000"/>
        </w:rPr>
      </w:pPr>
      <w:r w:rsidRPr="00DD1E2F">
        <w:rPr>
          <w:rFonts w:ascii="Cambria" w:hAnsi="Cambria" w:cs="Calibri Light"/>
          <w:b/>
          <w:color w:val="000000"/>
        </w:rPr>
        <w:t>ANALYSIS OF COMPLIANCE WITH THE CLAUSES OF THE FRIENDLY SETTLEMENT AGREEMENT</w:t>
      </w:r>
    </w:p>
    <w:p w14:paraId="181BC424" w14:textId="77777777" w:rsidR="00583C84" w:rsidRPr="00DD1E2F" w:rsidRDefault="00583C84" w:rsidP="0045789B">
      <w:pPr>
        <w:spacing w:after="0" w:line="240" w:lineRule="auto"/>
        <w:jc w:val="both"/>
        <w:rPr>
          <w:rFonts w:ascii="Cambria" w:hAnsi="Cambria" w:cs="Calibri Light"/>
          <w:color w:val="000000"/>
        </w:rPr>
      </w:pPr>
    </w:p>
    <w:tbl>
      <w:tblPr>
        <w:tblpPr w:leftFromText="180" w:rightFromText="180" w:vertAnchor="text" w:tblpXSpec="center" w:tblpY="1"/>
        <w:tblOverlap w:val="neve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2"/>
        <w:gridCol w:w="2494"/>
      </w:tblGrid>
      <w:tr w:rsidR="00D54D6F" w:rsidRPr="00DD1E2F" w14:paraId="38CE96DE" w14:textId="77777777" w:rsidTr="005534B1">
        <w:trPr>
          <w:jc w:val="center"/>
        </w:trPr>
        <w:tc>
          <w:tcPr>
            <w:tcW w:w="6862" w:type="dxa"/>
            <w:shd w:val="clear" w:color="auto" w:fill="D9D9D9"/>
            <w:vAlign w:val="center"/>
          </w:tcPr>
          <w:p w14:paraId="7C40505F" w14:textId="77777777" w:rsidR="00D54D6F" w:rsidRPr="00DD1E2F" w:rsidRDefault="00D54D6F" w:rsidP="0045789B">
            <w:pPr>
              <w:spacing w:after="0" w:line="240" w:lineRule="auto"/>
              <w:jc w:val="center"/>
              <w:rPr>
                <w:rFonts w:ascii="Cambria" w:hAnsi="Cambria"/>
                <w:b/>
                <w:color w:val="000000"/>
              </w:rPr>
            </w:pPr>
            <w:r w:rsidRPr="00DD1E2F">
              <w:rPr>
                <w:rFonts w:ascii="Cambria" w:hAnsi="Cambria"/>
                <w:b/>
                <w:color w:val="000000"/>
              </w:rPr>
              <w:t>Agreement clause</w:t>
            </w:r>
          </w:p>
        </w:tc>
        <w:tc>
          <w:tcPr>
            <w:tcW w:w="2494" w:type="dxa"/>
            <w:shd w:val="clear" w:color="auto" w:fill="D9D9D9"/>
            <w:vAlign w:val="center"/>
          </w:tcPr>
          <w:p w14:paraId="4A584EA9" w14:textId="77777777" w:rsidR="00D54D6F" w:rsidRPr="00DD1E2F" w:rsidRDefault="00D54D6F" w:rsidP="0045789B">
            <w:pPr>
              <w:spacing w:after="0" w:line="240" w:lineRule="auto"/>
              <w:jc w:val="center"/>
              <w:rPr>
                <w:rFonts w:ascii="Cambria" w:hAnsi="Cambria"/>
                <w:b/>
                <w:color w:val="000000"/>
              </w:rPr>
            </w:pPr>
            <w:r w:rsidRPr="00DD1E2F">
              <w:rPr>
                <w:rFonts w:ascii="Cambria" w:hAnsi="Cambria"/>
                <w:b/>
                <w:color w:val="000000"/>
              </w:rPr>
              <w:t>State of compliance</w:t>
            </w:r>
          </w:p>
        </w:tc>
      </w:tr>
      <w:tr w:rsidR="00583C84" w:rsidRPr="00DD1E2F" w14:paraId="78074192" w14:textId="77777777" w:rsidTr="005534B1">
        <w:trPr>
          <w:jc w:val="center"/>
        </w:trPr>
        <w:tc>
          <w:tcPr>
            <w:tcW w:w="6862" w:type="dxa"/>
            <w:shd w:val="clear" w:color="auto" w:fill="auto"/>
            <w:vAlign w:val="center"/>
          </w:tcPr>
          <w:p w14:paraId="687E8495" w14:textId="77777777" w:rsidR="00583C84" w:rsidRPr="00DD1E2F" w:rsidRDefault="00583C84" w:rsidP="0045789B">
            <w:pPr>
              <w:spacing w:after="0" w:line="240" w:lineRule="auto"/>
              <w:ind w:right="69"/>
              <w:jc w:val="both"/>
              <w:outlineLvl w:val="0"/>
              <w:rPr>
                <w:rFonts w:ascii="Cambria" w:eastAsia="Times New Roman" w:hAnsi="Cambria"/>
                <w:b/>
                <w:bCs/>
                <w:color w:val="000000"/>
                <w:kern w:val="36"/>
              </w:rPr>
            </w:pPr>
            <w:r w:rsidRPr="00DD1E2F">
              <w:rPr>
                <w:rFonts w:ascii="Cambria" w:eastAsia="Times New Roman" w:hAnsi="Cambria"/>
                <w:b/>
                <w:bCs/>
                <w:color w:val="000000"/>
                <w:kern w:val="36"/>
              </w:rPr>
              <w:t>III. STATE RESPONSIBILITY AND ACCEPTANCE</w:t>
            </w:r>
          </w:p>
          <w:p w14:paraId="58B14256" w14:textId="77777777" w:rsidR="00583C84" w:rsidRPr="00DD1E2F" w:rsidRDefault="00583C84" w:rsidP="0045789B">
            <w:pPr>
              <w:spacing w:after="0" w:line="240" w:lineRule="auto"/>
              <w:ind w:left="-18" w:firstLine="18"/>
              <w:jc w:val="both"/>
              <w:rPr>
                <w:rFonts w:ascii="Cambria" w:eastAsia="Times New Roman" w:hAnsi="Cambria"/>
                <w:color w:val="000000"/>
              </w:rPr>
            </w:pPr>
            <w:r w:rsidRPr="00DD1E2F">
              <w:rPr>
                <w:rFonts w:ascii="Cambria" w:eastAsia="Times New Roman" w:hAnsi="Cambria"/>
                <w:color w:val="000000"/>
              </w:rPr>
              <w:t xml:space="preserve">The Ecuadorian State acknowledges its international responsibility for having violated the human rights of Mr. Kelvin Vicente Torres Cueva enshrined in Article 5 (right to humane treatment), Article 7 (right to personal liberty), Article 8 (fair trial), Article 24 (equality before the law), and Article 25 (judicial protection), and at the same time the general obligation contained in Article 1(1) of the American Convention on Human Rights and other international instruments, considering that the violations were committed by State agents, which could not be disproved by the State, giving rise to State responsibility. </w:t>
            </w:r>
          </w:p>
          <w:p w14:paraId="234AC0E6" w14:textId="77777777" w:rsidR="00583C84" w:rsidRPr="00DD1E2F" w:rsidRDefault="00583C84" w:rsidP="0045789B">
            <w:pPr>
              <w:spacing w:after="0" w:line="240" w:lineRule="auto"/>
              <w:ind w:left="-18" w:firstLine="18"/>
              <w:jc w:val="both"/>
              <w:rPr>
                <w:rFonts w:ascii="Cambria" w:eastAsia="Times New Roman" w:hAnsi="Cambria"/>
                <w:color w:val="000000"/>
              </w:rPr>
            </w:pPr>
            <w:r w:rsidRPr="00DD1E2F">
              <w:rPr>
                <w:rFonts w:ascii="Cambria" w:eastAsia="Times New Roman" w:hAnsi="Cambria"/>
                <w:color w:val="000000"/>
              </w:rPr>
              <w:t xml:space="preserve">  </w:t>
            </w:r>
          </w:p>
          <w:p w14:paraId="05D7015D" w14:textId="77777777" w:rsidR="00583C84" w:rsidRPr="00DD1E2F" w:rsidRDefault="00583C84" w:rsidP="0045789B">
            <w:pPr>
              <w:spacing w:after="0" w:line="240" w:lineRule="auto"/>
              <w:ind w:left="-18" w:firstLine="18"/>
              <w:jc w:val="both"/>
              <w:rPr>
                <w:rFonts w:ascii="Cambria" w:eastAsia="Times New Roman" w:hAnsi="Cambria"/>
                <w:color w:val="000000"/>
              </w:rPr>
            </w:pPr>
            <w:r w:rsidRPr="00DD1E2F">
              <w:rPr>
                <w:rFonts w:ascii="Cambria" w:eastAsia="Times New Roman" w:hAnsi="Cambria"/>
                <w:color w:val="000000"/>
              </w:rPr>
              <w:t>Given the above, the Ecuadorian State accepts the facts in case No. 11.991 before the Inter-American Commission on Human Rights and undertakes the necessary reparative steps to compensate the victims, or their successors, for the damages caused by those violations. </w:t>
            </w:r>
          </w:p>
        </w:tc>
        <w:tc>
          <w:tcPr>
            <w:tcW w:w="2494" w:type="dxa"/>
            <w:shd w:val="clear" w:color="auto" w:fill="auto"/>
            <w:vAlign w:val="center"/>
          </w:tcPr>
          <w:p w14:paraId="245BFD0A" w14:textId="77777777" w:rsidR="00583C84" w:rsidRPr="00DD1E2F" w:rsidRDefault="00583C84" w:rsidP="0045789B">
            <w:pPr>
              <w:spacing w:after="0" w:line="240" w:lineRule="auto"/>
              <w:jc w:val="center"/>
              <w:rPr>
                <w:rFonts w:ascii="Cambria" w:hAnsi="Cambria"/>
                <w:color w:val="000000"/>
              </w:rPr>
            </w:pPr>
            <w:r w:rsidRPr="00DD1E2F">
              <w:rPr>
                <w:rFonts w:ascii="Cambria" w:hAnsi="Cambria"/>
                <w:b/>
                <w:color w:val="000000"/>
              </w:rPr>
              <w:t>Declarative clause</w:t>
            </w:r>
          </w:p>
        </w:tc>
      </w:tr>
      <w:tr w:rsidR="00583C84" w:rsidRPr="00DD1E2F" w14:paraId="07B082F3" w14:textId="77777777" w:rsidTr="005534B1">
        <w:trPr>
          <w:trHeight w:val="350"/>
          <w:jc w:val="center"/>
        </w:trPr>
        <w:tc>
          <w:tcPr>
            <w:tcW w:w="6862" w:type="dxa"/>
            <w:shd w:val="clear" w:color="auto" w:fill="auto"/>
            <w:vAlign w:val="center"/>
          </w:tcPr>
          <w:p w14:paraId="496B6F2E" w14:textId="77777777" w:rsidR="00583C84" w:rsidRPr="00DD1E2F" w:rsidRDefault="00583C84" w:rsidP="0045789B">
            <w:pPr>
              <w:spacing w:after="0" w:line="240" w:lineRule="auto"/>
              <w:ind w:left="72"/>
              <w:jc w:val="both"/>
              <w:rPr>
                <w:rFonts w:ascii="Cambria" w:eastAsia="Times New Roman" w:hAnsi="Cambria"/>
                <w:b/>
                <w:color w:val="000000"/>
              </w:rPr>
            </w:pPr>
            <w:r w:rsidRPr="00DD1E2F">
              <w:rPr>
                <w:rFonts w:ascii="Cambria" w:eastAsia="Times New Roman" w:hAnsi="Cambria"/>
                <w:b/>
                <w:color w:val="000000"/>
              </w:rPr>
              <w:t>IV.             COMPENSATION</w:t>
            </w:r>
          </w:p>
          <w:p w14:paraId="39951C57" w14:textId="77777777" w:rsidR="00583C84" w:rsidRPr="00DD1E2F" w:rsidRDefault="00583C84" w:rsidP="0045789B">
            <w:pPr>
              <w:spacing w:after="0" w:line="240" w:lineRule="auto"/>
              <w:jc w:val="both"/>
              <w:rPr>
                <w:rFonts w:ascii="Cambria" w:eastAsia="Times New Roman" w:hAnsi="Cambria"/>
                <w:color w:val="000000"/>
              </w:rPr>
            </w:pPr>
            <w:r w:rsidRPr="00DD1E2F">
              <w:rPr>
                <w:rFonts w:ascii="Cambria" w:eastAsia="Times New Roman" w:hAnsi="Cambria"/>
                <w:color w:val="000000"/>
              </w:rPr>
              <w:t xml:space="preserve">In view of the foregoing, the Ecuadorian State, through the Attorney General, as the sole judicial representative of the Ecuadorian State, pursuant to Article 215 of the Constitution of Ecuador, enacted in Official Register No. 1 and in force since August 11, 1998, is awarding Mr. Kelvin Vicente Torres Cueva a one-time compensatory payment in the amount of fifty thousand US dollars (US$ 50,000) or the equivalent in local currency, calculated at the exchange rate in effect at the time the payment is made, to be paid from the National Budget. </w:t>
            </w:r>
          </w:p>
          <w:p w14:paraId="286D0D46" w14:textId="77777777" w:rsidR="00583C84" w:rsidRPr="00DD1E2F" w:rsidRDefault="00583C84" w:rsidP="0045789B">
            <w:pPr>
              <w:spacing w:after="0" w:line="240" w:lineRule="auto"/>
              <w:jc w:val="both"/>
              <w:rPr>
                <w:rFonts w:ascii="Cambria" w:eastAsia="Times New Roman" w:hAnsi="Cambria"/>
                <w:color w:val="000000"/>
              </w:rPr>
            </w:pPr>
            <w:r w:rsidRPr="00DD1E2F">
              <w:rPr>
                <w:rFonts w:ascii="Cambria" w:eastAsia="Times New Roman" w:hAnsi="Cambria"/>
                <w:color w:val="000000"/>
              </w:rPr>
              <w:t xml:space="preserve">  </w:t>
            </w:r>
          </w:p>
          <w:p w14:paraId="7AA2FDD5" w14:textId="77777777" w:rsidR="00583C84" w:rsidRPr="00DD1E2F" w:rsidRDefault="00583C84" w:rsidP="0045789B">
            <w:pPr>
              <w:spacing w:after="0" w:line="240" w:lineRule="auto"/>
              <w:jc w:val="both"/>
              <w:rPr>
                <w:rFonts w:ascii="Cambria" w:eastAsia="Times New Roman" w:hAnsi="Cambria"/>
                <w:color w:val="000000"/>
              </w:rPr>
            </w:pPr>
            <w:r w:rsidRPr="00DD1E2F">
              <w:rPr>
                <w:rFonts w:ascii="Cambria" w:eastAsia="Times New Roman" w:hAnsi="Cambria"/>
                <w:color w:val="000000"/>
              </w:rPr>
              <w:t>This compensation covers the consequential damages, loss of income, and moral damages suffered by Mr. Kelvin Vicente Torres Cueva, as well as any other claims that Mr. Kelvin Vicente Torres Cueva or his family members may have, regarding the subject of this agreement, under domestic and international law, and is chargeable to the National Budget. To this end, the Office of the Attorney General will notify the Ministry of Finance, for it to carry out this obligation within 90 days of the signing of this document. </w:t>
            </w:r>
          </w:p>
        </w:tc>
        <w:tc>
          <w:tcPr>
            <w:tcW w:w="2494" w:type="dxa"/>
            <w:tcBorders>
              <w:bottom w:val="single" w:sz="4" w:space="0" w:color="auto"/>
            </w:tcBorders>
            <w:shd w:val="clear" w:color="auto" w:fill="auto"/>
            <w:vAlign w:val="center"/>
          </w:tcPr>
          <w:p w14:paraId="59F0D88D" w14:textId="77777777" w:rsidR="00583C84" w:rsidRPr="00DD1E2F" w:rsidRDefault="00583C84" w:rsidP="0045789B">
            <w:pPr>
              <w:spacing w:after="0" w:line="240" w:lineRule="auto"/>
              <w:contextualSpacing/>
              <w:jc w:val="center"/>
              <w:rPr>
                <w:rFonts w:ascii="Cambria" w:eastAsia="MS Mincho" w:hAnsi="Cambria"/>
                <w:color w:val="000000"/>
              </w:rPr>
            </w:pPr>
            <w:r w:rsidRPr="00DD1E2F">
              <w:rPr>
                <w:rFonts w:ascii="Cambria" w:hAnsi="Cambria"/>
                <w:b/>
                <w:color w:val="000000"/>
              </w:rPr>
              <w:t>Total</w:t>
            </w:r>
            <w:r w:rsidRPr="00DD1E2F">
              <w:rPr>
                <w:rStyle w:val="FootnoteReference"/>
                <w:rFonts w:ascii="Cambria" w:hAnsi="Cambria"/>
                <w:b/>
                <w:color w:val="000000"/>
              </w:rPr>
              <w:footnoteReference w:id="1"/>
            </w:r>
          </w:p>
        </w:tc>
      </w:tr>
      <w:tr w:rsidR="005534B1" w:rsidRPr="00DD1E2F" w14:paraId="394061B4" w14:textId="77777777" w:rsidTr="005534B1">
        <w:trPr>
          <w:trHeight w:val="530"/>
          <w:jc w:val="center"/>
        </w:trPr>
        <w:tc>
          <w:tcPr>
            <w:tcW w:w="6862" w:type="dxa"/>
            <w:shd w:val="clear" w:color="auto" w:fill="auto"/>
          </w:tcPr>
          <w:p w14:paraId="199C6312" w14:textId="77777777" w:rsidR="005534B1" w:rsidRPr="00DD1E2F" w:rsidRDefault="005534B1" w:rsidP="0045789B">
            <w:pPr>
              <w:spacing w:after="0" w:line="240" w:lineRule="auto"/>
              <w:ind w:hanging="18"/>
              <w:jc w:val="both"/>
              <w:rPr>
                <w:rFonts w:ascii="Cambria" w:eastAsia="Times New Roman" w:hAnsi="Cambria"/>
                <w:b/>
                <w:color w:val="000000"/>
              </w:rPr>
            </w:pPr>
            <w:r w:rsidRPr="00DD1E2F">
              <w:rPr>
                <w:rFonts w:ascii="Cambria" w:eastAsia="Times New Roman" w:hAnsi="Cambria"/>
                <w:b/>
                <w:color w:val="000000"/>
              </w:rPr>
              <w:t>V. PUNISHMENT OF THE PERSONS RESPONSIBLE</w:t>
            </w:r>
          </w:p>
          <w:p w14:paraId="1F916542" w14:textId="77777777" w:rsidR="005534B1" w:rsidRPr="00DD1E2F" w:rsidRDefault="005534B1" w:rsidP="0045789B">
            <w:pPr>
              <w:spacing w:after="0" w:line="240" w:lineRule="auto"/>
              <w:ind w:hanging="18"/>
              <w:jc w:val="both"/>
              <w:rPr>
                <w:rFonts w:ascii="Cambria" w:eastAsia="Times New Roman" w:hAnsi="Cambria"/>
                <w:color w:val="000000"/>
              </w:rPr>
            </w:pPr>
            <w:r w:rsidRPr="00DD1E2F">
              <w:rPr>
                <w:rFonts w:ascii="Cambria" w:eastAsia="Times New Roman" w:hAnsi="Cambria"/>
                <w:color w:val="000000"/>
              </w:rPr>
              <w:t xml:space="preserve">The Ecuadorian State pledges to bring civil and criminal proceedings </w:t>
            </w:r>
            <w:r w:rsidRPr="00DD1E2F">
              <w:rPr>
                <w:rFonts w:ascii="Cambria" w:eastAsia="Times New Roman" w:hAnsi="Cambria"/>
                <w:color w:val="000000"/>
              </w:rPr>
              <w:lastRenderedPageBreak/>
              <w:t xml:space="preserve">and pursue administrative sanctions against those persons who are alleged to have participated in the violation in the performance of State functions or under the color of public authority.  </w:t>
            </w:r>
          </w:p>
          <w:p w14:paraId="27E665E7" w14:textId="77777777" w:rsidR="005534B1" w:rsidRPr="00DD1E2F" w:rsidRDefault="005534B1" w:rsidP="0045789B">
            <w:pPr>
              <w:spacing w:after="0" w:line="240" w:lineRule="auto"/>
              <w:ind w:hanging="18"/>
              <w:jc w:val="both"/>
              <w:rPr>
                <w:rFonts w:ascii="Cambria" w:eastAsia="Times New Roman" w:hAnsi="Cambria"/>
                <w:color w:val="000000"/>
              </w:rPr>
            </w:pPr>
            <w:r w:rsidRPr="00DD1E2F">
              <w:rPr>
                <w:rFonts w:ascii="Cambria" w:eastAsia="Times New Roman" w:hAnsi="Cambria"/>
                <w:color w:val="000000"/>
              </w:rPr>
              <w:t>The Office of the Attorney General pledges to encourage the State Attorney General, the competent judicial organs, and public agencies or private institutions to contribute legal evidence to determine the liability of those persons. If admissible, the prosecution will be subject to the constitution and laws of the Ecuadorian State.</w:t>
            </w:r>
          </w:p>
        </w:tc>
        <w:tc>
          <w:tcPr>
            <w:tcW w:w="2494" w:type="dxa"/>
            <w:shd w:val="clear" w:color="auto" w:fill="auto"/>
            <w:vAlign w:val="center"/>
          </w:tcPr>
          <w:p w14:paraId="4CE008FD" w14:textId="77777777" w:rsidR="005534B1" w:rsidRPr="00DD1E2F" w:rsidRDefault="005534B1" w:rsidP="0045789B">
            <w:pPr>
              <w:spacing w:after="0" w:line="240" w:lineRule="auto"/>
              <w:jc w:val="center"/>
              <w:rPr>
                <w:rFonts w:ascii="Cambria" w:hAnsi="Cambria"/>
                <w:b/>
                <w:color w:val="000000"/>
              </w:rPr>
            </w:pPr>
          </w:p>
          <w:p w14:paraId="49C5A2FB" w14:textId="77777777" w:rsidR="005534B1" w:rsidRPr="00DD1E2F" w:rsidRDefault="005534B1" w:rsidP="0045789B">
            <w:pPr>
              <w:autoSpaceDE w:val="0"/>
              <w:autoSpaceDN w:val="0"/>
              <w:adjustRightInd w:val="0"/>
              <w:spacing w:after="0" w:line="240" w:lineRule="auto"/>
              <w:jc w:val="center"/>
              <w:rPr>
                <w:rFonts w:ascii="Cambria" w:eastAsia="MS Mincho" w:hAnsi="Cambria"/>
                <w:color w:val="000000"/>
                <w:u w:color="FF0000"/>
                <w:lang w:eastAsia="es-ES_tradnl"/>
              </w:rPr>
            </w:pPr>
          </w:p>
          <w:p w14:paraId="3E0A658E" w14:textId="77777777" w:rsidR="005534B1" w:rsidRPr="00DD1E2F" w:rsidRDefault="005534B1" w:rsidP="0045789B">
            <w:pPr>
              <w:spacing w:after="0" w:line="240" w:lineRule="auto"/>
              <w:jc w:val="center"/>
              <w:rPr>
                <w:rFonts w:ascii="Cambria" w:eastAsia="MS Mincho" w:hAnsi="Cambria"/>
                <w:b/>
                <w:bCs/>
                <w:color w:val="000000"/>
              </w:rPr>
            </w:pPr>
          </w:p>
          <w:p w14:paraId="2FE6C16B" w14:textId="77777777" w:rsidR="005534B1" w:rsidRPr="00DD1E2F" w:rsidRDefault="005534B1" w:rsidP="0045789B">
            <w:pPr>
              <w:spacing w:after="0" w:line="240" w:lineRule="auto"/>
              <w:jc w:val="center"/>
              <w:rPr>
                <w:rFonts w:ascii="Cambria" w:eastAsia="MS Mincho" w:hAnsi="Cambria"/>
                <w:b/>
                <w:bCs/>
                <w:color w:val="000000"/>
              </w:rPr>
            </w:pPr>
          </w:p>
          <w:p w14:paraId="4296EEA0" w14:textId="77777777" w:rsidR="005534B1" w:rsidRPr="00DD1E2F" w:rsidRDefault="005534B1" w:rsidP="0045789B">
            <w:pPr>
              <w:spacing w:after="0" w:line="240" w:lineRule="auto"/>
              <w:jc w:val="center"/>
              <w:rPr>
                <w:rFonts w:ascii="Cambria" w:eastAsia="MS Mincho" w:hAnsi="Cambria"/>
                <w:b/>
                <w:bCs/>
                <w:color w:val="000000"/>
              </w:rPr>
            </w:pPr>
          </w:p>
          <w:p w14:paraId="334D5847" w14:textId="77777777" w:rsidR="005534B1" w:rsidRPr="00DD1E2F" w:rsidRDefault="000E2820" w:rsidP="0045789B">
            <w:pPr>
              <w:spacing w:after="0" w:line="240" w:lineRule="auto"/>
              <w:jc w:val="center"/>
              <w:rPr>
                <w:rFonts w:ascii="Cambria" w:eastAsia="MS Mincho" w:hAnsi="Cambria"/>
                <w:color w:val="000000"/>
              </w:rPr>
            </w:pPr>
            <w:r w:rsidRPr="00DD1E2F">
              <w:rPr>
                <w:rFonts w:ascii="Cambria" w:eastAsia="MS Mincho" w:hAnsi="Cambria"/>
                <w:b/>
                <w:bCs/>
                <w:color w:val="000000"/>
              </w:rPr>
              <w:t>Noncompliance</w:t>
            </w:r>
            <w:r w:rsidR="005534B1" w:rsidRPr="00DD1E2F">
              <w:rPr>
                <w:rStyle w:val="FootnoteReference"/>
                <w:rFonts w:ascii="Cambria" w:eastAsia="MS Mincho" w:hAnsi="Cambria"/>
                <w:b/>
                <w:bCs/>
                <w:color w:val="000000"/>
              </w:rPr>
              <w:footnoteReference w:id="2"/>
            </w:r>
          </w:p>
        </w:tc>
      </w:tr>
      <w:tr w:rsidR="00583C84" w:rsidRPr="00DD1E2F" w14:paraId="1F6B9DAD" w14:textId="77777777" w:rsidTr="005534B1">
        <w:trPr>
          <w:trHeight w:val="1520"/>
          <w:jc w:val="center"/>
        </w:trPr>
        <w:tc>
          <w:tcPr>
            <w:tcW w:w="6862" w:type="dxa"/>
            <w:shd w:val="clear" w:color="auto" w:fill="auto"/>
            <w:vAlign w:val="center"/>
          </w:tcPr>
          <w:p w14:paraId="75F0FBEC" w14:textId="77777777" w:rsidR="00583C84" w:rsidRPr="00DD1E2F" w:rsidRDefault="00583C84" w:rsidP="0045789B">
            <w:pPr>
              <w:spacing w:after="0" w:line="240" w:lineRule="auto"/>
              <w:ind w:hanging="18"/>
              <w:jc w:val="both"/>
              <w:rPr>
                <w:rFonts w:ascii="Cambria" w:eastAsia="Times New Roman" w:hAnsi="Cambria"/>
                <w:b/>
                <w:color w:val="000000"/>
              </w:rPr>
            </w:pPr>
            <w:r w:rsidRPr="00DD1E2F">
              <w:rPr>
                <w:rFonts w:ascii="Cambria" w:eastAsia="Times New Roman" w:hAnsi="Cambria"/>
                <w:b/>
                <w:color w:val="000000"/>
              </w:rPr>
              <w:lastRenderedPageBreak/>
              <w:t>VII. TAX EXEMPTION AND DELAY IN COMPLIANCE</w:t>
            </w:r>
          </w:p>
          <w:p w14:paraId="38FD7C27" w14:textId="77777777" w:rsidR="00583C84" w:rsidRPr="00DD1E2F" w:rsidRDefault="00583C84" w:rsidP="0045789B">
            <w:pPr>
              <w:spacing w:after="0" w:line="240" w:lineRule="auto"/>
              <w:ind w:hanging="18"/>
              <w:jc w:val="both"/>
              <w:rPr>
                <w:rFonts w:ascii="Cambria" w:eastAsia="Times New Roman" w:hAnsi="Cambria"/>
                <w:b/>
                <w:color w:val="000000"/>
              </w:rPr>
            </w:pPr>
            <w:r w:rsidRPr="00DD1E2F">
              <w:rPr>
                <w:rFonts w:ascii="Cambria" w:eastAsia="Times New Roman" w:hAnsi="Cambria"/>
                <w:color w:val="000000"/>
              </w:rPr>
              <w:t>[</w:t>
            </w:r>
            <w:r w:rsidR="00BB13EE" w:rsidRPr="00DD1E2F">
              <w:rPr>
                <w:rFonts w:ascii="Cambria" w:eastAsia="Times New Roman" w:hAnsi="Cambria"/>
                <w:color w:val="000000"/>
              </w:rPr>
              <w:t>…] In</w:t>
            </w:r>
            <w:r w:rsidRPr="00DD1E2F">
              <w:rPr>
                <w:rFonts w:ascii="Cambria" w:eastAsia="Times New Roman" w:hAnsi="Cambria"/>
                <w:color w:val="000000"/>
              </w:rPr>
              <w:t xml:space="preserve"> the event that the State is delinquent for over three months from the date the agreement is signed, it must pay interest on the amount owed, corresponding to the current bank rate of the three largest banks in Ecuador for the duration of its delinquency. </w:t>
            </w:r>
          </w:p>
        </w:tc>
        <w:tc>
          <w:tcPr>
            <w:tcW w:w="2494" w:type="dxa"/>
            <w:shd w:val="clear" w:color="auto" w:fill="auto"/>
            <w:vAlign w:val="center"/>
          </w:tcPr>
          <w:p w14:paraId="6F90C1E7" w14:textId="77777777" w:rsidR="00583C84" w:rsidRPr="00DD1E2F" w:rsidRDefault="00583C84" w:rsidP="0045789B">
            <w:pPr>
              <w:autoSpaceDE w:val="0"/>
              <w:autoSpaceDN w:val="0"/>
              <w:adjustRightInd w:val="0"/>
              <w:spacing w:after="0" w:line="240" w:lineRule="auto"/>
              <w:jc w:val="center"/>
              <w:rPr>
                <w:rFonts w:ascii="Cambria" w:eastAsia="MS Mincho" w:hAnsi="Cambria"/>
                <w:color w:val="000000"/>
              </w:rPr>
            </w:pPr>
            <w:r w:rsidRPr="00DD1E2F">
              <w:rPr>
                <w:rFonts w:ascii="Cambria" w:hAnsi="Cambria"/>
                <w:b/>
                <w:color w:val="000000"/>
              </w:rPr>
              <w:t>Total</w:t>
            </w:r>
            <w:r w:rsidRPr="00DD1E2F">
              <w:rPr>
                <w:rStyle w:val="FootnoteReference"/>
                <w:rFonts w:ascii="Cambria" w:hAnsi="Cambria"/>
                <w:b/>
                <w:color w:val="000000"/>
              </w:rPr>
              <w:footnoteReference w:id="3"/>
            </w:r>
          </w:p>
        </w:tc>
      </w:tr>
    </w:tbl>
    <w:p w14:paraId="7E8CB8E8" w14:textId="77777777" w:rsidR="00583C84" w:rsidRPr="00DD1E2F" w:rsidRDefault="00583C84" w:rsidP="0045789B">
      <w:pPr>
        <w:pStyle w:val="LightGrid-Accent31"/>
        <w:spacing w:after="0" w:line="240" w:lineRule="auto"/>
        <w:ind w:left="0"/>
        <w:jc w:val="both"/>
        <w:rPr>
          <w:rFonts w:ascii="Cambria" w:hAnsi="Cambria"/>
          <w:color w:val="000000"/>
        </w:rPr>
      </w:pPr>
    </w:p>
    <w:p w14:paraId="779E8BEC" w14:textId="77777777" w:rsidR="00583C84" w:rsidRPr="00DD1E2F" w:rsidRDefault="00583C84" w:rsidP="00AD711F">
      <w:pPr>
        <w:numPr>
          <w:ilvl w:val="0"/>
          <w:numId w:val="81"/>
        </w:numPr>
        <w:autoSpaceDE w:val="0"/>
        <w:autoSpaceDN w:val="0"/>
        <w:adjustRightInd w:val="0"/>
        <w:spacing w:after="0" w:line="240" w:lineRule="auto"/>
        <w:ind w:left="0" w:firstLine="720"/>
        <w:jc w:val="both"/>
        <w:rPr>
          <w:rFonts w:ascii="Cambria" w:hAnsi="Cambria"/>
          <w:color w:val="000000"/>
        </w:rPr>
      </w:pPr>
      <w:r w:rsidRPr="00DD1E2F">
        <w:rPr>
          <w:rFonts w:ascii="Cambria" w:hAnsi="Cambria" w:cs="Calibri Light"/>
          <w:b/>
          <w:color w:val="000000"/>
        </w:rPr>
        <w:t>LEVEL OF COMPLIANCE OF THE CASE</w:t>
      </w:r>
    </w:p>
    <w:p w14:paraId="186ACF74" w14:textId="77777777" w:rsidR="00583C84" w:rsidRPr="00DD1E2F" w:rsidRDefault="00583C84" w:rsidP="0045789B">
      <w:pPr>
        <w:autoSpaceDE w:val="0"/>
        <w:autoSpaceDN w:val="0"/>
        <w:adjustRightInd w:val="0"/>
        <w:spacing w:after="0" w:line="240" w:lineRule="auto"/>
        <w:ind w:firstLine="720"/>
        <w:jc w:val="both"/>
        <w:rPr>
          <w:rFonts w:ascii="Cambria" w:hAnsi="Cambria"/>
          <w:color w:val="000000"/>
        </w:rPr>
      </w:pPr>
    </w:p>
    <w:p w14:paraId="54A54C36" w14:textId="77777777" w:rsidR="00583C84" w:rsidRPr="00DD1E2F" w:rsidRDefault="00583C84" w:rsidP="00AD711F">
      <w:pPr>
        <w:numPr>
          <w:ilvl w:val="0"/>
          <w:numId w:val="82"/>
        </w:numPr>
        <w:autoSpaceDE w:val="0"/>
        <w:autoSpaceDN w:val="0"/>
        <w:adjustRightInd w:val="0"/>
        <w:spacing w:after="0" w:line="240" w:lineRule="auto"/>
        <w:ind w:left="-142" w:firstLine="851"/>
        <w:jc w:val="both"/>
        <w:rPr>
          <w:rFonts w:ascii="Cambria" w:hAnsi="Cambria"/>
          <w:color w:val="000000"/>
        </w:rPr>
      </w:pPr>
      <w:r w:rsidRPr="00DD1E2F">
        <w:rPr>
          <w:rFonts w:ascii="Cambria" w:eastAsia="Times New Roman" w:hAnsi="Cambria" w:cs="Calibri"/>
          <w:color w:val="000000"/>
          <w:lang w:eastAsia="es-ES_tradnl"/>
        </w:rPr>
        <w:t xml:space="preserve">The Commission assessed the request filed on January 17, </w:t>
      </w:r>
      <w:r w:rsidR="00E0254C" w:rsidRPr="00DD1E2F">
        <w:rPr>
          <w:rFonts w:ascii="Cambria" w:eastAsia="Times New Roman" w:hAnsi="Cambria" w:cs="Calibri"/>
          <w:color w:val="000000"/>
          <w:lang w:eastAsia="es-ES_tradnl"/>
        </w:rPr>
        <w:t>2020,</w:t>
      </w:r>
      <w:r w:rsidRPr="00DD1E2F">
        <w:rPr>
          <w:rFonts w:ascii="Cambria" w:eastAsia="Times New Roman" w:hAnsi="Cambria" w:cs="Calibri"/>
          <w:color w:val="000000"/>
          <w:lang w:eastAsia="es-ES_tradnl"/>
        </w:rPr>
        <w:t xml:space="preserve"> by the petitioners seeking termination of supervision of the agreement and archiving of the case, given that </w:t>
      </w:r>
      <w:r w:rsidR="00B238D3" w:rsidRPr="00DD1E2F">
        <w:rPr>
          <w:rFonts w:ascii="Cambria" w:eastAsia="Times New Roman" w:hAnsi="Cambria" w:cs="Calibri"/>
          <w:color w:val="000000"/>
          <w:lang w:eastAsia="es-ES_tradnl"/>
        </w:rPr>
        <w:t>were</w:t>
      </w:r>
      <w:r w:rsidRPr="00DD1E2F">
        <w:rPr>
          <w:rFonts w:ascii="Cambria" w:eastAsia="Times New Roman" w:hAnsi="Cambria" w:cs="Calibri"/>
          <w:color w:val="000000"/>
          <w:lang w:eastAsia="es-ES_tradnl"/>
        </w:rPr>
        <w:t xml:space="preserve"> unable to contact the victims of the case. In this respect, the Commission decided to cease supervision of the friendly settlement agreement and archive the case, noting on the record in the Annual Report that the measure of justice was not complied by the Ecuadorian State and that the level of compliance of the agreement is partial.</w:t>
      </w:r>
      <w:r w:rsidRPr="00DD1E2F">
        <w:rPr>
          <w:rFonts w:ascii="Cambria" w:eastAsia="Times New Roman" w:hAnsi="Cambria" w:cs="Calibri"/>
          <w:color w:val="000000"/>
          <w:shd w:val="clear" w:color="auto" w:fill="00FF00"/>
          <w:lang w:eastAsia="es-ES_tradnl"/>
        </w:rPr>
        <w:t xml:space="preserve"> </w:t>
      </w:r>
    </w:p>
    <w:p w14:paraId="6469A0DC" w14:textId="77777777" w:rsidR="00583C84" w:rsidRPr="00DD1E2F" w:rsidRDefault="00583C84" w:rsidP="0045789B">
      <w:pPr>
        <w:autoSpaceDE w:val="0"/>
        <w:autoSpaceDN w:val="0"/>
        <w:adjustRightInd w:val="0"/>
        <w:spacing w:after="0" w:line="240" w:lineRule="auto"/>
        <w:jc w:val="both"/>
        <w:rPr>
          <w:rFonts w:ascii="Cambria" w:hAnsi="Cambria"/>
          <w:color w:val="000000"/>
        </w:rPr>
      </w:pPr>
    </w:p>
    <w:p w14:paraId="434D11AE" w14:textId="77777777" w:rsidR="00583C84" w:rsidRPr="00DD1E2F" w:rsidRDefault="00583C84" w:rsidP="00AD711F">
      <w:pPr>
        <w:pStyle w:val="LightGrid-Accent31"/>
        <w:numPr>
          <w:ilvl w:val="0"/>
          <w:numId w:val="81"/>
        </w:numPr>
        <w:spacing w:after="0" w:line="240" w:lineRule="auto"/>
        <w:ind w:left="1440"/>
        <w:jc w:val="both"/>
        <w:rPr>
          <w:rFonts w:ascii="Cambria" w:hAnsi="Cambria" w:cs="Calibri Light"/>
          <w:b/>
          <w:color w:val="000000"/>
        </w:rPr>
      </w:pPr>
      <w:r w:rsidRPr="00DD1E2F">
        <w:rPr>
          <w:rFonts w:ascii="Cambria" w:hAnsi="Cambria" w:cs="Calibri Light"/>
          <w:b/>
          <w:color w:val="000000"/>
        </w:rPr>
        <w:t xml:space="preserve">INDIVIDUAL AND STRUCTURAL OUTCOMES OF THE CASE </w:t>
      </w:r>
    </w:p>
    <w:p w14:paraId="7EAC206A" w14:textId="77777777" w:rsidR="00583C84" w:rsidRPr="00DD1E2F" w:rsidRDefault="00583C84" w:rsidP="0045789B">
      <w:pPr>
        <w:pStyle w:val="LightGrid-Accent31"/>
        <w:spacing w:after="0" w:line="240" w:lineRule="auto"/>
        <w:ind w:left="1080"/>
        <w:jc w:val="both"/>
        <w:rPr>
          <w:rFonts w:ascii="Cambria" w:hAnsi="Cambria" w:cs="Calibri Light"/>
          <w:b/>
          <w:color w:val="000000"/>
        </w:rPr>
      </w:pPr>
    </w:p>
    <w:p w14:paraId="2C648B67" w14:textId="77777777" w:rsidR="00583C84" w:rsidRPr="00DD1E2F" w:rsidRDefault="00583C84" w:rsidP="0045789B">
      <w:pPr>
        <w:pStyle w:val="LightGrid-Accent31"/>
        <w:spacing w:after="0" w:line="240" w:lineRule="auto"/>
        <w:jc w:val="both"/>
        <w:rPr>
          <w:rFonts w:ascii="Cambria" w:hAnsi="Cambria" w:cs="Calibri Light"/>
          <w:b/>
          <w:color w:val="000000"/>
        </w:rPr>
      </w:pPr>
      <w:r w:rsidRPr="00DD1E2F">
        <w:rPr>
          <w:rFonts w:ascii="Cambria" w:hAnsi="Cambria" w:cs="Calibri Light"/>
          <w:b/>
          <w:color w:val="000000"/>
        </w:rPr>
        <w:t>A.</w:t>
      </w:r>
      <w:r w:rsidRPr="00DD1E2F">
        <w:rPr>
          <w:rFonts w:ascii="Cambria" w:hAnsi="Cambria" w:cs="Calibri Light"/>
          <w:b/>
          <w:color w:val="000000"/>
        </w:rPr>
        <w:tab/>
      </w:r>
      <w:r w:rsidR="00D54D6F" w:rsidRPr="00DD1E2F">
        <w:rPr>
          <w:rFonts w:ascii="Cambria" w:hAnsi="Cambria" w:cs="Calibri Light"/>
          <w:b/>
          <w:color w:val="000000"/>
        </w:rPr>
        <w:t>Individual outcomes of the case</w:t>
      </w:r>
    </w:p>
    <w:p w14:paraId="2844C2DD" w14:textId="77777777" w:rsidR="00583C84" w:rsidRPr="00DD1E2F" w:rsidRDefault="00583C84" w:rsidP="0045789B">
      <w:pPr>
        <w:pStyle w:val="LightGrid-Accent31"/>
        <w:spacing w:after="0" w:line="240" w:lineRule="auto"/>
        <w:jc w:val="both"/>
        <w:rPr>
          <w:rFonts w:ascii="Cambria" w:hAnsi="Cambria" w:cs="Calibri Light"/>
          <w:b/>
          <w:color w:val="000000"/>
        </w:rPr>
      </w:pPr>
    </w:p>
    <w:p w14:paraId="70F466F5" w14:textId="77777777" w:rsidR="00021551" w:rsidRPr="00DD1E2F" w:rsidRDefault="00583C84" w:rsidP="0045789B">
      <w:pPr>
        <w:pStyle w:val="LightGrid-Accent31"/>
        <w:numPr>
          <w:ilvl w:val="0"/>
          <w:numId w:val="3"/>
        </w:numPr>
        <w:spacing w:after="0" w:line="240" w:lineRule="auto"/>
        <w:ind w:firstLine="0"/>
        <w:jc w:val="both"/>
        <w:rPr>
          <w:rFonts w:ascii="Cambria" w:hAnsi="Cambria"/>
          <w:color w:val="000000"/>
        </w:rPr>
      </w:pPr>
      <w:r w:rsidRPr="00DD1E2F">
        <w:rPr>
          <w:rFonts w:ascii="Cambria" w:hAnsi="Cambria"/>
          <w:color w:val="000000"/>
        </w:rPr>
        <w:t>The State paid financial compensation, with interest, a</w:t>
      </w:r>
      <w:r w:rsidR="00D54D6F" w:rsidRPr="00DD1E2F">
        <w:rPr>
          <w:rFonts w:ascii="Cambria" w:hAnsi="Cambria"/>
          <w:color w:val="000000"/>
        </w:rPr>
        <w:t>s set forth under the agreement</w:t>
      </w:r>
      <w:r w:rsidR="00C931AE" w:rsidRPr="00DD1E2F">
        <w:rPr>
          <w:rFonts w:ascii="Cambria" w:hAnsi="Cambria"/>
          <w:color w:val="000000"/>
        </w:rPr>
        <w:t>.</w:t>
      </w:r>
    </w:p>
    <w:p w14:paraId="6B1EBA90" w14:textId="77777777" w:rsidR="00D54D6F" w:rsidRDefault="00D54D6F" w:rsidP="007B1B49">
      <w:pPr>
        <w:pStyle w:val="LightGrid-Accent31"/>
        <w:spacing w:after="0" w:line="240" w:lineRule="auto"/>
        <w:jc w:val="both"/>
        <w:rPr>
          <w:rFonts w:ascii="Cambria" w:hAnsi="Cambria"/>
          <w:color w:val="000000"/>
        </w:rPr>
      </w:pPr>
    </w:p>
    <w:p w14:paraId="14E8265E" w14:textId="77777777" w:rsidR="007B1B49" w:rsidRDefault="007B1B49" w:rsidP="007B1B49">
      <w:pPr>
        <w:pStyle w:val="LightGrid-Accent31"/>
        <w:spacing w:after="0" w:line="240" w:lineRule="auto"/>
        <w:jc w:val="both"/>
        <w:rPr>
          <w:rFonts w:ascii="Cambria" w:hAnsi="Cambria"/>
          <w:color w:val="000000"/>
        </w:rPr>
      </w:pPr>
    </w:p>
    <w:sectPr w:rsidR="007B1B49" w:rsidSect="008E42E1">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CDEEA" w14:textId="77777777" w:rsidR="00307795" w:rsidRDefault="00307795" w:rsidP="00A343FF">
      <w:pPr>
        <w:spacing w:after="0" w:line="240" w:lineRule="auto"/>
      </w:pPr>
      <w:r>
        <w:separator/>
      </w:r>
    </w:p>
  </w:endnote>
  <w:endnote w:type="continuationSeparator" w:id="0">
    <w:p w14:paraId="5C606353" w14:textId="77777777" w:rsidR="00307795" w:rsidRDefault="00307795"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A7DFF" w14:textId="77777777" w:rsidR="00561C07" w:rsidRDefault="00561C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A1007" w14:textId="77777777" w:rsidR="006D7134" w:rsidRPr="00A61B5E" w:rsidRDefault="006D7134">
    <w:pPr>
      <w:pStyle w:val="Footer"/>
      <w:jc w:val="center"/>
      <w:rPr>
        <w:color w:val="404040"/>
        <w:sz w:val="16"/>
        <w:szCs w:val="16"/>
      </w:rPr>
    </w:pPr>
    <w:r w:rsidRPr="00A61B5E">
      <w:rPr>
        <w:color w:val="404040"/>
        <w:sz w:val="16"/>
        <w:szCs w:val="16"/>
      </w:rPr>
      <w:fldChar w:fldCharType="begin"/>
    </w:r>
    <w:r w:rsidRPr="00A61B5E">
      <w:rPr>
        <w:color w:val="404040"/>
        <w:sz w:val="16"/>
        <w:szCs w:val="16"/>
      </w:rPr>
      <w:instrText xml:space="preserve"> PAGE   \* MERGEFORMAT </w:instrText>
    </w:r>
    <w:r w:rsidRPr="00A61B5E">
      <w:rPr>
        <w:color w:val="404040"/>
        <w:sz w:val="16"/>
        <w:szCs w:val="16"/>
      </w:rPr>
      <w:fldChar w:fldCharType="separate"/>
    </w:r>
    <w:r w:rsidR="00CA5D4D">
      <w:rPr>
        <w:noProof/>
        <w:color w:val="404040"/>
        <w:sz w:val="16"/>
        <w:szCs w:val="16"/>
      </w:rPr>
      <w:t>21</w:t>
    </w:r>
    <w:r w:rsidRPr="00A61B5E">
      <w:rPr>
        <w:noProof/>
        <w:color w:val="404040"/>
        <w:sz w:val="16"/>
        <w:szCs w:val="16"/>
      </w:rPr>
      <w:fldChar w:fldCharType="end"/>
    </w:r>
  </w:p>
  <w:p w14:paraId="73A5B089" w14:textId="77777777" w:rsidR="006D7134" w:rsidRDefault="006D7134" w:rsidP="008550EF">
    <w:pPr>
      <w:pStyle w:val="Footer"/>
      <w:spacing w:line="360" w:lineRule="auto"/>
      <w:jc w:val="cente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01B55" w14:textId="77777777" w:rsidR="006D7134" w:rsidRDefault="006B611A" w:rsidP="008F2248">
    <w:pPr>
      <w:pStyle w:val="Footer"/>
      <w:spacing w:line="360" w:lineRule="auto"/>
    </w:pPr>
    <w:r>
      <w:pict w14:anchorId="3C3DD7DA">
        <v:rect id="_x0000_i1028" style="width:0;height:1.5pt" o:hralign="center" o:hrstd="t" o:hr="t" fillcolor="#a0a0a0" stroked="f"/>
      </w:pict>
    </w:r>
  </w:p>
  <w:p w14:paraId="5835741A" w14:textId="77777777" w:rsidR="006D7134" w:rsidRDefault="006B611A" w:rsidP="006E2BD8">
    <w:pPr>
      <w:pStyle w:val="Footer"/>
      <w:jc w:val="center"/>
    </w:pPr>
    <w:r>
      <w:pict w14:anchorId="0EC0A3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11.75pt;height:24.75pt">
          <v:imagedata r:id="rId1" o:title="footer-es"/>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4A7F6" w14:textId="77777777" w:rsidR="00307795" w:rsidRDefault="00307795" w:rsidP="00A343FF">
      <w:pPr>
        <w:spacing w:after="0" w:line="240" w:lineRule="auto"/>
      </w:pPr>
      <w:r>
        <w:separator/>
      </w:r>
    </w:p>
  </w:footnote>
  <w:footnote w:type="continuationSeparator" w:id="0">
    <w:p w14:paraId="7346E5A9" w14:textId="77777777" w:rsidR="00307795" w:rsidRDefault="00307795" w:rsidP="00A343FF">
      <w:pPr>
        <w:spacing w:after="0" w:line="240" w:lineRule="auto"/>
      </w:pPr>
      <w:r>
        <w:continuationSeparator/>
      </w:r>
    </w:p>
  </w:footnote>
  <w:footnote w:id="1">
    <w:p w14:paraId="2B8E9ED6" w14:textId="77777777" w:rsidR="006D7134" w:rsidRPr="00BE591F" w:rsidRDefault="006D7134" w:rsidP="00583C84">
      <w:pPr>
        <w:pStyle w:val="FootnoteText"/>
        <w:ind w:firstLine="720"/>
        <w:jc w:val="both"/>
        <w:rPr>
          <w:rFonts w:ascii="Cambria" w:hAnsi="Cambria"/>
          <w:color w:val="000000"/>
          <w:sz w:val="16"/>
          <w:szCs w:val="16"/>
        </w:rPr>
      </w:pPr>
      <w:r w:rsidRPr="00BE591F">
        <w:rPr>
          <w:rStyle w:val="FootnoteReference"/>
          <w:rFonts w:ascii="Cambria" w:hAnsi="Cambria"/>
          <w:color w:val="000000"/>
          <w:sz w:val="16"/>
          <w:szCs w:val="16"/>
        </w:rPr>
        <w:footnoteRef/>
      </w:r>
      <w:r w:rsidRPr="00BE591F">
        <w:rPr>
          <w:rFonts w:ascii="Cambria" w:hAnsi="Cambria"/>
          <w:color w:val="000000"/>
          <w:sz w:val="16"/>
          <w:szCs w:val="16"/>
        </w:rPr>
        <w:t xml:space="preserve"> IACHR, Report No. 100/00, Case 11.991, Friendly Settlement, Kelvin Vicente Torres Cueva, Ecuador, October 5, 2000. </w:t>
      </w:r>
    </w:p>
  </w:footnote>
  <w:footnote w:id="2">
    <w:p w14:paraId="19704D03" w14:textId="77777777" w:rsidR="005534B1" w:rsidRPr="00195811" w:rsidRDefault="005534B1" w:rsidP="00583C84">
      <w:pPr>
        <w:pStyle w:val="FootnoteText"/>
        <w:ind w:firstLine="720"/>
        <w:jc w:val="both"/>
        <w:rPr>
          <w:rFonts w:ascii="Cambria" w:hAnsi="Cambria"/>
          <w:sz w:val="16"/>
          <w:szCs w:val="16"/>
        </w:rPr>
      </w:pPr>
      <w:r w:rsidRPr="00195811">
        <w:rPr>
          <w:rStyle w:val="FootnoteReference"/>
          <w:rFonts w:ascii="Cambria" w:hAnsi="Cambria"/>
          <w:sz w:val="16"/>
          <w:szCs w:val="16"/>
        </w:rPr>
        <w:footnoteRef/>
      </w:r>
      <w:r w:rsidRPr="00195811">
        <w:rPr>
          <w:rFonts w:ascii="Cambria" w:hAnsi="Cambria"/>
          <w:sz w:val="16"/>
          <w:szCs w:val="16"/>
        </w:rPr>
        <w:t xml:space="preserve"> See IACHR, Annual Report 2020, Chapter II, Section G. Friendly Settlements. Available at: </w:t>
      </w:r>
      <w:hyperlink r:id="rId1" w:history="1">
        <w:r w:rsidRPr="00195811">
          <w:rPr>
            <w:rStyle w:val="Hyperlink"/>
            <w:rFonts w:ascii="Cambria" w:hAnsi="Cambria"/>
            <w:sz w:val="16"/>
            <w:szCs w:val="16"/>
          </w:rPr>
          <w:t>http://www.oas.org/en/iachr/docs/annual/2020/Chapters/IA2020cap2-en.pdf</w:t>
        </w:r>
      </w:hyperlink>
    </w:p>
  </w:footnote>
  <w:footnote w:id="3">
    <w:p w14:paraId="04473AB2" w14:textId="77777777" w:rsidR="006D7134" w:rsidRPr="00BE591F" w:rsidRDefault="006D7134" w:rsidP="00583C84">
      <w:pPr>
        <w:pStyle w:val="FootnoteText"/>
        <w:ind w:firstLine="720"/>
        <w:jc w:val="both"/>
        <w:rPr>
          <w:rFonts w:ascii="Cambria" w:hAnsi="Cambria"/>
          <w:color w:val="000000"/>
          <w:sz w:val="16"/>
          <w:szCs w:val="16"/>
        </w:rPr>
      </w:pPr>
      <w:r w:rsidRPr="00195811">
        <w:rPr>
          <w:rStyle w:val="FootnoteReference"/>
          <w:rFonts w:ascii="Cambria" w:hAnsi="Cambria"/>
          <w:color w:val="000000"/>
          <w:sz w:val="16"/>
          <w:szCs w:val="16"/>
        </w:rPr>
        <w:footnoteRef/>
      </w:r>
      <w:r w:rsidRPr="00195811">
        <w:rPr>
          <w:rFonts w:ascii="Cambria" w:hAnsi="Cambria"/>
          <w:color w:val="000000"/>
          <w:sz w:val="16"/>
          <w:szCs w:val="16"/>
        </w:rPr>
        <w:t xml:space="preserve"> See IACHR, Annual Report 2017, Chapter II, Section D: Status of compliance with recommendations and friendly settlements in individual cases, paragraph 897.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B7B26" w14:textId="77777777" w:rsidR="00561C07" w:rsidRDefault="00561C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DAD21" w14:textId="77777777" w:rsidR="006D7134" w:rsidRDefault="006B611A" w:rsidP="00DC7C8F">
    <w:pPr>
      <w:pStyle w:val="Header"/>
      <w:jc w:val="center"/>
    </w:pPr>
    <w:r>
      <w:pict w14:anchorId="3A7753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65pt;height:9pt">
          <v:imagedata r:id="rId1" o:title="iachr-peq"/>
        </v:shape>
      </w:pict>
    </w:r>
  </w:p>
  <w:p w14:paraId="3477C68C" w14:textId="77777777" w:rsidR="006D7134" w:rsidRDefault="006B611A">
    <w:pPr>
      <w:pStyle w:val="Header"/>
    </w:pPr>
    <w:r>
      <w:pict w14:anchorId="6E28F6A7">
        <v:rect id="_x0000_i1026"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0D659" w14:textId="77777777" w:rsidR="006D7134" w:rsidRDefault="006B611A" w:rsidP="00A61B5E">
    <w:pPr>
      <w:pStyle w:val="Header"/>
    </w:pPr>
    <w:r>
      <w:rPr>
        <w:noProof/>
      </w:rPr>
      <w:pict w14:anchorId="24DA8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0;margin-top:-2.25pt;width:202.2pt;height:39pt;z-index:-251659264" wrapcoords="-87 0 -87 21150 21600 21150 21600 0 -87 0">
          <v:imagedata r:id="rId1" o:title="cidh-en"/>
          <w10:wrap type="through"/>
        </v:shape>
      </w:pict>
    </w:r>
    <w:r>
      <w:rPr>
        <w:noProof/>
      </w:rPr>
      <w:pict w14:anchorId="6EC738F7">
        <v:shape id="_x0000_s1026" type="#_x0000_t75" style="position:absolute;margin-left:316.5pt;margin-top:-2.7pt;width:151.5pt;height:39.3pt;z-index:-251658240" wrapcoords="1653 0 882 1694 -110 5506 -110 14824 992 20329 1653 21176 3747 21176 13445 20329 21600 17365 21600 12706 20057 6776 20278 5082 16971 3812 3747 0 1653 0">
          <v:imagedata r:id="rId2" o:title="OAS_Seal_ENG_Principal_"/>
          <w10:wrap type="through"/>
        </v:shape>
      </w:pict>
    </w:r>
    <w:r w:rsidR="006D7134">
      <w:tab/>
    </w:r>
    <w:r w:rsidR="006D7134">
      <w:tab/>
    </w:r>
  </w:p>
  <w:p w14:paraId="786BEBB2" w14:textId="77777777" w:rsidR="006D7134" w:rsidRDefault="006D7134" w:rsidP="00A61B5E">
    <w:pPr>
      <w:pStyle w:val="Header"/>
    </w:pPr>
  </w:p>
  <w:p w14:paraId="5F3E03EC" w14:textId="77777777" w:rsidR="006D7134" w:rsidRDefault="006D7134" w:rsidP="00A61B5E">
    <w:pPr>
      <w:pStyle w:val="Header"/>
    </w:pPr>
  </w:p>
  <w:p w14:paraId="6929631A" w14:textId="77777777" w:rsidR="006D7134" w:rsidRDefault="006B611A" w:rsidP="00A61B5E">
    <w:pPr>
      <w:pStyle w:val="Header"/>
    </w:pPr>
    <w:r>
      <w:pict w14:anchorId="6BE145C0">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6EB4"/>
    <w:multiLevelType w:val="hybridMultilevel"/>
    <w:tmpl w:val="5E16D268"/>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1F1915"/>
    <w:multiLevelType w:val="hybridMultilevel"/>
    <w:tmpl w:val="55DA0C70"/>
    <w:lvl w:ilvl="0" w:tplc="FFFFFFFF">
      <w:start w:val="1"/>
      <w:numFmt w:val="decimal"/>
      <w:lvlText w:val="%1."/>
      <w:lvlJc w:val="left"/>
      <w:pPr>
        <w:ind w:left="1800" w:hanging="360"/>
      </w:pPr>
      <w:rPr>
        <w:rFonts w:cs="Times New Roman"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 w15:restartNumberingAfterBreak="0">
    <w:nsid w:val="024D03ED"/>
    <w:multiLevelType w:val="hybridMultilevel"/>
    <w:tmpl w:val="51CC7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97E4C"/>
    <w:multiLevelType w:val="hybridMultilevel"/>
    <w:tmpl w:val="88409002"/>
    <w:lvl w:ilvl="0" w:tplc="92566816">
      <w:start w:val="1"/>
      <w:numFmt w:val="decimal"/>
      <w:lvlText w:val="%1."/>
      <w:lvlJc w:val="left"/>
      <w:pPr>
        <w:ind w:left="1800" w:hanging="360"/>
      </w:pPr>
      <w:rPr>
        <w:rFonts w:cs="Times New Roman"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4" w15:restartNumberingAfterBreak="0">
    <w:nsid w:val="035459F0"/>
    <w:multiLevelType w:val="hybridMultilevel"/>
    <w:tmpl w:val="41ACF9CE"/>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3812A68"/>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 w15:restartNumberingAfterBreak="0">
    <w:nsid w:val="085669EE"/>
    <w:multiLevelType w:val="hybridMultilevel"/>
    <w:tmpl w:val="E78A424C"/>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8652DD8"/>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A80522"/>
    <w:multiLevelType w:val="hybridMultilevel"/>
    <w:tmpl w:val="F544C174"/>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0AAE6EAD"/>
    <w:multiLevelType w:val="hybridMultilevel"/>
    <w:tmpl w:val="2D7C3B04"/>
    <w:lvl w:ilvl="0" w:tplc="FFFFFFFF">
      <w:start w:val="1"/>
      <w:numFmt w:val="decimal"/>
      <w:lvlText w:val="%1."/>
      <w:lvlJc w:val="left"/>
      <w:pPr>
        <w:ind w:left="1800" w:hanging="360"/>
      </w:pPr>
      <w:rPr>
        <w:rFonts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10" w15:restartNumberingAfterBreak="0">
    <w:nsid w:val="0B1B3574"/>
    <w:multiLevelType w:val="hybridMultilevel"/>
    <w:tmpl w:val="977AAD0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BA01FDB"/>
    <w:multiLevelType w:val="hybridMultilevel"/>
    <w:tmpl w:val="E83E4E0E"/>
    <w:lvl w:ilvl="0" w:tplc="EDD0CD84">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0F50237B"/>
    <w:multiLevelType w:val="hybridMultilevel"/>
    <w:tmpl w:val="0A2443A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F624BF1"/>
    <w:multiLevelType w:val="hybridMultilevel"/>
    <w:tmpl w:val="E7C62A64"/>
    <w:lvl w:ilvl="0" w:tplc="B366FD40">
      <w:start w:val="2"/>
      <w:numFmt w:val="upperRoman"/>
      <w:lvlText w:val="%1."/>
      <w:lvlJc w:val="left"/>
      <w:pPr>
        <w:ind w:left="1080" w:hanging="720"/>
      </w:pPr>
      <w:rPr>
        <w:rFonts w:cs="Times New Roman"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0D14E2F"/>
    <w:multiLevelType w:val="hybridMultilevel"/>
    <w:tmpl w:val="AA364C9E"/>
    <w:lvl w:ilvl="0" w:tplc="0338B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A33F95"/>
    <w:multiLevelType w:val="hybridMultilevel"/>
    <w:tmpl w:val="B3E264FA"/>
    <w:lvl w:ilvl="0" w:tplc="5F62A53C">
      <w:start w:val="1"/>
      <w:numFmt w:val="decimal"/>
      <w:lvlText w:val="%1."/>
      <w:lvlJc w:val="left"/>
      <w:pPr>
        <w:ind w:left="1800" w:hanging="360"/>
      </w:pPr>
      <w:rPr>
        <w:rFonts w:hint="default"/>
        <w:b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6" w15:restartNumberingAfterBreak="0">
    <w:nsid w:val="132C33CB"/>
    <w:multiLevelType w:val="hybridMultilevel"/>
    <w:tmpl w:val="FE34C06A"/>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4EE265F"/>
    <w:multiLevelType w:val="hybridMultilevel"/>
    <w:tmpl w:val="CC4C1884"/>
    <w:lvl w:ilvl="0" w:tplc="BFDCF8EC">
      <w:start w:val="1"/>
      <w:numFmt w:val="decimal"/>
      <w:lvlText w:val="%1."/>
      <w:lvlJc w:val="left"/>
      <w:pPr>
        <w:ind w:left="1800" w:hanging="360"/>
      </w:pPr>
      <w:rPr>
        <w:rFonts w:hint="default"/>
        <w:b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 w15:restartNumberingAfterBreak="0">
    <w:nsid w:val="157D0287"/>
    <w:multiLevelType w:val="hybridMultilevel"/>
    <w:tmpl w:val="2FCAC7D6"/>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15F477A3"/>
    <w:multiLevelType w:val="hybridMultilevel"/>
    <w:tmpl w:val="634E0DC4"/>
    <w:lvl w:ilvl="0" w:tplc="8260077C">
      <w:start w:val="2"/>
      <w:numFmt w:val="upperRoman"/>
      <w:lvlText w:val="%1."/>
      <w:lvlJc w:val="left"/>
      <w:pPr>
        <w:ind w:left="1080" w:hanging="720"/>
      </w:pPr>
      <w:rPr>
        <w:rFonts w:cs="Times New Roman" w:hint="default"/>
        <w:b/>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16D800BD"/>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1" w15:restartNumberingAfterBreak="0">
    <w:nsid w:val="1C0D445F"/>
    <w:multiLevelType w:val="hybridMultilevel"/>
    <w:tmpl w:val="4D32D53E"/>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7F4874"/>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3" w15:restartNumberingAfterBreak="0">
    <w:nsid w:val="1D9A56F1"/>
    <w:multiLevelType w:val="hybridMultilevel"/>
    <w:tmpl w:val="21DC49DC"/>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1DE16DF5"/>
    <w:multiLevelType w:val="hybridMultilevel"/>
    <w:tmpl w:val="43683FBE"/>
    <w:lvl w:ilvl="0" w:tplc="EBBE5C62">
      <w:start w:val="2"/>
      <w:numFmt w:val="upperRoman"/>
      <w:lvlText w:val="%1."/>
      <w:lvlJc w:val="left"/>
      <w:pPr>
        <w:ind w:left="1080" w:hanging="720"/>
      </w:pPr>
      <w:rPr>
        <w:rFonts w:ascii="Cambria" w:hAnsi="Cambria"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1F02392C"/>
    <w:multiLevelType w:val="hybridMultilevel"/>
    <w:tmpl w:val="A1547E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231D36C9"/>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7" w15:restartNumberingAfterBreak="0">
    <w:nsid w:val="2342637C"/>
    <w:multiLevelType w:val="hybridMultilevel"/>
    <w:tmpl w:val="E55A6CF2"/>
    <w:lvl w:ilvl="0" w:tplc="FA94A6DC">
      <w:start w:val="2"/>
      <w:numFmt w:val="upperRoman"/>
      <w:lvlText w:val="%1."/>
      <w:lvlJc w:val="left"/>
      <w:pPr>
        <w:ind w:left="1080" w:hanging="720"/>
      </w:pPr>
      <w:rPr>
        <w:rFonts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234679CA"/>
    <w:multiLevelType w:val="hybridMultilevel"/>
    <w:tmpl w:val="5272790C"/>
    <w:lvl w:ilvl="0" w:tplc="5E3E062A">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238B5396"/>
    <w:multiLevelType w:val="hybridMultilevel"/>
    <w:tmpl w:val="E6249728"/>
    <w:lvl w:ilvl="0" w:tplc="FFFFFFFF">
      <w:start w:val="1"/>
      <w:numFmt w:val="bullet"/>
      <w:lvlText w:val=""/>
      <w:lvlJc w:val="left"/>
      <w:pPr>
        <w:ind w:left="720" w:hanging="360"/>
      </w:pPr>
      <w:rPr>
        <w:rFonts w:ascii="Symbol" w:hAnsi="Symbo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23D31722"/>
    <w:multiLevelType w:val="hybridMultilevel"/>
    <w:tmpl w:val="AE8E2586"/>
    <w:lvl w:ilvl="0" w:tplc="E5D6C0E0">
      <w:start w:val="2"/>
      <w:numFmt w:val="upperRoman"/>
      <w:lvlText w:val="%1."/>
      <w:lvlJc w:val="left"/>
      <w:pPr>
        <w:ind w:left="1440" w:hanging="720"/>
      </w:pPr>
      <w:rPr>
        <w:rFonts w:cs="Times New Roman" w:hint="default"/>
        <w:b/>
        <w:bCs/>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1" w15:restartNumberingAfterBreak="0">
    <w:nsid w:val="2436523D"/>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485289B"/>
    <w:multiLevelType w:val="hybridMultilevel"/>
    <w:tmpl w:val="9B98866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25B559C4"/>
    <w:multiLevelType w:val="hybridMultilevel"/>
    <w:tmpl w:val="5E5EB598"/>
    <w:lvl w:ilvl="0" w:tplc="FFFFFFFF">
      <w:start w:val="9"/>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63C7FC2"/>
    <w:multiLevelType w:val="hybridMultilevel"/>
    <w:tmpl w:val="2AD22794"/>
    <w:lvl w:ilvl="0" w:tplc="BC2696BC">
      <w:start w:val="1"/>
      <w:numFmt w:val="upperRoman"/>
      <w:lvlText w:val="%1."/>
      <w:lvlJc w:val="left"/>
      <w:pPr>
        <w:ind w:left="1288"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267F0D60"/>
    <w:multiLevelType w:val="hybridMultilevel"/>
    <w:tmpl w:val="42E4B46A"/>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27BE4DD0"/>
    <w:multiLevelType w:val="hybridMultilevel"/>
    <w:tmpl w:val="88409002"/>
    <w:lvl w:ilvl="0" w:tplc="FFFFFFFF">
      <w:start w:val="1"/>
      <w:numFmt w:val="decimal"/>
      <w:lvlText w:val="%1."/>
      <w:lvlJc w:val="left"/>
      <w:pPr>
        <w:ind w:left="1800" w:hanging="360"/>
      </w:pPr>
      <w:rPr>
        <w:rFonts w:cs="Times New Roman"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7" w15:restartNumberingAfterBreak="0">
    <w:nsid w:val="28B27913"/>
    <w:multiLevelType w:val="hybridMultilevel"/>
    <w:tmpl w:val="D33EA58C"/>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A0535A9"/>
    <w:multiLevelType w:val="hybridMultilevel"/>
    <w:tmpl w:val="91088DBA"/>
    <w:lvl w:ilvl="0" w:tplc="99C81214">
      <w:start w:val="1"/>
      <w:numFmt w:val="decimal"/>
      <w:lvlText w:val="%1."/>
      <w:lvlJc w:val="left"/>
      <w:pPr>
        <w:ind w:left="1800" w:hanging="360"/>
      </w:pPr>
      <w:rPr>
        <w:rFonts w:hint="default"/>
        <w:b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9" w15:restartNumberingAfterBreak="0">
    <w:nsid w:val="2A646E24"/>
    <w:multiLevelType w:val="hybridMultilevel"/>
    <w:tmpl w:val="0E60F216"/>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0" w15:restartNumberingAfterBreak="0">
    <w:nsid w:val="2BCD018A"/>
    <w:multiLevelType w:val="hybridMultilevel"/>
    <w:tmpl w:val="5E5EB598"/>
    <w:lvl w:ilvl="0" w:tplc="FFFFFFFF">
      <w:start w:val="9"/>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C0A27DC"/>
    <w:multiLevelType w:val="hybridMultilevel"/>
    <w:tmpl w:val="AAC83C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2" w15:restartNumberingAfterBreak="0">
    <w:nsid w:val="2D3A39C1"/>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3" w15:restartNumberingAfterBreak="0">
    <w:nsid w:val="2F2A0EBB"/>
    <w:multiLevelType w:val="hybridMultilevel"/>
    <w:tmpl w:val="0AE2CBB2"/>
    <w:lvl w:ilvl="0" w:tplc="F33E4636">
      <w:start w:val="2"/>
      <w:numFmt w:val="upperRoman"/>
      <w:lvlText w:val="%1."/>
      <w:lvlJc w:val="left"/>
      <w:pPr>
        <w:ind w:left="1080" w:hanging="720"/>
      </w:pPr>
      <w:rPr>
        <w:rFonts w:cs="Times New Roman"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4" w15:restartNumberingAfterBreak="0">
    <w:nsid w:val="3066084B"/>
    <w:multiLevelType w:val="hybridMultilevel"/>
    <w:tmpl w:val="2AD22794"/>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2A808D6"/>
    <w:multiLevelType w:val="hybridMultilevel"/>
    <w:tmpl w:val="E4484D36"/>
    <w:lvl w:ilvl="0" w:tplc="9FC61820">
      <w:start w:val="2"/>
      <w:numFmt w:val="upperRoman"/>
      <w:lvlText w:val="%1."/>
      <w:lvlJc w:val="left"/>
      <w:pPr>
        <w:ind w:left="1080" w:hanging="72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33225216"/>
    <w:multiLevelType w:val="hybridMultilevel"/>
    <w:tmpl w:val="A4C2391C"/>
    <w:lvl w:ilvl="0" w:tplc="F8E641DA">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33FE65F3"/>
    <w:multiLevelType w:val="hybridMultilevel"/>
    <w:tmpl w:val="33D4BC80"/>
    <w:lvl w:ilvl="0" w:tplc="0C0A0015">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8" w15:restartNumberingAfterBreak="0">
    <w:nsid w:val="34A84033"/>
    <w:multiLevelType w:val="hybridMultilevel"/>
    <w:tmpl w:val="F6FCC5FC"/>
    <w:lvl w:ilvl="0" w:tplc="EEF49C9A">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36CD047C"/>
    <w:multiLevelType w:val="hybridMultilevel"/>
    <w:tmpl w:val="B5E80E60"/>
    <w:lvl w:ilvl="0" w:tplc="F8683754">
      <w:start w:val="2"/>
      <w:numFmt w:val="upperRoman"/>
      <w:lvlText w:val="%1."/>
      <w:lvlJc w:val="left"/>
      <w:pPr>
        <w:ind w:left="1080" w:hanging="720"/>
      </w:pPr>
      <w:rPr>
        <w:rFonts w:cs="Times New Roman" w:hint="default"/>
        <w:b/>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0" w15:restartNumberingAfterBreak="0">
    <w:nsid w:val="378816C6"/>
    <w:multiLevelType w:val="hybridMultilevel"/>
    <w:tmpl w:val="4B7C54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379A4549"/>
    <w:multiLevelType w:val="hybridMultilevel"/>
    <w:tmpl w:val="EE06FA14"/>
    <w:lvl w:ilvl="0" w:tplc="583E931C">
      <w:start w:val="1"/>
      <w:numFmt w:val="upperRoman"/>
      <w:lvlText w:val="%1."/>
      <w:lvlJc w:val="left"/>
      <w:pPr>
        <w:ind w:left="450" w:hanging="720"/>
      </w:pPr>
      <w:rPr>
        <w:rFonts w:hint="default"/>
        <w:b/>
        <w:color w:val="000000"/>
      </w:rPr>
    </w:lvl>
    <w:lvl w:ilvl="1" w:tplc="0C0A0019" w:tentative="1">
      <w:start w:val="1"/>
      <w:numFmt w:val="lowerLetter"/>
      <w:lvlText w:val="%2."/>
      <w:lvlJc w:val="left"/>
      <w:pPr>
        <w:ind w:left="810" w:hanging="360"/>
      </w:pPr>
    </w:lvl>
    <w:lvl w:ilvl="2" w:tplc="0C0A001B" w:tentative="1">
      <w:start w:val="1"/>
      <w:numFmt w:val="lowerRoman"/>
      <w:lvlText w:val="%3."/>
      <w:lvlJc w:val="right"/>
      <w:pPr>
        <w:ind w:left="1530" w:hanging="180"/>
      </w:pPr>
    </w:lvl>
    <w:lvl w:ilvl="3" w:tplc="0C0A000F" w:tentative="1">
      <w:start w:val="1"/>
      <w:numFmt w:val="decimal"/>
      <w:lvlText w:val="%4."/>
      <w:lvlJc w:val="left"/>
      <w:pPr>
        <w:ind w:left="2250" w:hanging="360"/>
      </w:pPr>
    </w:lvl>
    <w:lvl w:ilvl="4" w:tplc="0C0A0019" w:tentative="1">
      <w:start w:val="1"/>
      <w:numFmt w:val="lowerLetter"/>
      <w:lvlText w:val="%5."/>
      <w:lvlJc w:val="left"/>
      <w:pPr>
        <w:ind w:left="2970" w:hanging="360"/>
      </w:pPr>
    </w:lvl>
    <w:lvl w:ilvl="5" w:tplc="0C0A001B" w:tentative="1">
      <w:start w:val="1"/>
      <w:numFmt w:val="lowerRoman"/>
      <w:lvlText w:val="%6."/>
      <w:lvlJc w:val="right"/>
      <w:pPr>
        <w:ind w:left="3690" w:hanging="180"/>
      </w:pPr>
    </w:lvl>
    <w:lvl w:ilvl="6" w:tplc="0C0A000F" w:tentative="1">
      <w:start w:val="1"/>
      <w:numFmt w:val="decimal"/>
      <w:lvlText w:val="%7."/>
      <w:lvlJc w:val="left"/>
      <w:pPr>
        <w:ind w:left="4410" w:hanging="360"/>
      </w:pPr>
    </w:lvl>
    <w:lvl w:ilvl="7" w:tplc="0C0A0019" w:tentative="1">
      <w:start w:val="1"/>
      <w:numFmt w:val="lowerLetter"/>
      <w:lvlText w:val="%8."/>
      <w:lvlJc w:val="left"/>
      <w:pPr>
        <w:ind w:left="5130" w:hanging="360"/>
      </w:pPr>
    </w:lvl>
    <w:lvl w:ilvl="8" w:tplc="0C0A001B" w:tentative="1">
      <w:start w:val="1"/>
      <w:numFmt w:val="lowerRoman"/>
      <w:lvlText w:val="%9."/>
      <w:lvlJc w:val="right"/>
      <w:pPr>
        <w:ind w:left="5850" w:hanging="180"/>
      </w:pPr>
    </w:lvl>
  </w:abstractNum>
  <w:abstractNum w:abstractNumId="52" w15:restartNumberingAfterBreak="0">
    <w:nsid w:val="38640E60"/>
    <w:multiLevelType w:val="hybridMultilevel"/>
    <w:tmpl w:val="5DA894BA"/>
    <w:lvl w:ilvl="0" w:tplc="20DC086A">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8DA445A"/>
    <w:multiLevelType w:val="hybridMultilevel"/>
    <w:tmpl w:val="5F50019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3ABD281C"/>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5" w15:restartNumberingAfterBreak="0">
    <w:nsid w:val="3BC5381F"/>
    <w:multiLevelType w:val="hybridMultilevel"/>
    <w:tmpl w:val="31F03516"/>
    <w:lvl w:ilvl="0" w:tplc="1F9AA54A">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3D535C8E"/>
    <w:multiLevelType w:val="hybridMultilevel"/>
    <w:tmpl w:val="1ABE560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3D64548D"/>
    <w:multiLevelType w:val="hybridMultilevel"/>
    <w:tmpl w:val="A97A19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3D7F71F5"/>
    <w:multiLevelType w:val="hybridMultilevel"/>
    <w:tmpl w:val="147088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400F35CF"/>
    <w:multiLevelType w:val="hybridMultilevel"/>
    <w:tmpl w:val="4B7C5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0BF2A9F"/>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1" w15:restartNumberingAfterBreak="0">
    <w:nsid w:val="40C03E84"/>
    <w:multiLevelType w:val="hybridMultilevel"/>
    <w:tmpl w:val="DB3647B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41522C6C"/>
    <w:multiLevelType w:val="hybridMultilevel"/>
    <w:tmpl w:val="7F0464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41C31CDA"/>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4" w15:restartNumberingAfterBreak="0">
    <w:nsid w:val="432646DB"/>
    <w:multiLevelType w:val="hybridMultilevel"/>
    <w:tmpl w:val="5E5EB598"/>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15:restartNumberingAfterBreak="0">
    <w:nsid w:val="435304E1"/>
    <w:multiLevelType w:val="hybridMultilevel"/>
    <w:tmpl w:val="55DA0C70"/>
    <w:lvl w:ilvl="0" w:tplc="FFFFFFFF">
      <w:start w:val="1"/>
      <w:numFmt w:val="decimal"/>
      <w:lvlText w:val="%1."/>
      <w:lvlJc w:val="left"/>
      <w:pPr>
        <w:ind w:left="1800" w:hanging="360"/>
      </w:pPr>
      <w:rPr>
        <w:rFonts w:cs="Times New Roman"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6" w15:restartNumberingAfterBreak="0">
    <w:nsid w:val="43D6382B"/>
    <w:multiLevelType w:val="hybridMultilevel"/>
    <w:tmpl w:val="0152F35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15:restartNumberingAfterBreak="0">
    <w:nsid w:val="43EF5B1C"/>
    <w:multiLevelType w:val="hybridMultilevel"/>
    <w:tmpl w:val="0638F066"/>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15:restartNumberingAfterBreak="0">
    <w:nsid w:val="492C711D"/>
    <w:multiLevelType w:val="hybridMultilevel"/>
    <w:tmpl w:val="B492C496"/>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9" w15:restartNumberingAfterBreak="0">
    <w:nsid w:val="4A3E6C95"/>
    <w:multiLevelType w:val="hybridMultilevel"/>
    <w:tmpl w:val="98EE7E7C"/>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0" w15:restartNumberingAfterBreak="0">
    <w:nsid w:val="4CB45135"/>
    <w:multiLevelType w:val="hybridMultilevel"/>
    <w:tmpl w:val="D77A062E"/>
    <w:lvl w:ilvl="0" w:tplc="0C0A0015">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1" w15:restartNumberingAfterBreak="0">
    <w:nsid w:val="4E6C4836"/>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2" w15:restartNumberingAfterBreak="0">
    <w:nsid w:val="4E9B47AD"/>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3" w15:restartNumberingAfterBreak="0">
    <w:nsid w:val="50656865"/>
    <w:multiLevelType w:val="hybridMultilevel"/>
    <w:tmpl w:val="6FFC9F4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15:restartNumberingAfterBreak="0">
    <w:nsid w:val="514505AB"/>
    <w:multiLevelType w:val="hybridMultilevel"/>
    <w:tmpl w:val="53AA1E40"/>
    <w:lvl w:ilvl="0" w:tplc="FFFFFFFF">
      <w:start w:val="1"/>
      <w:numFmt w:val="bullet"/>
      <w:lvlText w:val=""/>
      <w:lvlJc w:val="left"/>
      <w:pPr>
        <w:ind w:left="720" w:hanging="360"/>
      </w:pPr>
      <w:rPr>
        <w:rFonts w:ascii="Symbol" w:hAnsi="Symbo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5" w15:restartNumberingAfterBreak="0">
    <w:nsid w:val="53D4274D"/>
    <w:multiLevelType w:val="hybridMultilevel"/>
    <w:tmpl w:val="11AAE544"/>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547C67AC"/>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7" w15:restartNumberingAfterBreak="0">
    <w:nsid w:val="55417040"/>
    <w:multiLevelType w:val="hybridMultilevel"/>
    <w:tmpl w:val="D2128CC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15:restartNumberingAfterBreak="0">
    <w:nsid w:val="560A07D1"/>
    <w:multiLevelType w:val="hybridMultilevel"/>
    <w:tmpl w:val="2AD22794"/>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69E33F3"/>
    <w:multiLevelType w:val="hybridMultilevel"/>
    <w:tmpl w:val="E960B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15:restartNumberingAfterBreak="0">
    <w:nsid w:val="56FA766D"/>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1" w15:restartNumberingAfterBreak="0">
    <w:nsid w:val="5710431D"/>
    <w:multiLevelType w:val="hybridMultilevel"/>
    <w:tmpl w:val="E7C27AEE"/>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59F26E82"/>
    <w:multiLevelType w:val="hybridMultilevel"/>
    <w:tmpl w:val="9EC20220"/>
    <w:lvl w:ilvl="0" w:tplc="CB00531A">
      <w:start w:val="2"/>
      <w:numFmt w:val="upperRoman"/>
      <w:lvlText w:val="%1."/>
      <w:lvlJc w:val="left"/>
      <w:pPr>
        <w:ind w:left="1080" w:hanging="720"/>
      </w:pPr>
      <w:rPr>
        <w:rFonts w:cs="Times New Roman" w:hint="default"/>
        <w:b/>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3" w15:restartNumberingAfterBreak="0">
    <w:nsid w:val="5B8009D7"/>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4" w15:restartNumberingAfterBreak="0">
    <w:nsid w:val="5B9F3E40"/>
    <w:multiLevelType w:val="hybridMultilevel"/>
    <w:tmpl w:val="01881064"/>
    <w:lvl w:ilvl="0" w:tplc="2FE6DA22">
      <w:start w:val="1"/>
      <w:numFmt w:val="decimal"/>
      <w:lvlText w:val="%1."/>
      <w:lvlJc w:val="left"/>
      <w:pPr>
        <w:ind w:left="1800" w:hanging="360"/>
      </w:pPr>
      <w:rPr>
        <w:rFonts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85" w15:restartNumberingAfterBreak="0">
    <w:nsid w:val="5C1849F2"/>
    <w:multiLevelType w:val="hybridMultilevel"/>
    <w:tmpl w:val="108C16A8"/>
    <w:lvl w:ilvl="0" w:tplc="B91AB06C">
      <w:start w:val="1"/>
      <w:numFmt w:val="upperRoman"/>
      <w:lvlText w:val="%1."/>
      <w:lvlJc w:val="left"/>
      <w:pPr>
        <w:ind w:left="144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5D2E067B"/>
    <w:multiLevelType w:val="hybridMultilevel"/>
    <w:tmpl w:val="0A70DB72"/>
    <w:lvl w:ilvl="0" w:tplc="23C0D4CC">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7" w15:restartNumberingAfterBreak="0">
    <w:nsid w:val="5D7A686A"/>
    <w:multiLevelType w:val="hybridMultilevel"/>
    <w:tmpl w:val="A99A13C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8" w15:restartNumberingAfterBreak="0">
    <w:nsid w:val="5E29185D"/>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9" w15:restartNumberingAfterBreak="0">
    <w:nsid w:val="5F824EF1"/>
    <w:multiLevelType w:val="hybridMultilevel"/>
    <w:tmpl w:val="08BED28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5FE94259"/>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1" w15:restartNumberingAfterBreak="0">
    <w:nsid w:val="5FFB66E7"/>
    <w:multiLevelType w:val="hybridMultilevel"/>
    <w:tmpl w:val="CEBC8738"/>
    <w:lvl w:ilvl="0" w:tplc="0AC23898">
      <w:start w:val="1"/>
      <w:numFmt w:val="decimal"/>
      <w:lvlText w:val="%1."/>
      <w:lvlJc w:val="left"/>
      <w:pPr>
        <w:ind w:left="1800" w:hanging="360"/>
      </w:pPr>
      <w:rPr>
        <w:rFonts w:hint="default"/>
        <w:b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2" w15:restartNumberingAfterBreak="0">
    <w:nsid w:val="61A24E55"/>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3" w15:restartNumberingAfterBreak="0">
    <w:nsid w:val="63935025"/>
    <w:multiLevelType w:val="hybridMultilevel"/>
    <w:tmpl w:val="2158894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4" w15:restartNumberingAfterBreak="0">
    <w:nsid w:val="64EF7659"/>
    <w:multiLevelType w:val="hybridMultilevel"/>
    <w:tmpl w:val="111CA60E"/>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5" w15:restartNumberingAfterBreak="0">
    <w:nsid w:val="685C5A7B"/>
    <w:multiLevelType w:val="hybridMultilevel"/>
    <w:tmpl w:val="11AAE544"/>
    <w:lvl w:ilvl="0" w:tplc="FFFFFFFF">
      <w:start w:val="9"/>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6B921A3E"/>
    <w:multiLevelType w:val="hybridMultilevel"/>
    <w:tmpl w:val="0A6AE3E8"/>
    <w:lvl w:ilvl="0" w:tplc="F1726806">
      <w:start w:val="2"/>
      <w:numFmt w:val="upperRoman"/>
      <w:lvlText w:val="%1."/>
      <w:lvlJc w:val="left"/>
      <w:pPr>
        <w:ind w:left="1080" w:hanging="72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7" w15:restartNumberingAfterBreak="0">
    <w:nsid w:val="710773AA"/>
    <w:multiLevelType w:val="hybridMultilevel"/>
    <w:tmpl w:val="2AD22794"/>
    <w:lvl w:ilvl="0" w:tplc="BC2696BC">
      <w:start w:val="1"/>
      <w:numFmt w:val="upperRoman"/>
      <w:lvlText w:val="%1."/>
      <w:lvlJc w:val="left"/>
      <w:pPr>
        <w:ind w:left="144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8" w15:restartNumberingAfterBreak="0">
    <w:nsid w:val="730838B0"/>
    <w:multiLevelType w:val="hybridMultilevel"/>
    <w:tmpl w:val="E7C27AEE"/>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73B95A32"/>
    <w:multiLevelType w:val="hybridMultilevel"/>
    <w:tmpl w:val="20D62F2E"/>
    <w:lvl w:ilvl="0" w:tplc="7B808112">
      <w:start w:val="2"/>
      <w:numFmt w:val="upperRoman"/>
      <w:lvlText w:val="%1."/>
      <w:lvlJc w:val="left"/>
      <w:pPr>
        <w:ind w:left="1080" w:hanging="720"/>
      </w:pPr>
      <w:rPr>
        <w:rFonts w:cs="Times New Roman" w:hint="default"/>
        <w:b/>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0" w15:restartNumberingAfterBreak="0">
    <w:nsid w:val="756861C7"/>
    <w:multiLevelType w:val="hybridMultilevel"/>
    <w:tmpl w:val="55DA0C70"/>
    <w:lvl w:ilvl="0" w:tplc="FFFFFFFF">
      <w:start w:val="1"/>
      <w:numFmt w:val="decimal"/>
      <w:lvlText w:val="%1."/>
      <w:lvlJc w:val="left"/>
      <w:pPr>
        <w:ind w:left="1800" w:hanging="360"/>
      </w:pPr>
      <w:rPr>
        <w:rFonts w:cs="Times New Roman"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01" w15:restartNumberingAfterBreak="0">
    <w:nsid w:val="78290599"/>
    <w:multiLevelType w:val="hybridMultilevel"/>
    <w:tmpl w:val="29EA75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2" w15:restartNumberingAfterBreak="0">
    <w:nsid w:val="782C7D43"/>
    <w:multiLevelType w:val="hybridMultilevel"/>
    <w:tmpl w:val="11AAE544"/>
    <w:lvl w:ilvl="0" w:tplc="FFFFFFFF">
      <w:start w:val="9"/>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79A87785"/>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7CC44672"/>
    <w:multiLevelType w:val="hybridMultilevel"/>
    <w:tmpl w:val="E34EE03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446896779">
    <w:abstractNumId w:val="78"/>
  </w:num>
  <w:num w:numId="2" w16cid:durableId="1844053151">
    <w:abstractNumId w:val="59"/>
  </w:num>
  <w:num w:numId="3" w16cid:durableId="1900289651">
    <w:abstractNumId w:val="21"/>
  </w:num>
  <w:num w:numId="4" w16cid:durableId="1692680026">
    <w:abstractNumId w:val="52"/>
  </w:num>
  <w:num w:numId="5" w16cid:durableId="310208512">
    <w:abstractNumId w:val="3"/>
  </w:num>
  <w:num w:numId="6" w16cid:durableId="109014242">
    <w:abstractNumId w:val="44"/>
  </w:num>
  <w:num w:numId="7" w16cid:durableId="1976250119">
    <w:abstractNumId w:val="104"/>
  </w:num>
  <w:num w:numId="8" w16cid:durableId="1515610310">
    <w:abstractNumId w:val="36"/>
  </w:num>
  <w:num w:numId="9" w16cid:durableId="1776056140">
    <w:abstractNumId w:val="0"/>
  </w:num>
  <w:num w:numId="10" w16cid:durableId="1931348210">
    <w:abstractNumId w:val="30"/>
  </w:num>
  <w:num w:numId="11" w16cid:durableId="1447042736">
    <w:abstractNumId w:val="65"/>
  </w:num>
  <w:num w:numId="12" w16cid:durableId="95059580">
    <w:abstractNumId w:val="68"/>
  </w:num>
  <w:num w:numId="13" w16cid:durableId="562721560">
    <w:abstractNumId w:val="51"/>
  </w:num>
  <w:num w:numId="14" w16cid:durableId="908812601">
    <w:abstractNumId w:val="1"/>
  </w:num>
  <w:num w:numId="15" w16cid:durableId="506092606">
    <w:abstractNumId w:val="47"/>
  </w:num>
  <w:num w:numId="16" w16cid:durableId="240600559">
    <w:abstractNumId w:val="67"/>
  </w:num>
  <w:num w:numId="17" w16cid:durableId="525021931">
    <w:abstractNumId w:val="48"/>
  </w:num>
  <w:num w:numId="18" w16cid:durableId="538669950">
    <w:abstractNumId w:val="100"/>
  </w:num>
  <w:num w:numId="19" w16cid:durableId="2111199764">
    <w:abstractNumId w:val="70"/>
  </w:num>
  <w:num w:numId="20" w16cid:durableId="40134325">
    <w:abstractNumId w:val="31"/>
  </w:num>
  <w:num w:numId="21" w16cid:durableId="168060077">
    <w:abstractNumId w:val="9"/>
  </w:num>
  <w:num w:numId="22" w16cid:durableId="69549228">
    <w:abstractNumId w:val="32"/>
  </w:num>
  <w:num w:numId="23" w16cid:durableId="1259607479">
    <w:abstractNumId w:val="2"/>
  </w:num>
  <w:num w:numId="24" w16cid:durableId="1045445770">
    <w:abstractNumId w:val="81"/>
  </w:num>
  <w:num w:numId="25" w16cid:durableId="1139881281">
    <w:abstractNumId w:val="92"/>
  </w:num>
  <w:num w:numId="26" w16cid:durableId="835919847">
    <w:abstractNumId w:val="98"/>
  </w:num>
  <w:num w:numId="27" w16cid:durableId="46204035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32857943">
    <w:abstractNumId w:val="76"/>
  </w:num>
  <w:num w:numId="29" w16cid:durableId="776601898">
    <w:abstractNumId w:val="16"/>
  </w:num>
  <w:num w:numId="30" w16cid:durableId="1503859491">
    <w:abstractNumId w:val="13"/>
  </w:num>
  <w:num w:numId="31" w16cid:durableId="1746105112">
    <w:abstractNumId w:val="63"/>
  </w:num>
  <w:num w:numId="32" w16cid:durableId="1000474459">
    <w:abstractNumId w:val="23"/>
  </w:num>
  <w:num w:numId="33" w16cid:durableId="1877153951">
    <w:abstractNumId w:val="11"/>
  </w:num>
  <w:num w:numId="34" w16cid:durableId="1338383841">
    <w:abstractNumId w:val="66"/>
  </w:num>
  <w:num w:numId="35" w16cid:durableId="10839446">
    <w:abstractNumId w:val="5"/>
  </w:num>
  <w:num w:numId="36" w16cid:durableId="65929439">
    <w:abstractNumId w:val="7"/>
  </w:num>
  <w:num w:numId="37" w16cid:durableId="266081201">
    <w:abstractNumId w:val="53"/>
  </w:num>
  <w:num w:numId="38" w16cid:durableId="509756088">
    <w:abstractNumId w:val="54"/>
  </w:num>
  <w:num w:numId="39" w16cid:durableId="1070811053">
    <w:abstractNumId w:val="27"/>
  </w:num>
  <w:num w:numId="40" w16cid:durableId="1982495987">
    <w:abstractNumId w:val="35"/>
  </w:num>
  <w:num w:numId="41" w16cid:durableId="952784477">
    <w:abstractNumId w:val="77"/>
  </w:num>
  <w:num w:numId="42" w16cid:durableId="2033992187">
    <w:abstractNumId w:val="22"/>
  </w:num>
  <w:num w:numId="43" w16cid:durableId="125780006">
    <w:abstractNumId w:val="64"/>
  </w:num>
  <w:num w:numId="44" w16cid:durableId="970552573">
    <w:abstractNumId w:val="24"/>
  </w:num>
  <w:num w:numId="45" w16cid:durableId="1751804194">
    <w:abstractNumId w:val="87"/>
  </w:num>
  <w:num w:numId="46" w16cid:durableId="104469378">
    <w:abstractNumId w:val="42"/>
  </w:num>
  <w:num w:numId="47" w16cid:durableId="79568009">
    <w:abstractNumId w:val="61"/>
  </w:num>
  <w:num w:numId="48" w16cid:durableId="1605651156">
    <w:abstractNumId w:val="99"/>
  </w:num>
  <w:num w:numId="49" w16cid:durableId="2024821682">
    <w:abstractNumId w:val="90"/>
  </w:num>
  <w:num w:numId="50" w16cid:durableId="182406605">
    <w:abstractNumId w:val="40"/>
  </w:num>
  <w:num w:numId="51" w16cid:durableId="2050032111">
    <w:abstractNumId w:val="93"/>
  </w:num>
  <w:num w:numId="52" w16cid:durableId="1385718385">
    <w:abstractNumId w:val="49"/>
  </w:num>
  <w:num w:numId="53" w16cid:durableId="1506093022">
    <w:abstractNumId w:val="83"/>
  </w:num>
  <w:num w:numId="54" w16cid:durableId="679744500">
    <w:abstractNumId w:val="33"/>
  </w:num>
  <w:num w:numId="55" w16cid:durableId="875510261">
    <w:abstractNumId w:val="4"/>
  </w:num>
  <w:num w:numId="56" w16cid:durableId="859666571">
    <w:abstractNumId w:val="28"/>
  </w:num>
  <w:num w:numId="57" w16cid:durableId="1246500543">
    <w:abstractNumId w:val="10"/>
  </w:num>
  <w:num w:numId="58" w16cid:durableId="1105464166">
    <w:abstractNumId w:val="75"/>
  </w:num>
  <w:num w:numId="59" w16cid:durableId="1988363200">
    <w:abstractNumId w:val="55"/>
  </w:num>
  <w:num w:numId="60" w16cid:durableId="193344575">
    <w:abstractNumId w:val="73"/>
  </w:num>
  <w:num w:numId="61" w16cid:durableId="25455870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684436054">
    <w:abstractNumId w:val="102"/>
  </w:num>
  <w:num w:numId="63" w16cid:durableId="1699700776">
    <w:abstractNumId w:val="82"/>
  </w:num>
  <w:num w:numId="64" w16cid:durableId="487408066">
    <w:abstractNumId w:val="26"/>
  </w:num>
  <w:num w:numId="65" w16cid:durableId="190441150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085761784">
    <w:abstractNumId w:val="95"/>
  </w:num>
  <w:num w:numId="67" w16cid:durableId="215356270">
    <w:abstractNumId w:val="19"/>
  </w:num>
  <w:num w:numId="68" w16cid:durableId="187985632">
    <w:abstractNumId w:val="20"/>
  </w:num>
  <w:num w:numId="69" w16cid:durableId="1690642012">
    <w:abstractNumId w:val="9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535774579">
    <w:abstractNumId w:val="9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79374185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668562084">
    <w:abstractNumId w:val="60"/>
  </w:num>
  <w:num w:numId="73" w16cid:durableId="1209494516">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187059258">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62727414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911883031">
    <w:abstractNumId w:val="88"/>
  </w:num>
  <w:num w:numId="77" w16cid:durableId="184400311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82485119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73432647">
    <w:abstractNumId w:val="72"/>
  </w:num>
  <w:num w:numId="80" w16cid:durableId="1119421004">
    <w:abstractNumId w:val="6"/>
  </w:num>
  <w:num w:numId="81" w16cid:durableId="969937582">
    <w:abstractNumId w:val="86"/>
  </w:num>
  <w:num w:numId="82" w16cid:durableId="1446803333">
    <w:abstractNumId w:val="71"/>
  </w:num>
  <w:num w:numId="83" w16cid:durableId="20033890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9543614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707486621">
    <w:abstractNumId w:val="79"/>
  </w:num>
  <w:num w:numId="86" w16cid:durableId="232666263">
    <w:abstractNumId w:val="17"/>
  </w:num>
  <w:num w:numId="87" w16cid:durableId="1032420765">
    <w:abstractNumId w:val="85"/>
  </w:num>
  <w:num w:numId="88" w16cid:durableId="1117873302">
    <w:abstractNumId w:val="15"/>
  </w:num>
  <w:num w:numId="89" w16cid:durableId="311181742">
    <w:abstractNumId w:val="69"/>
  </w:num>
  <w:num w:numId="90" w16cid:durableId="1871186189">
    <w:abstractNumId w:val="46"/>
  </w:num>
  <w:num w:numId="91" w16cid:durableId="1729838323">
    <w:abstractNumId w:val="91"/>
  </w:num>
  <w:num w:numId="92" w16cid:durableId="1923369448">
    <w:abstractNumId w:val="43"/>
  </w:num>
  <w:num w:numId="93" w16cid:durableId="87846089">
    <w:abstractNumId w:val="8"/>
  </w:num>
  <w:num w:numId="94" w16cid:durableId="426780338">
    <w:abstractNumId w:val="37"/>
  </w:num>
  <w:num w:numId="95" w16cid:durableId="772211052">
    <w:abstractNumId w:val="38"/>
  </w:num>
  <w:num w:numId="96" w16cid:durableId="1161697914">
    <w:abstractNumId w:val="39"/>
  </w:num>
  <w:num w:numId="97" w16cid:durableId="1731152388">
    <w:abstractNumId w:val="12"/>
  </w:num>
  <w:num w:numId="98" w16cid:durableId="1191340250">
    <w:abstractNumId w:val="89"/>
  </w:num>
  <w:num w:numId="99" w16cid:durableId="880019985">
    <w:abstractNumId w:val="74"/>
  </w:num>
  <w:num w:numId="100" w16cid:durableId="1912933209">
    <w:abstractNumId w:val="29"/>
  </w:num>
  <w:num w:numId="101" w16cid:durableId="299652848">
    <w:abstractNumId w:val="103"/>
  </w:num>
  <w:num w:numId="102" w16cid:durableId="35159013">
    <w:abstractNumId w:val="80"/>
  </w:num>
  <w:num w:numId="103" w16cid:durableId="1325236174">
    <w:abstractNumId w:val="41"/>
  </w:num>
  <w:num w:numId="104" w16cid:durableId="1633364205">
    <w:abstractNumId w:val="84"/>
  </w:num>
  <w:num w:numId="105" w16cid:durableId="1416515535">
    <w:abstractNumId w:val="14"/>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100"/>
  <w:removePersonalInformation/>
  <w:removeDateAndTime/>
  <w:attachedTemplate r:id="rId1"/>
  <w:doNotTrackMove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1B0F"/>
    <w:rsid w:val="0002150A"/>
    <w:rsid w:val="00021551"/>
    <w:rsid w:val="0002624B"/>
    <w:rsid w:val="00030763"/>
    <w:rsid w:val="000321E0"/>
    <w:rsid w:val="000432F0"/>
    <w:rsid w:val="00047B56"/>
    <w:rsid w:val="0006009D"/>
    <w:rsid w:val="0006625E"/>
    <w:rsid w:val="0006762F"/>
    <w:rsid w:val="00096079"/>
    <w:rsid w:val="00096F88"/>
    <w:rsid w:val="000B0076"/>
    <w:rsid w:val="000D228E"/>
    <w:rsid w:val="000E1242"/>
    <w:rsid w:val="000E2820"/>
    <w:rsid w:val="000E3F0D"/>
    <w:rsid w:val="000F3F0F"/>
    <w:rsid w:val="00112F7C"/>
    <w:rsid w:val="001164B6"/>
    <w:rsid w:val="00123896"/>
    <w:rsid w:val="001256E5"/>
    <w:rsid w:val="0012586C"/>
    <w:rsid w:val="001424B8"/>
    <w:rsid w:val="00157163"/>
    <w:rsid w:val="00162DF2"/>
    <w:rsid w:val="001838B1"/>
    <w:rsid w:val="00195811"/>
    <w:rsid w:val="001A1C17"/>
    <w:rsid w:val="001B1050"/>
    <w:rsid w:val="001C3035"/>
    <w:rsid w:val="001C53D9"/>
    <w:rsid w:val="001D4270"/>
    <w:rsid w:val="002032CF"/>
    <w:rsid w:val="00206C8A"/>
    <w:rsid w:val="00214378"/>
    <w:rsid w:val="0021669C"/>
    <w:rsid w:val="00223987"/>
    <w:rsid w:val="00226F48"/>
    <w:rsid w:val="00234203"/>
    <w:rsid w:val="00235E0A"/>
    <w:rsid w:val="00240E8E"/>
    <w:rsid w:val="00245574"/>
    <w:rsid w:val="00245A73"/>
    <w:rsid w:val="00255AC0"/>
    <w:rsid w:val="00260F47"/>
    <w:rsid w:val="002643E1"/>
    <w:rsid w:val="00275D2E"/>
    <w:rsid w:val="00284638"/>
    <w:rsid w:val="002859A9"/>
    <w:rsid w:val="00292B52"/>
    <w:rsid w:val="00293A11"/>
    <w:rsid w:val="002944EB"/>
    <w:rsid w:val="00294B17"/>
    <w:rsid w:val="002966F4"/>
    <w:rsid w:val="002A39B2"/>
    <w:rsid w:val="002E66CA"/>
    <w:rsid w:val="002E6730"/>
    <w:rsid w:val="002F5C77"/>
    <w:rsid w:val="00307795"/>
    <w:rsid w:val="00317741"/>
    <w:rsid w:val="0032106C"/>
    <w:rsid w:val="003408C5"/>
    <w:rsid w:val="00343CED"/>
    <w:rsid w:val="0035302C"/>
    <w:rsid w:val="003548C4"/>
    <w:rsid w:val="00357D1A"/>
    <w:rsid w:val="00376845"/>
    <w:rsid w:val="00393310"/>
    <w:rsid w:val="003B1772"/>
    <w:rsid w:val="003B4055"/>
    <w:rsid w:val="003B6168"/>
    <w:rsid w:val="003C2346"/>
    <w:rsid w:val="003C4836"/>
    <w:rsid w:val="003D5044"/>
    <w:rsid w:val="003E0DFA"/>
    <w:rsid w:val="003F0F0D"/>
    <w:rsid w:val="003F186E"/>
    <w:rsid w:val="003F262C"/>
    <w:rsid w:val="00414974"/>
    <w:rsid w:val="00433F4F"/>
    <w:rsid w:val="0045789B"/>
    <w:rsid w:val="0047146A"/>
    <w:rsid w:val="004722BC"/>
    <w:rsid w:val="00474650"/>
    <w:rsid w:val="00476696"/>
    <w:rsid w:val="00494C40"/>
    <w:rsid w:val="00495CA7"/>
    <w:rsid w:val="004A66BD"/>
    <w:rsid w:val="004B3074"/>
    <w:rsid w:val="004D2211"/>
    <w:rsid w:val="004F12B6"/>
    <w:rsid w:val="004F1830"/>
    <w:rsid w:val="004F6FD8"/>
    <w:rsid w:val="0050266C"/>
    <w:rsid w:val="00503957"/>
    <w:rsid w:val="00526977"/>
    <w:rsid w:val="0052740B"/>
    <w:rsid w:val="005309E6"/>
    <w:rsid w:val="00531C37"/>
    <w:rsid w:val="00534F2B"/>
    <w:rsid w:val="00543B28"/>
    <w:rsid w:val="005523E5"/>
    <w:rsid w:val="005534B1"/>
    <w:rsid w:val="005566F5"/>
    <w:rsid w:val="00561C07"/>
    <w:rsid w:val="00572284"/>
    <w:rsid w:val="00575931"/>
    <w:rsid w:val="00580A30"/>
    <w:rsid w:val="00583C84"/>
    <w:rsid w:val="00587AE9"/>
    <w:rsid w:val="005A00E8"/>
    <w:rsid w:val="005A328E"/>
    <w:rsid w:val="005A5E14"/>
    <w:rsid w:val="005A5F0E"/>
    <w:rsid w:val="005A6A6D"/>
    <w:rsid w:val="005D447F"/>
    <w:rsid w:val="005E3827"/>
    <w:rsid w:val="005F4AAA"/>
    <w:rsid w:val="00602467"/>
    <w:rsid w:val="00604132"/>
    <w:rsid w:val="00613DA3"/>
    <w:rsid w:val="0061420C"/>
    <w:rsid w:val="00637EB7"/>
    <w:rsid w:val="006436A8"/>
    <w:rsid w:val="00652C68"/>
    <w:rsid w:val="00666251"/>
    <w:rsid w:val="00675F22"/>
    <w:rsid w:val="006A5BD8"/>
    <w:rsid w:val="006A6AE0"/>
    <w:rsid w:val="006B441D"/>
    <w:rsid w:val="006B5B33"/>
    <w:rsid w:val="006B611A"/>
    <w:rsid w:val="006D7134"/>
    <w:rsid w:val="006E2BD8"/>
    <w:rsid w:val="006E2C7E"/>
    <w:rsid w:val="006F0429"/>
    <w:rsid w:val="006F0E6C"/>
    <w:rsid w:val="006F1011"/>
    <w:rsid w:val="006F6C6F"/>
    <w:rsid w:val="00707CA7"/>
    <w:rsid w:val="0071332B"/>
    <w:rsid w:val="0073273B"/>
    <w:rsid w:val="00736A43"/>
    <w:rsid w:val="007609D9"/>
    <w:rsid w:val="0076210E"/>
    <w:rsid w:val="00772E3C"/>
    <w:rsid w:val="00792456"/>
    <w:rsid w:val="007B0327"/>
    <w:rsid w:val="007B1B49"/>
    <w:rsid w:val="007B7762"/>
    <w:rsid w:val="007C2CC3"/>
    <w:rsid w:val="007C351D"/>
    <w:rsid w:val="007E2645"/>
    <w:rsid w:val="007E6A34"/>
    <w:rsid w:val="007F5F4E"/>
    <w:rsid w:val="00807BAA"/>
    <w:rsid w:val="00822FF4"/>
    <w:rsid w:val="0082548A"/>
    <w:rsid w:val="00841815"/>
    <w:rsid w:val="008550EF"/>
    <w:rsid w:val="0085675C"/>
    <w:rsid w:val="008575B1"/>
    <w:rsid w:val="00860263"/>
    <w:rsid w:val="00864EB7"/>
    <w:rsid w:val="0087552B"/>
    <w:rsid w:val="008837A8"/>
    <w:rsid w:val="008C09FD"/>
    <w:rsid w:val="008D1A95"/>
    <w:rsid w:val="008D3BD3"/>
    <w:rsid w:val="008E42E1"/>
    <w:rsid w:val="008F2248"/>
    <w:rsid w:val="008F7FFD"/>
    <w:rsid w:val="00903383"/>
    <w:rsid w:val="00910BBC"/>
    <w:rsid w:val="00922155"/>
    <w:rsid w:val="0092467B"/>
    <w:rsid w:val="00930AD9"/>
    <w:rsid w:val="00942C8E"/>
    <w:rsid w:val="009453FE"/>
    <w:rsid w:val="009566FE"/>
    <w:rsid w:val="00963542"/>
    <w:rsid w:val="00980A7D"/>
    <w:rsid w:val="00981586"/>
    <w:rsid w:val="009866D9"/>
    <w:rsid w:val="009949ED"/>
    <w:rsid w:val="0099696A"/>
    <w:rsid w:val="009A3C1C"/>
    <w:rsid w:val="009B219C"/>
    <w:rsid w:val="009B6E96"/>
    <w:rsid w:val="009C095B"/>
    <w:rsid w:val="009C227B"/>
    <w:rsid w:val="009C3314"/>
    <w:rsid w:val="009C4D87"/>
    <w:rsid w:val="009D20A3"/>
    <w:rsid w:val="009D6F0F"/>
    <w:rsid w:val="009E73F0"/>
    <w:rsid w:val="009F11D2"/>
    <w:rsid w:val="00A14411"/>
    <w:rsid w:val="00A16430"/>
    <w:rsid w:val="00A2502C"/>
    <w:rsid w:val="00A25CA7"/>
    <w:rsid w:val="00A30651"/>
    <w:rsid w:val="00A343FF"/>
    <w:rsid w:val="00A43DD8"/>
    <w:rsid w:val="00A518D3"/>
    <w:rsid w:val="00A54047"/>
    <w:rsid w:val="00A5663C"/>
    <w:rsid w:val="00A61B5E"/>
    <w:rsid w:val="00A74A8B"/>
    <w:rsid w:val="00A7781B"/>
    <w:rsid w:val="00A90CCA"/>
    <w:rsid w:val="00A962A2"/>
    <w:rsid w:val="00AA2279"/>
    <w:rsid w:val="00AA7906"/>
    <w:rsid w:val="00AB1BC7"/>
    <w:rsid w:val="00AC61DF"/>
    <w:rsid w:val="00AD711F"/>
    <w:rsid w:val="00AE1B0F"/>
    <w:rsid w:val="00AF3A07"/>
    <w:rsid w:val="00AF51F7"/>
    <w:rsid w:val="00B056D9"/>
    <w:rsid w:val="00B111C3"/>
    <w:rsid w:val="00B205A7"/>
    <w:rsid w:val="00B238D3"/>
    <w:rsid w:val="00B341F5"/>
    <w:rsid w:val="00B4618D"/>
    <w:rsid w:val="00B47600"/>
    <w:rsid w:val="00B50962"/>
    <w:rsid w:val="00B571D6"/>
    <w:rsid w:val="00B806AC"/>
    <w:rsid w:val="00B93993"/>
    <w:rsid w:val="00BA2B9F"/>
    <w:rsid w:val="00BA3C5C"/>
    <w:rsid w:val="00BB13EE"/>
    <w:rsid w:val="00BD5884"/>
    <w:rsid w:val="00BE28A3"/>
    <w:rsid w:val="00BE32DA"/>
    <w:rsid w:val="00BE4A59"/>
    <w:rsid w:val="00BE53EB"/>
    <w:rsid w:val="00BF2D33"/>
    <w:rsid w:val="00BF54F6"/>
    <w:rsid w:val="00C01947"/>
    <w:rsid w:val="00C17F04"/>
    <w:rsid w:val="00C359F1"/>
    <w:rsid w:val="00C37778"/>
    <w:rsid w:val="00C37954"/>
    <w:rsid w:val="00C402CB"/>
    <w:rsid w:val="00C57947"/>
    <w:rsid w:val="00C66C6D"/>
    <w:rsid w:val="00C931AE"/>
    <w:rsid w:val="00CA5D4D"/>
    <w:rsid w:val="00CB6344"/>
    <w:rsid w:val="00CC0727"/>
    <w:rsid w:val="00CC5D2E"/>
    <w:rsid w:val="00CC6DB2"/>
    <w:rsid w:val="00CE4346"/>
    <w:rsid w:val="00CF54E1"/>
    <w:rsid w:val="00D0510C"/>
    <w:rsid w:val="00D05BCC"/>
    <w:rsid w:val="00D26B92"/>
    <w:rsid w:val="00D277D6"/>
    <w:rsid w:val="00D32DD7"/>
    <w:rsid w:val="00D54D6F"/>
    <w:rsid w:val="00D63A53"/>
    <w:rsid w:val="00D7738D"/>
    <w:rsid w:val="00DA0C80"/>
    <w:rsid w:val="00DA1E58"/>
    <w:rsid w:val="00DA4368"/>
    <w:rsid w:val="00DA5231"/>
    <w:rsid w:val="00DC5A37"/>
    <w:rsid w:val="00DC7C8F"/>
    <w:rsid w:val="00DD1E2F"/>
    <w:rsid w:val="00DD67A1"/>
    <w:rsid w:val="00DE65A9"/>
    <w:rsid w:val="00DE7A8B"/>
    <w:rsid w:val="00DF0687"/>
    <w:rsid w:val="00DF0FE5"/>
    <w:rsid w:val="00E0254C"/>
    <w:rsid w:val="00E0542C"/>
    <w:rsid w:val="00E16827"/>
    <w:rsid w:val="00E3040C"/>
    <w:rsid w:val="00E5644B"/>
    <w:rsid w:val="00E57070"/>
    <w:rsid w:val="00E62F1F"/>
    <w:rsid w:val="00E6614F"/>
    <w:rsid w:val="00E66191"/>
    <w:rsid w:val="00E90D5A"/>
    <w:rsid w:val="00E9516C"/>
    <w:rsid w:val="00E979A1"/>
    <w:rsid w:val="00EA4D16"/>
    <w:rsid w:val="00EB0F8E"/>
    <w:rsid w:val="00EE07D8"/>
    <w:rsid w:val="00EE38E0"/>
    <w:rsid w:val="00F045AB"/>
    <w:rsid w:val="00F0747D"/>
    <w:rsid w:val="00F33205"/>
    <w:rsid w:val="00F5380D"/>
    <w:rsid w:val="00F53B51"/>
    <w:rsid w:val="00F5415B"/>
    <w:rsid w:val="00F54F60"/>
    <w:rsid w:val="00F66FEE"/>
    <w:rsid w:val="00F67CA5"/>
    <w:rsid w:val="00F7094E"/>
    <w:rsid w:val="00F74974"/>
    <w:rsid w:val="00F86C52"/>
    <w:rsid w:val="00F951A9"/>
    <w:rsid w:val="00FB18BD"/>
    <w:rsid w:val="00FC66C2"/>
    <w:rsid w:val="00FE4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68A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34"/>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link w:val="Heading2Char"/>
    <w:uiPriority w:val="9"/>
    <w:qFormat/>
    <w:rsid w:val="00583C84"/>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rmalWeb">
    <w:name w:val="Normal (Web)"/>
    <w:basedOn w:val="Normal"/>
    <w:uiPriority w:val="99"/>
    <w:semiHidden/>
    <w:unhideWhenUsed/>
    <w:rsid w:val="0047146A"/>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link w:val="Heading2"/>
    <w:uiPriority w:val="9"/>
    <w:rsid w:val="00583C84"/>
    <w:rPr>
      <w:rFonts w:ascii="Times New Roman" w:eastAsia="Times New Roman" w:hAnsi="Times New Roman"/>
      <w:b/>
      <w:bCs/>
      <w:sz w:val="36"/>
      <w:szCs w:val="36"/>
      <w:lang w:val="en-US" w:eastAsia="en-US"/>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583C84"/>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rsid w:val="00583C84"/>
    <w:rPr>
      <w:rFonts w:ascii="Times New Roman" w:hAnsi="Times New Roman"/>
      <w:lang w:val="en-US" w:eastAsia="en-US"/>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nhideWhenUsed/>
    <w:qFormat/>
    <w:rsid w:val="00583C84"/>
    <w:rPr>
      <w:vertAlign w:val="superscript"/>
    </w:rPr>
  </w:style>
  <w:style w:type="paragraph" w:customStyle="1" w:styleId="Appelnotedebasde">
    <w:name w:val="Appel note de bas de..."/>
    <w:basedOn w:val="Normal"/>
    <w:link w:val="FootnoteReference"/>
    <w:rsid w:val="00583C84"/>
    <w:pPr>
      <w:spacing w:after="160" w:line="240" w:lineRule="exact"/>
    </w:pPr>
    <w:rPr>
      <w:sz w:val="20"/>
      <w:szCs w:val="20"/>
      <w:vertAlign w:val="superscript"/>
      <w:lang w:val="es-AR" w:eastAsia="es-AR"/>
    </w:rPr>
  </w:style>
  <w:style w:type="paragraph" w:customStyle="1" w:styleId="LightGrid-Accent31">
    <w:name w:val="Light Grid - Accent 31"/>
    <w:aliases w:val="Párrafo de lista1,List Paragraph1,Colorful List - Accent 11,List Paragraph11"/>
    <w:basedOn w:val="Normal"/>
    <w:link w:val="LightGrid-Accent3Char"/>
    <w:uiPriority w:val="34"/>
    <w:qFormat/>
    <w:rsid w:val="00583C84"/>
    <w:pPr>
      <w:ind w:left="720"/>
      <w:contextualSpacing/>
    </w:pPr>
  </w:style>
  <w:style w:type="character" w:styleId="Hyperlink">
    <w:name w:val="Hyperlink"/>
    <w:uiPriority w:val="99"/>
    <w:unhideWhenUsed/>
    <w:rsid w:val="00583C84"/>
    <w:rPr>
      <w:color w:val="0000FF"/>
      <w:u w:val="single"/>
    </w:rPr>
  </w:style>
  <w:style w:type="paragraph" w:customStyle="1" w:styleId="MediumGrid2-Accent11">
    <w:name w:val="Medium Grid 2 - Accent 11"/>
    <w:uiPriority w:val="1"/>
    <w:qFormat/>
    <w:rsid w:val="00583C84"/>
    <w:rPr>
      <w:sz w:val="22"/>
      <w:szCs w:val="22"/>
      <w:lang w:val="pt-BR"/>
    </w:rPr>
  </w:style>
  <w:style w:type="character" w:customStyle="1" w:styleId="LightGrid-Accent3Char">
    <w:name w:val="Light Grid - Accent 3 Char"/>
    <w:aliases w:val="Párrafo de lista1 Char,List Paragraph1 Char,Colorful List - Accent 11 Char,List Paragraph11 Char,Colorful List - Accent 1 Char"/>
    <w:link w:val="LightGrid-Accent31"/>
    <w:uiPriority w:val="34"/>
    <w:locked/>
    <w:rsid w:val="00583C84"/>
    <w:rPr>
      <w:sz w:val="22"/>
      <w:szCs w:val="22"/>
      <w:lang w:val="en-US" w:eastAsia="en-US"/>
    </w:rPr>
  </w:style>
  <w:style w:type="paragraph" w:customStyle="1" w:styleId="MediumGrid21">
    <w:name w:val="Medium Grid 21"/>
    <w:uiPriority w:val="1"/>
    <w:qFormat/>
    <w:rsid w:val="00583C84"/>
    <w:rPr>
      <w:sz w:val="22"/>
      <w:szCs w:val="22"/>
      <w:lang w:val="pt-BR"/>
    </w:rPr>
  </w:style>
  <w:style w:type="character" w:styleId="UnresolvedMention">
    <w:name w:val="Unresolved Mention"/>
    <w:uiPriority w:val="99"/>
    <w:semiHidden/>
    <w:unhideWhenUsed/>
    <w:rsid w:val="00583C84"/>
    <w:rPr>
      <w:color w:val="605E5C"/>
      <w:shd w:val="clear" w:color="auto" w:fill="E1DFDD"/>
    </w:rPr>
  </w:style>
  <w:style w:type="character" w:customStyle="1" w:styleId="Cuadrculaclara-nfasis3Car">
    <w:name w:val="Cuadrícula clara - Énfasis 3 Car"/>
    <w:aliases w:val="Párrafo de lista1 Car,List Paragraph1 Car,Colorful List - Accent 11 Car,List Paragraph11 Car,Cuadrícula media 1 - Énfasis 2 Car,Párrafo de lista Car"/>
    <w:link w:val="LightGrid-Accent3"/>
    <w:uiPriority w:val="34"/>
    <w:locked/>
    <w:rsid w:val="00583C84"/>
    <w:rPr>
      <w:sz w:val="22"/>
      <w:szCs w:val="22"/>
      <w:lang w:val="en-US" w:eastAsia="en-US"/>
    </w:rPr>
  </w:style>
  <w:style w:type="table" w:styleId="LightGrid-Accent3">
    <w:name w:val="Light Grid Accent 3"/>
    <w:basedOn w:val="TableNormal"/>
    <w:link w:val="Cuadrculaclara-nfasis3Car"/>
    <w:uiPriority w:val="34"/>
    <w:unhideWhenUsed/>
    <w:rsid w:val="00583C84"/>
    <w:rPr>
      <w:sz w:val="22"/>
      <w:szCs w:val="22"/>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lastCol">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paragraph" w:styleId="ListParagraph">
    <w:name w:val="List Paragraph"/>
    <w:basedOn w:val="Normal"/>
    <w:uiPriority w:val="34"/>
    <w:qFormat/>
    <w:rsid w:val="00583C84"/>
    <w:pPr>
      <w:ind w:left="720"/>
      <w:contextualSpacing/>
    </w:pPr>
    <w:rPr>
      <w:lang w:val="es-ES"/>
    </w:rPr>
  </w:style>
  <w:style w:type="paragraph" w:customStyle="1" w:styleId="Default">
    <w:name w:val="Default"/>
    <w:rsid w:val="00583C84"/>
    <w:pPr>
      <w:autoSpaceDE w:val="0"/>
      <w:autoSpaceDN w:val="0"/>
      <w:adjustRightInd w:val="0"/>
    </w:pPr>
    <w:rPr>
      <w:rFonts w:ascii="Cambria" w:hAnsi="Cambria" w:cs="Cambria"/>
      <w:color w:val="000000"/>
      <w:sz w:val="24"/>
      <w:szCs w:val="24"/>
      <w:lang w:val="pt-BR" w:eastAsia="pt-BR"/>
    </w:rPr>
  </w:style>
  <w:style w:type="paragraph" w:styleId="NoSpacing">
    <w:name w:val="No Spacing"/>
    <w:uiPriority w:val="1"/>
    <w:qFormat/>
    <w:rsid w:val="00583C84"/>
    <w:rPr>
      <w:sz w:val="22"/>
      <w:szCs w:val="22"/>
    </w:rPr>
  </w:style>
  <w:style w:type="paragraph" w:styleId="EndnoteText">
    <w:name w:val="endnote text"/>
    <w:basedOn w:val="Normal"/>
    <w:link w:val="EndnoteTextChar"/>
    <w:uiPriority w:val="99"/>
    <w:semiHidden/>
    <w:unhideWhenUsed/>
    <w:rsid w:val="00D54D6F"/>
    <w:rPr>
      <w:sz w:val="20"/>
      <w:szCs w:val="20"/>
    </w:rPr>
  </w:style>
  <w:style w:type="character" w:customStyle="1" w:styleId="EndnoteTextChar">
    <w:name w:val="Endnote Text Char"/>
    <w:link w:val="EndnoteText"/>
    <w:uiPriority w:val="99"/>
    <w:semiHidden/>
    <w:rsid w:val="00D54D6F"/>
    <w:rPr>
      <w:lang w:val="en-US" w:eastAsia="en-US"/>
    </w:rPr>
  </w:style>
  <w:style w:type="character" w:styleId="EndnoteReference">
    <w:name w:val="endnote reference"/>
    <w:uiPriority w:val="99"/>
    <w:semiHidden/>
    <w:unhideWhenUsed/>
    <w:rsid w:val="00D54D6F"/>
    <w:rPr>
      <w:vertAlign w:val="superscript"/>
    </w:rPr>
  </w:style>
  <w:style w:type="character" w:styleId="FollowedHyperlink">
    <w:name w:val="FollowedHyperlink"/>
    <w:uiPriority w:val="99"/>
    <w:semiHidden/>
    <w:unhideWhenUsed/>
    <w:rsid w:val="0073273B"/>
    <w:rPr>
      <w:color w:val="954F72"/>
      <w:u w:val="single"/>
    </w:rPr>
  </w:style>
  <w:style w:type="character" w:customStyle="1" w:styleId="ui-provider">
    <w:name w:val="ui-provider"/>
    <w:basedOn w:val="DefaultParagraphFont"/>
    <w:rsid w:val="00AA7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79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cidh.org/annualrep/2000eng/ChapterIII/Friendly/Ecuador11.991.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www.oas.org/en/iachr/docs/annual/2020/Chapters/IA2020cap2-e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ontana\Documents\Eva%20Fontana\GRAFICA%20CIDH\cartas\pruebas\Carta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534A0D-18CE-4362-9E26-A3C7BFDE772A}">
  <ds:schemaRefs>
    <ds:schemaRef ds:uri="http://schemas.microsoft.com/office/2006/metadata/longProperties"/>
  </ds:schemaRefs>
</ds:datastoreItem>
</file>

<file path=customXml/itemProps2.xml><?xml version="1.0" encoding="utf-8"?>
<ds:datastoreItem xmlns:ds="http://schemas.openxmlformats.org/officeDocument/2006/customXml" ds:itemID="{6727F2A0-18A2-46F6-BDE2-AD18F632797E}">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3.xml><?xml version="1.0" encoding="utf-8"?>
<ds:datastoreItem xmlns:ds="http://schemas.openxmlformats.org/officeDocument/2006/customXml" ds:itemID="{B0001585-DE71-493B-B245-668A51CE9202}">
  <ds:schemaRefs>
    <ds:schemaRef ds:uri="http://schemas.openxmlformats.org/officeDocument/2006/bibliography"/>
  </ds:schemaRefs>
</ds:datastoreItem>
</file>

<file path=customXml/itemProps4.xml><?xml version="1.0" encoding="utf-8"?>
<ds:datastoreItem xmlns:ds="http://schemas.openxmlformats.org/officeDocument/2006/customXml" ds:itemID="{BF31B657-F33D-43CC-9F55-73619C379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0A2D28-5FAE-4C93-A166-435BBB1CA9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Cartas-es.dotx</Template>
  <TotalTime>0</TotalTime>
  <Pages>1</Pages>
  <Words>1047</Words>
  <Characters>5973</Characters>
  <Application>Microsoft Office Word</Application>
  <DocSecurity>0</DocSecurity>
  <Lines>49</Lines>
  <Paragraphs>14</Paragraphs>
  <ScaleCrop>false</ScaleCrop>
  <Company/>
  <LinksUpToDate>false</LinksUpToDate>
  <CharactersWithSpaces>7006</CharactersWithSpaces>
  <SharedDoc>false</SharedDoc>
  <HLinks>
    <vt:vector size="12" baseType="variant">
      <vt:variant>
        <vt:i4>7143539</vt:i4>
      </vt:variant>
      <vt:variant>
        <vt:i4>0</vt:i4>
      </vt:variant>
      <vt:variant>
        <vt:i4>0</vt:i4>
      </vt:variant>
      <vt:variant>
        <vt:i4>5</vt:i4>
      </vt:variant>
      <vt:variant>
        <vt:lpwstr>http://cidh.org/annualrep/2000eng/ChapterIII/Friendly/Ecuador11.991.htm</vt:lpwstr>
      </vt:variant>
      <vt:variant>
        <vt:lpwstr/>
      </vt:variant>
      <vt:variant>
        <vt:i4>3670115</vt:i4>
      </vt:variant>
      <vt:variant>
        <vt:i4>0</vt:i4>
      </vt:variant>
      <vt:variant>
        <vt:i4>0</vt:i4>
      </vt:variant>
      <vt:variant>
        <vt:i4>5</vt:i4>
      </vt:variant>
      <vt:variant>
        <vt:lpwstr>http://www.oas.org/en/iachr/docs/annual/2020/Chapters/IA2020cap2-en.pdf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2023-03-03T22:05:00Z</dcterms:created>
  <dcterms:modified xsi:type="dcterms:W3CDTF">2023-03-03T22:05:00Z</dcterms:modified>
</cp:coreProperties>
</file>