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3DB0" w14:textId="77777777" w:rsidR="0053292A" w:rsidRPr="00030A24" w:rsidRDefault="0053292A" w:rsidP="00030A24">
      <w:pPr>
        <w:spacing w:after="0" w:line="240" w:lineRule="auto"/>
        <w:jc w:val="both"/>
        <w:rPr>
          <w:rFonts w:ascii="Cambria" w:hAnsi="Cambria"/>
          <w:color w:val="000000"/>
          <w:lang w:val="es-CO"/>
        </w:rPr>
      </w:pPr>
    </w:p>
    <w:p w14:paraId="08255538" w14:textId="77777777" w:rsidR="0053292A" w:rsidRPr="00030A24" w:rsidRDefault="0053292A" w:rsidP="00030A24">
      <w:pPr>
        <w:spacing w:after="0" w:line="240" w:lineRule="auto"/>
        <w:ind w:left="-270" w:right="-270"/>
        <w:jc w:val="center"/>
        <w:rPr>
          <w:rFonts w:ascii="Cambria" w:hAnsi="Cambria"/>
          <w:b/>
          <w:color w:val="000000"/>
          <w:lang w:val="es-CO"/>
        </w:rPr>
      </w:pPr>
      <w:r w:rsidRPr="00030A24">
        <w:rPr>
          <w:rFonts w:ascii="Cambria" w:hAnsi="Cambria"/>
          <w:b/>
          <w:color w:val="000000"/>
          <w:lang w:val="es-CO"/>
        </w:rPr>
        <w:t>FICHA TÉCNICA INFORMATIVA</w:t>
      </w:r>
    </w:p>
    <w:p w14:paraId="1B42F560" w14:textId="77777777" w:rsidR="0053292A" w:rsidRPr="00030A24" w:rsidRDefault="0053292A" w:rsidP="00030A24">
      <w:pPr>
        <w:spacing w:after="0" w:line="240" w:lineRule="auto"/>
        <w:ind w:left="-270" w:right="-270"/>
        <w:jc w:val="center"/>
        <w:rPr>
          <w:rFonts w:ascii="Cambria" w:hAnsi="Cambria"/>
          <w:b/>
          <w:color w:val="000000"/>
          <w:lang w:val="es-CO"/>
        </w:rPr>
      </w:pPr>
      <w:r w:rsidRPr="00030A24">
        <w:rPr>
          <w:rFonts w:ascii="Cambria" w:hAnsi="Cambria"/>
          <w:b/>
          <w:color w:val="000000"/>
          <w:lang w:val="es-CO"/>
        </w:rPr>
        <w:t>CASO 12.394 JOAQUÍN HERNÁNDEZ ALVARADO, MARLON LOOR ARGOTE Y HUGO LARA PINOS</w:t>
      </w:r>
    </w:p>
    <w:p w14:paraId="72CC27E8" w14:textId="77777777" w:rsidR="0053292A" w:rsidRPr="00030A24" w:rsidRDefault="0053292A" w:rsidP="00030A24">
      <w:pPr>
        <w:spacing w:after="0" w:line="240" w:lineRule="auto"/>
        <w:ind w:left="-270" w:right="-270"/>
        <w:jc w:val="center"/>
        <w:rPr>
          <w:rFonts w:ascii="Cambria" w:hAnsi="Cambria"/>
          <w:b/>
          <w:color w:val="000000"/>
          <w:lang w:val="es-CO"/>
        </w:rPr>
      </w:pPr>
      <w:r w:rsidRPr="00030A24">
        <w:rPr>
          <w:rFonts w:ascii="Cambria" w:hAnsi="Cambria"/>
          <w:b/>
          <w:color w:val="000000"/>
          <w:lang w:val="es-CO"/>
        </w:rPr>
        <w:t>INFORME DE SOLUCIÓN AMISTOSA Nº 65/03</w:t>
      </w:r>
    </w:p>
    <w:p w14:paraId="1D23ECCA" w14:textId="77777777" w:rsidR="0053292A" w:rsidRPr="00030A24" w:rsidRDefault="0053292A" w:rsidP="00030A24">
      <w:pPr>
        <w:spacing w:after="0" w:line="240" w:lineRule="auto"/>
        <w:ind w:left="-270" w:right="-270"/>
        <w:jc w:val="center"/>
        <w:rPr>
          <w:rFonts w:ascii="Cambria" w:hAnsi="Cambria"/>
          <w:b/>
          <w:color w:val="000000"/>
          <w:lang w:val="es-CO"/>
        </w:rPr>
      </w:pPr>
      <w:r w:rsidRPr="00030A24">
        <w:rPr>
          <w:rFonts w:ascii="Cambria" w:hAnsi="Cambria"/>
          <w:b/>
          <w:color w:val="000000"/>
          <w:lang w:val="es-CO"/>
        </w:rPr>
        <w:t>ARCHIVO</w:t>
      </w:r>
    </w:p>
    <w:p w14:paraId="063FBE74" w14:textId="57EE2D75" w:rsidR="0053292A" w:rsidRPr="00030A24" w:rsidRDefault="0053292A" w:rsidP="00030A24">
      <w:pPr>
        <w:spacing w:after="0" w:line="240" w:lineRule="auto"/>
        <w:ind w:left="-270" w:right="-270"/>
        <w:jc w:val="center"/>
        <w:rPr>
          <w:rFonts w:ascii="Cambria" w:hAnsi="Cambria"/>
          <w:b/>
          <w:color w:val="000000"/>
          <w:lang w:val="es-CO"/>
        </w:rPr>
      </w:pPr>
      <w:r w:rsidRPr="00030A24">
        <w:rPr>
          <w:rFonts w:ascii="Cambria" w:hAnsi="Cambria"/>
          <w:b/>
          <w:color w:val="000000"/>
          <w:lang w:val="es-CO"/>
        </w:rPr>
        <w:t>(ECUADOR)</w:t>
      </w:r>
    </w:p>
    <w:p w14:paraId="567A1D0A" w14:textId="77777777" w:rsidR="0053292A" w:rsidRPr="00030A24" w:rsidRDefault="0053292A" w:rsidP="00030A24">
      <w:pPr>
        <w:spacing w:after="0" w:line="240" w:lineRule="auto"/>
        <w:ind w:left="-270" w:right="-270"/>
        <w:jc w:val="center"/>
        <w:rPr>
          <w:rFonts w:ascii="Cambria" w:hAnsi="Cambria"/>
          <w:b/>
          <w:color w:val="000000"/>
          <w:lang w:val="es-CO"/>
        </w:rPr>
      </w:pPr>
    </w:p>
    <w:p w14:paraId="25B8EB9D" w14:textId="77777777" w:rsidR="0053292A" w:rsidRPr="00030A24" w:rsidRDefault="0053292A" w:rsidP="00030A24">
      <w:pPr>
        <w:numPr>
          <w:ilvl w:val="0"/>
          <w:numId w:val="72"/>
        </w:numPr>
        <w:spacing w:after="0" w:line="240" w:lineRule="auto"/>
        <w:ind w:left="0" w:firstLine="720"/>
        <w:rPr>
          <w:rFonts w:ascii="Cambria" w:hAnsi="Cambria"/>
          <w:b/>
          <w:color w:val="000000"/>
          <w:lang w:val="es-CO"/>
        </w:rPr>
      </w:pPr>
      <w:r w:rsidRPr="00030A24">
        <w:rPr>
          <w:rFonts w:ascii="Cambria" w:hAnsi="Cambria"/>
          <w:b/>
          <w:color w:val="000000"/>
          <w:lang w:val="es-CO"/>
        </w:rPr>
        <w:t xml:space="preserve">RESUMEN DEL CASO </w:t>
      </w:r>
    </w:p>
    <w:p w14:paraId="4233BDDA" w14:textId="77777777" w:rsidR="0053292A" w:rsidRPr="00030A24" w:rsidRDefault="0053292A" w:rsidP="00030A24">
      <w:pPr>
        <w:spacing w:after="0" w:line="240" w:lineRule="auto"/>
        <w:ind w:left="720"/>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56036D" w14:paraId="242FAEE1" w14:textId="77777777" w:rsidTr="00550EB8">
        <w:trPr>
          <w:trHeight w:val="4877"/>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cPr>
          <w:p w14:paraId="5607298A"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Joaquín Hernández Alvarado, Marlon Loor Argote y Hugo Lara Pinos</w:t>
            </w:r>
          </w:p>
          <w:p w14:paraId="6BD168B3"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Joaquín Hernández Alvarado, Marlon Loor Argote y Hugo Lara Pinos</w:t>
            </w:r>
          </w:p>
          <w:p w14:paraId="5BAA8580"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p>
          <w:p w14:paraId="37D05DB0" w14:textId="77777777" w:rsidR="0053292A" w:rsidRPr="00030A24" w:rsidRDefault="0053292A" w:rsidP="00030A24">
            <w:pPr>
              <w:pStyle w:val="Cuadrculamedia21"/>
              <w:jc w:val="both"/>
              <w:rPr>
                <w:rFonts w:ascii="Cambria" w:hAnsi="Cambria"/>
                <w:lang w:val="es-CO"/>
              </w:rPr>
            </w:pPr>
            <w:r w:rsidRPr="00030A24">
              <w:rPr>
                <w:rFonts w:ascii="Cambria" w:hAnsi="Cambria"/>
                <w:b/>
                <w:color w:val="000000"/>
                <w:lang w:val="es-CO"/>
              </w:rPr>
              <w:t xml:space="preserve">Fecha de inicio de las negociaciones: </w:t>
            </w:r>
            <w:r w:rsidRPr="00030A24">
              <w:rPr>
                <w:rFonts w:ascii="Cambria" w:hAnsi="Cambria"/>
                <w:lang w:val="es-CO"/>
              </w:rPr>
              <w:t>22 de julio de 2002</w:t>
            </w:r>
          </w:p>
          <w:p w14:paraId="4FA6E8C7"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Fecha de Firma de ASA:</w:t>
            </w:r>
            <w:r w:rsidRPr="00030A24">
              <w:rPr>
                <w:rFonts w:ascii="Cambria" w:hAnsi="Cambria"/>
                <w:color w:val="000000"/>
                <w:lang w:val="es-CO"/>
              </w:rPr>
              <w:t xml:space="preserve"> 26 de noviembre de 2002 / 16 de diciembre de 2002</w:t>
            </w:r>
          </w:p>
          <w:p w14:paraId="513CEAD7"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 xml:space="preserve">Informe de Acuerdo de Solución Amistosa Nº: </w:t>
            </w:r>
            <w:r w:rsidRPr="00030A24">
              <w:rPr>
                <w:rFonts w:ascii="Cambria" w:hAnsi="Cambria"/>
                <w:b/>
                <w:color w:val="000000"/>
                <w:u w:val="single"/>
                <w:lang w:val="es-CO"/>
              </w:rPr>
              <w:t>65/03</w:t>
            </w:r>
            <w:r w:rsidRPr="00030A24">
              <w:rPr>
                <w:rFonts w:ascii="Cambria" w:hAnsi="Cambria"/>
                <w:color w:val="000000"/>
                <w:lang w:val="es-CO"/>
              </w:rPr>
              <w:t>, publicado el 10 de octubre de 2003</w:t>
            </w:r>
          </w:p>
          <w:p w14:paraId="290A1E10"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Duración estimada de la fase de negociación: </w:t>
            </w:r>
            <w:r w:rsidRPr="00030A24">
              <w:rPr>
                <w:rFonts w:ascii="Cambria" w:hAnsi="Cambria"/>
                <w:color w:val="000000"/>
                <w:lang w:val="es-CO"/>
              </w:rPr>
              <w:t>3 meses</w:t>
            </w:r>
          </w:p>
          <w:p w14:paraId="04300B22"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Personas Privadas de Libertad</w:t>
            </w:r>
          </w:p>
          <w:p w14:paraId="4227B71F"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 xml:space="preserve">Temas: </w:t>
            </w:r>
            <w:r w:rsidRPr="00030A24">
              <w:rPr>
                <w:rFonts w:ascii="Cambria" w:hAnsi="Cambria"/>
                <w:color w:val="000000"/>
                <w:lang w:val="es-CO"/>
              </w:rPr>
              <w:t>Integridad personal/ Garantías judiciales/ Protección judicial/ Investigación</w:t>
            </w:r>
          </w:p>
          <w:p w14:paraId="08A8FAB4" w14:textId="77777777" w:rsidR="0053292A" w:rsidRPr="00030A24" w:rsidRDefault="0053292A" w:rsidP="00030A24">
            <w:pPr>
              <w:spacing w:after="0" w:line="240" w:lineRule="auto"/>
              <w:jc w:val="both"/>
              <w:rPr>
                <w:rFonts w:ascii="Cambria" w:hAnsi="Cambria"/>
                <w:color w:val="000000"/>
                <w:lang w:val="es-CO"/>
              </w:rPr>
            </w:pPr>
          </w:p>
          <w:p w14:paraId="55A68815"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El 7 de mayo de 2001, la Comisión recibió una petición mediante la cual el peticionario alega que el 22 de mayo 1999 los señores Hernández Alvarado, Loor Argote y Lara Pinos fueron víctimas de un ataque por parte de miembros de la Policía Nacional, y se queja de la demora de los tribunales ecuatorianos en perseguir y sancionar a los culpables de estos ataques.  El Estado alegó la falta de agotamiento de los recursos internos.</w:t>
            </w:r>
          </w:p>
          <w:p w14:paraId="70BF6C69" w14:textId="77777777" w:rsidR="0053292A" w:rsidRPr="00030A24" w:rsidRDefault="0053292A" w:rsidP="00030A24">
            <w:pPr>
              <w:spacing w:after="0" w:line="240" w:lineRule="auto"/>
              <w:jc w:val="both"/>
              <w:rPr>
                <w:rFonts w:ascii="Cambria" w:hAnsi="Cambria"/>
                <w:color w:val="000000"/>
                <w:lang w:val="es-CO"/>
              </w:rPr>
            </w:pPr>
          </w:p>
          <w:p w14:paraId="7AAEEFBA"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Derechos alegados:</w:t>
            </w:r>
            <w:r w:rsidRPr="00030A24">
              <w:rPr>
                <w:rFonts w:ascii="Cambria" w:hAnsi="Cambria"/>
                <w:color w:val="000000"/>
                <w:lang w:val="es-CO"/>
              </w:rPr>
              <w:t xml:space="preserve"> La parte peticionaria alegó la responsabilidad del Estado por la violación de los derechos consagrados en los artículos 5 (integridad física), 8 (garantías judiciales), y 25 (protección judicial); todos ellos en relación con el artículo 1(1) de la Convención Americana sobre Derechos Humanos, en perjuicio de los señores doctor Joaquín Hernández Alvarado, Marlon Loor Argote y Hugo Lara Pinos contra la República del Ecuador. </w:t>
            </w:r>
          </w:p>
        </w:tc>
      </w:tr>
    </w:tbl>
    <w:p w14:paraId="5454AE67" w14:textId="77777777" w:rsidR="0053292A" w:rsidRPr="00030A24" w:rsidRDefault="0053292A" w:rsidP="00030A24">
      <w:pPr>
        <w:spacing w:after="0" w:line="240" w:lineRule="auto"/>
        <w:ind w:left="1080"/>
        <w:contextualSpacing/>
        <w:jc w:val="both"/>
        <w:rPr>
          <w:rFonts w:ascii="Cambria" w:hAnsi="Cambria"/>
          <w:b/>
          <w:color w:val="000000"/>
          <w:lang w:val="es-CO"/>
        </w:rPr>
      </w:pPr>
    </w:p>
    <w:p w14:paraId="4FB375E4" w14:textId="77777777" w:rsidR="0053292A" w:rsidRPr="00030A24" w:rsidRDefault="0053292A" w:rsidP="00030A24">
      <w:pPr>
        <w:numPr>
          <w:ilvl w:val="0"/>
          <w:numId w:val="73"/>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ACTIVIDAD PROCESAL</w:t>
      </w:r>
    </w:p>
    <w:p w14:paraId="32BE88D1" w14:textId="77777777" w:rsidR="0053292A" w:rsidRPr="00030A24" w:rsidRDefault="0053292A" w:rsidP="00030A24">
      <w:pPr>
        <w:spacing w:after="0" w:line="240" w:lineRule="auto"/>
        <w:ind w:firstLine="720"/>
        <w:contextualSpacing/>
        <w:jc w:val="both"/>
        <w:rPr>
          <w:rFonts w:ascii="Cambria" w:hAnsi="Cambria"/>
          <w:b/>
          <w:color w:val="000000"/>
          <w:lang w:val="es-CO"/>
        </w:rPr>
      </w:pPr>
    </w:p>
    <w:p w14:paraId="52937D5C" w14:textId="553123D5" w:rsidR="0053292A" w:rsidRPr="00030A24" w:rsidRDefault="0053292A" w:rsidP="00030A24">
      <w:pPr>
        <w:numPr>
          <w:ilvl w:val="0"/>
          <w:numId w:val="75"/>
        </w:numPr>
        <w:spacing w:after="0" w:line="240" w:lineRule="auto"/>
        <w:ind w:left="0" w:firstLine="720"/>
        <w:jc w:val="both"/>
        <w:rPr>
          <w:rFonts w:ascii="Cambria" w:hAnsi="Cambria"/>
          <w:color w:val="000000"/>
          <w:lang w:val="es-CO"/>
        </w:rPr>
      </w:pPr>
      <w:r w:rsidRPr="00030A24">
        <w:rPr>
          <w:rFonts w:ascii="Cambria" w:hAnsi="Cambria"/>
          <w:color w:val="000000"/>
          <w:lang w:val="es-CO"/>
        </w:rPr>
        <w:t>El 26 de noviembre de 2002 y el 16 de diciembre de 2002</w:t>
      </w:r>
      <w:r w:rsidR="00563D32"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7F3D1E8A" w14:textId="77777777" w:rsidR="0053292A" w:rsidRPr="00030A24" w:rsidRDefault="0053292A" w:rsidP="00030A24">
      <w:pPr>
        <w:spacing w:after="0" w:line="240" w:lineRule="auto"/>
        <w:ind w:left="720"/>
        <w:jc w:val="both"/>
        <w:rPr>
          <w:rFonts w:ascii="Cambria" w:hAnsi="Cambria" w:cs="Calibri Light"/>
          <w:color w:val="000000"/>
          <w:lang w:val="es-CO"/>
        </w:rPr>
      </w:pPr>
    </w:p>
    <w:p w14:paraId="66C99874" w14:textId="77777777" w:rsidR="0053292A" w:rsidRPr="00030A24" w:rsidRDefault="0053292A" w:rsidP="00030A24">
      <w:pPr>
        <w:numPr>
          <w:ilvl w:val="0"/>
          <w:numId w:val="75"/>
        </w:numPr>
        <w:spacing w:after="0" w:line="240" w:lineRule="auto"/>
        <w:ind w:left="0" w:firstLine="720"/>
        <w:jc w:val="both"/>
        <w:rPr>
          <w:rFonts w:ascii="Cambria" w:hAnsi="Cambria"/>
          <w:color w:val="000000"/>
          <w:lang w:val="es-CO"/>
        </w:rPr>
      </w:pPr>
      <w:r w:rsidRPr="00030A24">
        <w:rPr>
          <w:rFonts w:ascii="Cambria" w:hAnsi="Cambria"/>
          <w:color w:val="000000"/>
          <w:lang w:val="es-CO"/>
        </w:rPr>
        <w:t>El 10 de octubre de 2003, la Comisión aprobó el acuerdo de solución amistosa, mediante informe No. 65/03.</w:t>
      </w:r>
    </w:p>
    <w:p w14:paraId="5EEA91F3" w14:textId="5853E2B2" w:rsidR="0053292A" w:rsidRPr="00030A24" w:rsidRDefault="0053292A" w:rsidP="00030A24">
      <w:pPr>
        <w:spacing w:after="0" w:line="240" w:lineRule="auto"/>
        <w:jc w:val="both"/>
        <w:rPr>
          <w:rFonts w:ascii="Cambria" w:hAnsi="Cambria"/>
          <w:color w:val="000000"/>
          <w:lang w:val="es-CO"/>
        </w:rPr>
      </w:pPr>
    </w:p>
    <w:p w14:paraId="252CA081" w14:textId="3C164689" w:rsidR="0010099C" w:rsidRPr="00030A24" w:rsidRDefault="0010099C" w:rsidP="00030A24">
      <w:pPr>
        <w:spacing w:after="0" w:line="240" w:lineRule="auto"/>
        <w:jc w:val="both"/>
        <w:rPr>
          <w:rFonts w:ascii="Cambria" w:hAnsi="Cambria"/>
          <w:color w:val="000000"/>
          <w:lang w:val="es-CO"/>
        </w:rPr>
      </w:pPr>
    </w:p>
    <w:p w14:paraId="3D9CCF29" w14:textId="43C4261F" w:rsidR="0010099C" w:rsidRPr="00030A24" w:rsidRDefault="0010099C" w:rsidP="00030A24">
      <w:pPr>
        <w:spacing w:after="0" w:line="240" w:lineRule="auto"/>
        <w:jc w:val="both"/>
        <w:rPr>
          <w:rFonts w:ascii="Cambria" w:hAnsi="Cambria"/>
          <w:color w:val="000000"/>
          <w:lang w:val="es-CO"/>
        </w:rPr>
      </w:pPr>
    </w:p>
    <w:p w14:paraId="56F73F03" w14:textId="6639486E" w:rsidR="0010099C" w:rsidRPr="00030A24" w:rsidRDefault="0010099C" w:rsidP="00030A24">
      <w:pPr>
        <w:spacing w:after="0" w:line="240" w:lineRule="auto"/>
        <w:jc w:val="both"/>
        <w:rPr>
          <w:rFonts w:ascii="Cambria" w:hAnsi="Cambria"/>
          <w:color w:val="000000"/>
          <w:lang w:val="es-CO"/>
        </w:rPr>
      </w:pPr>
    </w:p>
    <w:p w14:paraId="3E9C84D8" w14:textId="15A126FE" w:rsidR="0010099C" w:rsidRPr="00030A24" w:rsidRDefault="0010099C" w:rsidP="00030A24">
      <w:pPr>
        <w:spacing w:after="0" w:line="240" w:lineRule="auto"/>
        <w:jc w:val="both"/>
        <w:rPr>
          <w:rFonts w:ascii="Cambria" w:hAnsi="Cambria"/>
          <w:color w:val="000000"/>
          <w:lang w:val="es-CO"/>
        </w:rPr>
      </w:pPr>
    </w:p>
    <w:p w14:paraId="62618D8D" w14:textId="53804BAA" w:rsidR="0010099C" w:rsidRPr="00030A24" w:rsidRDefault="0010099C" w:rsidP="00030A24">
      <w:pPr>
        <w:spacing w:after="0" w:line="240" w:lineRule="auto"/>
        <w:jc w:val="both"/>
        <w:rPr>
          <w:rFonts w:ascii="Cambria" w:hAnsi="Cambria"/>
          <w:color w:val="000000"/>
          <w:lang w:val="es-CO"/>
        </w:rPr>
      </w:pPr>
    </w:p>
    <w:p w14:paraId="7BE392BE" w14:textId="648188FE" w:rsidR="0010099C" w:rsidRPr="00030A24" w:rsidRDefault="0010099C" w:rsidP="00030A24">
      <w:pPr>
        <w:spacing w:after="0" w:line="240" w:lineRule="auto"/>
        <w:jc w:val="both"/>
        <w:rPr>
          <w:rFonts w:ascii="Cambria" w:hAnsi="Cambria"/>
          <w:color w:val="000000"/>
          <w:lang w:val="es-CO"/>
        </w:rPr>
      </w:pPr>
    </w:p>
    <w:p w14:paraId="58716FC8" w14:textId="77777777" w:rsidR="0010099C" w:rsidRPr="00030A24" w:rsidRDefault="0010099C" w:rsidP="00030A24">
      <w:pPr>
        <w:spacing w:after="0" w:line="240" w:lineRule="auto"/>
        <w:jc w:val="both"/>
        <w:rPr>
          <w:rFonts w:ascii="Cambria" w:hAnsi="Cambria"/>
          <w:color w:val="000000"/>
          <w:lang w:val="es-CO"/>
        </w:rPr>
      </w:pPr>
    </w:p>
    <w:p w14:paraId="67EE021F" w14:textId="77777777" w:rsidR="0053292A" w:rsidRPr="00030A24" w:rsidRDefault="0053292A" w:rsidP="00030A24">
      <w:pPr>
        <w:numPr>
          <w:ilvl w:val="0"/>
          <w:numId w:val="73"/>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lastRenderedPageBreak/>
        <w:t xml:space="preserve">ANÁLISIS DEL CUMPLIMIENTO DE LAS CLÁUSULAS DEL ACUERDO DE SOLUCIÓN AMISTOSA </w:t>
      </w:r>
    </w:p>
    <w:p w14:paraId="30D46037" w14:textId="77777777" w:rsidR="0053292A" w:rsidRPr="00030A24" w:rsidRDefault="0053292A" w:rsidP="00030A24">
      <w:pPr>
        <w:spacing w:after="0" w:line="240" w:lineRule="auto"/>
        <w:contextualSpacing/>
        <w:jc w:val="both"/>
        <w:rPr>
          <w:rFonts w:ascii="Cambria" w:hAnsi="Cambria"/>
          <w:b/>
          <w:color w:val="000000"/>
          <w:shd w:val="clear" w:color="auto" w:fill="FFFF00"/>
          <w:lang w:val="es-CO"/>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5"/>
        <w:gridCol w:w="1665"/>
      </w:tblGrid>
      <w:tr w:rsidR="00035E03" w:rsidRPr="00030A24" w14:paraId="1177EA64" w14:textId="77777777" w:rsidTr="00D90C07">
        <w:trPr>
          <w:jc w:val="center"/>
        </w:trPr>
        <w:tc>
          <w:tcPr>
            <w:tcW w:w="79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8EE10B" w14:textId="77777777" w:rsidR="00035E03" w:rsidRPr="00030A24" w:rsidRDefault="00035E03"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Cláusulas del Acuerdo</w:t>
            </w:r>
          </w:p>
        </w:tc>
        <w:tc>
          <w:tcPr>
            <w:tcW w:w="16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5C1AAB" w14:textId="77777777"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CE3A73" w:rsidRPr="00030A24" w14:paraId="62BDB2C9" w14:textId="77777777" w:rsidTr="00035E03">
        <w:trPr>
          <w:jc w:val="center"/>
        </w:trPr>
        <w:tc>
          <w:tcPr>
            <w:tcW w:w="7965" w:type="dxa"/>
            <w:tcBorders>
              <w:top w:val="single" w:sz="4" w:space="0" w:color="auto"/>
              <w:left w:val="single" w:sz="4" w:space="0" w:color="auto"/>
              <w:bottom w:val="single" w:sz="4" w:space="0" w:color="auto"/>
              <w:right w:val="single" w:sz="4" w:space="0" w:color="auto"/>
            </w:tcBorders>
            <w:vAlign w:val="center"/>
          </w:tcPr>
          <w:p w14:paraId="79A4AF83" w14:textId="77777777" w:rsidR="00945FAB" w:rsidRPr="00030A24" w:rsidRDefault="00945FAB" w:rsidP="00030A24">
            <w:pPr>
              <w:spacing w:after="0" w:line="240" w:lineRule="auto"/>
              <w:ind w:left="34"/>
              <w:jc w:val="both"/>
              <w:rPr>
                <w:rFonts w:ascii="Cambria" w:hAnsi="Cambria"/>
                <w:b/>
                <w:color w:val="000000"/>
                <w:lang w:val="es-CO"/>
              </w:rPr>
            </w:pPr>
            <w:r w:rsidRPr="00030A24">
              <w:rPr>
                <w:rFonts w:ascii="Cambria" w:hAnsi="Cambria"/>
                <w:b/>
                <w:color w:val="000000"/>
                <w:lang w:val="es-CO"/>
              </w:rPr>
              <w:t>III. RESPONSABILIDAD DEL ESTADO Y ALLANAMIENTO</w:t>
            </w:r>
          </w:p>
          <w:p w14:paraId="3DEE3C96" w14:textId="77777777" w:rsidR="00945FAB" w:rsidRPr="00030A24" w:rsidRDefault="00945FAB" w:rsidP="00030A24">
            <w:pPr>
              <w:spacing w:after="0" w:line="240" w:lineRule="auto"/>
              <w:ind w:left="34"/>
              <w:jc w:val="both"/>
              <w:rPr>
                <w:rFonts w:ascii="Cambria" w:hAnsi="Cambria"/>
                <w:bCs/>
                <w:color w:val="000000"/>
                <w:lang w:val="es-CO"/>
              </w:rPr>
            </w:pPr>
            <w:r w:rsidRPr="00030A24">
              <w:rPr>
                <w:rFonts w:ascii="Cambria" w:hAnsi="Cambria"/>
                <w:bCs/>
                <w:color w:val="000000"/>
                <w:lang w:val="es-CO"/>
              </w:rPr>
              <w:t>El Estado Ecuatoriano reconoce su responsabilidad internacional por haber conculcado los derechos humanos del señor Joaquín Hernández Alvarado [del señor Marlon Iván Loor Argote], [del señor Hugo Jhoe Lara Pinos] reconocidos  en los Artículos 5 (Derecho a la Integridad Personal), Artículo 7 (Derecho a la Libertad Personal), Artículo 8 (Garantías Judiciales) y Artículo 25 (Protección Judicial), en relación con la obligación general contenida en el artículo 1.1 de la Convención Americana sobre Derechos Humanos y otros instrumentos internacionales, siendo dichas violaciones cometidas por agentes del Estado, hecho que no ha podido ser desvirtuado por el mismo y ha generado la responsabilidad de éste frente a la sociedad.</w:t>
            </w:r>
          </w:p>
          <w:p w14:paraId="7797140A" w14:textId="77777777" w:rsidR="00945FAB" w:rsidRPr="00030A24" w:rsidRDefault="00945FAB" w:rsidP="00030A24">
            <w:pPr>
              <w:spacing w:after="0" w:line="240" w:lineRule="auto"/>
              <w:ind w:left="34"/>
              <w:jc w:val="both"/>
              <w:rPr>
                <w:rFonts w:ascii="Cambria" w:hAnsi="Cambria"/>
                <w:bCs/>
                <w:color w:val="000000"/>
                <w:lang w:val="es-CO"/>
              </w:rPr>
            </w:pPr>
          </w:p>
          <w:p w14:paraId="49BFA919" w14:textId="7886F6C6" w:rsidR="00CE3A73" w:rsidRPr="00030A24" w:rsidRDefault="00945FAB" w:rsidP="00030A24">
            <w:pPr>
              <w:spacing w:after="0" w:line="240" w:lineRule="auto"/>
              <w:ind w:left="34"/>
              <w:jc w:val="both"/>
              <w:rPr>
                <w:rFonts w:ascii="Cambria" w:hAnsi="Cambria"/>
                <w:b/>
                <w:color w:val="000000"/>
                <w:lang w:val="es-CO"/>
              </w:rPr>
            </w:pPr>
            <w:r w:rsidRPr="00030A24">
              <w:rPr>
                <w:rFonts w:ascii="Cambria" w:hAnsi="Cambria"/>
                <w:bCs/>
                <w:color w:val="000000"/>
                <w:lang w:val="es-CO"/>
              </w:rPr>
              <w:t>Con estos antecedentes el Estado Ecuatoriano se allana a los hechos constitutivos del Caso No 12.394 que se encuentra en trámite ante la Comisión Interamericana de Derechos Humanos y se obliga a asumir la</w:t>
            </w:r>
            <w:r w:rsidR="00030A24">
              <w:rPr>
                <w:rFonts w:ascii="Cambria" w:hAnsi="Cambria"/>
                <w:bCs/>
                <w:color w:val="000000"/>
                <w:lang w:val="es-CO"/>
              </w:rPr>
              <w:t>s</w:t>
            </w:r>
            <w:r w:rsidRPr="00030A24">
              <w:rPr>
                <w:rFonts w:ascii="Cambria" w:hAnsi="Cambria"/>
                <w:bCs/>
                <w:color w:val="000000"/>
                <w:lang w:val="es-CO"/>
              </w:rPr>
              <w:t xml:space="preserve"> medidas reparadoras necesarias a fin de resarcir los perjuicios ocasionados a la</w:t>
            </w:r>
            <w:r w:rsidR="00030A24">
              <w:rPr>
                <w:rFonts w:ascii="Cambria" w:hAnsi="Cambria"/>
                <w:bCs/>
                <w:color w:val="000000"/>
                <w:lang w:val="es-CO"/>
              </w:rPr>
              <w:t>s</w:t>
            </w:r>
            <w:r w:rsidRPr="00030A24">
              <w:rPr>
                <w:rFonts w:ascii="Cambria" w:hAnsi="Cambria"/>
                <w:bCs/>
                <w:color w:val="000000"/>
                <w:lang w:val="es-CO"/>
              </w:rPr>
              <w:t xml:space="preserve"> víctimas de tales violaciones o en su defecto a sus causahabientes.</w:t>
            </w:r>
          </w:p>
        </w:tc>
        <w:tc>
          <w:tcPr>
            <w:tcW w:w="1665" w:type="dxa"/>
            <w:tcBorders>
              <w:top w:val="single" w:sz="4" w:space="0" w:color="auto"/>
              <w:left w:val="single" w:sz="4" w:space="0" w:color="auto"/>
              <w:bottom w:val="single" w:sz="4" w:space="0" w:color="auto"/>
              <w:right w:val="single" w:sz="4" w:space="0" w:color="auto"/>
            </w:tcBorders>
            <w:vAlign w:val="center"/>
          </w:tcPr>
          <w:p w14:paraId="58C6EEA2" w14:textId="74F8763F" w:rsidR="00CE3A73" w:rsidRPr="00030A24" w:rsidRDefault="00945FAB" w:rsidP="00030A24">
            <w:pPr>
              <w:spacing w:after="0" w:line="240" w:lineRule="auto"/>
              <w:jc w:val="center"/>
              <w:rPr>
                <w:rFonts w:ascii="Cambria" w:hAnsi="Cambria"/>
                <w:b/>
                <w:color w:val="000000"/>
                <w:lang w:val="es-CO"/>
              </w:rPr>
            </w:pPr>
            <w:r w:rsidRPr="00030A24">
              <w:rPr>
                <w:rFonts w:ascii="Cambria" w:hAnsi="Cambria"/>
                <w:b/>
                <w:color w:val="000000"/>
                <w:lang w:val="es-CO"/>
              </w:rPr>
              <w:t>Declarativa</w:t>
            </w:r>
          </w:p>
        </w:tc>
      </w:tr>
      <w:tr w:rsidR="0053292A" w:rsidRPr="00030A24" w14:paraId="1DEE7C7A" w14:textId="77777777" w:rsidTr="00035E03">
        <w:trPr>
          <w:jc w:val="center"/>
        </w:trPr>
        <w:tc>
          <w:tcPr>
            <w:tcW w:w="7965" w:type="dxa"/>
            <w:tcBorders>
              <w:top w:val="single" w:sz="4" w:space="0" w:color="auto"/>
              <w:left w:val="single" w:sz="4" w:space="0" w:color="auto"/>
              <w:bottom w:val="single" w:sz="4" w:space="0" w:color="auto"/>
              <w:right w:val="single" w:sz="4" w:space="0" w:color="auto"/>
            </w:tcBorders>
            <w:vAlign w:val="center"/>
            <w:hideMark/>
          </w:tcPr>
          <w:p w14:paraId="04C7898B" w14:textId="77777777" w:rsidR="0053292A" w:rsidRPr="00030A24" w:rsidRDefault="0053292A" w:rsidP="00030A24">
            <w:pPr>
              <w:spacing w:after="0" w:line="240" w:lineRule="auto"/>
              <w:ind w:left="34"/>
              <w:jc w:val="both"/>
              <w:rPr>
                <w:rFonts w:ascii="Cambria" w:hAnsi="Cambria"/>
                <w:b/>
                <w:color w:val="000000"/>
                <w:lang w:val="es-CO"/>
              </w:rPr>
            </w:pPr>
            <w:r w:rsidRPr="00030A24">
              <w:rPr>
                <w:rFonts w:ascii="Cambria" w:hAnsi="Cambria"/>
                <w:b/>
                <w:color w:val="000000"/>
                <w:lang w:val="es-CO"/>
              </w:rPr>
              <w:t>IV.    INDEMNIZACIÓN</w:t>
            </w:r>
          </w:p>
          <w:p w14:paraId="75F4573C" w14:textId="77777777" w:rsidR="0053292A" w:rsidRPr="00030A24" w:rsidRDefault="0053292A" w:rsidP="00030A24">
            <w:pPr>
              <w:spacing w:after="0" w:line="240" w:lineRule="auto"/>
              <w:ind w:left="34"/>
              <w:jc w:val="both"/>
              <w:rPr>
                <w:rFonts w:ascii="Cambria" w:hAnsi="Cambria"/>
                <w:color w:val="000000"/>
                <w:lang w:val="es-CO"/>
              </w:rPr>
            </w:pPr>
            <w:r w:rsidRPr="00030A24">
              <w:rPr>
                <w:rFonts w:ascii="Cambria" w:hAnsi="Cambria"/>
                <w:color w:val="000000"/>
                <w:lang w:val="es-CO"/>
              </w:rPr>
              <w:t>Con estos antecedentes, el Estado Ecuatoriano, por intermedio del Procurador General del Estado, éste como único representante judicial del Estado Ecuatoriano de acuerdo con el Art. 215, de la Constitución Política de la República del Ecuador, promulgada en el Registro Oficial No. 1, vigente desde el 11 de Agosto de 1998, entrega al señor Joaquín Hernández Alvarado, con cédula de ciudadanía número 1703265866  [al señor Marlon Iván Loor Argote, con cédula de ciudadanía número 090766661-4], [al señor Hugo Jhoe Lara Pinos, con cédula de ciudadanía número 020161760-2] una indemnización compensatoria por una sola vez, de cien mil [trescientos mil] [cincuenta mil] dólares de los Estados Unidos de Norteamérica (US $100,000.00) (US $300,000.00) (US $50,00.00), con cargo al Presupuesto General del Estado. […]</w:t>
            </w:r>
          </w:p>
        </w:tc>
        <w:tc>
          <w:tcPr>
            <w:tcW w:w="1665" w:type="dxa"/>
            <w:tcBorders>
              <w:top w:val="single" w:sz="4" w:space="0" w:color="auto"/>
              <w:left w:val="single" w:sz="4" w:space="0" w:color="auto"/>
              <w:bottom w:val="single" w:sz="4" w:space="0" w:color="auto"/>
              <w:right w:val="single" w:sz="4" w:space="0" w:color="auto"/>
            </w:tcBorders>
            <w:vAlign w:val="center"/>
            <w:hideMark/>
          </w:tcPr>
          <w:p w14:paraId="39C38C69" w14:textId="77777777" w:rsidR="0053292A" w:rsidRPr="00030A24" w:rsidRDefault="0053292A" w:rsidP="00030A24">
            <w:pPr>
              <w:spacing w:after="0" w:line="240" w:lineRule="auto"/>
              <w:jc w:val="center"/>
              <w:rPr>
                <w:rFonts w:ascii="Cambria" w:hAnsi="Cambria"/>
                <w:color w:val="000000"/>
                <w:lang w:val="es-CO"/>
              </w:rPr>
            </w:pPr>
            <w:r w:rsidRPr="00030A24">
              <w:rPr>
                <w:rFonts w:ascii="Cambria" w:hAnsi="Cambria"/>
                <w:b/>
                <w:color w:val="000000"/>
                <w:lang w:val="es-CO"/>
              </w:rPr>
              <w:t>Total</w:t>
            </w:r>
            <w:r w:rsidRPr="00030A24">
              <w:rPr>
                <w:rFonts w:ascii="Cambria" w:hAnsi="Cambria"/>
                <w:color w:val="000000"/>
                <w:vertAlign w:val="superscript"/>
                <w:lang w:val="es-CO"/>
              </w:rPr>
              <w:footnoteReference w:id="2"/>
            </w:r>
          </w:p>
        </w:tc>
      </w:tr>
      <w:tr w:rsidR="00035E03" w:rsidRPr="00030A24" w14:paraId="5FF29894" w14:textId="77777777" w:rsidTr="00035E03">
        <w:trPr>
          <w:trHeight w:val="350"/>
          <w:jc w:val="center"/>
        </w:trPr>
        <w:tc>
          <w:tcPr>
            <w:tcW w:w="7965" w:type="dxa"/>
            <w:tcBorders>
              <w:top w:val="single" w:sz="4" w:space="0" w:color="auto"/>
              <w:left w:val="single" w:sz="4" w:space="0" w:color="auto"/>
              <w:bottom w:val="single" w:sz="4" w:space="0" w:color="auto"/>
              <w:right w:val="single" w:sz="4" w:space="0" w:color="auto"/>
            </w:tcBorders>
            <w:hideMark/>
          </w:tcPr>
          <w:p w14:paraId="51A05E70" w14:textId="77777777" w:rsidR="00035E03" w:rsidRPr="00030A24" w:rsidRDefault="00035E03" w:rsidP="00030A24">
            <w:pPr>
              <w:spacing w:after="0" w:line="240" w:lineRule="auto"/>
              <w:ind w:hanging="18"/>
              <w:jc w:val="both"/>
              <w:rPr>
                <w:rFonts w:ascii="Cambria" w:hAnsi="Cambria"/>
                <w:b/>
                <w:color w:val="000000"/>
                <w:lang w:val="es-CO"/>
              </w:rPr>
            </w:pPr>
            <w:r w:rsidRPr="00030A24">
              <w:rPr>
                <w:rFonts w:ascii="Cambria" w:hAnsi="Cambria"/>
                <w:b/>
                <w:color w:val="000000"/>
                <w:lang w:val="es-CO"/>
              </w:rPr>
              <w:t>V. SANCIÓN DE LOS RESPONSABLES</w:t>
            </w:r>
          </w:p>
          <w:p w14:paraId="1053CC5A"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El Estado Ecuatoriano, se compromete, en la medida de sus posibilidades, al enjuiciamiento tanto civil como penal y a la búsqueda de las sanciones administrativas de las personas que</w:t>
            </w:r>
            <w:r w:rsidRPr="00030A24">
              <w:rPr>
                <w:rFonts w:ascii="Cambria" w:eastAsia="Times New Roman" w:hAnsi="Cambria"/>
                <w:color w:val="000000"/>
                <w:lang w:val="es-CO"/>
              </w:rPr>
              <w:t>,</w:t>
            </w:r>
            <w:r w:rsidRPr="00030A24">
              <w:rPr>
                <w:rFonts w:ascii="Cambria" w:hAnsi="Cambria"/>
                <w:color w:val="000000"/>
                <w:lang w:val="es-CO"/>
              </w:rPr>
              <w:t xml:space="preserve"> en cumplimiento de funciones estatales o prevalidos del poder público, se presume que tuvieron participación en la violación alegada.</w:t>
            </w:r>
          </w:p>
          <w:p w14:paraId="79D34E1E"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tc>
        <w:tc>
          <w:tcPr>
            <w:tcW w:w="1665" w:type="dxa"/>
            <w:tcBorders>
              <w:top w:val="single" w:sz="4" w:space="0" w:color="auto"/>
              <w:left w:val="single" w:sz="4" w:space="0" w:color="auto"/>
              <w:bottom w:val="single" w:sz="4" w:space="0" w:color="auto"/>
              <w:right w:val="single" w:sz="4" w:space="0" w:color="auto"/>
            </w:tcBorders>
            <w:vAlign w:val="center"/>
            <w:hideMark/>
          </w:tcPr>
          <w:p w14:paraId="3A68C24B" w14:textId="01511238" w:rsidR="00035E03" w:rsidRPr="00030A24" w:rsidRDefault="00035E03" w:rsidP="00030A24">
            <w:pPr>
              <w:autoSpaceDE w:val="0"/>
              <w:autoSpaceDN w:val="0"/>
              <w:adjustRightInd w:val="0"/>
              <w:spacing w:after="0" w:line="240" w:lineRule="auto"/>
              <w:jc w:val="center"/>
              <w:rPr>
                <w:rFonts w:ascii="Cambria" w:hAnsi="Cambria"/>
                <w:b/>
                <w:color w:val="000000"/>
                <w:lang w:val="es-CO"/>
              </w:rPr>
            </w:pPr>
            <w:r w:rsidRPr="00030A24">
              <w:rPr>
                <w:rFonts w:ascii="Cambria" w:hAnsi="Cambria"/>
                <w:b/>
                <w:color w:val="000000"/>
                <w:lang w:val="es-CO"/>
              </w:rPr>
              <w:t>Incumplido</w:t>
            </w:r>
            <w:r w:rsidRPr="00030A24">
              <w:rPr>
                <w:rStyle w:val="FootnoteReference"/>
                <w:rFonts w:ascii="Cambria" w:hAnsi="Cambria"/>
                <w:b/>
                <w:color w:val="000000"/>
                <w:lang w:val="es-CO"/>
              </w:rPr>
              <w:footnoteReference w:id="3"/>
            </w:r>
          </w:p>
        </w:tc>
      </w:tr>
    </w:tbl>
    <w:p w14:paraId="2BFDFFA1"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p>
    <w:p w14:paraId="4A449C0E" w14:textId="77777777" w:rsidR="0053292A" w:rsidRPr="00030A24" w:rsidRDefault="0053292A" w:rsidP="00030A24">
      <w:pPr>
        <w:numPr>
          <w:ilvl w:val="0"/>
          <w:numId w:val="73"/>
        </w:numPr>
        <w:autoSpaceDE w:val="0"/>
        <w:autoSpaceDN w:val="0"/>
        <w:adjustRightInd w:val="0"/>
        <w:spacing w:after="0" w:line="240" w:lineRule="auto"/>
        <w:ind w:left="1440"/>
        <w:jc w:val="both"/>
        <w:rPr>
          <w:rFonts w:ascii="Cambria" w:hAnsi="Cambria"/>
          <w:color w:val="000000"/>
          <w:lang w:val="es-CO"/>
        </w:rPr>
      </w:pPr>
      <w:r w:rsidRPr="00030A24">
        <w:rPr>
          <w:rFonts w:ascii="Cambria" w:hAnsi="Cambria"/>
          <w:b/>
          <w:color w:val="000000"/>
          <w:lang w:val="es-CO"/>
        </w:rPr>
        <w:t xml:space="preserve">NIVEL DE CUMPLIMIENTO DEL CASO </w:t>
      </w:r>
    </w:p>
    <w:p w14:paraId="45239363"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p>
    <w:p w14:paraId="00DA0FB1" w14:textId="62539C6E" w:rsidR="0053292A" w:rsidRPr="00030A24" w:rsidRDefault="0053292A" w:rsidP="00030A24">
      <w:pPr>
        <w:numPr>
          <w:ilvl w:val="0"/>
          <w:numId w:val="75"/>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color w:val="000000"/>
          <w:lang w:val="es-CO"/>
        </w:rPr>
        <w:t xml:space="preserve">La Comisión observó que la parte peticionara no presentó información actualizada desde la publicación del acuerdo de solución amistosa en el año 2000. Adicionalmente, observó que, desde la publicación del ASA, la Comisión realizó el seguimiento del cumplimiento de las cláusulas acordadas por las partes en el Capítulo II G del Informe Anual, presentado a la Asamblea General de la OEA. En el marco de dicho seguimiento, se le solicitó información actualizada cada año, otorgándole un plazo razonable para la remisión de la información que estime necesaria. </w:t>
      </w:r>
    </w:p>
    <w:p w14:paraId="48989ACB" w14:textId="77777777" w:rsidR="0053292A" w:rsidRPr="00030A24" w:rsidRDefault="0053292A" w:rsidP="00030A24">
      <w:pPr>
        <w:autoSpaceDE w:val="0"/>
        <w:autoSpaceDN w:val="0"/>
        <w:adjustRightInd w:val="0"/>
        <w:spacing w:after="0" w:line="240" w:lineRule="auto"/>
        <w:ind w:left="720"/>
        <w:jc w:val="both"/>
        <w:rPr>
          <w:rFonts w:ascii="Cambria" w:hAnsi="Cambria"/>
          <w:color w:val="000000"/>
          <w:lang w:val="es-CO"/>
        </w:rPr>
      </w:pPr>
    </w:p>
    <w:p w14:paraId="21773F02" w14:textId="21F3AF3B" w:rsidR="0053292A" w:rsidRPr="00030A24" w:rsidRDefault="0053292A" w:rsidP="00030A24">
      <w:pPr>
        <w:numPr>
          <w:ilvl w:val="0"/>
          <w:numId w:val="75"/>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color w:val="000000"/>
          <w:lang w:val="es-CO"/>
        </w:rPr>
        <w:t xml:space="preserve">Por lo anterior y </w:t>
      </w:r>
      <w:r w:rsidRPr="00030A24">
        <w:rPr>
          <w:rFonts w:ascii="Cambria" w:hAnsi="Cambria"/>
          <w:color w:val="000000"/>
          <w:lang w:val="es-AR"/>
        </w:rPr>
        <w:t xml:space="preserve">tomando en consideración que la parte peticionaria no presentó el informe integral solicitado por la CIDH el 11 de febrero de 2020 y observando la injustificada inactividad procesal de la parte peticionaria, misma que constituye un indicio serio de desinterés en el seguimiento del ASA, la Comisión </w:t>
      </w:r>
      <w:r w:rsidRPr="00030A24">
        <w:rPr>
          <w:rFonts w:ascii="Cambria" w:hAnsi="Cambria"/>
          <w:color w:val="000000"/>
          <w:lang w:val="es-CO"/>
        </w:rPr>
        <w:t>decidió cesar el seguimiento del cumplimiento del acuerdo de solución amistosa y archivar el caso de conformidad con el artículo 42 y 48 de su Reglamento, dejando constancia en su Informe Anual a la Asamblea General de la Organización de Estados Americanos, de que el acuerdo de solución amistosa se encuentra cumplido parcialmente.</w:t>
      </w:r>
    </w:p>
    <w:p w14:paraId="76B8E5D2"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p>
    <w:p w14:paraId="2E55AF0A" w14:textId="77777777" w:rsidR="0053292A" w:rsidRPr="00030A24" w:rsidRDefault="0053292A" w:rsidP="00030A24">
      <w:pPr>
        <w:numPr>
          <w:ilvl w:val="0"/>
          <w:numId w:val="75"/>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color w:val="000000"/>
          <w:lang w:val="es-AR"/>
        </w:rPr>
        <w:t xml:space="preserve">En consecuencia, la Comisión decidió </w:t>
      </w:r>
      <w:r w:rsidRPr="00030A24">
        <w:rPr>
          <w:rFonts w:ascii="Cambria" w:hAnsi="Cambria"/>
          <w:color w:val="000000"/>
          <w:lang w:val="es-CO"/>
        </w:rPr>
        <w:t>cesar el seguimiento del cumplimiento del acuerdo de solución amistosa y archivar el asunto.</w:t>
      </w:r>
    </w:p>
    <w:p w14:paraId="2828CEF4" w14:textId="77777777" w:rsidR="0053292A" w:rsidRPr="00030A24" w:rsidRDefault="0053292A" w:rsidP="00030A24">
      <w:pPr>
        <w:tabs>
          <w:tab w:val="left" w:pos="1440"/>
        </w:tabs>
        <w:autoSpaceDE w:val="0"/>
        <w:autoSpaceDN w:val="0"/>
        <w:adjustRightInd w:val="0"/>
        <w:spacing w:after="0" w:line="240" w:lineRule="auto"/>
        <w:jc w:val="both"/>
        <w:rPr>
          <w:rFonts w:ascii="Cambria" w:hAnsi="Cambria"/>
          <w:color w:val="000000"/>
          <w:lang w:val="es-CO"/>
        </w:rPr>
      </w:pPr>
    </w:p>
    <w:p w14:paraId="40982295" w14:textId="77777777" w:rsidR="0053292A" w:rsidRPr="00030A24" w:rsidRDefault="0053292A" w:rsidP="00030A24">
      <w:pPr>
        <w:numPr>
          <w:ilvl w:val="0"/>
          <w:numId w:val="73"/>
        </w:numPr>
        <w:tabs>
          <w:tab w:val="left" w:pos="720"/>
        </w:tabs>
        <w:spacing w:after="0" w:line="240" w:lineRule="auto"/>
        <w:ind w:left="1440"/>
        <w:contextualSpacing/>
        <w:jc w:val="both"/>
        <w:rPr>
          <w:rFonts w:ascii="Cambria" w:hAnsi="Cambria"/>
          <w:b/>
          <w:color w:val="000000"/>
          <w:lang w:val="es-CO"/>
        </w:rPr>
      </w:pPr>
      <w:r w:rsidRPr="00030A24">
        <w:rPr>
          <w:rFonts w:ascii="Cambria" w:hAnsi="Cambria"/>
          <w:b/>
          <w:color w:val="000000"/>
          <w:lang w:val="es-CO"/>
        </w:rPr>
        <w:t xml:space="preserve">RESULTADOS INDIVIDUALES Y ESTRUCTURALES DEL CASO </w:t>
      </w:r>
    </w:p>
    <w:p w14:paraId="277393F5" w14:textId="77777777" w:rsidR="0053292A" w:rsidRPr="00030A24" w:rsidRDefault="0053292A" w:rsidP="00030A24">
      <w:pPr>
        <w:spacing w:after="0" w:line="240" w:lineRule="auto"/>
        <w:ind w:left="1440" w:hanging="720"/>
        <w:contextualSpacing/>
        <w:jc w:val="both"/>
        <w:rPr>
          <w:rFonts w:ascii="Cambria" w:hAnsi="Cambria"/>
          <w:b/>
          <w:color w:val="000000"/>
          <w:lang w:val="es-CO"/>
        </w:rPr>
      </w:pPr>
    </w:p>
    <w:p w14:paraId="17FFF214" w14:textId="77777777" w:rsidR="0053292A" w:rsidRPr="00030A24" w:rsidRDefault="0053292A" w:rsidP="00030A24">
      <w:pPr>
        <w:numPr>
          <w:ilvl w:val="0"/>
          <w:numId w:val="74"/>
        </w:numPr>
        <w:spacing w:after="0" w:line="240" w:lineRule="auto"/>
        <w:ind w:left="1440" w:hanging="720"/>
        <w:contextualSpacing/>
        <w:jc w:val="both"/>
        <w:rPr>
          <w:rFonts w:ascii="Cambria" w:hAnsi="Cambria"/>
          <w:b/>
          <w:color w:val="000000"/>
          <w:lang w:val="es-CO"/>
        </w:rPr>
      </w:pPr>
      <w:r w:rsidRPr="00030A24">
        <w:rPr>
          <w:rFonts w:ascii="Cambria" w:hAnsi="Cambria"/>
          <w:b/>
          <w:color w:val="000000"/>
          <w:lang w:val="es-CO"/>
        </w:rPr>
        <w:t>Resultados individuales del caso</w:t>
      </w:r>
    </w:p>
    <w:p w14:paraId="50F69519" w14:textId="77777777" w:rsidR="0053292A" w:rsidRPr="00030A24" w:rsidRDefault="0053292A" w:rsidP="00030A24">
      <w:pPr>
        <w:spacing w:after="0" w:line="240" w:lineRule="auto"/>
        <w:ind w:firstLine="720"/>
        <w:contextualSpacing/>
        <w:jc w:val="both"/>
        <w:rPr>
          <w:rFonts w:ascii="Cambria" w:hAnsi="Cambria"/>
          <w:color w:val="000000"/>
          <w:lang w:val="es-CO"/>
        </w:rPr>
      </w:pPr>
    </w:p>
    <w:p w14:paraId="36FF9C09" w14:textId="77777777" w:rsidR="0053292A" w:rsidRDefault="0053292A" w:rsidP="00030A24">
      <w:pPr>
        <w:numPr>
          <w:ilvl w:val="0"/>
          <w:numId w:val="4"/>
        </w:numPr>
        <w:spacing w:after="0" w:line="240" w:lineRule="auto"/>
        <w:ind w:left="1440" w:hanging="720"/>
        <w:contextualSpacing/>
        <w:jc w:val="both"/>
        <w:rPr>
          <w:rFonts w:ascii="Cambria" w:hAnsi="Cambria"/>
          <w:color w:val="000000"/>
          <w:lang w:val="es-CO"/>
        </w:rPr>
      </w:pPr>
      <w:r w:rsidRPr="00030A24">
        <w:rPr>
          <w:rFonts w:ascii="Cambria" w:hAnsi="Cambria"/>
          <w:color w:val="000000"/>
          <w:lang w:val="es-CO"/>
        </w:rPr>
        <w:t>El Estado realizó la reparación económica, según lo establecido en el acuerdo.</w:t>
      </w:r>
    </w:p>
    <w:p w14:paraId="27BEED28" w14:textId="77777777" w:rsidR="0056036D" w:rsidRDefault="0056036D" w:rsidP="0056036D">
      <w:pPr>
        <w:spacing w:after="0" w:line="240" w:lineRule="auto"/>
        <w:contextualSpacing/>
        <w:jc w:val="both"/>
        <w:rPr>
          <w:rFonts w:ascii="Cambria" w:hAnsi="Cambria"/>
          <w:color w:val="000000"/>
          <w:lang w:val="es-CO"/>
        </w:rPr>
      </w:pPr>
    </w:p>
    <w:p w14:paraId="38B10906" w14:textId="77777777" w:rsidR="0056036D" w:rsidRDefault="0056036D" w:rsidP="0056036D">
      <w:pPr>
        <w:spacing w:after="0" w:line="240" w:lineRule="auto"/>
        <w:contextualSpacing/>
        <w:jc w:val="both"/>
        <w:rPr>
          <w:rFonts w:ascii="Cambria" w:hAnsi="Cambria"/>
          <w:color w:val="000000"/>
          <w:lang w:val="es-CO"/>
        </w:rPr>
      </w:pPr>
    </w:p>
    <w:p w14:paraId="6437A4C2" w14:textId="77777777" w:rsidR="0056036D" w:rsidRDefault="0056036D" w:rsidP="0056036D">
      <w:pPr>
        <w:spacing w:after="0" w:line="240" w:lineRule="auto"/>
        <w:contextualSpacing/>
        <w:jc w:val="both"/>
        <w:rPr>
          <w:rFonts w:ascii="Cambria" w:hAnsi="Cambria"/>
          <w:color w:val="000000"/>
          <w:lang w:val="es-CO"/>
        </w:rPr>
      </w:pPr>
    </w:p>
    <w:p w14:paraId="54C016D6" w14:textId="77777777" w:rsidR="0056036D" w:rsidRDefault="0056036D" w:rsidP="0056036D">
      <w:pPr>
        <w:spacing w:after="0" w:line="240" w:lineRule="auto"/>
        <w:contextualSpacing/>
        <w:jc w:val="both"/>
        <w:rPr>
          <w:rFonts w:ascii="Cambria" w:hAnsi="Cambria"/>
          <w:color w:val="000000"/>
          <w:lang w:val="es-CO"/>
        </w:rPr>
      </w:pPr>
    </w:p>
    <w:p w14:paraId="698B54A1" w14:textId="77777777" w:rsidR="0056036D" w:rsidRDefault="0056036D" w:rsidP="0056036D">
      <w:pPr>
        <w:spacing w:after="0" w:line="240" w:lineRule="auto"/>
        <w:contextualSpacing/>
        <w:jc w:val="both"/>
        <w:rPr>
          <w:rFonts w:ascii="Cambria" w:hAnsi="Cambria"/>
          <w:color w:val="000000"/>
          <w:lang w:val="es-CO"/>
        </w:rPr>
      </w:pPr>
    </w:p>
    <w:sectPr w:rsidR="0056036D" w:rsidSect="007E4ED5">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6084" w14:textId="77777777" w:rsidR="004812C5" w:rsidRDefault="004812C5" w:rsidP="00A343FF">
      <w:pPr>
        <w:spacing w:after="0" w:line="240" w:lineRule="auto"/>
      </w:pPr>
      <w:r>
        <w:separator/>
      </w:r>
    </w:p>
  </w:endnote>
  <w:endnote w:type="continuationSeparator" w:id="0">
    <w:p w14:paraId="4395B6DF" w14:textId="77777777" w:rsidR="004812C5" w:rsidRDefault="004812C5" w:rsidP="00A343FF">
      <w:pPr>
        <w:spacing w:after="0" w:line="240" w:lineRule="auto"/>
      </w:pPr>
      <w:r>
        <w:continuationSeparator/>
      </w:r>
    </w:p>
  </w:endnote>
  <w:endnote w:type="continuationNotice" w:id="1">
    <w:p w14:paraId="38D06FF5" w14:textId="77777777" w:rsidR="004812C5" w:rsidRDefault="00481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725B9F"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74F4" w14:textId="77777777" w:rsidR="004812C5" w:rsidRDefault="004812C5" w:rsidP="00A343FF">
      <w:pPr>
        <w:spacing w:after="0" w:line="240" w:lineRule="auto"/>
      </w:pPr>
      <w:r>
        <w:separator/>
      </w:r>
    </w:p>
  </w:footnote>
  <w:footnote w:type="continuationSeparator" w:id="0">
    <w:p w14:paraId="39F1D120" w14:textId="77777777" w:rsidR="004812C5" w:rsidRDefault="004812C5" w:rsidP="00A343FF">
      <w:pPr>
        <w:spacing w:after="0" w:line="240" w:lineRule="auto"/>
      </w:pPr>
      <w:r>
        <w:continuationSeparator/>
      </w:r>
    </w:p>
  </w:footnote>
  <w:footnote w:type="continuationNotice" w:id="1">
    <w:p w14:paraId="057A4D7F" w14:textId="77777777" w:rsidR="004812C5" w:rsidRDefault="004812C5">
      <w:pPr>
        <w:spacing w:after="0" w:line="240" w:lineRule="auto"/>
      </w:pPr>
    </w:p>
  </w:footnote>
  <w:footnote w:id="2">
    <w:p w14:paraId="64DFD0BC" w14:textId="77777777" w:rsidR="0053292A" w:rsidRPr="00A759EB" w:rsidRDefault="0053292A" w:rsidP="0053292A">
      <w:pPr>
        <w:pStyle w:val="FootnoteText"/>
        <w:ind w:firstLine="720"/>
        <w:jc w:val="both"/>
        <w:rPr>
          <w:rFonts w:ascii="Cambria" w:hAnsi="Cambria"/>
          <w:color w:val="000000"/>
          <w:sz w:val="16"/>
          <w:szCs w:val="16"/>
          <w:lang w:val="es-VE"/>
        </w:rPr>
      </w:pPr>
      <w:r w:rsidRPr="00A759EB">
        <w:rPr>
          <w:rStyle w:val="FootnoteReference"/>
          <w:rFonts w:ascii="Cambria" w:hAnsi="Cambria"/>
          <w:color w:val="000000"/>
          <w:sz w:val="16"/>
          <w:szCs w:val="16"/>
        </w:rPr>
        <w:footnoteRef/>
      </w:r>
      <w:r w:rsidRPr="00A759EB">
        <w:rPr>
          <w:rFonts w:ascii="Cambria" w:hAnsi="Cambria"/>
          <w:color w:val="000000"/>
          <w:sz w:val="16"/>
          <w:szCs w:val="16"/>
          <w:lang w:val="es-VE"/>
        </w:rPr>
        <w:t xml:space="preserve"> </w:t>
      </w:r>
      <w:r w:rsidRPr="00A759EB">
        <w:rPr>
          <w:rFonts w:ascii="Cambria" w:hAnsi="Cambria"/>
          <w:color w:val="000000"/>
          <w:sz w:val="16"/>
          <w:szCs w:val="16"/>
          <w:lang w:val="es-ES_tradnl"/>
        </w:rPr>
        <w:t xml:space="preserve">Informe No. 65/03, Caso 12.394, Joaquín Hernández Alvarado, Marlon Loor Argote y Hugo Lara Pinos, 10 de octubre de 2003, disponible en </w:t>
      </w:r>
      <w:hyperlink r:id="rId1" w:history="1">
        <w:r w:rsidRPr="00A759EB">
          <w:rPr>
            <w:rStyle w:val="Hyperlink"/>
            <w:rFonts w:ascii="Cambria" w:hAnsi="Cambria"/>
            <w:color w:val="000000"/>
            <w:sz w:val="16"/>
            <w:szCs w:val="16"/>
            <w:lang w:val="es-VE"/>
          </w:rPr>
          <w:t>http://www.cidh.oas.org/annualrep/2003sp/Ecuador.12394.htm</w:t>
        </w:r>
      </w:hyperlink>
      <w:r w:rsidRPr="00A759EB">
        <w:rPr>
          <w:rFonts w:ascii="Cambria" w:hAnsi="Cambria"/>
          <w:color w:val="000000"/>
          <w:sz w:val="16"/>
          <w:szCs w:val="16"/>
          <w:lang w:val="es-ES_tradnl"/>
        </w:rPr>
        <w:t>.</w:t>
      </w:r>
    </w:p>
  </w:footnote>
  <w:footnote w:id="3">
    <w:p w14:paraId="78D43DBA" w14:textId="77777777" w:rsidR="00035E03" w:rsidRPr="00FC4F45" w:rsidRDefault="00035E03" w:rsidP="0053292A">
      <w:pPr>
        <w:pStyle w:val="FootnoteText"/>
        <w:ind w:firstLine="709"/>
        <w:jc w:val="both"/>
        <w:rPr>
          <w:sz w:val="16"/>
          <w:szCs w:val="16"/>
          <w:lang w:val="es-ES"/>
        </w:rPr>
      </w:pPr>
      <w:r w:rsidRPr="00FC4F45">
        <w:rPr>
          <w:rStyle w:val="FootnoteReference"/>
          <w:sz w:val="16"/>
          <w:szCs w:val="16"/>
        </w:rPr>
        <w:footnoteRef/>
      </w:r>
      <w:r w:rsidRPr="00FC4F45">
        <w:rPr>
          <w:sz w:val="16"/>
          <w:szCs w:val="16"/>
          <w:lang w:val="es-AR"/>
        </w:rPr>
        <w:t xml:space="preserve"> </w:t>
      </w:r>
      <w:r w:rsidRPr="00FC4F45">
        <w:rPr>
          <w:rFonts w:ascii="Cambria" w:hAnsi="Cambria"/>
          <w:color w:val="000000"/>
          <w:sz w:val="16"/>
          <w:szCs w:val="16"/>
          <w:lang w:val="es-ES"/>
        </w:rPr>
        <w:t xml:space="preserve">Ver CIDH, Informe Anual 2020, Capítulo II, Sección F. Negociación e implementación de acuerdos de solución amistosa. </w:t>
      </w:r>
      <w:r w:rsidRPr="00FC4F45">
        <w:rPr>
          <w:rFonts w:ascii="Cambria" w:hAnsi="Cambria"/>
          <w:color w:val="000000"/>
          <w:sz w:val="16"/>
          <w:szCs w:val="16"/>
          <w:lang w:val="es-CO"/>
        </w:rPr>
        <w:t xml:space="preserve">Disponible en: </w:t>
      </w:r>
      <w:hyperlink r:id="rId2" w:history="1">
        <w:r w:rsidRPr="00FC4F45">
          <w:rPr>
            <w:rStyle w:val="Hyperlink"/>
            <w:rFonts w:ascii="Cambria" w:hAnsi="Cambria"/>
            <w:sz w:val="16"/>
            <w:szCs w:val="16"/>
            <w:lang w:val="es-CO"/>
          </w:rPr>
          <w:t>http://www.oas.org/es/cidh/docs/anual/2020/capitulos/IA2020cap2-es.pdf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725B9F">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725B9F"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05242"/>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639E3"/>
    <w:rsid w:val="00163E52"/>
    <w:rsid w:val="00171DCF"/>
    <w:rsid w:val="001820AB"/>
    <w:rsid w:val="00183508"/>
    <w:rsid w:val="0018512A"/>
    <w:rsid w:val="001A1080"/>
    <w:rsid w:val="001A238E"/>
    <w:rsid w:val="001A671F"/>
    <w:rsid w:val="001B0F35"/>
    <w:rsid w:val="001B24FB"/>
    <w:rsid w:val="001B4C93"/>
    <w:rsid w:val="001C03CD"/>
    <w:rsid w:val="001C0A6D"/>
    <w:rsid w:val="001C113D"/>
    <w:rsid w:val="001C230A"/>
    <w:rsid w:val="001D14E2"/>
    <w:rsid w:val="001D5AB8"/>
    <w:rsid w:val="001E078E"/>
    <w:rsid w:val="001E4C5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3E2A"/>
    <w:rsid w:val="00260BCB"/>
    <w:rsid w:val="002637BA"/>
    <w:rsid w:val="00272AB9"/>
    <w:rsid w:val="0028228E"/>
    <w:rsid w:val="0029369D"/>
    <w:rsid w:val="0029509F"/>
    <w:rsid w:val="002A1ED6"/>
    <w:rsid w:val="002A39B2"/>
    <w:rsid w:val="002B0B2A"/>
    <w:rsid w:val="002B0F57"/>
    <w:rsid w:val="002B2264"/>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3690"/>
    <w:rsid w:val="003F34D0"/>
    <w:rsid w:val="00401FE0"/>
    <w:rsid w:val="0041423F"/>
    <w:rsid w:val="004321D4"/>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292A"/>
    <w:rsid w:val="00535E7C"/>
    <w:rsid w:val="00550898"/>
    <w:rsid w:val="00550EB8"/>
    <w:rsid w:val="00557F91"/>
    <w:rsid w:val="00560171"/>
    <w:rsid w:val="0056036D"/>
    <w:rsid w:val="00563259"/>
    <w:rsid w:val="00563D32"/>
    <w:rsid w:val="0056491D"/>
    <w:rsid w:val="005664CA"/>
    <w:rsid w:val="0058688A"/>
    <w:rsid w:val="00590BCD"/>
    <w:rsid w:val="0059485E"/>
    <w:rsid w:val="005A336F"/>
    <w:rsid w:val="005A4914"/>
    <w:rsid w:val="005B23B6"/>
    <w:rsid w:val="005B4C0E"/>
    <w:rsid w:val="005C45EE"/>
    <w:rsid w:val="005C5563"/>
    <w:rsid w:val="005D3CE5"/>
    <w:rsid w:val="005D73BC"/>
    <w:rsid w:val="005E11CE"/>
    <w:rsid w:val="005F179B"/>
    <w:rsid w:val="005F2FF7"/>
    <w:rsid w:val="005F4AAA"/>
    <w:rsid w:val="0060164F"/>
    <w:rsid w:val="00603990"/>
    <w:rsid w:val="00604132"/>
    <w:rsid w:val="006041C3"/>
    <w:rsid w:val="00604F1C"/>
    <w:rsid w:val="00607BF8"/>
    <w:rsid w:val="006152C5"/>
    <w:rsid w:val="006218C5"/>
    <w:rsid w:val="00634593"/>
    <w:rsid w:val="00667860"/>
    <w:rsid w:val="006753A9"/>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25B9F"/>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B70B2"/>
    <w:rsid w:val="007C0C65"/>
    <w:rsid w:val="007C224B"/>
    <w:rsid w:val="007C2CC3"/>
    <w:rsid w:val="007C351D"/>
    <w:rsid w:val="007C3D01"/>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64C1"/>
    <w:rsid w:val="008C2A91"/>
    <w:rsid w:val="008D5E80"/>
    <w:rsid w:val="008E13F4"/>
    <w:rsid w:val="008E6D12"/>
    <w:rsid w:val="008E6F9C"/>
    <w:rsid w:val="00906FDD"/>
    <w:rsid w:val="00913BF3"/>
    <w:rsid w:val="00917950"/>
    <w:rsid w:val="009222E9"/>
    <w:rsid w:val="00925B1D"/>
    <w:rsid w:val="00931D14"/>
    <w:rsid w:val="009331A5"/>
    <w:rsid w:val="00933A89"/>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5B46"/>
    <w:rsid w:val="00A47C59"/>
    <w:rsid w:val="00A47FF7"/>
    <w:rsid w:val="00A70432"/>
    <w:rsid w:val="00A72869"/>
    <w:rsid w:val="00A759EB"/>
    <w:rsid w:val="00A854F6"/>
    <w:rsid w:val="00A87AF1"/>
    <w:rsid w:val="00A942E0"/>
    <w:rsid w:val="00AA1AD7"/>
    <w:rsid w:val="00AB2CDA"/>
    <w:rsid w:val="00AB49C7"/>
    <w:rsid w:val="00AC2BAD"/>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4883"/>
    <w:rsid w:val="00BE72E8"/>
    <w:rsid w:val="00BF33B2"/>
    <w:rsid w:val="00BF687A"/>
    <w:rsid w:val="00BF69C4"/>
    <w:rsid w:val="00C04C07"/>
    <w:rsid w:val="00C04F91"/>
    <w:rsid w:val="00C10C5C"/>
    <w:rsid w:val="00C11597"/>
    <w:rsid w:val="00C13299"/>
    <w:rsid w:val="00C1382E"/>
    <w:rsid w:val="00C17A24"/>
    <w:rsid w:val="00C20984"/>
    <w:rsid w:val="00C26DA3"/>
    <w:rsid w:val="00C3172B"/>
    <w:rsid w:val="00C37599"/>
    <w:rsid w:val="00C40F2C"/>
    <w:rsid w:val="00C63038"/>
    <w:rsid w:val="00C67EC4"/>
    <w:rsid w:val="00C75161"/>
    <w:rsid w:val="00CA2777"/>
    <w:rsid w:val="00CA3AA8"/>
    <w:rsid w:val="00CA45B6"/>
    <w:rsid w:val="00CA4F83"/>
    <w:rsid w:val="00CC1C3E"/>
    <w:rsid w:val="00CC4274"/>
    <w:rsid w:val="00CC59DF"/>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56BE"/>
    <w:rsid w:val="00DB5E3D"/>
    <w:rsid w:val="00DC246B"/>
    <w:rsid w:val="00DD1CFF"/>
    <w:rsid w:val="00DD2FE8"/>
    <w:rsid w:val="00DD4F27"/>
    <w:rsid w:val="00DD7443"/>
    <w:rsid w:val="00DE5755"/>
    <w:rsid w:val="00DF0FE5"/>
    <w:rsid w:val="00DF199E"/>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3609"/>
    <w:rsid w:val="00EB3ACF"/>
    <w:rsid w:val="00EB61DE"/>
    <w:rsid w:val="00EC03C5"/>
    <w:rsid w:val="00EC64BF"/>
    <w:rsid w:val="00ED0B2A"/>
    <w:rsid w:val="00ED4C58"/>
    <w:rsid w:val="00ED518E"/>
    <w:rsid w:val="00EF0591"/>
    <w:rsid w:val="00EF1BD7"/>
    <w:rsid w:val="00EF70C9"/>
    <w:rsid w:val="00F00E16"/>
    <w:rsid w:val="00F0294F"/>
    <w:rsid w:val="00F058CE"/>
    <w:rsid w:val="00F06E69"/>
    <w:rsid w:val="00F07B09"/>
    <w:rsid w:val="00F116BD"/>
    <w:rsid w:val="00F13D78"/>
    <w:rsid w:val="00F16EB4"/>
    <w:rsid w:val="00F231C2"/>
    <w:rsid w:val="00F4025A"/>
    <w:rsid w:val="00F46A46"/>
    <w:rsid w:val="00F52F31"/>
    <w:rsid w:val="00F54F60"/>
    <w:rsid w:val="00F60489"/>
    <w:rsid w:val="00F66FEE"/>
    <w:rsid w:val="00F72E41"/>
    <w:rsid w:val="00F80C0D"/>
    <w:rsid w:val="00F81F74"/>
    <w:rsid w:val="00F85603"/>
    <w:rsid w:val="00F91CA4"/>
    <w:rsid w:val="00F9542F"/>
    <w:rsid w:val="00FB0EBA"/>
    <w:rsid w:val="00FC0266"/>
    <w:rsid w:val="00FC151C"/>
    <w:rsid w:val="00FC375A"/>
    <w:rsid w:val="00FC4F45"/>
    <w:rsid w:val="00FC66C2"/>
    <w:rsid w:val="00FC74FE"/>
    <w:rsid w:val="00FC7CC1"/>
    <w:rsid w:val="00FD09E6"/>
    <w:rsid w:val="00FD7ED8"/>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docs/anual/2020/capitulos/IA2020cap2-es.pdf" TargetMode="External"/><Relationship Id="rId1" Type="http://schemas.openxmlformats.org/officeDocument/2006/relationships/hyperlink" Target="http://www.cidh.oas.org/annualrep/2003sp/Ecuador.1239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2.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3.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4.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6.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2023-03-03T22:12:00Z</dcterms:created>
  <dcterms:modified xsi:type="dcterms:W3CDTF">2023-03-03T22:12:00Z</dcterms:modified>
</cp:coreProperties>
</file>