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4" w:type="dxa"/>
        <w:jc w:val="center"/>
        <w:tblCellMar>
          <w:top w:w="14" w:type="dxa"/>
          <w:left w:w="86" w:type="dxa"/>
          <w:bottom w:w="14" w:type="dxa"/>
          <w:right w:w="86" w:type="dxa"/>
        </w:tblCellMar>
        <w:tblLook w:val="01E0" w:firstRow="1" w:lastRow="1" w:firstColumn="1" w:lastColumn="1" w:noHBand="0" w:noVBand="0"/>
      </w:tblPr>
      <w:tblGrid>
        <w:gridCol w:w="772"/>
        <w:gridCol w:w="214"/>
        <w:gridCol w:w="1350"/>
        <w:gridCol w:w="547"/>
        <w:gridCol w:w="801"/>
        <w:gridCol w:w="362"/>
        <w:gridCol w:w="2070"/>
        <w:gridCol w:w="212"/>
        <w:gridCol w:w="582"/>
        <w:gridCol w:w="826"/>
        <w:gridCol w:w="241"/>
        <w:gridCol w:w="277"/>
        <w:gridCol w:w="145"/>
        <w:gridCol w:w="91"/>
        <w:gridCol w:w="222"/>
        <w:gridCol w:w="65"/>
        <w:gridCol w:w="705"/>
        <w:gridCol w:w="20"/>
        <w:gridCol w:w="124"/>
        <w:gridCol w:w="177"/>
        <w:gridCol w:w="871"/>
        <w:gridCol w:w="10"/>
      </w:tblGrid>
      <w:tr w:rsidR="0081026D" w:rsidRPr="00D92720" w:rsidTr="00177395">
        <w:trPr>
          <w:gridAfter w:val="1"/>
          <w:wAfter w:w="10" w:type="dxa"/>
          <w:trHeight w:val="259"/>
          <w:jc w:val="center"/>
        </w:trPr>
        <w:tc>
          <w:tcPr>
            <w:tcW w:w="8254" w:type="dxa"/>
            <w:gridSpan w:val="12"/>
            <w:vMerge w:val="restart"/>
            <w:tcBorders>
              <w:right w:val="single" w:sz="4" w:space="0" w:color="999999"/>
            </w:tcBorders>
            <w:shd w:val="clear" w:color="auto" w:fill="auto"/>
            <w:vAlign w:val="bottom"/>
          </w:tcPr>
          <w:p w:rsidR="00D92720" w:rsidRPr="00D92720" w:rsidRDefault="006F0034" w:rsidP="0081026D">
            <w:pPr>
              <w:pStyle w:val="Text"/>
            </w:pPr>
            <w:r>
              <w:rPr>
                <w:noProof/>
                <w:lang w:val="es-UY" w:eastAsia="es-UY"/>
              </w:rPr>
              <w:drawing>
                <wp:inline distT="0" distB="0" distL="0" distR="0" wp14:anchorId="4B29272D" wp14:editId="04D0CBE2">
                  <wp:extent cx="2304415" cy="541020"/>
                  <wp:effectExtent l="0" t="0" r="635" b="0"/>
                  <wp:docPr id="1" name="Picture 1" descr="alta-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cid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415" cy="541020"/>
                          </a:xfrm>
                          <a:prstGeom prst="rect">
                            <a:avLst/>
                          </a:prstGeom>
                          <a:noFill/>
                          <a:ln>
                            <a:noFill/>
                          </a:ln>
                        </pic:spPr>
                      </pic:pic>
                    </a:graphicData>
                  </a:graphic>
                </wp:inline>
              </w:drawing>
            </w:r>
            <w:r>
              <w:rPr>
                <w:noProof/>
                <w:lang w:val="es-UY" w:eastAsia="es-UY"/>
              </w:rPr>
              <w:drawing>
                <wp:inline distT="0" distB="0" distL="0" distR="0" wp14:anchorId="592A4B1B" wp14:editId="469038E1">
                  <wp:extent cx="1470660" cy="497205"/>
                  <wp:effectExtent l="0" t="0" r="0" b="0"/>
                  <wp:docPr id="2" name="Picture 2"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497205"/>
                          </a:xfrm>
                          <a:prstGeom prst="rect">
                            <a:avLst/>
                          </a:prstGeom>
                          <a:noFill/>
                          <a:ln>
                            <a:noFill/>
                          </a:ln>
                        </pic:spPr>
                      </pic:pic>
                    </a:graphicData>
                  </a:graphic>
                </wp:inline>
              </w:drawing>
            </w:r>
          </w:p>
        </w:tc>
        <w:tc>
          <w:tcPr>
            <w:tcW w:w="1228"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C260D1" w:rsidRDefault="00D92720" w:rsidP="0068599D">
            <w:pPr>
              <w:pStyle w:val="Heading2"/>
              <w:rPr>
                <w:rFonts w:ascii="Calibri" w:hAnsi="Calibri"/>
              </w:rPr>
            </w:pPr>
            <w:r w:rsidRPr="00C260D1">
              <w:rPr>
                <w:rFonts w:ascii="Calibri" w:hAnsi="Calibri"/>
              </w:rPr>
              <w:t>Date</w:t>
            </w:r>
            <w:r w:rsidR="00A47D6F" w:rsidRPr="00C260D1">
              <w:rPr>
                <w:rFonts w:ascii="Calibri" w:hAnsi="Calibri"/>
              </w:rPr>
              <w:t>:</w:t>
            </w:r>
          </w:p>
        </w:tc>
        <w:tc>
          <w:tcPr>
            <w:tcW w:w="1192" w:type="dxa"/>
            <w:gridSpan w:val="4"/>
            <w:tcBorders>
              <w:top w:val="single" w:sz="4" w:space="0" w:color="999999"/>
              <w:bottom w:val="single" w:sz="4" w:space="0" w:color="999999"/>
              <w:right w:val="single" w:sz="4" w:space="0" w:color="999999"/>
            </w:tcBorders>
            <w:shd w:val="clear" w:color="auto" w:fill="auto"/>
            <w:vAlign w:val="center"/>
          </w:tcPr>
          <w:p w:rsidR="00D92720" w:rsidRPr="00C260D1" w:rsidRDefault="00D92720" w:rsidP="00217130">
            <w:pPr>
              <w:pStyle w:val="Text"/>
              <w:jc w:val="right"/>
              <w:rPr>
                <w:rFonts w:ascii="Calibri" w:hAnsi="Calibri"/>
              </w:rPr>
            </w:pPr>
          </w:p>
        </w:tc>
      </w:tr>
      <w:tr w:rsidR="0081026D" w:rsidRPr="00D92720" w:rsidTr="00177395">
        <w:trPr>
          <w:gridAfter w:val="1"/>
          <w:wAfter w:w="10" w:type="dxa"/>
          <w:trHeight w:val="259"/>
          <w:jc w:val="center"/>
        </w:trPr>
        <w:tc>
          <w:tcPr>
            <w:tcW w:w="8254"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228" w:type="dxa"/>
            <w:gridSpan w:val="5"/>
            <w:tcBorders>
              <w:top w:val="single" w:sz="4" w:space="0" w:color="999999"/>
              <w:left w:val="single" w:sz="4" w:space="0" w:color="999999"/>
            </w:tcBorders>
            <w:shd w:val="clear" w:color="auto" w:fill="auto"/>
            <w:tcMar>
              <w:right w:w="29" w:type="dxa"/>
            </w:tcMar>
            <w:vAlign w:val="center"/>
          </w:tcPr>
          <w:p w:rsidR="00D92720" w:rsidRPr="00C260D1" w:rsidRDefault="00D92720" w:rsidP="0068599D">
            <w:pPr>
              <w:pStyle w:val="Heading2"/>
              <w:rPr>
                <w:rFonts w:ascii="Calibri" w:hAnsi="Calibri"/>
                <w:color w:val="808080"/>
              </w:rPr>
            </w:pPr>
            <w:r w:rsidRPr="00C260D1">
              <w:rPr>
                <w:rFonts w:ascii="Calibri" w:hAnsi="Calibri"/>
                <w:color w:val="808080"/>
              </w:rPr>
              <w:t>Dates Revised</w:t>
            </w:r>
            <w:r w:rsidR="000060CB" w:rsidRPr="00C260D1">
              <w:rPr>
                <w:rFonts w:ascii="Calibri" w:hAnsi="Calibri"/>
                <w:color w:val="808080"/>
              </w:rPr>
              <w:t>:</w:t>
            </w:r>
            <w:r w:rsidR="0081026D" w:rsidRPr="00C260D1">
              <w:rPr>
                <w:rFonts w:ascii="Calibri" w:hAnsi="Calibri"/>
                <w:color w:val="808080"/>
              </w:rPr>
              <w:t xml:space="preserve"> </w:t>
            </w:r>
            <w:r w:rsidR="0081026D" w:rsidRPr="00C260D1">
              <w:rPr>
                <w:rFonts w:ascii="Calibri" w:hAnsi="Calibri"/>
                <w:color w:val="808080"/>
                <w:sz w:val="14"/>
              </w:rPr>
              <w:t>(for internal use only)</w:t>
            </w:r>
          </w:p>
        </w:tc>
        <w:tc>
          <w:tcPr>
            <w:tcW w:w="1192" w:type="dxa"/>
            <w:gridSpan w:val="4"/>
            <w:tcBorders>
              <w:top w:val="single" w:sz="4" w:space="0" w:color="999999"/>
              <w:right w:val="single" w:sz="4" w:space="0" w:color="999999"/>
            </w:tcBorders>
            <w:shd w:val="clear" w:color="auto" w:fill="auto"/>
            <w:vAlign w:val="center"/>
          </w:tcPr>
          <w:p w:rsidR="00D92720" w:rsidRPr="00C260D1" w:rsidRDefault="00D92720" w:rsidP="00217130">
            <w:pPr>
              <w:pStyle w:val="Text"/>
              <w:jc w:val="right"/>
              <w:rPr>
                <w:rFonts w:ascii="Calibri" w:hAnsi="Calibri"/>
              </w:rPr>
            </w:pPr>
          </w:p>
        </w:tc>
      </w:tr>
      <w:tr w:rsidR="000060CB" w:rsidRPr="00D92720" w:rsidTr="00177395">
        <w:trPr>
          <w:gridAfter w:val="1"/>
          <w:wAfter w:w="10" w:type="dxa"/>
          <w:trHeight w:val="279"/>
          <w:jc w:val="center"/>
        </w:trPr>
        <w:tc>
          <w:tcPr>
            <w:tcW w:w="8254"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420" w:type="dxa"/>
            <w:gridSpan w:val="9"/>
            <w:tcBorders>
              <w:left w:val="single" w:sz="4" w:space="0" w:color="999999"/>
              <w:right w:val="single" w:sz="4" w:space="0" w:color="999999"/>
            </w:tcBorders>
            <w:shd w:val="clear" w:color="auto" w:fill="auto"/>
            <w:vAlign w:val="center"/>
          </w:tcPr>
          <w:p w:rsidR="008869CC" w:rsidRPr="00D92720" w:rsidRDefault="008869CC" w:rsidP="0081026D">
            <w:pPr>
              <w:pStyle w:val="Text"/>
            </w:pPr>
          </w:p>
        </w:tc>
      </w:tr>
      <w:tr w:rsidR="000060CB" w:rsidRPr="00D92720" w:rsidTr="00177395">
        <w:trPr>
          <w:gridAfter w:val="1"/>
          <w:wAfter w:w="10" w:type="dxa"/>
          <w:trHeight w:val="279"/>
          <w:jc w:val="center"/>
        </w:trPr>
        <w:tc>
          <w:tcPr>
            <w:tcW w:w="8254"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420"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0060CB" w:rsidRPr="00D92720" w:rsidTr="006F0034">
        <w:trPr>
          <w:gridAfter w:val="1"/>
          <w:wAfter w:w="10" w:type="dxa"/>
          <w:trHeight w:val="112"/>
          <w:jc w:val="center"/>
        </w:trPr>
        <w:tc>
          <w:tcPr>
            <w:tcW w:w="8254"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420"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rsidTr="00177395">
        <w:trPr>
          <w:gridAfter w:val="1"/>
          <w:wAfter w:w="10" w:type="dxa"/>
          <w:trHeight w:hRule="exact" w:val="720"/>
          <w:jc w:val="center"/>
        </w:trPr>
        <w:tc>
          <w:tcPr>
            <w:tcW w:w="10674" w:type="dxa"/>
            <w:gridSpan w:val="21"/>
            <w:shd w:val="clear" w:color="auto" w:fill="auto"/>
            <w:vAlign w:val="bottom"/>
          </w:tcPr>
          <w:p w:rsidR="00493B08" w:rsidRPr="00C260D1" w:rsidRDefault="00812BE5" w:rsidP="00C603AE">
            <w:pPr>
              <w:pStyle w:val="Heading1"/>
              <w:rPr>
                <w:rFonts w:ascii="Calibri" w:hAnsi="Calibri"/>
              </w:rPr>
            </w:pPr>
            <w:r w:rsidRPr="00C260D1">
              <w:rPr>
                <w:rFonts w:ascii="Calibri" w:hAnsi="Calibri"/>
              </w:rPr>
              <w:t>QUESTIONNAIRE</w:t>
            </w:r>
            <w:r w:rsidR="004856CA" w:rsidRPr="00C260D1">
              <w:rPr>
                <w:rFonts w:ascii="Calibri" w:hAnsi="Calibri"/>
              </w:rPr>
              <w:t xml:space="preserve"> ON </w:t>
            </w:r>
            <w:r w:rsidR="005C22A5">
              <w:rPr>
                <w:rFonts w:ascii="Calibri" w:hAnsi="Calibri"/>
              </w:rPr>
              <w:t xml:space="preserve">National </w:t>
            </w:r>
            <w:r w:rsidR="004856CA" w:rsidRPr="00C260D1">
              <w:rPr>
                <w:rFonts w:ascii="Calibri" w:hAnsi="Calibri"/>
              </w:rPr>
              <w:t>PROTECTION MECHANISMS FOR HUMAN RIGHTS DEFENDERS</w:t>
            </w:r>
          </w:p>
        </w:tc>
      </w:tr>
      <w:tr w:rsidR="00493B08" w:rsidRPr="00D92720" w:rsidTr="002A5F77">
        <w:trPr>
          <w:gridAfter w:val="1"/>
          <w:wAfter w:w="10" w:type="dxa"/>
          <w:trHeight w:hRule="exact" w:val="4109"/>
          <w:jc w:val="center"/>
        </w:trPr>
        <w:tc>
          <w:tcPr>
            <w:tcW w:w="10674" w:type="dxa"/>
            <w:gridSpan w:val="21"/>
            <w:tcBorders>
              <w:bottom w:val="single" w:sz="4" w:space="0" w:color="999999"/>
            </w:tcBorders>
            <w:shd w:val="clear" w:color="auto" w:fill="auto"/>
          </w:tcPr>
          <w:p w:rsidR="00493B08" w:rsidRDefault="004856CA" w:rsidP="004856CA">
            <w:pPr>
              <w:pStyle w:val="Heading4"/>
              <w:spacing w:before="240"/>
              <w:rPr>
                <w:rFonts w:ascii="Calibri" w:hAnsi="Calibri"/>
              </w:rPr>
            </w:pPr>
            <w:r w:rsidRPr="00C260D1">
              <w:rPr>
                <w:rFonts w:ascii="Calibri" w:hAnsi="Calibri"/>
              </w:rPr>
              <w:t>Information provided in response to this questionnaire may be used by the IACHR for the purposes of reports, monitoring, and follow-up.</w:t>
            </w:r>
          </w:p>
          <w:p w:rsidR="001B6F6F" w:rsidRDefault="001B6F6F" w:rsidP="001B6F6F"/>
          <w:p w:rsidR="001B6F6F" w:rsidRDefault="001B6F6F" w:rsidP="001B6F6F"/>
          <w:p w:rsidR="00B616C4" w:rsidRDefault="001B6F6F" w:rsidP="004949EF">
            <w:pPr>
              <w:jc w:val="both"/>
            </w:pPr>
            <w:r>
              <w:t>The present questionnaire has been created to collect information from States, civil society, academia, and other interested parties for the Rapporteurship on Human Rights Defenders’ preparation of a thematic report on protection mechanisms for human rights defenders</w:t>
            </w:r>
            <w:r w:rsidR="00B343D4">
              <w:t>, including justice operators,</w:t>
            </w:r>
            <w:r>
              <w:t xml:space="preserve"> at the national and local levels in OAS Member States. The Inter-American Commission on Human Rights inv</w:t>
            </w:r>
            <w:r w:rsidR="00B616C4">
              <w:t xml:space="preserve">ites these stakeholders to submit their responses to this questionnaire providing detailed information on the existing national protection mechanisms (and sub-national mechanisms, </w:t>
            </w:r>
            <w:r w:rsidR="00A85652">
              <w:t>where applicable), including their</w:t>
            </w:r>
            <w:r w:rsidR="00B616C4">
              <w:t xml:space="preserve"> le</w:t>
            </w:r>
            <w:bookmarkStart w:id="0" w:name="_GoBack"/>
            <w:bookmarkEnd w:id="0"/>
            <w:r w:rsidR="00B616C4">
              <w:t>gal source, process, actors involved, challenges, achievements and good practices, among other information requested below, by</w:t>
            </w:r>
            <w:r w:rsidR="00877C77">
              <w:rPr>
                <w:b/>
              </w:rPr>
              <w:t xml:space="preserve"> </w:t>
            </w:r>
            <w:r w:rsidR="00661D36">
              <w:rPr>
                <w:b/>
              </w:rPr>
              <w:t>August 15</w:t>
            </w:r>
            <w:r w:rsidR="00B66633">
              <w:rPr>
                <w:b/>
              </w:rPr>
              <w:t>,</w:t>
            </w:r>
            <w:r w:rsidR="00B616C4" w:rsidRPr="00323D5A">
              <w:rPr>
                <w:b/>
              </w:rPr>
              <w:t xml:space="preserve"> 2016</w:t>
            </w:r>
            <w:r w:rsidR="00B616C4">
              <w:t>, to the following address:</w:t>
            </w:r>
          </w:p>
          <w:p w:rsidR="00B616C4" w:rsidRDefault="00B616C4" w:rsidP="004949EF">
            <w:pPr>
              <w:jc w:val="both"/>
            </w:pPr>
          </w:p>
          <w:p w:rsidR="001B6F6F" w:rsidRDefault="00B616C4" w:rsidP="004949EF">
            <w:pPr>
              <w:jc w:val="center"/>
            </w:pPr>
            <w:r>
              <w:t>Inter-American Commission on Human Rights</w:t>
            </w:r>
          </w:p>
          <w:p w:rsidR="00B616C4" w:rsidRDefault="00B616C4" w:rsidP="004949EF">
            <w:pPr>
              <w:jc w:val="center"/>
            </w:pPr>
            <w:r>
              <w:t>Organization of American States</w:t>
            </w:r>
          </w:p>
          <w:p w:rsidR="00B616C4" w:rsidRDefault="00B616C4" w:rsidP="004949EF">
            <w:pPr>
              <w:jc w:val="center"/>
            </w:pPr>
            <w:r>
              <w:t>c/o Rapporteurship on Human Rights Defenders</w:t>
            </w:r>
          </w:p>
          <w:p w:rsidR="00B616C4" w:rsidRDefault="00B616C4" w:rsidP="004949EF">
            <w:pPr>
              <w:jc w:val="center"/>
            </w:pPr>
            <w:r>
              <w:t>1889 F St NW</w:t>
            </w:r>
          </w:p>
          <w:p w:rsidR="00B616C4" w:rsidRDefault="00B616C4" w:rsidP="004949EF">
            <w:pPr>
              <w:jc w:val="center"/>
            </w:pPr>
            <w:r>
              <w:t>Washington, D.C. 20006</w:t>
            </w:r>
          </w:p>
          <w:p w:rsidR="00B616C4" w:rsidRDefault="00661D36" w:rsidP="004949EF">
            <w:pPr>
              <w:jc w:val="center"/>
            </w:pPr>
            <w:hyperlink r:id="rId11" w:history="1">
              <w:r w:rsidR="00B616C4" w:rsidRPr="001D5C6C">
                <w:rPr>
                  <w:rStyle w:val="Hyperlink"/>
                </w:rPr>
                <w:t>cidhdefensores@oas.org</w:t>
              </w:r>
            </w:hyperlink>
          </w:p>
          <w:p w:rsidR="00B616C4" w:rsidRDefault="00661D36" w:rsidP="004949EF">
            <w:pPr>
              <w:jc w:val="center"/>
            </w:pPr>
            <w:hyperlink r:id="rId12" w:history="1">
              <w:r w:rsidR="00230828" w:rsidRPr="008F50BA">
                <w:rPr>
                  <w:rStyle w:val="Hyperlink"/>
                </w:rPr>
                <w:t>cidhtematico@oas.org</w:t>
              </w:r>
            </w:hyperlink>
            <w:r w:rsidR="00230828">
              <w:t xml:space="preserve"> </w:t>
            </w:r>
          </w:p>
          <w:p w:rsidR="00B616C4" w:rsidRDefault="00B616C4" w:rsidP="004949EF">
            <w:pPr>
              <w:jc w:val="both"/>
            </w:pPr>
          </w:p>
          <w:p w:rsidR="00B616C4" w:rsidRPr="007B251F" w:rsidRDefault="001835E0" w:rsidP="007B251F">
            <w:pPr>
              <w:jc w:val="center"/>
            </w:pPr>
            <w:r>
              <w:t>If submitted electronically, t</w:t>
            </w:r>
            <w:r w:rsidR="00B616C4">
              <w:t xml:space="preserve">he topic of the e-mail should be: </w:t>
            </w:r>
            <w:r w:rsidR="00B616C4" w:rsidRPr="00B616C4">
              <w:rPr>
                <w:b/>
              </w:rPr>
              <w:t>Protection Mechanisms Questionnaire</w:t>
            </w:r>
            <w:r w:rsidR="00F13B66">
              <w:rPr>
                <w:b/>
              </w:rPr>
              <w:t xml:space="preserve"> -</w:t>
            </w:r>
            <w:r w:rsidR="00B616C4" w:rsidRPr="00B616C4">
              <w:rPr>
                <w:b/>
              </w:rPr>
              <w:t xml:space="preserve"> Human Rights Defenders</w:t>
            </w:r>
            <w:r w:rsidR="00B616C4">
              <w:t>.</w:t>
            </w:r>
          </w:p>
        </w:tc>
      </w:tr>
      <w:tr w:rsidR="00177395" w:rsidRPr="00D92720" w:rsidTr="00864F69">
        <w:trPr>
          <w:gridAfter w:val="1"/>
          <w:wAfter w:w="10" w:type="dxa"/>
          <w:trHeight w:val="288"/>
          <w:jc w:val="center"/>
        </w:trPr>
        <w:tc>
          <w:tcPr>
            <w:tcW w:w="2883" w:type="dxa"/>
            <w:gridSpan w:val="4"/>
            <w:tcBorders>
              <w:top w:val="single" w:sz="4" w:space="0" w:color="999999"/>
              <w:left w:val="single" w:sz="4" w:space="0" w:color="999999"/>
              <w:bottom w:val="single" w:sz="4" w:space="0" w:color="999999"/>
            </w:tcBorders>
            <w:shd w:val="clear" w:color="auto" w:fill="F2F2F2"/>
            <w:vAlign w:val="center"/>
          </w:tcPr>
          <w:p w:rsidR="00177395" w:rsidRPr="00C260D1" w:rsidRDefault="00177395" w:rsidP="0081026D">
            <w:pPr>
              <w:pStyle w:val="Text"/>
              <w:rPr>
                <w:rFonts w:ascii="Calibri" w:hAnsi="Calibri"/>
                <w:sz w:val="18"/>
              </w:rPr>
            </w:pPr>
            <w:r w:rsidRPr="00C260D1">
              <w:rPr>
                <w:rStyle w:val="Heading2Char"/>
                <w:rFonts w:ascii="Calibri" w:hAnsi="Calibri"/>
                <w:sz w:val="18"/>
              </w:rPr>
              <w:t>OAS Member State:</w:t>
            </w:r>
            <w:r w:rsidRPr="00C260D1">
              <w:rPr>
                <w:rFonts w:ascii="Calibri" w:hAnsi="Calibri"/>
                <w:sz w:val="18"/>
              </w:rPr>
              <w:t xml:space="preserve"> </w:t>
            </w:r>
          </w:p>
        </w:tc>
        <w:tc>
          <w:tcPr>
            <w:tcW w:w="5516" w:type="dxa"/>
            <w:gridSpan w:val="9"/>
            <w:tcBorders>
              <w:top w:val="single" w:sz="4" w:space="0" w:color="999999"/>
              <w:bottom w:val="single" w:sz="4" w:space="0" w:color="999999"/>
            </w:tcBorders>
            <w:shd w:val="clear" w:color="auto" w:fill="F2F2F2"/>
            <w:vAlign w:val="center"/>
          </w:tcPr>
          <w:p w:rsidR="00177395" w:rsidRPr="00C260D1" w:rsidRDefault="00177395" w:rsidP="0081026D">
            <w:pPr>
              <w:pStyle w:val="Heading2"/>
              <w:rPr>
                <w:rFonts w:ascii="Calibri" w:hAnsi="Calibri"/>
                <w:sz w:val="18"/>
              </w:rPr>
            </w:pPr>
            <w:r w:rsidRPr="00C260D1">
              <w:rPr>
                <w:rFonts w:ascii="Calibri" w:hAnsi="Calibri"/>
                <w:sz w:val="18"/>
              </w:rPr>
              <w:t xml:space="preserve"> </w:t>
            </w:r>
          </w:p>
        </w:tc>
        <w:tc>
          <w:tcPr>
            <w:tcW w:w="2275" w:type="dxa"/>
            <w:gridSpan w:val="8"/>
            <w:tcBorders>
              <w:top w:val="single" w:sz="4" w:space="0" w:color="999999"/>
              <w:bottom w:val="single" w:sz="4" w:space="0" w:color="999999"/>
              <w:right w:val="single" w:sz="4" w:space="0" w:color="999999"/>
            </w:tcBorders>
            <w:shd w:val="clear" w:color="auto" w:fill="F2F2F2"/>
            <w:vAlign w:val="center"/>
          </w:tcPr>
          <w:p w:rsidR="00177395" w:rsidRPr="00C260D1" w:rsidRDefault="00177395" w:rsidP="004734AB">
            <w:pPr>
              <w:pStyle w:val="Text"/>
              <w:rPr>
                <w:rFonts w:ascii="Calibri" w:hAnsi="Calibri"/>
                <w:sz w:val="18"/>
              </w:rPr>
            </w:pPr>
          </w:p>
        </w:tc>
      </w:tr>
      <w:tr w:rsidR="007233A9" w:rsidRPr="00D92720" w:rsidTr="00864F69">
        <w:trPr>
          <w:gridAfter w:val="1"/>
          <w:wAfter w:w="10" w:type="dxa"/>
          <w:trHeight w:val="288"/>
          <w:jc w:val="center"/>
        </w:trPr>
        <w:tc>
          <w:tcPr>
            <w:tcW w:w="10674" w:type="dxa"/>
            <w:gridSpan w:val="21"/>
            <w:tcBorders>
              <w:top w:val="single" w:sz="4" w:space="0" w:color="999999"/>
              <w:left w:val="single" w:sz="4" w:space="0" w:color="999999"/>
              <w:bottom w:val="single" w:sz="4" w:space="0" w:color="999999"/>
              <w:right w:val="single" w:sz="4" w:space="0" w:color="999999"/>
            </w:tcBorders>
            <w:shd w:val="clear" w:color="auto" w:fill="F2F2F2"/>
            <w:vAlign w:val="center"/>
          </w:tcPr>
          <w:p w:rsidR="007233A9" w:rsidRPr="007233A9" w:rsidRDefault="007233A9" w:rsidP="004734AB">
            <w:pPr>
              <w:pStyle w:val="Text"/>
              <w:rPr>
                <w:rFonts w:ascii="Calibri" w:hAnsi="Calibri"/>
                <w:b/>
                <w:sz w:val="18"/>
              </w:rPr>
            </w:pPr>
            <w:r w:rsidRPr="007233A9">
              <w:rPr>
                <w:rFonts w:ascii="Calibri" w:hAnsi="Calibri"/>
                <w:b/>
                <w:sz w:val="18"/>
              </w:rPr>
              <w:t xml:space="preserve">Entity/Organization </w:t>
            </w:r>
            <w:r>
              <w:rPr>
                <w:rFonts w:ascii="Calibri" w:hAnsi="Calibri"/>
                <w:b/>
                <w:sz w:val="18"/>
              </w:rPr>
              <w:t>R</w:t>
            </w:r>
            <w:r w:rsidRPr="007233A9">
              <w:rPr>
                <w:rFonts w:ascii="Calibri" w:hAnsi="Calibri"/>
                <w:b/>
                <w:sz w:val="18"/>
              </w:rPr>
              <w:t>esponsible</w:t>
            </w:r>
            <w:r>
              <w:rPr>
                <w:rFonts w:ascii="Calibri" w:hAnsi="Calibri"/>
                <w:b/>
                <w:sz w:val="18"/>
              </w:rPr>
              <w:t xml:space="preserve"> for Completing F</w:t>
            </w:r>
            <w:r w:rsidRPr="007233A9">
              <w:rPr>
                <w:rFonts w:ascii="Calibri" w:hAnsi="Calibri"/>
                <w:b/>
                <w:sz w:val="18"/>
              </w:rPr>
              <w:t xml:space="preserve">orm:   </w:t>
            </w:r>
          </w:p>
        </w:tc>
      </w:tr>
      <w:tr w:rsidR="0081026D" w:rsidRPr="00D92720" w:rsidTr="00864F69">
        <w:trPr>
          <w:gridAfter w:val="1"/>
          <w:wAfter w:w="10" w:type="dxa"/>
          <w:trHeight w:val="288"/>
          <w:jc w:val="center"/>
        </w:trPr>
        <w:tc>
          <w:tcPr>
            <w:tcW w:w="3684" w:type="dxa"/>
            <w:gridSpan w:val="5"/>
            <w:tcBorders>
              <w:top w:val="single" w:sz="4" w:space="0" w:color="999999"/>
              <w:left w:val="single" w:sz="4" w:space="0" w:color="999999"/>
              <w:bottom w:val="single" w:sz="4" w:space="0" w:color="999999"/>
            </w:tcBorders>
            <w:shd w:val="clear" w:color="auto" w:fill="F2F2F2"/>
            <w:vAlign w:val="center"/>
          </w:tcPr>
          <w:p w:rsidR="004734AB" w:rsidRPr="007233A9" w:rsidRDefault="007233A9" w:rsidP="0068599D">
            <w:pPr>
              <w:pStyle w:val="Heading2"/>
              <w:rPr>
                <w:rFonts w:ascii="Calibri" w:hAnsi="Calibri"/>
                <w:b w:val="0"/>
                <w:sz w:val="18"/>
              </w:rPr>
            </w:pPr>
            <w:r>
              <w:rPr>
                <w:rFonts w:ascii="Calibri" w:hAnsi="Calibri"/>
                <w:sz w:val="18"/>
              </w:rPr>
              <w:t xml:space="preserve">Contact Information: </w:t>
            </w:r>
            <w:r w:rsidRPr="004949EF">
              <w:rPr>
                <w:rFonts w:ascii="Calibri" w:hAnsi="Calibri"/>
                <w:b w:val="0"/>
                <w:sz w:val="12"/>
              </w:rPr>
              <w:t>(Please write full name)</w:t>
            </w:r>
          </w:p>
        </w:tc>
        <w:tc>
          <w:tcPr>
            <w:tcW w:w="3226" w:type="dxa"/>
            <w:gridSpan w:val="4"/>
            <w:tcBorders>
              <w:top w:val="single" w:sz="4" w:space="0" w:color="999999"/>
              <w:bottom w:val="single" w:sz="4" w:space="0" w:color="999999"/>
              <w:right w:val="single" w:sz="4" w:space="0" w:color="999999"/>
            </w:tcBorders>
            <w:shd w:val="clear" w:color="auto" w:fill="F2F2F2"/>
            <w:vAlign w:val="center"/>
          </w:tcPr>
          <w:p w:rsidR="004734AB" w:rsidRPr="00C260D1" w:rsidRDefault="004734AB" w:rsidP="004734AB">
            <w:pPr>
              <w:pStyle w:val="Text"/>
              <w:rPr>
                <w:rFonts w:ascii="Calibri" w:hAnsi="Calibri"/>
                <w:sz w:val="18"/>
              </w:rPr>
            </w:pPr>
          </w:p>
        </w:tc>
        <w:tc>
          <w:tcPr>
            <w:tcW w:w="1802" w:type="dxa"/>
            <w:gridSpan w:val="6"/>
            <w:tcBorders>
              <w:top w:val="single" w:sz="4" w:space="0" w:color="999999"/>
              <w:left w:val="single" w:sz="4" w:space="0" w:color="999999"/>
              <w:bottom w:val="single" w:sz="4" w:space="0" w:color="999999"/>
            </w:tcBorders>
            <w:shd w:val="clear" w:color="auto" w:fill="F2F2F2"/>
            <w:vAlign w:val="center"/>
          </w:tcPr>
          <w:p w:rsidR="004734AB" w:rsidRPr="00C260D1" w:rsidRDefault="000060CB" w:rsidP="0068599D">
            <w:pPr>
              <w:pStyle w:val="Heading2"/>
              <w:rPr>
                <w:rFonts w:ascii="Calibri" w:hAnsi="Calibri"/>
                <w:sz w:val="18"/>
              </w:rPr>
            </w:pPr>
            <w:r w:rsidRPr="00C260D1">
              <w:rPr>
                <w:rFonts w:ascii="Calibri" w:hAnsi="Calibri"/>
                <w:sz w:val="18"/>
              </w:rPr>
              <w:t>Phone:</w:t>
            </w:r>
          </w:p>
          <w:p w:rsidR="000060CB" w:rsidRPr="00C260D1" w:rsidRDefault="000060CB" w:rsidP="000060CB">
            <w:pPr>
              <w:rPr>
                <w:rFonts w:ascii="Calibri" w:hAnsi="Calibri"/>
                <w:b/>
                <w:sz w:val="18"/>
              </w:rPr>
            </w:pPr>
            <w:r w:rsidRPr="00C260D1">
              <w:rPr>
                <w:rFonts w:ascii="Calibri" w:hAnsi="Calibri"/>
                <w:b/>
                <w:sz w:val="18"/>
              </w:rPr>
              <w:t>Email:</w:t>
            </w:r>
          </w:p>
        </w:tc>
        <w:tc>
          <w:tcPr>
            <w:tcW w:w="1962" w:type="dxa"/>
            <w:gridSpan w:val="6"/>
            <w:tcBorders>
              <w:top w:val="single" w:sz="4" w:space="0" w:color="999999"/>
              <w:bottom w:val="single" w:sz="4" w:space="0" w:color="999999"/>
              <w:right w:val="single" w:sz="4" w:space="0" w:color="999999"/>
            </w:tcBorders>
            <w:shd w:val="clear" w:color="auto" w:fill="F2F2F2"/>
            <w:vAlign w:val="center"/>
          </w:tcPr>
          <w:p w:rsidR="004734AB" w:rsidRPr="00D92720" w:rsidRDefault="004734AB" w:rsidP="004734AB">
            <w:pPr>
              <w:pStyle w:val="Text"/>
            </w:pPr>
          </w:p>
        </w:tc>
      </w:tr>
      <w:tr w:rsidR="00177395" w:rsidRPr="00D92720" w:rsidTr="0063353D">
        <w:trPr>
          <w:gridAfter w:val="1"/>
          <w:wAfter w:w="10" w:type="dxa"/>
          <w:trHeight w:val="435"/>
          <w:jc w:val="center"/>
        </w:trPr>
        <w:tc>
          <w:tcPr>
            <w:tcW w:w="10674" w:type="dxa"/>
            <w:gridSpan w:val="21"/>
            <w:tcBorders>
              <w:top w:val="single" w:sz="4" w:space="0" w:color="999999"/>
              <w:left w:val="single" w:sz="4" w:space="0" w:color="999999"/>
              <w:bottom w:val="single" w:sz="4" w:space="0" w:color="999999"/>
              <w:right w:val="single" w:sz="4" w:space="0" w:color="999999"/>
            </w:tcBorders>
            <w:shd w:val="diagStripe" w:color="auto" w:fill="auto"/>
            <w:vAlign w:val="center"/>
          </w:tcPr>
          <w:p w:rsidR="00177395" w:rsidRPr="00D92720" w:rsidRDefault="00177395" w:rsidP="004734AB">
            <w:pPr>
              <w:pStyle w:val="Text"/>
            </w:pPr>
          </w:p>
        </w:tc>
      </w:tr>
      <w:tr w:rsidR="006B6EB2" w:rsidRPr="006819CC" w:rsidTr="005D7B7A">
        <w:trPr>
          <w:trHeight w:val="288"/>
          <w:jc w:val="center"/>
        </w:trPr>
        <w:tc>
          <w:tcPr>
            <w:tcW w:w="8490" w:type="dxa"/>
            <w:gridSpan w:val="14"/>
            <w:tcBorders>
              <w:top w:val="single" w:sz="4" w:space="0" w:color="999999"/>
              <w:left w:val="single" w:sz="4" w:space="0" w:color="999999"/>
              <w:bottom w:val="single" w:sz="4" w:space="0" w:color="999999"/>
              <w:right w:val="single" w:sz="4" w:space="0" w:color="999999"/>
            </w:tcBorders>
            <w:shd w:val="clear" w:color="auto" w:fill="FFFFFF"/>
            <w:vAlign w:val="center"/>
          </w:tcPr>
          <w:p w:rsidR="00A91D7F" w:rsidRPr="00B66633" w:rsidRDefault="007C3D59" w:rsidP="005D7B7A">
            <w:pPr>
              <w:pStyle w:val="Text"/>
              <w:numPr>
                <w:ilvl w:val="0"/>
                <w:numId w:val="1"/>
              </w:numPr>
              <w:ind w:left="328"/>
              <w:rPr>
                <w:rFonts w:ascii="Calibri" w:hAnsi="Calibri"/>
                <w:sz w:val="18"/>
                <w:szCs w:val="18"/>
              </w:rPr>
            </w:pPr>
            <w:r w:rsidRPr="00B66633">
              <w:rPr>
                <w:rFonts w:ascii="Calibri" w:hAnsi="Calibri"/>
                <w:sz w:val="18"/>
                <w:szCs w:val="18"/>
              </w:rPr>
              <w:br w:type="page"/>
            </w:r>
            <w:r w:rsidR="00425DA0" w:rsidRPr="00B66633">
              <w:rPr>
                <w:rFonts w:ascii="Calibri" w:hAnsi="Calibri"/>
                <w:sz w:val="18"/>
                <w:szCs w:val="18"/>
              </w:rPr>
              <w:t xml:space="preserve">Does </w:t>
            </w:r>
            <w:r w:rsidR="005D7B7A" w:rsidRPr="00B66633">
              <w:rPr>
                <w:rFonts w:ascii="Calibri" w:hAnsi="Calibri"/>
                <w:sz w:val="18"/>
                <w:szCs w:val="18"/>
              </w:rPr>
              <w:t>the</w:t>
            </w:r>
            <w:r w:rsidR="00425DA0" w:rsidRPr="00B66633">
              <w:rPr>
                <w:rFonts w:ascii="Calibri" w:hAnsi="Calibri"/>
                <w:sz w:val="18"/>
                <w:szCs w:val="18"/>
              </w:rPr>
              <w:t xml:space="preserve"> State have </w:t>
            </w:r>
            <w:r w:rsidR="00B66633" w:rsidRPr="00B66633">
              <w:rPr>
                <w:rFonts w:ascii="Calibri" w:hAnsi="Calibri"/>
                <w:sz w:val="18"/>
                <w:szCs w:val="18"/>
              </w:rPr>
              <w:t>a protection mechanism</w:t>
            </w:r>
            <w:r w:rsidR="00425DA0" w:rsidRPr="00B66633">
              <w:rPr>
                <w:rFonts w:ascii="Calibri" w:hAnsi="Calibri"/>
                <w:sz w:val="18"/>
                <w:szCs w:val="18"/>
              </w:rPr>
              <w:t xml:space="preserve"> for human rights defenders (HRD</w:t>
            </w:r>
            <w:r w:rsidR="00861E4B" w:rsidRPr="00B66633">
              <w:rPr>
                <w:rFonts w:ascii="Calibri" w:hAnsi="Calibri"/>
                <w:sz w:val="18"/>
                <w:szCs w:val="18"/>
              </w:rPr>
              <w:t>s</w:t>
            </w:r>
            <w:r w:rsidR="00425DA0" w:rsidRPr="00B66633">
              <w:rPr>
                <w:rFonts w:ascii="Calibri" w:hAnsi="Calibri"/>
                <w:sz w:val="18"/>
                <w:szCs w:val="18"/>
              </w:rPr>
              <w:t>) and/or justice operators (JO</w:t>
            </w:r>
            <w:r w:rsidR="00861E4B" w:rsidRPr="00B66633">
              <w:rPr>
                <w:rFonts w:ascii="Calibri" w:hAnsi="Calibri"/>
                <w:sz w:val="18"/>
                <w:szCs w:val="18"/>
              </w:rPr>
              <w:t>s</w:t>
            </w:r>
            <w:r w:rsidR="00425DA0" w:rsidRPr="00B66633">
              <w:rPr>
                <w:rFonts w:ascii="Calibri" w:hAnsi="Calibri"/>
                <w:sz w:val="18"/>
                <w:szCs w:val="18"/>
              </w:rPr>
              <w:t>)?</w:t>
            </w:r>
          </w:p>
        </w:tc>
        <w:sdt>
          <w:sdtPr>
            <w:rPr>
              <w:rFonts w:ascii="Calibri" w:hAnsi="Calibri"/>
              <w:sz w:val="18"/>
              <w:szCs w:val="18"/>
            </w:rPr>
            <w:id w:val="2071690097"/>
            <w14:checkbox>
              <w14:checked w14:val="0"/>
              <w14:checkedState w14:val="2612" w14:font="MS Gothic"/>
              <w14:uncheckedState w14:val="2610" w14:font="MS Gothic"/>
            </w14:checkbox>
          </w:sdtPr>
          <w:sdtEndPr/>
          <w:sdtContent>
            <w:tc>
              <w:tcPr>
                <w:tcW w:w="28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6819CC" w:rsidRDefault="002A5F77" w:rsidP="0068599D">
                <w:pPr>
                  <w:pStyle w:val="Text"/>
                  <w:jc w:val="center"/>
                  <w:rPr>
                    <w:rFonts w:ascii="Calibri" w:hAnsi="Calibri"/>
                    <w:sz w:val="18"/>
                    <w:szCs w:val="18"/>
                  </w:rPr>
                </w:pPr>
                <w:r>
                  <w:rPr>
                    <w:rFonts w:ascii="MS Gothic" w:eastAsia="MS Gothic" w:hAnsi="MS Gothic" w:hint="eastAsia"/>
                    <w:sz w:val="18"/>
                    <w:szCs w:val="18"/>
                  </w:rPr>
                  <w:t>☐</w:t>
                </w:r>
              </w:p>
            </w:tc>
          </w:sdtContent>
        </w:sdt>
        <w:tc>
          <w:tcPr>
            <w:tcW w:w="725" w:type="dxa"/>
            <w:gridSpan w:val="2"/>
            <w:tcBorders>
              <w:top w:val="single" w:sz="4" w:space="0" w:color="999999"/>
              <w:bottom w:val="single" w:sz="4" w:space="0" w:color="999999"/>
              <w:right w:val="single" w:sz="4" w:space="0" w:color="999999"/>
            </w:tcBorders>
            <w:shd w:val="clear" w:color="auto" w:fill="auto"/>
            <w:vAlign w:val="center"/>
          </w:tcPr>
          <w:p w:rsidR="00A91D7F" w:rsidRPr="006819CC" w:rsidRDefault="00A91D7F" w:rsidP="007C5CF1">
            <w:pPr>
              <w:pStyle w:val="Text"/>
              <w:rPr>
                <w:rFonts w:ascii="Calibri" w:hAnsi="Calibri"/>
                <w:sz w:val="18"/>
                <w:szCs w:val="18"/>
              </w:rPr>
            </w:pPr>
            <w:r w:rsidRPr="006819CC">
              <w:rPr>
                <w:rFonts w:ascii="Calibri" w:hAnsi="Calibri"/>
                <w:sz w:val="18"/>
                <w:szCs w:val="18"/>
              </w:rPr>
              <w:t>Yes</w:t>
            </w:r>
          </w:p>
        </w:tc>
        <w:sdt>
          <w:sdtPr>
            <w:rPr>
              <w:rFonts w:ascii="Calibri" w:hAnsi="Calibri"/>
              <w:sz w:val="18"/>
              <w:szCs w:val="18"/>
            </w:rPr>
            <w:id w:val="-1018846276"/>
            <w14:checkbox>
              <w14:checked w14:val="0"/>
              <w14:checkedState w14:val="2612" w14:font="MS Gothic"/>
              <w14:uncheckedState w14:val="2610" w14:font="MS Gothic"/>
            </w14:checkbox>
          </w:sdtPr>
          <w:sdtEndPr/>
          <w:sdtContent>
            <w:tc>
              <w:tcPr>
                <w:tcW w:w="301"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6819CC" w:rsidRDefault="002A5F77" w:rsidP="0068599D">
                <w:pPr>
                  <w:pStyle w:val="Text"/>
                  <w:jc w:val="center"/>
                  <w:rPr>
                    <w:rFonts w:ascii="Calibri" w:hAnsi="Calibri"/>
                    <w:sz w:val="18"/>
                    <w:szCs w:val="18"/>
                  </w:rPr>
                </w:pPr>
                <w:r>
                  <w:rPr>
                    <w:rFonts w:ascii="MS Gothic" w:eastAsia="MS Gothic" w:hAnsi="MS Gothic" w:hint="eastAsia"/>
                    <w:sz w:val="18"/>
                    <w:szCs w:val="18"/>
                  </w:rPr>
                  <w:t>☐</w:t>
                </w:r>
              </w:p>
            </w:tc>
          </w:sdtContent>
        </w:sdt>
        <w:tc>
          <w:tcPr>
            <w:tcW w:w="881" w:type="dxa"/>
            <w:gridSpan w:val="2"/>
            <w:tcBorders>
              <w:top w:val="single" w:sz="4" w:space="0" w:color="999999"/>
              <w:bottom w:val="single" w:sz="4" w:space="0" w:color="999999"/>
              <w:right w:val="single" w:sz="4" w:space="0" w:color="999999"/>
            </w:tcBorders>
            <w:shd w:val="clear" w:color="auto" w:fill="auto"/>
            <w:vAlign w:val="center"/>
          </w:tcPr>
          <w:p w:rsidR="00A91D7F" w:rsidRPr="006819CC" w:rsidRDefault="00A91D7F" w:rsidP="007C5CF1">
            <w:pPr>
              <w:pStyle w:val="Text"/>
              <w:rPr>
                <w:rFonts w:ascii="Calibri" w:hAnsi="Calibri"/>
                <w:sz w:val="18"/>
                <w:szCs w:val="18"/>
              </w:rPr>
            </w:pPr>
            <w:r w:rsidRPr="006819CC">
              <w:rPr>
                <w:rFonts w:ascii="Calibri" w:hAnsi="Calibri"/>
                <w:sz w:val="18"/>
                <w:szCs w:val="18"/>
              </w:rPr>
              <w:t>No</w:t>
            </w:r>
          </w:p>
        </w:tc>
      </w:tr>
      <w:tr w:rsidR="00B66633" w:rsidRPr="006819CC" w:rsidTr="008759DD">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B66633" w:rsidRPr="00B66633" w:rsidRDefault="00B66633" w:rsidP="00B66633">
            <w:pPr>
              <w:pStyle w:val="Text"/>
              <w:ind w:left="720"/>
              <w:rPr>
                <w:rFonts w:ascii="Calibri" w:hAnsi="Calibri"/>
                <w:sz w:val="18"/>
                <w:szCs w:val="18"/>
              </w:rPr>
            </w:pPr>
            <w:r w:rsidRPr="00B66633">
              <w:rPr>
                <w:rFonts w:ascii="Calibri" w:hAnsi="Calibri"/>
                <w:sz w:val="18"/>
                <w:szCs w:val="18"/>
              </w:rPr>
              <w:t xml:space="preserve">If yes, protection mechanism covers:         </w:t>
            </w:r>
            <w:sdt>
              <w:sdtPr>
                <w:rPr>
                  <w:rFonts w:ascii="Calibri" w:hAnsi="Calibri"/>
                  <w:sz w:val="18"/>
                  <w:szCs w:val="18"/>
                </w:rPr>
                <w:id w:val="150733905"/>
                <w14:checkbox>
                  <w14:checked w14:val="0"/>
                  <w14:checkedState w14:val="2612" w14:font="MS Gothic"/>
                  <w14:uncheckedState w14:val="2610" w14:font="MS Gothic"/>
                </w14:checkbox>
              </w:sdtPr>
              <w:sdtEndPr/>
              <w:sdtContent>
                <w:r w:rsidR="002A5F77">
                  <w:rPr>
                    <w:rFonts w:ascii="MS Gothic" w:eastAsia="MS Gothic" w:hAnsi="MS Gothic" w:hint="eastAsia"/>
                    <w:sz w:val="18"/>
                    <w:szCs w:val="18"/>
                  </w:rPr>
                  <w:t>☐</w:t>
                </w:r>
              </w:sdtContent>
            </w:sdt>
            <w:r w:rsidRPr="00B66633">
              <w:rPr>
                <w:rFonts w:ascii="Calibri" w:hAnsi="Calibri"/>
                <w:sz w:val="18"/>
                <w:szCs w:val="18"/>
              </w:rPr>
              <w:t xml:space="preserve"> HRDs only    </w:t>
            </w:r>
            <w:sdt>
              <w:sdtPr>
                <w:rPr>
                  <w:rFonts w:ascii="Calibri" w:hAnsi="Calibri"/>
                  <w:sz w:val="18"/>
                  <w:szCs w:val="18"/>
                </w:rPr>
                <w:id w:val="-1761444076"/>
                <w14:checkbox>
                  <w14:checked w14:val="0"/>
                  <w14:checkedState w14:val="2612" w14:font="MS Gothic"/>
                  <w14:uncheckedState w14:val="2610" w14:font="MS Gothic"/>
                </w14:checkbox>
              </w:sdtPr>
              <w:sdtEndPr/>
              <w:sdtContent>
                <w:r w:rsidR="002A5F77">
                  <w:rPr>
                    <w:rFonts w:ascii="MS Gothic" w:eastAsia="MS Gothic" w:hAnsi="MS Gothic" w:hint="eastAsia"/>
                    <w:sz w:val="18"/>
                    <w:szCs w:val="18"/>
                  </w:rPr>
                  <w:t>☐</w:t>
                </w:r>
              </w:sdtContent>
            </w:sdt>
            <w:r w:rsidRPr="00B66633">
              <w:rPr>
                <w:rFonts w:ascii="Calibri" w:hAnsi="Calibri"/>
                <w:sz w:val="18"/>
                <w:szCs w:val="18"/>
              </w:rPr>
              <w:t xml:space="preserve"> JOs only    </w:t>
            </w:r>
            <w:sdt>
              <w:sdtPr>
                <w:rPr>
                  <w:rFonts w:ascii="Calibri" w:hAnsi="Calibri"/>
                  <w:sz w:val="18"/>
                  <w:szCs w:val="18"/>
                </w:rPr>
                <w:id w:val="199367426"/>
                <w14:checkbox>
                  <w14:checked w14:val="0"/>
                  <w14:checkedState w14:val="2612" w14:font="MS Gothic"/>
                  <w14:uncheckedState w14:val="2610" w14:font="MS Gothic"/>
                </w14:checkbox>
              </w:sdtPr>
              <w:sdtEndPr/>
              <w:sdtContent>
                <w:r w:rsidR="002A5F77">
                  <w:rPr>
                    <w:rFonts w:ascii="MS Gothic" w:eastAsia="MS Gothic" w:hAnsi="MS Gothic" w:hint="eastAsia"/>
                    <w:sz w:val="18"/>
                    <w:szCs w:val="18"/>
                  </w:rPr>
                  <w:t>☐</w:t>
                </w:r>
              </w:sdtContent>
            </w:sdt>
            <w:r w:rsidRPr="00B66633">
              <w:rPr>
                <w:rFonts w:ascii="Calibri" w:hAnsi="Calibri"/>
                <w:sz w:val="18"/>
                <w:szCs w:val="18"/>
              </w:rPr>
              <w:t xml:space="preserve"> Both HRDs &amp; JOs  </w:t>
            </w:r>
            <w:sdt>
              <w:sdtPr>
                <w:rPr>
                  <w:rFonts w:ascii="Calibri" w:hAnsi="Calibri"/>
                  <w:sz w:val="18"/>
                  <w:szCs w:val="18"/>
                </w:rPr>
                <w:id w:val="2045785683"/>
                <w14:checkbox>
                  <w14:checked w14:val="0"/>
                  <w14:checkedState w14:val="2612" w14:font="MS Gothic"/>
                  <w14:uncheckedState w14:val="2610" w14:font="MS Gothic"/>
                </w14:checkbox>
              </w:sdtPr>
              <w:sdtEndPr/>
              <w:sdtContent>
                <w:r w:rsidR="002A5F77">
                  <w:rPr>
                    <w:rFonts w:ascii="MS Gothic" w:eastAsia="MS Gothic" w:hAnsi="MS Gothic" w:hint="eastAsia"/>
                    <w:sz w:val="18"/>
                    <w:szCs w:val="18"/>
                  </w:rPr>
                  <w:t>☐</w:t>
                </w:r>
              </w:sdtContent>
            </w:sdt>
            <w:r w:rsidRPr="00B66633">
              <w:rPr>
                <w:rFonts w:ascii="Calibri" w:hAnsi="Calibri"/>
                <w:sz w:val="18"/>
                <w:szCs w:val="18"/>
              </w:rPr>
              <w:t xml:space="preserve"> HRDs &amp; Journalists   </w:t>
            </w:r>
            <w:sdt>
              <w:sdtPr>
                <w:rPr>
                  <w:rFonts w:ascii="Calibri" w:hAnsi="Calibri"/>
                  <w:sz w:val="18"/>
                  <w:szCs w:val="18"/>
                </w:rPr>
                <w:id w:val="339437154"/>
                <w14:checkbox>
                  <w14:checked w14:val="0"/>
                  <w14:checkedState w14:val="2612" w14:font="MS Gothic"/>
                  <w14:uncheckedState w14:val="2610" w14:font="MS Gothic"/>
                </w14:checkbox>
              </w:sdtPr>
              <w:sdtEndPr/>
              <w:sdtContent>
                <w:r w:rsidR="002A5F77">
                  <w:rPr>
                    <w:rFonts w:ascii="MS Gothic" w:eastAsia="MS Gothic" w:hAnsi="MS Gothic" w:hint="eastAsia"/>
                    <w:sz w:val="18"/>
                    <w:szCs w:val="18"/>
                  </w:rPr>
                  <w:t>☐</w:t>
                </w:r>
              </w:sdtContent>
            </w:sdt>
            <w:r w:rsidRPr="00B66633">
              <w:rPr>
                <w:rFonts w:ascii="Calibri" w:hAnsi="Calibri"/>
                <w:sz w:val="18"/>
                <w:szCs w:val="18"/>
              </w:rPr>
              <w:t xml:space="preserve"> Other (explain below)</w:t>
            </w:r>
          </w:p>
          <w:p w:rsidR="00B66633" w:rsidRPr="006819CC" w:rsidRDefault="00B66633" w:rsidP="00B66633">
            <w:pPr>
              <w:pStyle w:val="Text"/>
              <w:ind w:left="720"/>
              <w:rPr>
                <w:rFonts w:ascii="Calibri" w:hAnsi="Calibri"/>
                <w:sz w:val="18"/>
                <w:szCs w:val="18"/>
              </w:rPr>
            </w:pPr>
            <w:r w:rsidRPr="00B66633">
              <w:rPr>
                <w:rFonts w:ascii="Calibri" w:hAnsi="Calibri"/>
                <w:i/>
                <w:sz w:val="18"/>
                <w:szCs w:val="18"/>
              </w:rPr>
              <w:t>Other:</w:t>
            </w:r>
          </w:p>
        </w:tc>
      </w:tr>
      <w:tr w:rsidR="00B66633" w:rsidRPr="006819CC" w:rsidTr="005D7B7A">
        <w:trPr>
          <w:trHeight w:val="288"/>
          <w:jc w:val="center"/>
        </w:trPr>
        <w:tc>
          <w:tcPr>
            <w:tcW w:w="8490" w:type="dxa"/>
            <w:gridSpan w:val="14"/>
            <w:tcBorders>
              <w:top w:val="single" w:sz="4" w:space="0" w:color="999999"/>
              <w:left w:val="single" w:sz="4" w:space="0" w:color="999999"/>
              <w:bottom w:val="single" w:sz="4" w:space="0" w:color="999999"/>
              <w:right w:val="single" w:sz="4" w:space="0" w:color="999999"/>
            </w:tcBorders>
            <w:shd w:val="clear" w:color="auto" w:fill="FFFFFF"/>
            <w:vAlign w:val="center"/>
          </w:tcPr>
          <w:p w:rsidR="00B66633" w:rsidRPr="00B66633" w:rsidRDefault="00B66633" w:rsidP="00B66633">
            <w:pPr>
              <w:pStyle w:val="Text"/>
              <w:numPr>
                <w:ilvl w:val="0"/>
                <w:numId w:val="1"/>
              </w:numPr>
              <w:ind w:left="328"/>
              <w:rPr>
                <w:rFonts w:ascii="Calibri" w:hAnsi="Calibri"/>
                <w:sz w:val="18"/>
                <w:szCs w:val="18"/>
              </w:rPr>
            </w:pPr>
            <w:r w:rsidRPr="00B66633">
              <w:rPr>
                <w:rFonts w:ascii="Calibri" w:hAnsi="Calibri"/>
                <w:sz w:val="18"/>
                <w:szCs w:val="18"/>
              </w:rPr>
              <w:t xml:space="preserve">The protection mechanism </w:t>
            </w:r>
            <w:r>
              <w:rPr>
                <w:rFonts w:ascii="Calibri" w:hAnsi="Calibri"/>
                <w:sz w:val="18"/>
                <w:szCs w:val="18"/>
              </w:rPr>
              <w:t xml:space="preserve">is different than a witness protection program </w:t>
            </w:r>
          </w:p>
        </w:tc>
        <w:sdt>
          <w:sdtPr>
            <w:rPr>
              <w:rFonts w:ascii="Calibri" w:hAnsi="Calibri"/>
              <w:sz w:val="18"/>
              <w:szCs w:val="18"/>
            </w:rPr>
            <w:id w:val="1701815471"/>
            <w14:checkbox>
              <w14:checked w14:val="0"/>
              <w14:checkedState w14:val="2612" w14:font="MS Gothic"/>
              <w14:uncheckedState w14:val="2610" w14:font="MS Gothic"/>
            </w14:checkbox>
          </w:sdtPr>
          <w:sdtEndPr/>
          <w:sdtContent>
            <w:tc>
              <w:tcPr>
                <w:tcW w:w="287"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66633" w:rsidRPr="006819CC" w:rsidRDefault="002A5F77" w:rsidP="0068599D">
                <w:pPr>
                  <w:pStyle w:val="Text"/>
                  <w:jc w:val="center"/>
                  <w:rPr>
                    <w:rFonts w:ascii="Calibri" w:hAnsi="Calibri"/>
                    <w:sz w:val="18"/>
                    <w:szCs w:val="18"/>
                  </w:rPr>
                </w:pPr>
                <w:r>
                  <w:rPr>
                    <w:rFonts w:ascii="MS Gothic" w:eastAsia="MS Gothic" w:hAnsi="MS Gothic" w:hint="eastAsia"/>
                    <w:sz w:val="18"/>
                    <w:szCs w:val="18"/>
                  </w:rPr>
                  <w:t>☐</w:t>
                </w:r>
              </w:p>
            </w:tc>
          </w:sdtContent>
        </w:sdt>
        <w:tc>
          <w:tcPr>
            <w:tcW w:w="725" w:type="dxa"/>
            <w:gridSpan w:val="2"/>
            <w:tcBorders>
              <w:top w:val="single" w:sz="4" w:space="0" w:color="999999"/>
              <w:bottom w:val="single" w:sz="4" w:space="0" w:color="999999"/>
              <w:right w:val="single" w:sz="4" w:space="0" w:color="999999"/>
            </w:tcBorders>
            <w:shd w:val="clear" w:color="auto" w:fill="auto"/>
            <w:vAlign w:val="center"/>
          </w:tcPr>
          <w:p w:rsidR="00B66633" w:rsidRPr="006819CC" w:rsidRDefault="00B66633" w:rsidP="007C5CF1">
            <w:pPr>
              <w:pStyle w:val="Text"/>
              <w:rPr>
                <w:rFonts w:ascii="Calibri" w:hAnsi="Calibri"/>
                <w:sz w:val="18"/>
                <w:szCs w:val="18"/>
              </w:rPr>
            </w:pPr>
            <w:r>
              <w:rPr>
                <w:rFonts w:ascii="Calibri" w:hAnsi="Calibri"/>
                <w:sz w:val="18"/>
                <w:szCs w:val="18"/>
              </w:rPr>
              <w:t>Yes</w:t>
            </w:r>
          </w:p>
        </w:tc>
        <w:sdt>
          <w:sdtPr>
            <w:rPr>
              <w:rFonts w:ascii="Calibri" w:hAnsi="Calibri"/>
              <w:sz w:val="18"/>
              <w:szCs w:val="18"/>
            </w:rPr>
            <w:id w:val="1911968712"/>
            <w14:checkbox>
              <w14:checked w14:val="0"/>
              <w14:checkedState w14:val="2612" w14:font="MS Gothic"/>
              <w14:uncheckedState w14:val="2610" w14:font="MS Gothic"/>
            </w14:checkbox>
          </w:sdtPr>
          <w:sdtEndPr/>
          <w:sdtContent>
            <w:tc>
              <w:tcPr>
                <w:tcW w:w="301" w:type="dxa"/>
                <w:gridSpan w:val="2"/>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66633" w:rsidRPr="006819CC" w:rsidRDefault="002A5F77" w:rsidP="0068599D">
                <w:pPr>
                  <w:pStyle w:val="Text"/>
                  <w:jc w:val="center"/>
                  <w:rPr>
                    <w:rFonts w:ascii="Calibri" w:hAnsi="Calibri"/>
                    <w:sz w:val="18"/>
                    <w:szCs w:val="18"/>
                  </w:rPr>
                </w:pPr>
                <w:r>
                  <w:rPr>
                    <w:rFonts w:ascii="MS Gothic" w:eastAsia="MS Gothic" w:hAnsi="MS Gothic" w:hint="eastAsia"/>
                    <w:sz w:val="18"/>
                    <w:szCs w:val="18"/>
                  </w:rPr>
                  <w:t>☐</w:t>
                </w:r>
              </w:p>
            </w:tc>
          </w:sdtContent>
        </w:sdt>
        <w:tc>
          <w:tcPr>
            <w:tcW w:w="881" w:type="dxa"/>
            <w:gridSpan w:val="2"/>
            <w:tcBorders>
              <w:top w:val="single" w:sz="4" w:space="0" w:color="999999"/>
              <w:bottom w:val="single" w:sz="4" w:space="0" w:color="999999"/>
              <w:right w:val="single" w:sz="4" w:space="0" w:color="999999"/>
            </w:tcBorders>
            <w:shd w:val="clear" w:color="auto" w:fill="auto"/>
            <w:vAlign w:val="center"/>
          </w:tcPr>
          <w:p w:rsidR="00B66633" w:rsidRPr="006819CC" w:rsidRDefault="00B66633" w:rsidP="007C5CF1">
            <w:pPr>
              <w:pStyle w:val="Text"/>
              <w:rPr>
                <w:rFonts w:ascii="Calibri" w:hAnsi="Calibri"/>
                <w:sz w:val="18"/>
                <w:szCs w:val="18"/>
              </w:rPr>
            </w:pPr>
            <w:r>
              <w:rPr>
                <w:rFonts w:ascii="Calibri" w:hAnsi="Calibri"/>
                <w:sz w:val="18"/>
                <w:szCs w:val="18"/>
              </w:rPr>
              <w:t>No</w:t>
            </w:r>
          </w:p>
        </w:tc>
      </w:tr>
      <w:tr w:rsidR="006B6EB2"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B6EB2" w:rsidRPr="00B66633" w:rsidRDefault="006B6EB2" w:rsidP="006A2E54">
            <w:pPr>
              <w:pStyle w:val="Text"/>
              <w:numPr>
                <w:ilvl w:val="0"/>
                <w:numId w:val="1"/>
              </w:numPr>
              <w:ind w:left="328"/>
              <w:rPr>
                <w:rFonts w:ascii="Calibri" w:hAnsi="Calibri"/>
                <w:sz w:val="18"/>
                <w:szCs w:val="18"/>
              </w:rPr>
            </w:pPr>
            <w:r w:rsidRPr="00B66633">
              <w:rPr>
                <w:rFonts w:ascii="Calibri" w:hAnsi="Calibri"/>
                <w:sz w:val="18"/>
                <w:szCs w:val="18"/>
              </w:rPr>
              <w:t xml:space="preserve">Please provide the </w:t>
            </w:r>
            <w:r w:rsidR="006A2E54" w:rsidRPr="00B66633">
              <w:rPr>
                <w:rFonts w:ascii="Calibri" w:hAnsi="Calibri"/>
                <w:sz w:val="18"/>
                <w:szCs w:val="18"/>
              </w:rPr>
              <w:t xml:space="preserve">following information: </w:t>
            </w:r>
          </w:p>
        </w:tc>
      </w:tr>
      <w:tr w:rsidR="00394C91" w:rsidRPr="006819CC" w:rsidTr="00C260D1">
        <w:trPr>
          <w:trHeight w:val="66"/>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B66633" w:rsidRDefault="00394C91" w:rsidP="00394C91">
            <w:pPr>
              <w:pStyle w:val="Text"/>
              <w:ind w:left="328"/>
              <w:rPr>
                <w:rFonts w:ascii="Calibri" w:hAnsi="Calibri"/>
                <w:sz w:val="18"/>
                <w:szCs w:val="18"/>
              </w:rPr>
            </w:pPr>
            <w:r w:rsidRPr="00B66633">
              <w:rPr>
                <w:rFonts w:ascii="Calibri" w:hAnsi="Calibri"/>
                <w:sz w:val="18"/>
                <w:szCs w:val="18"/>
              </w:rPr>
              <w:t>(a)</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B66633" w:rsidRDefault="00394C91" w:rsidP="00861E4B">
            <w:pPr>
              <w:pStyle w:val="Text"/>
              <w:spacing w:before="60"/>
              <w:rPr>
                <w:rFonts w:ascii="Calibri" w:hAnsi="Calibri"/>
                <w:i/>
                <w:sz w:val="18"/>
                <w:szCs w:val="18"/>
              </w:rPr>
            </w:pPr>
            <w:r w:rsidRPr="00B66633">
              <w:rPr>
                <w:rFonts w:ascii="Calibri" w:hAnsi="Calibri"/>
                <w:i/>
                <w:sz w:val="18"/>
                <w:szCs w:val="18"/>
              </w:rPr>
              <w:t>Citation</w:t>
            </w:r>
            <w:r w:rsidR="005D7B7A" w:rsidRPr="00B66633">
              <w:rPr>
                <w:rFonts w:ascii="Calibri" w:hAnsi="Calibri"/>
                <w:i/>
                <w:sz w:val="18"/>
                <w:szCs w:val="18"/>
              </w:rPr>
              <w:t xml:space="preserve"> of </w:t>
            </w:r>
            <w:r w:rsidR="00323D5A" w:rsidRPr="00B66633">
              <w:rPr>
                <w:rFonts w:ascii="Calibri" w:hAnsi="Calibri"/>
                <w:i/>
                <w:sz w:val="18"/>
                <w:szCs w:val="18"/>
              </w:rPr>
              <w:t xml:space="preserve">establishing </w:t>
            </w:r>
            <w:r w:rsidR="00861E4B" w:rsidRPr="00B66633">
              <w:rPr>
                <w:rFonts w:ascii="Calibri" w:hAnsi="Calibri"/>
                <w:i/>
                <w:sz w:val="18"/>
                <w:szCs w:val="18"/>
              </w:rPr>
              <w:t>source/document/legislation/</w:t>
            </w:r>
            <w:r w:rsidR="00706A78" w:rsidRPr="00B66633">
              <w:rPr>
                <w:rFonts w:ascii="Calibri" w:hAnsi="Calibri"/>
                <w:i/>
                <w:sz w:val="18"/>
                <w:szCs w:val="18"/>
              </w:rPr>
              <w:t xml:space="preserve">public policy or program, </w:t>
            </w:r>
            <w:r w:rsidR="00861E4B" w:rsidRPr="00B66633">
              <w:rPr>
                <w:rFonts w:ascii="Calibri" w:hAnsi="Calibri"/>
                <w:i/>
                <w:sz w:val="18"/>
                <w:szCs w:val="18"/>
              </w:rPr>
              <w:t xml:space="preserve">etc. </w:t>
            </w:r>
            <w:r w:rsidR="00323D5A" w:rsidRPr="00B66633">
              <w:rPr>
                <w:rFonts w:ascii="Calibri" w:hAnsi="Calibri"/>
                <w:i/>
                <w:sz w:val="18"/>
                <w:szCs w:val="18"/>
              </w:rPr>
              <w:t>for protection mechanism</w:t>
            </w:r>
            <w:r w:rsidR="006A2E54" w:rsidRPr="00B66633">
              <w:rPr>
                <w:rFonts w:ascii="Calibri" w:hAnsi="Calibri"/>
                <w:i/>
                <w:sz w:val="18"/>
                <w:szCs w:val="18"/>
              </w:rPr>
              <w:t xml:space="preserve"> (including date)</w:t>
            </w:r>
            <w:r w:rsidRPr="00B66633">
              <w:rPr>
                <w:rFonts w:ascii="Calibri" w:hAnsi="Calibri"/>
                <w:i/>
                <w:sz w:val="18"/>
                <w:szCs w:val="18"/>
              </w:rPr>
              <w:t>:</w:t>
            </w:r>
          </w:p>
          <w:p w:rsidR="005D7B7A" w:rsidRPr="00B66633" w:rsidRDefault="005D7B7A" w:rsidP="005D7B7A">
            <w:pPr>
              <w:pStyle w:val="Text"/>
              <w:rPr>
                <w:rFonts w:ascii="Calibri" w:hAnsi="Calibri"/>
                <w:i/>
                <w:sz w:val="18"/>
                <w:szCs w:val="18"/>
              </w:rPr>
            </w:pPr>
          </w:p>
        </w:tc>
      </w:tr>
      <w:tr w:rsidR="00394C91" w:rsidRPr="006819CC" w:rsidTr="00C260D1">
        <w:trPr>
          <w:trHeight w:val="66"/>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B66633" w:rsidRDefault="00394C91" w:rsidP="00394C91">
            <w:pPr>
              <w:pStyle w:val="Text"/>
              <w:ind w:left="328"/>
              <w:rPr>
                <w:rFonts w:ascii="Calibri" w:hAnsi="Calibri"/>
                <w:sz w:val="18"/>
                <w:szCs w:val="18"/>
              </w:rPr>
            </w:pPr>
            <w:r w:rsidRPr="00B66633">
              <w:rPr>
                <w:rFonts w:ascii="Calibri" w:hAnsi="Calibri"/>
                <w:sz w:val="18"/>
                <w:szCs w:val="18"/>
              </w:rPr>
              <w:t>(</w:t>
            </w:r>
            <w:r w:rsidR="00706A78" w:rsidRPr="00B66633">
              <w:rPr>
                <w:rFonts w:ascii="Calibri" w:hAnsi="Calibri"/>
                <w:sz w:val="18"/>
                <w:szCs w:val="18"/>
              </w:rPr>
              <w:t>b)</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394C91" w:rsidRPr="00B66633" w:rsidRDefault="005D7B7A" w:rsidP="005D7B7A">
            <w:pPr>
              <w:pStyle w:val="Text"/>
              <w:rPr>
                <w:rFonts w:ascii="Calibri" w:hAnsi="Calibri"/>
                <w:i/>
                <w:sz w:val="18"/>
                <w:szCs w:val="18"/>
              </w:rPr>
            </w:pPr>
            <w:r w:rsidRPr="00B66633">
              <w:rPr>
                <w:rFonts w:ascii="Calibri" w:hAnsi="Calibri"/>
                <w:i/>
                <w:sz w:val="18"/>
                <w:szCs w:val="18"/>
              </w:rPr>
              <w:t>Citation of implementing legislation, regulations, or rules</w:t>
            </w:r>
            <w:r w:rsidR="00323D5A" w:rsidRPr="00B66633">
              <w:rPr>
                <w:rFonts w:ascii="Calibri" w:hAnsi="Calibri"/>
                <w:i/>
                <w:sz w:val="18"/>
                <w:szCs w:val="18"/>
              </w:rPr>
              <w:t xml:space="preserve"> (if any)</w:t>
            </w:r>
            <w:r w:rsidRPr="00B66633">
              <w:rPr>
                <w:rFonts w:ascii="Calibri" w:hAnsi="Calibri"/>
                <w:i/>
                <w:sz w:val="18"/>
                <w:szCs w:val="18"/>
              </w:rPr>
              <w:t>:</w:t>
            </w:r>
          </w:p>
          <w:p w:rsidR="005D7B7A" w:rsidRPr="00B66633" w:rsidRDefault="005D7B7A" w:rsidP="005D7B7A">
            <w:pPr>
              <w:pStyle w:val="Text"/>
              <w:rPr>
                <w:rFonts w:ascii="Calibri" w:hAnsi="Calibri"/>
                <w:sz w:val="18"/>
                <w:szCs w:val="18"/>
              </w:rPr>
            </w:pPr>
          </w:p>
        </w:tc>
      </w:tr>
      <w:tr w:rsidR="00861E4B" w:rsidRPr="006819CC" w:rsidTr="00C260D1">
        <w:trPr>
          <w:trHeight w:val="66"/>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861E4B" w:rsidRPr="00B66633" w:rsidRDefault="00706A78" w:rsidP="00394C91">
            <w:pPr>
              <w:pStyle w:val="Text"/>
              <w:ind w:left="328"/>
              <w:rPr>
                <w:rFonts w:ascii="Calibri" w:hAnsi="Calibri"/>
                <w:sz w:val="18"/>
                <w:szCs w:val="18"/>
              </w:rPr>
            </w:pPr>
            <w:r w:rsidRPr="00B66633">
              <w:rPr>
                <w:rFonts w:ascii="Calibri" w:hAnsi="Calibri"/>
                <w:sz w:val="18"/>
                <w:szCs w:val="18"/>
              </w:rPr>
              <w:t>(c</w:t>
            </w:r>
            <w:r w:rsidR="00861E4B" w:rsidRPr="00B66633">
              <w:rPr>
                <w:rFonts w:ascii="Calibri" w:hAnsi="Calibri"/>
                <w:sz w:val="18"/>
                <w:szCs w:val="18"/>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861E4B" w:rsidRPr="00B66633" w:rsidRDefault="00861E4B" w:rsidP="00861E4B">
            <w:pPr>
              <w:pStyle w:val="Text"/>
              <w:rPr>
                <w:rFonts w:ascii="Calibri" w:hAnsi="Calibri"/>
                <w:i/>
                <w:sz w:val="18"/>
                <w:szCs w:val="18"/>
              </w:rPr>
            </w:pPr>
            <w:r w:rsidRPr="00B66633">
              <w:rPr>
                <w:rFonts w:ascii="Calibri" w:hAnsi="Calibri"/>
                <w:i/>
                <w:sz w:val="18"/>
                <w:szCs w:val="18"/>
              </w:rPr>
              <w:t>Location of protection mechanism (stand-alone agency or within another department or ministry):</w:t>
            </w:r>
          </w:p>
          <w:p w:rsidR="00861E4B" w:rsidRPr="00B66633" w:rsidRDefault="00861E4B" w:rsidP="00861E4B">
            <w:pPr>
              <w:pStyle w:val="Text"/>
              <w:ind w:left="38"/>
              <w:rPr>
                <w:rFonts w:ascii="Calibri" w:hAnsi="Calibri"/>
                <w:sz w:val="18"/>
                <w:szCs w:val="18"/>
              </w:rPr>
            </w:pPr>
          </w:p>
        </w:tc>
      </w:tr>
      <w:tr w:rsidR="002D7DCC"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A767A1" w:rsidRPr="00B66633" w:rsidRDefault="002D7DCC" w:rsidP="000C6F3B">
            <w:pPr>
              <w:pStyle w:val="Text"/>
              <w:numPr>
                <w:ilvl w:val="0"/>
                <w:numId w:val="1"/>
              </w:numPr>
              <w:ind w:left="328"/>
              <w:rPr>
                <w:rFonts w:ascii="Calibri" w:hAnsi="Calibri"/>
                <w:sz w:val="18"/>
                <w:szCs w:val="18"/>
              </w:rPr>
            </w:pPr>
            <w:r w:rsidRPr="00B66633">
              <w:rPr>
                <w:rFonts w:ascii="Calibri" w:hAnsi="Calibri"/>
                <w:sz w:val="18"/>
                <w:szCs w:val="18"/>
              </w:rPr>
              <w:t xml:space="preserve">Please list the types of protection available for a </w:t>
            </w:r>
            <w:r w:rsidR="00861E4B" w:rsidRPr="00B66633">
              <w:rPr>
                <w:rFonts w:ascii="Calibri" w:hAnsi="Calibri"/>
                <w:sz w:val="18"/>
                <w:szCs w:val="18"/>
              </w:rPr>
              <w:t>HRD  and/or JO</w:t>
            </w:r>
            <w:r w:rsidRPr="00B66633">
              <w:rPr>
                <w:rFonts w:ascii="Calibri" w:hAnsi="Calibri"/>
                <w:sz w:val="18"/>
                <w:szCs w:val="18"/>
              </w:rPr>
              <w:t xml:space="preserve"> (including both </w:t>
            </w:r>
            <w:r w:rsidR="00A85652" w:rsidRPr="00B66633">
              <w:rPr>
                <w:rFonts w:ascii="Calibri" w:hAnsi="Calibri"/>
                <w:sz w:val="18"/>
                <w:szCs w:val="18"/>
              </w:rPr>
              <w:t>services and measures, such as cell phones and bullet-proof vests):</w:t>
            </w:r>
          </w:p>
          <w:p w:rsidR="00A767A1" w:rsidRPr="00B66633" w:rsidRDefault="00A767A1" w:rsidP="00ED1190">
            <w:pPr>
              <w:pStyle w:val="Text"/>
              <w:rPr>
                <w:rFonts w:ascii="Calibri" w:hAnsi="Calibri"/>
                <w:sz w:val="18"/>
                <w:szCs w:val="18"/>
              </w:rPr>
            </w:pPr>
          </w:p>
          <w:p w:rsidR="00A767A1" w:rsidRPr="00B66633" w:rsidRDefault="00A767A1" w:rsidP="00861E4B">
            <w:pPr>
              <w:pStyle w:val="Text"/>
              <w:rPr>
                <w:rFonts w:ascii="Calibri" w:hAnsi="Calibri"/>
                <w:sz w:val="18"/>
                <w:szCs w:val="18"/>
              </w:rPr>
            </w:pPr>
          </w:p>
        </w:tc>
      </w:tr>
      <w:tr w:rsidR="00106695"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332D4F" w:rsidRPr="00B66633" w:rsidRDefault="00332D4F" w:rsidP="00332D4F">
            <w:pPr>
              <w:pStyle w:val="Text"/>
              <w:numPr>
                <w:ilvl w:val="0"/>
                <w:numId w:val="1"/>
              </w:numPr>
              <w:ind w:left="328"/>
              <w:rPr>
                <w:rFonts w:ascii="Calibri" w:hAnsi="Calibri"/>
                <w:sz w:val="18"/>
                <w:szCs w:val="18"/>
              </w:rPr>
            </w:pPr>
            <w:r w:rsidRPr="00B66633">
              <w:rPr>
                <w:rFonts w:ascii="Calibri" w:hAnsi="Calibri"/>
                <w:sz w:val="18"/>
                <w:szCs w:val="18"/>
              </w:rPr>
              <w:t xml:space="preserve">Please list all actors involved in the processing of a request to activate a protection mechanism as well as in its implementation. </w:t>
            </w:r>
            <w:r w:rsidR="006318CE" w:rsidRPr="00B66633">
              <w:rPr>
                <w:rFonts w:ascii="Calibri" w:hAnsi="Calibri"/>
                <w:sz w:val="18"/>
                <w:szCs w:val="18"/>
              </w:rPr>
              <w:t>Which security forces, if any, are involved and how?</w:t>
            </w:r>
          </w:p>
          <w:p w:rsidR="00106695" w:rsidRPr="00B66633" w:rsidRDefault="00106695" w:rsidP="00332D4F">
            <w:pPr>
              <w:pStyle w:val="Text"/>
              <w:rPr>
                <w:rFonts w:ascii="Calibri" w:hAnsi="Calibri"/>
                <w:sz w:val="18"/>
                <w:szCs w:val="18"/>
              </w:rPr>
            </w:pPr>
          </w:p>
          <w:p w:rsidR="00332D4F" w:rsidRPr="00B66633" w:rsidRDefault="00332D4F" w:rsidP="00332D4F">
            <w:pPr>
              <w:pStyle w:val="Text"/>
              <w:rPr>
                <w:rFonts w:ascii="Calibri" w:hAnsi="Calibri"/>
                <w:sz w:val="18"/>
                <w:szCs w:val="18"/>
              </w:rPr>
            </w:pPr>
          </w:p>
        </w:tc>
      </w:tr>
      <w:tr w:rsidR="00F009CE" w:rsidRPr="006819CC" w:rsidTr="00286254">
        <w:trPr>
          <w:trHeight w:val="687"/>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F009CE" w:rsidRPr="007B77A6" w:rsidRDefault="00F009CE" w:rsidP="00286254">
            <w:pPr>
              <w:pStyle w:val="Text"/>
              <w:numPr>
                <w:ilvl w:val="0"/>
                <w:numId w:val="1"/>
              </w:numPr>
              <w:ind w:left="328"/>
              <w:rPr>
                <w:rFonts w:ascii="Calibri" w:hAnsi="Calibri"/>
                <w:color w:val="FF0000"/>
                <w:sz w:val="18"/>
                <w:szCs w:val="18"/>
              </w:rPr>
            </w:pPr>
            <w:r w:rsidRPr="00286254">
              <w:rPr>
                <w:rFonts w:ascii="Calibri" w:hAnsi="Calibri"/>
                <w:sz w:val="18"/>
                <w:szCs w:val="18"/>
              </w:rPr>
              <w:t>Please describe the process to request protection from start to finish, including all possible outcomes (a sep</w:t>
            </w:r>
            <w:r w:rsidR="00BA55AB" w:rsidRPr="00286254">
              <w:rPr>
                <w:rFonts w:ascii="Calibri" w:hAnsi="Calibri"/>
                <w:sz w:val="18"/>
                <w:szCs w:val="18"/>
              </w:rPr>
              <w:t>arate document may be attached</w:t>
            </w:r>
            <w:r w:rsidR="00D61477" w:rsidRPr="00286254">
              <w:rPr>
                <w:rFonts w:ascii="Calibri" w:hAnsi="Calibri"/>
                <w:sz w:val="18"/>
                <w:szCs w:val="18"/>
              </w:rPr>
              <w:t>; responses may include a flow chart as long as sufficiently detailed or explained</w:t>
            </w:r>
            <w:r w:rsidR="00BA55AB" w:rsidRPr="00286254">
              <w:rPr>
                <w:rFonts w:ascii="Calibri" w:hAnsi="Calibri"/>
                <w:sz w:val="18"/>
                <w:szCs w:val="18"/>
              </w:rPr>
              <w:t xml:space="preserve">). </w:t>
            </w:r>
            <w:r w:rsidR="00286254">
              <w:rPr>
                <w:rFonts w:ascii="Calibri" w:hAnsi="Calibri"/>
                <w:sz w:val="18"/>
                <w:szCs w:val="18"/>
              </w:rPr>
              <w:t>Please include the following in the response:</w:t>
            </w:r>
          </w:p>
        </w:tc>
      </w:tr>
      <w:tr w:rsidR="00615234"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615234" w:rsidRPr="00615234" w:rsidRDefault="00F57B19" w:rsidP="00F57B19">
            <w:pPr>
              <w:pStyle w:val="Text"/>
              <w:ind w:left="328"/>
              <w:rPr>
                <w:rFonts w:ascii="Calibri" w:hAnsi="Calibri"/>
                <w:sz w:val="18"/>
                <w:szCs w:val="18"/>
              </w:rPr>
            </w:pPr>
            <w:r>
              <w:rPr>
                <w:rFonts w:ascii="Calibri" w:hAnsi="Calibri"/>
                <w:sz w:val="18"/>
                <w:szCs w:val="18"/>
              </w:rPr>
              <w:lastRenderedPageBreak/>
              <w:t>(a)</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615234" w:rsidRPr="00615234" w:rsidRDefault="00F57B19" w:rsidP="00B66633">
            <w:pPr>
              <w:pStyle w:val="Text"/>
              <w:spacing w:after="120"/>
              <w:ind w:left="331"/>
              <w:rPr>
                <w:rFonts w:ascii="Calibri" w:hAnsi="Calibri"/>
                <w:sz w:val="18"/>
                <w:szCs w:val="18"/>
              </w:rPr>
            </w:pPr>
            <w:r w:rsidRPr="00F57B19">
              <w:rPr>
                <w:rFonts w:ascii="Calibri" w:hAnsi="Calibri"/>
                <w:sz w:val="18"/>
                <w:szCs w:val="18"/>
              </w:rPr>
              <w:t>Risk analysis – the methodology and criteria used to determine the level of risk faced by a HRD</w:t>
            </w:r>
            <w:r>
              <w:rPr>
                <w:rFonts w:ascii="Calibri" w:hAnsi="Calibri"/>
                <w:sz w:val="18"/>
                <w:szCs w:val="18"/>
              </w:rPr>
              <w:t>, JO</w:t>
            </w:r>
            <w:r w:rsidRPr="00F57B19">
              <w:rPr>
                <w:rFonts w:ascii="Calibri" w:hAnsi="Calibri"/>
                <w:sz w:val="18"/>
                <w:szCs w:val="18"/>
              </w:rPr>
              <w:t xml:space="preserve"> or a group of </w:t>
            </w:r>
            <w:r>
              <w:rPr>
                <w:rFonts w:ascii="Calibri" w:hAnsi="Calibri"/>
                <w:sz w:val="18"/>
                <w:szCs w:val="18"/>
              </w:rPr>
              <w:t>HRDs/</w:t>
            </w:r>
            <w:proofErr w:type="spellStart"/>
            <w:r>
              <w:rPr>
                <w:rFonts w:ascii="Calibri" w:hAnsi="Calibri"/>
                <w:sz w:val="18"/>
                <w:szCs w:val="18"/>
              </w:rPr>
              <w:t>J</w:t>
            </w:r>
            <w:r w:rsidR="00B66633">
              <w:rPr>
                <w:rFonts w:ascii="Calibri" w:hAnsi="Calibri"/>
                <w:sz w:val="18"/>
                <w:szCs w:val="18"/>
              </w:rPr>
              <w:t>Os.</w:t>
            </w:r>
            <w:proofErr w:type="spellEnd"/>
            <w:r w:rsidR="00B66633">
              <w:rPr>
                <w:rFonts w:ascii="Calibri" w:hAnsi="Calibri"/>
                <w:sz w:val="18"/>
                <w:szCs w:val="18"/>
              </w:rPr>
              <w:t xml:space="preserve"> Please indicate whether such aspects, such as contextual ones or those regarding their specific activities, are taken into consideration as well as whether the risk analysis is shared with the applicant/proposed beneficiary  </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F57B19" w:rsidP="00F57B19">
            <w:pPr>
              <w:pStyle w:val="Text"/>
              <w:ind w:left="328"/>
              <w:rPr>
                <w:rFonts w:ascii="Calibri" w:hAnsi="Calibri"/>
                <w:sz w:val="18"/>
                <w:szCs w:val="18"/>
              </w:rPr>
            </w:pPr>
            <w:r>
              <w:rPr>
                <w:rFonts w:ascii="Calibri" w:hAnsi="Calibri"/>
                <w:sz w:val="18"/>
                <w:szCs w:val="18"/>
              </w:rPr>
              <w:t>(b)</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F57B19" w:rsidP="007B77A6">
            <w:pPr>
              <w:pStyle w:val="Text"/>
              <w:spacing w:after="120"/>
              <w:ind w:left="331"/>
              <w:rPr>
                <w:rFonts w:ascii="Calibri" w:hAnsi="Calibri"/>
                <w:sz w:val="18"/>
                <w:szCs w:val="18"/>
              </w:rPr>
            </w:pPr>
            <w:r>
              <w:rPr>
                <w:rFonts w:ascii="Calibri" w:hAnsi="Calibri"/>
                <w:sz w:val="18"/>
                <w:szCs w:val="18"/>
              </w:rPr>
              <w:t>H</w:t>
            </w:r>
            <w:r w:rsidRPr="00F57B19">
              <w:rPr>
                <w:rFonts w:ascii="Calibri" w:hAnsi="Calibri"/>
                <w:sz w:val="18"/>
                <w:szCs w:val="18"/>
              </w:rPr>
              <w:t>ow extremely urgent and/or sensitive requests are identified and handled</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F57B19" w:rsidP="00F57B19">
            <w:pPr>
              <w:pStyle w:val="Text"/>
              <w:ind w:left="328"/>
              <w:rPr>
                <w:rFonts w:ascii="Calibri" w:hAnsi="Calibri"/>
                <w:sz w:val="18"/>
                <w:szCs w:val="18"/>
              </w:rPr>
            </w:pPr>
            <w:r>
              <w:rPr>
                <w:rFonts w:ascii="Calibri" w:hAnsi="Calibri"/>
                <w:sz w:val="18"/>
                <w:szCs w:val="18"/>
              </w:rPr>
              <w:t>(c)</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F57B19" w:rsidP="007B77A6">
            <w:pPr>
              <w:pStyle w:val="Text"/>
              <w:spacing w:after="120"/>
              <w:ind w:left="331"/>
              <w:rPr>
                <w:rFonts w:ascii="Calibri" w:hAnsi="Calibri"/>
                <w:sz w:val="18"/>
                <w:szCs w:val="18"/>
              </w:rPr>
            </w:pPr>
            <w:r>
              <w:rPr>
                <w:rFonts w:ascii="Calibri" w:hAnsi="Calibri"/>
                <w:sz w:val="18"/>
                <w:szCs w:val="18"/>
              </w:rPr>
              <w:t>W</w:t>
            </w:r>
            <w:r w:rsidRPr="00F57B19">
              <w:rPr>
                <w:rFonts w:ascii="Calibri" w:hAnsi="Calibri"/>
                <w:sz w:val="18"/>
                <w:szCs w:val="18"/>
              </w:rPr>
              <w:t xml:space="preserve">hether the request requires the consent of the HRD to proceed and who may submit a request, including whether it is possible for the State to </w:t>
            </w:r>
            <w:r w:rsidRPr="00F57B19">
              <w:rPr>
                <w:rFonts w:ascii="Calibri" w:hAnsi="Calibri"/>
                <w:i/>
                <w:sz w:val="18"/>
                <w:szCs w:val="18"/>
              </w:rPr>
              <w:t>ex officio</w:t>
            </w:r>
            <w:r w:rsidRPr="00F57B19">
              <w:rPr>
                <w:rFonts w:ascii="Calibri" w:hAnsi="Calibri"/>
                <w:sz w:val="18"/>
                <w:szCs w:val="18"/>
              </w:rPr>
              <w:t xml:space="preserve"> initiate a request</w:t>
            </w:r>
          </w:p>
        </w:tc>
      </w:tr>
      <w:tr w:rsidR="00B66633"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66633" w:rsidRDefault="00B66633" w:rsidP="00F57B19">
            <w:pPr>
              <w:pStyle w:val="Text"/>
              <w:ind w:left="328"/>
              <w:rPr>
                <w:rFonts w:ascii="Calibri" w:hAnsi="Calibri"/>
                <w:sz w:val="18"/>
                <w:szCs w:val="18"/>
              </w:rPr>
            </w:pPr>
            <w:r>
              <w:rPr>
                <w:rFonts w:ascii="Calibri" w:hAnsi="Calibri"/>
                <w:sz w:val="18"/>
                <w:szCs w:val="18"/>
              </w:rPr>
              <w:t>(d)</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B66633" w:rsidRDefault="00477207" w:rsidP="00B66633">
            <w:pPr>
              <w:pStyle w:val="Text"/>
              <w:spacing w:after="120"/>
              <w:ind w:left="331"/>
              <w:rPr>
                <w:rFonts w:ascii="Calibri" w:hAnsi="Calibri"/>
                <w:sz w:val="18"/>
                <w:szCs w:val="18"/>
              </w:rPr>
            </w:pPr>
            <w:r>
              <w:rPr>
                <w:rFonts w:ascii="Calibri" w:hAnsi="Calibri"/>
                <w:sz w:val="18"/>
                <w:szCs w:val="18"/>
              </w:rPr>
              <w:t>T</w:t>
            </w:r>
            <w:r w:rsidR="00B66633">
              <w:rPr>
                <w:rFonts w:ascii="Calibri" w:hAnsi="Calibri"/>
                <w:sz w:val="18"/>
                <w:szCs w:val="18"/>
              </w:rPr>
              <w:t xml:space="preserve">he requirements </w:t>
            </w:r>
            <w:r w:rsidR="00836C87">
              <w:rPr>
                <w:rFonts w:ascii="Calibri" w:hAnsi="Calibri"/>
                <w:sz w:val="18"/>
                <w:szCs w:val="18"/>
              </w:rPr>
              <w:t>in order to request or receive protection (for example, whether it is required to submit a police report or complaint on the harassment or acts of aggression experienced in order to be able to request or receive protection)</w:t>
            </w:r>
            <w:r w:rsidR="00B66633">
              <w:rPr>
                <w:rFonts w:ascii="Calibri" w:hAnsi="Calibri"/>
                <w:sz w:val="18"/>
                <w:szCs w:val="18"/>
              </w:rPr>
              <w:t xml:space="preserve"> </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B66633" w:rsidP="00F57B19">
            <w:pPr>
              <w:pStyle w:val="Text"/>
              <w:ind w:left="328"/>
              <w:rPr>
                <w:rFonts w:ascii="Calibri" w:hAnsi="Calibri"/>
                <w:sz w:val="18"/>
                <w:szCs w:val="18"/>
              </w:rPr>
            </w:pPr>
            <w:r>
              <w:rPr>
                <w:rFonts w:ascii="Calibri" w:hAnsi="Calibri"/>
                <w:sz w:val="18"/>
                <w:szCs w:val="18"/>
              </w:rPr>
              <w:t>(e</w:t>
            </w:r>
            <w:r w:rsidR="00F57B19">
              <w:rPr>
                <w:rFonts w:ascii="Calibri" w:hAnsi="Calibri"/>
                <w:sz w:val="18"/>
                <w:szCs w:val="18"/>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F57B19" w:rsidP="007B77A6">
            <w:pPr>
              <w:pStyle w:val="Text"/>
              <w:spacing w:after="120"/>
              <w:ind w:left="331"/>
              <w:rPr>
                <w:rFonts w:ascii="Calibri" w:hAnsi="Calibri"/>
                <w:sz w:val="18"/>
                <w:szCs w:val="18"/>
              </w:rPr>
            </w:pPr>
            <w:r w:rsidRPr="00F57B19">
              <w:rPr>
                <w:rFonts w:ascii="Calibri" w:hAnsi="Calibri"/>
                <w:sz w:val="18"/>
                <w:szCs w:val="18"/>
              </w:rPr>
              <w:t>Whether and how a gender perspective and ethno-racial perspective are taken into consideration in all stages of a request for protection measures</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B66633" w:rsidP="00F57B19">
            <w:pPr>
              <w:pStyle w:val="Text"/>
              <w:ind w:left="328"/>
              <w:rPr>
                <w:rFonts w:ascii="Calibri" w:hAnsi="Calibri"/>
                <w:sz w:val="18"/>
                <w:szCs w:val="18"/>
              </w:rPr>
            </w:pPr>
            <w:r>
              <w:rPr>
                <w:rFonts w:ascii="Calibri" w:hAnsi="Calibri"/>
                <w:sz w:val="18"/>
                <w:szCs w:val="18"/>
              </w:rPr>
              <w:t>(f</w:t>
            </w:r>
            <w:r w:rsidR="00F57B19">
              <w:rPr>
                <w:rFonts w:ascii="Calibri" w:hAnsi="Calibri"/>
                <w:sz w:val="18"/>
                <w:szCs w:val="18"/>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7B77A6" w:rsidP="007B77A6">
            <w:pPr>
              <w:pStyle w:val="Text"/>
              <w:spacing w:after="120"/>
              <w:ind w:left="331"/>
              <w:rPr>
                <w:rFonts w:ascii="Calibri" w:hAnsi="Calibri"/>
                <w:sz w:val="18"/>
                <w:szCs w:val="18"/>
              </w:rPr>
            </w:pPr>
            <w:r w:rsidRPr="00F57B19">
              <w:rPr>
                <w:rFonts w:ascii="Calibri" w:hAnsi="Calibri"/>
                <w:sz w:val="18"/>
                <w:szCs w:val="18"/>
              </w:rPr>
              <w:t xml:space="preserve">Method of determining which protection measures are necessary </w:t>
            </w:r>
            <w:r>
              <w:rPr>
                <w:rFonts w:ascii="Calibri" w:hAnsi="Calibri"/>
                <w:sz w:val="18"/>
                <w:szCs w:val="18"/>
              </w:rPr>
              <w:t xml:space="preserve">(including whether the beneficiary is consulted) </w:t>
            </w:r>
            <w:r w:rsidRPr="00F57B19">
              <w:rPr>
                <w:rFonts w:ascii="Calibri" w:hAnsi="Calibri"/>
                <w:sz w:val="18"/>
                <w:szCs w:val="18"/>
              </w:rPr>
              <w:t>and the timeframe to implement such measures</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B66633" w:rsidP="00F57B19">
            <w:pPr>
              <w:pStyle w:val="Text"/>
              <w:ind w:left="328"/>
              <w:rPr>
                <w:rFonts w:ascii="Calibri" w:hAnsi="Calibri"/>
                <w:sz w:val="18"/>
                <w:szCs w:val="18"/>
              </w:rPr>
            </w:pPr>
            <w:r>
              <w:rPr>
                <w:rFonts w:ascii="Calibri" w:hAnsi="Calibri"/>
                <w:sz w:val="18"/>
                <w:szCs w:val="18"/>
              </w:rPr>
              <w:t>(g</w:t>
            </w:r>
            <w:r w:rsidR="00F57B19">
              <w:rPr>
                <w:rFonts w:ascii="Calibri" w:hAnsi="Calibri"/>
                <w:sz w:val="18"/>
                <w:szCs w:val="18"/>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7B77A6" w:rsidP="007B77A6">
            <w:pPr>
              <w:pStyle w:val="Text"/>
              <w:spacing w:after="120"/>
              <w:ind w:left="331"/>
              <w:rPr>
                <w:rFonts w:ascii="Calibri" w:hAnsi="Calibri"/>
                <w:sz w:val="18"/>
                <w:szCs w:val="18"/>
              </w:rPr>
            </w:pPr>
            <w:r>
              <w:rPr>
                <w:rFonts w:ascii="Calibri" w:hAnsi="Calibri"/>
                <w:sz w:val="18"/>
                <w:szCs w:val="18"/>
              </w:rPr>
              <w:t>W</w:t>
            </w:r>
            <w:r w:rsidRPr="00F57B19">
              <w:rPr>
                <w:rFonts w:ascii="Calibri" w:hAnsi="Calibri"/>
                <w:sz w:val="18"/>
                <w:szCs w:val="18"/>
              </w:rPr>
              <w:t>hen and how frequently the State meets with the HRD and/or his or her representatives, and how the parties communicate between meetings</w:t>
            </w:r>
            <w:r>
              <w:rPr>
                <w:rFonts w:ascii="Calibri" w:hAnsi="Calibri"/>
                <w:sz w:val="18"/>
                <w:szCs w:val="18"/>
              </w:rPr>
              <w:t>, once protection measures are ordered</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B66633" w:rsidP="00F57B19">
            <w:pPr>
              <w:pStyle w:val="Text"/>
              <w:ind w:left="328"/>
              <w:rPr>
                <w:rFonts w:ascii="Calibri" w:hAnsi="Calibri"/>
                <w:sz w:val="18"/>
                <w:szCs w:val="18"/>
              </w:rPr>
            </w:pPr>
            <w:r>
              <w:rPr>
                <w:rFonts w:ascii="Calibri" w:hAnsi="Calibri"/>
                <w:sz w:val="18"/>
                <w:szCs w:val="18"/>
              </w:rPr>
              <w:t>(h</w:t>
            </w:r>
            <w:r w:rsidR="00F57B19">
              <w:rPr>
                <w:rFonts w:ascii="Calibri" w:hAnsi="Calibri"/>
                <w:sz w:val="18"/>
                <w:szCs w:val="18"/>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871D27" w:rsidP="00871D27">
            <w:pPr>
              <w:pStyle w:val="Text"/>
              <w:spacing w:after="120"/>
              <w:ind w:left="331"/>
              <w:rPr>
                <w:rFonts w:ascii="Calibri" w:hAnsi="Calibri"/>
                <w:sz w:val="18"/>
                <w:szCs w:val="18"/>
              </w:rPr>
            </w:pPr>
            <w:r>
              <w:rPr>
                <w:rFonts w:ascii="Calibri" w:hAnsi="Calibri"/>
                <w:sz w:val="18"/>
                <w:szCs w:val="18"/>
              </w:rPr>
              <w:t xml:space="preserve">How </w:t>
            </w:r>
            <w:r w:rsidR="007B77A6" w:rsidRPr="00F57B19">
              <w:rPr>
                <w:rFonts w:ascii="Calibri" w:hAnsi="Calibri"/>
                <w:sz w:val="18"/>
                <w:szCs w:val="18"/>
              </w:rPr>
              <w:t>are protection measures lifted</w:t>
            </w:r>
            <w:r w:rsidR="00836C87">
              <w:rPr>
                <w:rFonts w:ascii="Calibri" w:hAnsi="Calibri"/>
                <w:sz w:val="18"/>
                <w:szCs w:val="18"/>
              </w:rPr>
              <w:t>, whether they are lifted progressively or in another manner,</w:t>
            </w:r>
            <w:r w:rsidR="007B77A6" w:rsidRPr="00F57B19">
              <w:rPr>
                <w:rFonts w:ascii="Calibri" w:hAnsi="Calibri"/>
                <w:sz w:val="18"/>
                <w:szCs w:val="18"/>
              </w:rPr>
              <w:t xml:space="preserve"> and what is the procedure if a de-activated risk turns active again</w:t>
            </w:r>
          </w:p>
        </w:tc>
      </w:tr>
      <w:tr w:rsidR="00F57B19" w:rsidRPr="006819CC" w:rsidTr="00615234">
        <w:trPr>
          <w:trHeight w:val="288"/>
          <w:jc w:val="center"/>
        </w:trPr>
        <w:tc>
          <w:tcPr>
            <w:tcW w:w="772"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Default="00B66633" w:rsidP="00F57B19">
            <w:pPr>
              <w:pStyle w:val="Text"/>
              <w:ind w:left="328"/>
              <w:rPr>
                <w:rFonts w:ascii="Calibri" w:hAnsi="Calibri"/>
                <w:sz w:val="18"/>
                <w:szCs w:val="18"/>
              </w:rPr>
            </w:pPr>
            <w:r>
              <w:rPr>
                <w:rFonts w:ascii="Calibri" w:hAnsi="Calibri"/>
                <w:sz w:val="18"/>
                <w:szCs w:val="18"/>
              </w:rPr>
              <w:t>(i</w:t>
            </w:r>
            <w:r w:rsidR="00F57B19">
              <w:rPr>
                <w:rFonts w:ascii="Calibri" w:hAnsi="Calibri"/>
                <w:sz w:val="18"/>
                <w:szCs w:val="18"/>
              </w:rPr>
              <w:t>)</w:t>
            </w:r>
          </w:p>
        </w:tc>
        <w:tc>
          <w:tcPr>
            <w:tcW w:w="9912" w:type="dxa"/>
            <w:gridSpan w:val="21"/>
            <w:tcBorders>
              <w:top w:val="single" w:sz="4" w:space="0" w:color="999999"/>
              <w:left w:val="single" w:sz="4" w:space="0" w:color="999999"/>
              <w:bottom w:val="single" w:sz="4" w:space="0" w:color="999999"/>
              <w:right w:val="single" w:sz="4" w:space="0" w:color="999999"/>
            </w:tcBorders>
            <w:shd w:val="clear" w:color="auto" w:fill="FFFFFF"/>
            <w:vAlign w:val="center"/>
          </w:tcPr>
          <w:p w:rsidR="00F57B19" w:rsidRPr="00F57B19" w:rsidRDefault="007B77A6" w:rsidP="007B77A6">
            <w:pPr>
              <w:pStyle w:val="Text"/>
              <w:spacing w:after="120"/>
              <w:ind w:left="331"/>
              <w:rPr>
                <w:rFonts w:ascii="Calibri" w:hAnsi="Calibri"/>
                <w:sz w:val="18"/>
                <w:szCs w:val="18"/>
              </w:rPr>
            </w:pPr>
            <w:r>
              <w:rPr>
                <w:rFonts w:ascii="Calibri" w:hAnsi="Calibri"/>
                <w:sz w:val="18"/>
                <w:szCs w:val="18"/>
              </w:rPr>
              <w:t>L</w:t>
            </w:r>
            <w:r w:rsidRPr="00F57B19">
              <w:rPr>
                <w:rFonts w:ascii="Calibri" w:hAnsi="Calibri"/>
                <w:sz w:val="18"/>
                <w:szCs w:val="18"/>
              </w:rPr>
              <w:t>ength of time that a request takes to process from start to finish</w:t>
            </w:r>
          </w:p>
        </w:tc>
      </w:tr>
      <w:tr w:rsidR="002E2F24"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2E2F24" w:rsidRDefault="002E2F24" w:rsidP="00ED1190">
            <w:pPr>
              <w:pStyle w:val="Text"/>
              <w:numPr>
                <w:ilvl w:val="0"/>
                <w:numId w:val="1"/>
              </w:numPr>
              <w:ind w:left="328"/>
              <w:rPr>
                <w:rFonts w:ascii="Calibri" w:hAnsi="Calibri"/>
                <w:sz w:val="18"/>
                <w:szCs w:val="18"/>
              </w:rPr>
            </w:pPr>
            <w:r>
              <w:rPr>
                <w:rFonts w:ascii="Calibri" w:hAnsi="Calibri"/>
                <w:sz w:val="18"/>
                <w:szCs w:val="18"/>
              </w:rPr>
              <w:t xml:space="preserve">Please indicate whether there is any difference in the process if the alleged aggressor/source of risk for the HRD is </w:t>
            </w:r>
            <w:r w:rsidR="00332D4F">
              <w:rPr>
                <w:rFonts w:ascii="Calibri" w:hAnsi="Calibri"/>
                <w:sz w:val="18"/>
                <w:szCs w:val="18"/>
              </w:rPr>
              <w:t>presumed to be a State agent.</w:t>
            </w:r>
          </w:p>
          <w:p w:rsidR="002E2F24" w:rsidRDefault="002E2F24" w:rsidP="002E2F24">
            <w:pPr>
              <w:pStyle w:val="Text"/>
              <w:ind w:left="328"/>
              <w:rPr>
                <w:rFonts w:ascii="Calibri" w:hAnsi="Calibri"/>
                <w:sz w:val="18"/>
                <w:szCs w:val="18"/>
              </w:rPr>
            </w:pPr>
          </w:p>
          <w:p w:rsidR="002E2F24" w:rsidRPr="006819CC" w:rsidRDefault="002E2F24" w:rsidP="002E2F24">
            <w:pPr>
              <w:pStyle w:val="Text"/>
              <w:ind w:left="328"/>
              <w:rPr>
                <w:rFonts w:ascii="Calibri" w:hAnsi="Calibri"/>
                <w:sz w:val="18"/>
                <w:szCs w:val="18"/>
              </w:rPr>
            </w:pPr>
          </w:p>
        </w:tc>
      </w:tr>
      <w:tr w:rsidR="009E10CD"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9E10CD" w:rsidRPr="00F10593" w:rsidRDefault="009E10CD" w:rsidP="009E10CD">
            <w:pPr>
              <w:pStyle w:val="Text"/>
              <w:numPr>
                <w:ilvl w:val="0"/>
                <w:numId w:val="1"/>
              </w:numPr>
              <w:ind w:left="328"/>
              <w:rPr>
                <w:rFonts w:ascii="Calibri" w:hAnsi="Calibri"/>
                <w:sz w:val="18"/>
                <w:szCs w:val="18"/>
              </w:rPr>
            </w:pPr>
            <w:r>
              <w:rPr>
                <w:rFonts w:ascii="Calibri" w:hAnsi="Calibri"/>
                <w:sz w:val="18"/>
                <w:szCs w:val="18"/>
              </w:rPr>
              <w:t>Are preventative measures included within the protection mechanism/program? If so, what do these consist of and how are they applied?</w:t>
            </w:r>
          </w:p>
          <w:p w:rsidR="009E10CD" w:rsidRDefault="009E10CD" w:rsidP="009E10CD">
            <w:pPr>
              <w:pStyle w:val="Text"/>
              <w:rPr>
                <w:rFonts w:ascii="Calibri" w:hAnsi="Calibri"/>
                <w:sz w:val="18"/>
                <w:szCs w:val="18"/>
              </w:rPr>
            </w:pPr>
          </w:p>
          <w:p w:rsidR="009E10CD" w:rsidRDefault="009E10CD" w:rsidP="009E10CD">
            <w:pPr>
              <w:pStyle w:val="Text"/>
              <w:rPr>
                <w:rFonts w:ascii="Calibri" w:hAnsi="Calibri"/>
                <w:sz w:val="18"/>
                <w:szCs w:val="18"/>
              </w:rPr>
            </w:pPr>
          </w:p>
        </w:tc>
      </w:tr>
      <w:tr w:rsidR="009E10CD"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9E10CD" w:rsidRDefault="00836C87" w:rsidP="00ED1190">
            <w:pPr>
              <w:pStyle w:val="Text"/>
              <w:numPr>
                <w:ilvl w:val="0"/>
                <w:numId w:val="1"/>
              </w:numPr>
              <w:ind w:left="328"/>
              <w:rPr>
                <w:rFonts w:ascii="Calibri" w:hAnsi="Calibri"/>
                <w:sz w:val="18"/>
                <w:szCs w:val="18"/>
              </w:rPr>
            </w:pPr>
            <w:r>
              <w:rPr>
                <w:rFonts w:ascii="Calibri" w:hAnsi="Calibri"/>
                <w:sz w:val="18"/>
                <w:szCs w:val="18"/>
              </w:rPr>
              <w:t>Is there an investigative component of the protection mechanism/program? Additionally, h</w:t>
            </w:r>
            <w:r w:rsidR="009E10CD">
              <w:rPr>
                <w:rFonts w:ascii="Calibri" w:hAnsi="Calibri"/>
                <w:sz w:val="18"/>
                <w:szCs w:val="18"/>
              </w:rPr>
              <w:t>ow does the protection mechanism/program collaborate with the traditional investigative authorities in your country (such as the prosecutor or attorney general’s office)?</w:t>
            </w:r>
          </w:p>
          <w:p w:rsidR="009E10CD" w:rsidRDefault="009E10CD" w:rsidP="009E10CD">
            <w:pPr>
              <w:pStyle w:val="Text"/>
              <w:rPr>
                <w:rFonts w:ascii="Calibri" w:hAnsi="Calibri"/>
                <w:sz w:val="18"/>
                <w:szCs w:val="18"/>
              </w:rPr>
            </w:pPr>
          </w:p>
          <w:p w:rsidR="00B75E1F" w:rsidRDefault="00B75E1F" w:rsidP="009E10CD">
            <w:pPr>
              <w:pStyle w:val="Text"/>
              <w:rPr>
                <w:rFonts w:ascii="Calibri" w:hAnsi="Calibri"/>
                <w:sz w:val="18"/>
                <w:szCs w:val="18"/>
              </w:rPr>
            </w:pPr>
          </w:p>
        </w:tc>
      </w:tr>
      <w:tr w:rsidR="002B68ED"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2B68ED" w:rsidRDefault="00EF7FF5" w:rsidP="00ED1190">
            <w:pPr>
              <w:pStyle w:val="Text"/>
              <w:numPr>
                <w:ilvl w:val="0"/>
                <w:numId w:val="1"/>
              </w:numPr>
              <w:ind w:left="328"/>
              <w:rPr>
                <w:rFonts w:ascii="Calibri" w:hAnsi="Calibri"/>
                <w:sz w:val="18"/>
                <w:szCs w:val="18"/>
              </w:rPr>
            </w:pPr>
            <w:r>
              <w:rPr>
                <w:rFonts w:ascii="Calibri" w:hAnsi="Calibri"/>
                <w:sz w:val="18"/>
                <w:szCs w:val="18"/>
              </w:rPr>
              <w:t xml:space="preserve">If the IACHR issues precautionary measures and </w:t>
            </w:r>
            <w:r w:rsidR="006318CE">
              <w:rPr>
                <w:rFonts w:ascii="Calibri" w:hAnsi="Calibri"/>
                <w:sz w:val="18"/>
                <w:szCs w:val="18"/>
              </w:rPr>
              <w:t>requests</w:t>
            </w:r>
            <w:r>
              <w:rPr>
                <w:rFonts w:ascii="Calibri" w:hAnsi="Calibri"/>
                <w:sz w:val="18"/>
                <w:szCs w:val="18"/>
              </w:rPr>
              <w:t xml:space="preserve"> the adopti</w:t>
            </w:r>
            <w:r w:rsidR="006318CE">
              <w:rPr>
                <w:rFonts w:ascii="Calibri" w:hAnsi="Calibri"/>
                <w:sz w:val="18"/>
                <w:szCs w:val="18"/>
              </w:rPr>
              <w:t>on of protection measures for</w:t>
            </w:r>
            <w:r w:rsidR="001F3D81">
              <w:rPr>
                <w:rFonts w:ascii="Calibri" w:hAnsi="Calibri"/>
                <w:sz w:val="18"/>
                <w:szCs w:val="18"/>
              </w:rPr>
              <w:t xml:space="preserve"> a person(</w:t>
            </w:r>
            <w:r w:rsidR="006318CE">
              <w:rPr>
                <w:rFonts w:ascii="Calibri" w:hAnsi="Calibri"/>
                <w:sz w:val="18"/>
                <w:szCs w:val="18"/>
              </w:rPr>
              <w:t>s</w:t>
            </w:r>
            <w:r w:rsidR="001F3D81">
              <w:rPr>
                <w:rFonts w:ascii="Calibri" w:hAnsi="Calibri"/>
                <w:sz w:val="18"/>
                <w:szCs w:val="18"/>
              </w:rPr>
              <w:t>)</w:t>
            </w:r>
            <w:r w:rsidR="006318CE">
              <w:rPr>
                <w:rFonts w:ascii="Calibri" w:hAnsi="Calibri"/>
                <w:sz w:val="18"/>
                <w:szCs w:val="18"/>
              </w:rPr>
              <w:t xml:space="preserve"> </w:t>
            </w:r>
            <w:r>
              <w:rPr>
                <w:rFonts w:ascii="Calibri" w:hAnsi="Calibri"/>
                <w:sz w:val="18"/>
                <w:szCs w:val="18"/>
              </w:rPr>
              <w:t>within the State, how is this request processed?</w:t>
            </w:r>
          </w:p>
          <w:p w:rsidR="006A2E54" w:rsidRDefault="006A2E54" w:rsidP="00EF7FF5">
            <w:pPr>
              <w:pStyle w:val="Text"/>
              <w:rPr>
                <w:rFonts w:ascii="Calibri" w:hAnsi="Calibri"/>
                <w:sz w:val="18"/>
                <w:szCs w:val="18"/>
              </w:rPr>
            </w:pPr>
          </w:p>
          <w:p w:rsidR="00EF7FF5" w:rsidRDefault="00EF7FF5" w:rsidP="00EF7FF5">
            <w:pPr>
              <w:pStyle w:val="Text"/>
              <w:rPr>
                <w:rFonts w:ascii="Calibri" w:hAnsi="Calibri"/>
                <w:sz w:val="18"/>
                <w:szCs w:val="18"/>
              </w:rPr>
            </w:pPr>
          </w:p>
        </w:tc>
      </w:tr>
      <w:tr w:rsidR="002E2F24"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2E2F24" w:rsidRDefault="002E2F24" w:rsidP="00ED1190">
            <w:pPr>
              <w:pStyle w:val="Text"/>
              <w:numPr>
                <w:ilvl w:val="0"/>
                <w:numId w:val="1"/>
              </w:numPr>
              <w:ind w:left="328"/>
              <w:rPr>
                <w:rFonts w:ascii="Calibri" w:hAnsi="Calibri"/>
                <w:sz w:val="18"/>
                <w:szCs w:val="18"/>
              </w:rPr>
            </w:pPr>
            <w:r>
              <w:rPr>
                <w:rFonts w:ascii="Calibri" w:hAnsi="Calibri"/>
                <w:sz w:val="18"/>
                <w:szCs w:val="18"/>
              </w:rPr>
              <w:t>Please indicate whether the protection mechanism guarantees access in other languages (e.g., indigenous languages), and if so, please list all languages available.</w:t>
            </w:r>
          </w:p>
          <w:p w:rsidR="002E2F24" w:rsidRDefault="002E2F24" w:rsidP="002E2F24">
            <w:pPr>
              <w:pStyle w:val="Text"/>
              <w:ind w:left="328"/>
              <w:rPr>
                <w:rFonts w:ascii="Calibri" w:hAnsi="Calibri"/>
                <w:sz w:val="18"/>
                <w:szCs w:val="18"/>
              </w:rPr>
            </w:pPr>
          </w:p>
          <w:p w:rsidR="006A2E54" w:rsidRDefault="006A2E54" w:rsidP="002E2F24">
            <w:pPr>
              <w:pStyle w:val="Text"/>
              <w:ind w:left="328"/>
              <w:rPr>
                <w:rFonts w:ascii="Calibri" w:hAnsi="Calibri"/>
                <w:sz w:val="18"/>
                <w:szCs w:val="18"/>
              </w:rPr>
            </w:pPr>
          </w:p>
        </w:tc>
      </w:tr>
      <w:tr w:rsidR="008F1E92"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3353D" w:rsidRPr="00286254" w:rsidRDefault="00861E4B" w:rsidP="00913F95">
            <w:pPr>
              <w:pStyle w:val="Text"/>
              <w:numPr>
                <w:ilvl w:val="0"/>
                <w:numId w:val="1"/>
              </w:numPr>
              <w:ind w:left="328"/>
              <w:rPr>
                <w:rFonts w:ascii="Calibri" w:hAnsi="Calibri"/>
                <w:sz w:val="18"/>
                <w:szCs w:val="18"/>
              </w:rPr>
            </w:pPr>
            <w:r>
              <w:rPr>
                <w:rFonts w:ascii="Calibri" w:hAnsi="Calibri"/>
                <w:sz w:val="18"/>
                <w:szCs w:val="18"/>
              </w:rPr>
              <w:t xml:space="preserve">Is </w:t>
            </w:r>
            <w:r w:rsidR="00913F95" w:rsidRPr="000B7B88">
              <w:rPr>
                <w:rFonts w:ascii="Calibri" w:hAnsi="Calibri"/>
                <w:sz w:val="18"/>
                <w:szCs w:val="18"/>
              </w:rPr>
              <w:t>civil socie</w:t>
            </w:r>
            <w:r>
              <w:rPr>
                <w:rFonts w:ascii="Calibri" w:hAnsi="Calibri"/>
                <w:sz w:val="18"/>
                <w:szCs w:val="18"/>
              </w:rPr>
              <w:t>ty is involved in the mechanism?</w:t>
            </w:r>
            <w:r w:rsidR="00913F95" w:rsidRPr="000B7B88">
              <w:rPr>
                <w:rFonts w:ascii="Calibri" w:hAnsi="Calibri"/>
                <w:sz w:val="18"/>
                <w:szCs w:val="18"/>
              </w:rPr>
              <w:t xml:space="preserve"> </w:t>
            </w:r>
            <w:r>
              <w:rPr>
                <w:rFonts w:ascii="Calibri" w:hAnsi="Calibri"/>
                <w:sz w:val="18"/>
                <w:szCs w:val="18"/>
              </w:rPr>
              <w:t>I</w:t>
            </w:r>
            <w:r w:rsidR="00913F95" w:rsidRPr="000B7B88">
              <w:rPr>
                <w:rFonts w:ascii="Calibri" w:hAnsi="Calibri"/>
                <w:sz w:val="18"/>
                <w:szCs w:val="18"/>
              </w:rPr>
              <w:t xml:space="preserve">f so, how? </w:t>
            </w:r>
          </w:p>
          <w:p w:rsidR="001835E0" w:rsidRDefault="001835E0" w:rsidP="00913F95">
            <w:pPr>
              <w:pStyle w:val="Text"/>
              <w:rPr>
                <w:rFonts w:ascii="Calibri" w:hAnsi="Calibri"/>
                <w:sz w:val="18"/>
                <w:szCs w:val="18"/>
              </w:rPr>
            </w:pPr>
          </w:p>
          <w:p w:rsidR="00B75E1F" w:rsidRPr="006819CC" w:rsidRDefault="00B75E1F" w:rsidP="00913F95">
            <w:pPr>
              <w:pStyle w:val="Text"/>
              <w:rPr>
                <w:rFonts w:ascii="Calibri" w:hAnsi="Calibri"/>
                <w:sz w:val="18"/>
                <w:szCs w:val="18"/>
              </w:rPr>
            </w:pPr>
          </w:p>
        </w:tc>
      </w:tr>
      <w:tr w:rsidR="006A466E" w:rsidRPr="006819CC" w:rsidTr="00C260D1">
        <w:trPr>
          <w:trHeight w:val="72"/>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A466E" w:rsidRPr="006819CC" w:rsidRDefault="000A01DB" w:rsidP="006A466E">
            <w:pPr>
              <w:pStyle w:val="Text"/>
              <w:numPr>
                <w:ilvl w:val="0"/>
                <w:numId w:val="1"/>
              </w:numPr>
              <w:ind w:left="360" w:hanging="450"/>
              <w:rPr>
                <w:rFonts w:ascii="Calibri" w:hAnsi="Calibri"/>
                <w:sz w:val="18"/>
              </w:rPr>
            </w:pPr>
            <w:r>
              <w:rPr>
                <w:rFonts w:ascii="Calibri" w:hAnsi="Calibri"/>
                <w:b/>
                <w:sz w:val="18"/>
              </w:rPr>
              <w:t>Data</w:t>
            </w:r>
            <w:r w:rsidR="006A466E" w:rsidRPr="006819CC">
              <w:rPr>
                <w:rFonts w:ascii="Calibri" w:hAnsi="Calibri"/>
                <w:b/>
                <w:sz w:val="18"/>
              </w:rPr>
              <w:t>.</w:t>
            </w:r>
            <w:r w:rsidR="006A466E" w:rsidRPr="006819CC">
              <w:rPr>
                <w:rFonts w:ascii="Calibri" w:hAnsi="Calibri"/>
                <w:sz w:val="18"/>
              </w:rPr>
              <w:t xml:space="preserve"> </w:t>
            </w:r>
            <w:r w:rsidR="00DF2654" w:rsidRPr="006819CC">
              <w:rPr>
                <w:rFonts w:ascii="Calibri" w:hAnsi="Calibri"/>
                <w:sz w:val="18"/>
              </w:rPr>
              <w:t>Please provide detailed information on the following items (may require a separate annex)</w:t>
            </w:r>
          </w:p>
          <w:p w:rsidR="006A466E" w:rsidRPr="006819CC" w:rsidRDefault="006A466E" w:rsidP="006A466E">
            <w:pPr>
              <w:pStyle w:val="Text"/>
              <w:ind w:left="360"/>
              <w:rPr>
                <w:rFonts w:ascii="Calibri" w:hAnsi="Calibri"/>
              </w:rPr>
            </w:pPr>
          </w:p>
        </w:tc>
      </w:tr>
      <w:tr w:rsidR="00175CAC" w:rsidRPr="006819CC" w:rsidTr="00C260D1">
        <w:trPr>
          <w:gridBefore w:val="2"/>
          <w:gridAfter w:val="3"/>
          <w:wBefore w:w="986" w:type="dxa"/>
          <w:wAfter w:w="1058" w:type="dxa"/>
          <w:trHeight w:val="70"/>
          <w:jc w:val="center"/>
        </w:trPr>
        <w:tc>
          <w:tcPr>
            <w:tcW w:w="5342" w:type="dxa"/>
            <w:gridSpan w:val="6"/>
            <w:vMerge w:val="restart"/>
            <w:tcBorders>
              <w:top w:val="single" w:sz="4" w:space="0" w:color="999999"/>
              <w:left w:val="single" w:sz="4" w:space="0" w:color="999999"/>
              <w:right w:val="single" w:sz="4" w:space="0" w:color="999999"/>
            </w:tcBorders>
            <w:shd w:val="clear" w:color="auto" w:fill="FFFFFF"/>
            <w:vAlign w:val="center"/>
          </w:tcPr>
          <w:p w:rsidR="00175CAC" w:rsidRPr="006819CC" w:rsidRDefault="00175CAC" w:rsidP="00106695">
            <w:pPr>
              <w:pStyle w:val="Text"/>
              <w:numPr>
                <w:ilvl w:val="0"/>
                <w:numId w:val="6"/>
              </w:numPr>
              <w:rPr>
                <w:rFonts w:ascii="Calibri" w:hAnsi="Calibri"/>
                <w:b/>
                <w:sz w:val="18"/>
                <w:szCs w:val="18"/>
              </w:rPr>
            </w:pPr>
            <w:r w:rsidRPr="006819CC">
              <w:rPr>
                <w:rFonts w:ascii="Calibri" w:hAnsi="Calibri"/>
                <w:b/>
                <w:sz w:val="18"/>
                <w:szCs w:val="18"/>
              </w:rPr>
              <w:t xml:space="preserve">Number of </w:t>
            </w:r>
            <w:r w:rsidR="006318CE">
              <w:rPr>
                <w:rFonts w:ascii="Calibri" w:hAnsi="Calibri"/>
                <w:b/>
                <w:sz w:val="18"/>
                <w:szCs w:val="18"/>
              </w:rPr>
              <w:t>protection measures</w:t>
            </w:r>
          </w:p>
          <w:p w:rsidR="00175CAC" w:rsidRPr="006819CC" w:rsidRDefault="00175CAC" w:rsidP="00B75E1F">
            <w:pPr>
              <w:pStyle w:val="Text"/>
              <w:rPr>
                <w:rFonts w:ascii="Calibri" w:hAnsi="Calibri"/>
                <w:sz w:val="18"/>
                <w:szCs w:val="18"/>
              </w:rPr>
            </w:pPr>
          </w:p>
        </w:tc>
        <w:tc>
          <w:tcPr>
            <w:tcW w:w="3298" w:type="dxa"/>
            <w:gridSpan w:val="11"/>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175CAC">
            <w:pPr>
              <w:pStyle w:val="Text"/>
              <w:ind w:left="360"/>
              <w:jc w:val="center"/>
              <w:rPr>
                <w:rFonts w:ascii="Calibri" w:hAnsi="Calibri"/>
                <w:b/>
                <w:sz w:val="18"/>
                <w:szCs w:val="18"/>
              </w:rPr>
            </w:pPr>
            <w:r w:rsidRPr="006819CC">
              <w:rPr>
                <w:rFonts w:ascii="Calibri" w:hAnsi="Calibri"/>
                <w:b/>
                <w:sz w:val="18"/>
                <w:szCs w:val="18"/>
              </w:rPr>
              <w:t>Requests received</w:t>
            </w:r>
          </w:p>
        </w:tc>
      </w:tr>
      <w:tr w:rsidR="00175CAC" w:rsidRPr="006819CC" w:rsidTr="00C260D1">
        <w:trPr>
          <w:gridBefore w:val="2"/>
          <w:gridAfter w:val="3"/>
          <w:wBefore w:w="986" w:type="dxa"/>
          <w:wAfter w:w="1058" w:type="dxa"/>
          <w:trHeight w:val="70"/>
          <w:jc w:val="center"/>
        </w:trPr>
        <w:tc>
          <w:tcPr>
            <w:tcW w:w="5342" w:type="dxa"/>
            <w:gridSpan w:val="6"/>
            <w:vMerge/>
            <w:tcBorders>
              <w:left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736F4E">
            <w:pPr>
              <w:pStyle w:val="Text"/>
              <w:ind w:left="360"/>
              <w:rPr>
                <w:rFonts w:ascii="Calibri" w:hAnsi="Calibri"/>
                <w:sz w:val="18"/>
                <w:szCs w:val="18"/>
              </w:rPr>
            </w:pPr>
            <w:r w:rsidRPr="006819CC">
              <w:rPr>
                <w:rFonts w:ascii="Calibri" w:hAnsi="Calibri"/>
                <w:szCs w:val="18"/>
              </w:rPr>
              <w:t>2016 (Jan.-</w:t>
            </w:r>
            <w:r w:rsidR="00736F4E">
              <w:rPr>
                <w:rFonts w:ascii="Calibri" w:hAnsi="Calibri"/>
                <w:szCs w:val="18"/>
              </w:rPr>
              <w:t>Mar.</w:t>
            </w:r>
            <w:r w:rsidRPr="006819CC">
              <w:rPr>
                <w:rFonts w:ascii="Calibri" w:hAnsi="Calibri"/>
                <w:szCs w:val="18"/>
              </w:rPr>
              <w:t>)</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r>
      <w:tr w:rsidR="00175CAC" w:rsidRPr="006819CC" w:rsidTr="00C260D1">
        <w:trPr>
          <w:gridBefore w:val="2"/>
          <w:gridAfter w:val="3"/>
          <w:wBefore w:w="986" w:type="dxa"/>
          <w:wAfter w:w="1058" w:type="dxa"/>
          <w:trHeight w:val="67"/>
          <w:jc w:val="center"/>
        </w:trPr>
        <w:tc>
          <w:tcPr>
            <w:tcW w:w="5342" w:type="dxa"/>
            <w:gridSpan w:val="6"/>
            <w:vMerge/>
            <w:tcBorders>
              <w:left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r w:rsidRPr="006819CC">
              <w:rPr>
                <w:rFonts w:ascii="Calibri" w:hAnsi="Calibri"/>
                <w:sz w:val="18"/>
                <w:szCs w:val="18"/>
              </w:rPr>
              <w:t>2015</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r>
      <w:tr w:rsidR="00175CAC" w:rsidRPr="006819CC" w:rsidTr="00C260D1">
        <w:trPr>
          <w:gridBefore w:val="2"/>
          <w:gridAfter w:val="3"/>
          <w:wBefore w:w="986" w:type="dxa"/>
          <w:wAfter w:w="1058" w:type="dxa"/>
          <w:trHeight w:val="67"/>
          <w:jc w:val="center"/>
        </w:trPr>
        <w:tc>
          <w:tcPr>
            <w:tcW w:w="5342" w:type="dxa"/>
            <w:gridSpan w:val="6"/>
            <w:vMerge/>
            <w:tcBorders>
              <w:left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r w:rsidRPr="006819CC">
              <w:rPr>
                <w:rFonts w:ascii="Calibri" w:hAnsi="Calibri"/>
                <w:sz w:val="18"/>
                <w:szCs w:val="18"/>
              </w:rPr>
              <w:t>2014</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r>
      <w:tr w:rsidR="00175CAC" w:rsidRPr="006819CC" w:rsidTr="00C260D1">
        <w:trPr>
          <w:gridBefore w:val="2"/>
          <w:gridAfter w:val="3"/>
          <w:wBefore w:w="986" w:type="dxa"/>
          <w:wAfter w:w="1058" w:type="dxa"/>
          <w:trHeight w:val="67"/>
          <w:jc w:val="center"/>
        </w:trPr>
        <w:tc>
          <w:tcPr>
            <w:tcW w:w="5342" w:type="dxa"/>
            <w:gridSpan w:val="6"/>
            <w:vMerge/>
            <w:tcBorders>
              <w:left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c>
          <w:tcPr>
            <w:tcW w:w="1649"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r w:rsidRPr="006819CC">
              <w:rPr>
                <w:rFonts w:ascii="Calibri" w:hAnsi="Calibri"/>
                <w:sz w:val="18"/>
                <w:szCs w:val="18"/>
              </w:rPr>
              <w:t>2013</w:t>
            </w:r>
          </w:p>
        </w:tc>
        <w:tc>
          <w:tcPr>
            <w:tcW w:w="1649"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6A466E">
            <w:pPr>
              <w:pStyle w:val="Text"/>
              <w:ind w:left="360"/>
              <w:rPr>
                <w:rFonts w:ascii="Calibri" w:hAnsi="Calibri"/>
                <w:sz w:val="18"/>
                <w:szCs w:val="18"/>
              </w:rPr>
            </w:pPr>
          </w:p>
        </w:tc>
      </w:tr>
      <w:tr w:rsidR="00261992" w:rsidRPr="006819CC" w:rsidTr="00C260D1">
        <w:trPr>
          <w:gridBefore w:val="2"/>
          <w:gridAfter w:val="3"/>
          <w:wBefore w:w="986" w:type="dxa"/>
          <w:wAfter w:w="1058" w:type="dxa"/>
          <w:trHeight w:val="55"/>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F10593">
            <w:pPr>
              <w:pStyle w:val="Text"/>
              <w:ind w:left="94"/>
              <w:rPr>
                <w:rFonts w:ascii="Calibri" w:hAnsi="Calibri"/>
                <w:b/>
                <w:sz w:val="14"/>
                <w:szCs w:val="18"/>
              </w:rPr>
            </w:pPr>
            <w:r w:rsidRPr="006819CC">
              <w:rPr>
                <w:rFonts w:ascii="Calibri" w:hAnsi="Calibri"/>
                <w:b/>
                <w:sz w:val="14"/>
                <w:szCs w:val="18"/>
              </w:rPr>
              <w:t xml:space="preserve">Number of </w:t>
            </w:r>
            <w:r w:rsidR="00F10593">
              <w:rPr>
                <w:rFonts w:ascii="Calibri" w:hAnsi="Calibri"/>
                <w:b/>
                <w:sz w:val="14"/>
                <w:szCs w:val="18"/>
              </w:rPr>
              <w:t xml:space="preserve">granted </w:t>
            </w:r>
            <w:r w:rsidR="006318CE">
              <w:rPr>
                <w:rFonts w:ascii="Calibri" w:hAnsi="Calibri"/>
                <w:b/>
                <w:sz w:val="14"/>
                <w:szCs w:val="18"/>
              </w:rPr>
              <w:t>protection measures</w:t>
            </w:r>
            <w:r w:rsidRPr="006819CC">
              <w:rPr>
                <w:rFonts w:ascii="Calibri" w:hAnsi="Calibri"/>
                <w:b/>
                <w:sz w:val="14"/>
                <w:szCs w:val="18"/>
              </w:rPr>
              <w:t xml:space="preserve"> </w:t>
            </w: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F10593">
            <w:pPr>
              <w:pStyle w:val="Text"/>
              <w:ind w:left="94"/>
              <w:rPr>
                <w:rFonts w:ascii="Calibri" w:hAnsi="Calibri"/>
                <w:b/>
                <w:sz w:val="14"/>
                <w:szCs w:val="18"/>
              </w:rPr>
            </w:pPr>
            <w:r w:rsidRPr="006819CC">
              <w:rPr>
                <w:rFonts w:ascii="Calibri" w:hAnsi="Calibri"/>
                <w:b/>
                <w:sz w:val="14"/>
                <w:szCs w:val="18"/>
              </w:rPr>
              <w:t xml:space="preserve">Number of </w:t>
            </w:r>
            <w:r w:rsidR="00F10593">
              <w:rPr>
                <w:rFonts w:ascii="Calibri" w:hAnsi="Calibri"/>
                <w:b/>
                <w:sz w:val="14"/>
                <w:szCs w:val="18"/>
              </w:rPr>
              <w:t xml:space="preserve">rejected requests for </w:t>
            </w:r>
            <w:r w:rsidR="006318CE">
              <w:rPr>
                <w:rFonts w:ascii="Calibri" w:hAnsi="Calibri"/>
                <w:b/>
                <w:sz w:val="14"/>
                <w:szCs w:val="18"/>
              </w:rPr>
              <w:t>protection measures</w:t>
            </w:r>
            <w:r w:rsidRPr="006819CC">
              <w:rPr>
                <w:rFonts w:ascii="Calibri" w:hAnsi="Calibri"/>
                <w:b/>
                <w:sz w:val="14"/>
                <w:szCs w:val="18"/>
              </w:rPr>
              <w:t xml:space="preserve"> </w:t>
            </w: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F10593">
            <w:pPr>
              <w:pStyle w:val="Text"/>
              <w:ind w:left="4"/>
              <w:rPr>
                <w:rFonts w:ascii="Calibri" w:hAnsi="Calibri"/>
                <w:b/>
                <w:sz w:val="14"/>
                <w:szCs w:val="18"/>
              </w:rPr>
            </w:pPr>
            <w:r w:rsidRPr="006819CC">
              <w:rPr>
                <w:rFonts w:ascii="Calibri" w:hAnsi="Calibri"/>
                <w:b/>
                <w:sz w:val="14"/>
                <w:szCs w:val="18"/>
              </w:rPr>
              <w:t xml:space="preserve">Number of </w:t>
            </w:r>
            <w:r w:rsidR="00F10593">
              <w:rPr>
                <w:rFonts w:ascii="Calibri" w:hAnsi="Calibri"/>
                <w:b/>
                <w:sz w:val="14"/>
                <w:szCs w:val="18"/>
              </w:rPr>
              <w:t xml:space="preserve">unresolved </w:t>
            </w:r>
            <w:r w:rsidR="006318CE">
              <w:rPr>
                <w:rFonts w:ascii="Calibri" w:hAnsi="Calibri"/>
                <w:b/>
                <w:sz w:val="14"/>
                <w:szCs w:val="18"/>
              </w:rPr>
              <w:t>requests for protection measures</w:t>
            </w:r>
            <w:r w:rsidRPr="006819CC">
              <w:rPr>
                <w:rFonts w:ascii="Calibri" w:hAnsi="Calibri"/>
                <w:b/>
                <w:sz w:val="14"/>
                <w:szCs w:val="18"/>
              </w:rPr>
              <w:t xml:space="preserve"> </w:t>
            </w: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F10593">
            <w:pPr>
              <w:pStyle w:val="Text"/>
              <w:ind w:left="49"/>
              <w:rPr>
                <w:rFonts w:ascii="Calibri" w:hAnsi="Calibri"/>
                <w:b/>
                <w:sz w:val="14"/>
                <w:szCs w:val="18"/>
              </w:rPr>
            </w:pPr>
            <w:r w:rsidRPr="006819CC">
              <w:rPr>
                <w:rFonts w:ascii="Calibri" w:hAnsi="Calibri"/>
                <w:b/>
                <w:sz w:val="14"/>
                <w:szCs w:val="18"/>
              </w:rPr>
              <w:t xml:space="preserve">Number of </w:t>
            </w:r>
            <w:r w:rsidR="00F10593" w:rsidRPr="006819CC">
              <w:rPr>
                <w:rFonts w:ascii="Calibri" w:hAnsi="Calibri"/>
                <w:b/>
                <w:sz w:val="14"/>
                <w:szCs w:val="18"/>
              </w:rPr>
              <w:t>fully implemented</w:t>
            </w:r>
            <w:r w:rsidR="00F10593">
              <w:rPr>
                <w:rFonts w:ascii="Calibri" w:hAnsi="Calibri"/>
                <w:b/>
                <w:sz w:val="14"/>
                <w:szCs w:val="18"/>
              </w:rPr>
              <w:t xml:space="preserve"> </w:t>
            </w:r>
            <w:r w:rsidR="006318CE">
              <w:rPr>
                <w:rFonts w:ascii="Calibri" w:hAnsi="Calibri"/>
                <w:b/>
                <w:sz w:val="14"/>
                <w:szCs w:val="18"/>
              </w:rPr>
              <w:t>protection measures</w:t>
            </w:r>
            <w:r w:rsidRPr="006819CC">
              <w:rPr>
                <w:rFonts w:ascii="Calibri" w:hAnsi="Calibri"/>
                <w:b/>
                <w:sz w:val="14"/>
                <w:szCs w:val="18"/>
              </w:rPr>
              <w:t xml:space="preserve"> </w:t>
            </w:r>
          </w:p>
        </w:tc>
      </w:tr>
      <w:tr w:rsidR="00261992" w:rsidRPr="006819CC"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9E10CD" w:rsidP="00175CAC">
            <w:pPr>
              <w:pStyle w:val="Text"/>
              <w:ind w:left="94"/>
              <w:rPr>
                <w:rFonts w:ascii="Calibri" w:hAnsi="Calibri"/>
                <w:b/>
                <w:szCs w:val="18"/>
              </w:rPr>
            </w:pPr>
            <w:r>
              <w:rPr>
                <w:rFonts w:ascii="Calibri" w:hAnsi="Calibri"/>
                <w:b/>
                <w:szCs w:val="18"/>
              </w:rPr>
              <w:t>2016 (Jan-Mar</w:t>
            </w:r>
            <w:r w:rsidR="00261992" w:rsidRPr="006819CC">
              <w:rPr>
                <w:rFonts w:ascii="Calibri" w:hAnsi="Calibri"/>
                <w:b/>
                <w:szCs w:val="18"/>
              </w:rPr>
              <w:t>)</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r>
      <w:tr w:rsidR="00261992" w:rsidRPr="006819CC"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175CAC">
            <w:pPr>
              <w:pStyle w:val="Text"/>
              <w:ind w:left="94"/>
              <w:rPr>
                <w:rFonts w:ascii="Calibri" w:hAnsi="Calibri"/>
                <w:b/>
                <w:szCs w:val="18"/>
              </w:rPr>
            </w:pPr>
            <w:r w:rsidRPr="006819CC">
              <w:rPr>
                <w:rFonts w:ascii="Calibri" w:hAnsi="Calibri"/>
                <w:b/>
                <w:szCs w:val="18"/>
              </w:rPr>
              <w:t>2015</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r>
      <w:tr w:rsidR="00261992" w:rsidRPr="006819CC"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175CAC">
            <w:pPr>
              <w:pStyle w:val="Text"/>
              <w:ind w:left="94"/>
              <w:rPr>
                <w:rFonts w:ascii="Calibri" w:hAnsi="Calibri"/>
                <w:b/>
                <w:szCs w:val="18"/>
              </w:rPr>
            </w:pPr>
            <w:r w:rsidRPr="006819CC">
              <w:rPr>
                <w:rFonts w:ascii="Calibri" w:hAnsi="Calibri"/>
                <w:b/>
                <w:szCs w:val="18"/>
              </w:rPr>
              <w:t>2014</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r>
      <w:tr w:rsidR="00261992" w:rsidRPr="006819CC" w:rsidTr="00C260D1">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175CAC">
            <w:pPr>
              <w:pStyle w:val="Text"/>
              <w:ind w:left="94"/>
              <w:rPr>
                <w:rFonts w:ascii="Calibri" w:hAnsi="Calibri"/>
                <w:b/>
                <w:szCs w:val="18"/>
              </w:rPr>
            </w:pPr>
            <w:r w:rsidRPr="006819CC">
              <w:rPr>
                <w:rFonts w:ascii="Calibri" w:hAnsi="Calibri"/>
                <w:b/>
                <w:szCs w:val="18"/>
              </w:rPr>
              <w:t>2013</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2070"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261992" w:rsidRPr="006819CC" w:rsidRDefault="00261992" w:rsidP="00DF2654">
            <w:pPr>
              <w:pStyle w:val="Text"/>
              <w:ind w:left="360"/>
              <w:rPr>
                <w:rFonts w:ascii="Calibri" w:hAnsi="Calibri"/>
                <w:sz w:val="18"/>
                <w:szCs w:val="18"/>
              </w:rPr>
            </w:pPr>
          </w:p>
        </w:tc>
      </w:tr>
      <w:tr w:rsidR="006F0034" w:rsidRPr="006819CC" w:rsidTr="006F0034">
        <w:trPr>
          <w:gridBefore w:val="2"/>
          <w:gridAfter w:val="3"/>
          <w:wBefore w:w="986" w:type="dxa"/>
          <w:wAfter w:w="1058" w:type="dxa"/>
          <w:trHeight w:val="54"/>
          <w:jc w:val="center"/>
        </w:trPr>
        <w:tc>
          <w:tcPr>
            <w:tcW w:w="135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6819CC" w:rsidRDefault="006F0034" w:rsidP="00175CAC">
            <w:pPr>
              <w:pStyle w:val="Text"/>
              <w:ind w:left="94"/>
              <w:rPr>
                <w:rFonts w:ascii="Calibri" w:hAnsi="Calibri"/>
                <w:b/>
                <w:szCs w:val="18"/>
              </w:rPr>
            </w:pPr>
            <w:r>
              <w:rPr>
                <w:rFonts w:ascii="Calibri" w:hAnsi="Calibri"/>
                <w:b/>
                <w:szCs w:val="18"/>
              </w:rPr>
              <w:t>Total</w:t>
            </w:r>
          </w:p>
        </w:tc>
        <w:tc>
          <w:tcPr>
            <w:tcW w:w="1710" w:type="dxa"/>
            <w:gridSpan w:val="3"/>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6819CC" w:rsidRDefault="006F0034" w:rsidP="00DF2654">
            <w:pPr>
              <w:pStyle w:val="Text"/>
              <w:ind w:left="360"/>
              <w:rPr>
                <w:rFonts w:ascii="Calibri" w:hAnsi="Calibri"/>
                <w:sz w:val="18"/>
                <w:szCs w:val="18"/>
              </w:rPr>
            </w:pPr>
          </w:p>
        </w:tc>
        <w:tc>
          <w:tcPr>
            <w:tcW w:w="207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6819CC" w:rsidRDefault="006F0034" w:rsidP="00DF2654">
            <w:pPr>
              <w:pStyle w:val="Text"/>
              <w:ind w:left="360"/>
              <w:rPr>
                <w:rFonts w:ascii="Calibri" w:hAnsi="Calibri"/>
                <w:sz w:val="18"/>
                <w:szCs w:val="18"/>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6819CC" w:rsidRDefault="006F0034" w:rsidP="00DF2654">
            <w:pPr>
              <w:pStyle w:val="Text"/>
              <w:ind w:left="360"/>
              <w:rPr>
                <w:rFonts w:ascii="Calibri" w:hAnsi="Calibri"/>
                <w:sz w:val="18"/>
                <w:szCs w:val="18"/>
              </w:rPr>
            </w:pP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6F0034" w:rsidRPr="006819CC" w:rsidRDefault="006F0034" w:rsidP="00DF2654">
            <w:pPr>
              <w:pStyle w:val="Text"/>
              <w:ind w:left="360"/>
              <w:rPr>
                <w:rFonts w:ascii="Calibri" w:hAnsi="Calibri"/>
                <w:sz w:val="18"/>
                <w:szCs w:val="18"/>
              </w:rPr>
            </w:pPr>
          </w:p>
        </w:tc>
      </w:tr>
      <w:tr w:rsidR="00175CAC" w:rsidRPr="006819CC" w:rsidTr="00C260D1">
        <w:trPr>
          <w:gridBefore w:val="2"/>
          <w:gridAfter w:val="3"/>
          <w:wBefore w:w="986" w:type="dxa"/>
          <w:wAfter w:w="1058" w:type="dxa"/>
          <w:trHeight w:val="54"/>
          <w:jc w:val="center"/>
        </w:trPr>
        <w:tc>
          <w:tcPr>
            <w:tcW w:w="6750" w:type="dxa"/>
            <w:gridSpan w:val="8"/>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175CAC" w:rsidP="00106695">
            <w:pPr>
              <w:pStyle w:val="Text"/>
              <w:numPr>
                <w:ilvl w:val="0"/>
                <w:numId w:val="6"/>
              </w:numPr>
              <w:spacing w:before="120" w:after="120"/>
              <w:rPr>
                <w:rFonts w:ascii="Calibri" w:hAnsi="Calibri"/>
                <w:b/>
                <w:sz w:val="18"/>
                <w:szCs w:val="18"/>
              </w:rPr>
            </w:pPr>
            <w:r w:rsidRPr="006819CC">
              <w:rPr>
                <w:rFonts w:ascii="Calibri" w:hAnsi="Calibri"/>
                <w:b/>
                <w:sz w:val="18"/>
                <w:szCs w:val="18"/>
              </w:rPr>
              <w:lastRenderedPageBreak/>
              <w:t>2015 Annual budget of the mechanism</w:t>
            </w:r>
            <w:r w:rsidR="000C53C8">
              <w:rPr>
                <w:rFonts w:ascii="Calibri" w:hAnsi="Calibri"/>
                <w:b/>
                <w:sz w:val="18"/>
                <w:szCs w:val="18"/>
              </w:rPr>
              <w:t xml:space="preserve"> (in USD)</w:t>
            </w:r>
          </w:p>
        </w:tc>
        <w:tc>
          <w:tcPr>
            <w:tcW w:w="1890" w:type="dxa"/>
            <w:gridSpan w:val="9"/>
            <w:tcBorders>
              <w:top w:val="single" w:sz="4" w:space="0" w:color="999999"/>
              <w:left w:val="single" w:sz="4" w:space="0" w:color="999999"/>
              <w:bottom w:val="single" w:sz="4" w:space="0" w:color="999999"/>
              <w:right w:val="single" w:sz="4" w:space="0" w:color="999999"/>
            </w:tcBorders>
            <w:shd w:val="clear" w:color="auto" w:fill="FFFFFF"/>
            <w:vAlign w:val="center"/>
          </w:tcPr>
          <w:p w:rsidR="00175CAC" w:rsidRPr="006819CC" w:rsidRDefault="000C53C8" w:rsidP="00DF2654">
            <w:pPr>
              <w:pStyle w:val="Text"/>
              <w:ind w:left="360"/>
              <w:rPr>
                <w:rFonts w:ascii="Calibri" w:hAnsi="Calibri"/>
                <w:sz w:val="18"/>
                <w:szCs w:val="18"/>
              </w:rPr>
            </w:pPr>
            <w:r>
              <w:rPr>
                <w:rFonts w:ascii="Calibri" w:hAnsi="Calibri"/>
                <w:sz w:val="18"/>
                <w:szCs w:val="18"/>
              </w:rPr>
              <w:t>$</w:t>
            </w:r>
          </w:p>
        </w:tc>
      </w:tr>
      <w:tr w:rsidR="00A819DE" w:rsidRPr="006819CC" w:rsidTr="00C260D1">
        <w:trPr>
          <w:gridBefore w:val="2"/>
          <w:gridAfter w:val="3"/>
          <w:wBefore w:w="986" w:type="dxa"/>
          <w:wAfter w:w="1058" w:type="dxa"/>
          <w:trHeight w:val="67"/>
          <w:jc w:val="center"/>
        </w:trPr>
        <w:tc>
          <w:tcPr>
            <w:tcW w:w="8640" w:type="dxa"/>
            <w:gridSpan w:val="17"/>
            <w:tcBorders>
              <w:top w:val="single" w:sz="4" w:space="0" w:color="999999"/>
              <w:left w:val="single" w:sz="4" w:space="0" w:color="999999"/>
              <w:bottom w:val="single" w:sz="4" w:space="0" w:color="999999"/>
              <w:right w:val="single" w:sz="4" w:space="0" w:color="999999"/>
            </w:tcBorders>
            <w:shd w:val="clear" w:color="auto" w:fill="FFFFFF"/>
            <w:vAlign w:val="center"/>
          </w:tcPr>
          <w:p w:rsidR="00D61477" w:rsidRPr="009E10CD" w:rsidRDefault="00A819DE" w:rsidP="00230828">
            <w:pPr>
              <w:pStyle w:val="Text"/>
              <w:numPr>
                <w:ilvl w:val="0"/>
                <w:numId w:val="6"/>
              </w:numPr>
              <w:spacing w:before="240" w:after="240"/>
              <w:rPr>
                <w:rFonts w:ascii="Calibri" w:hAnsi="Calibri"/>
                <w:sz w:val="18"/>
              </w:rPr>
            </w:pPr>
            <w:r w:rsidRPr="006819CC">
              <w:rPr>
                <w:rFonts w:ascii="Calibri" w:hAnsi="Calibri"/>
                <w:b/>
                <w:sz w:val="18"/>
              </w:rPr>
              <w:t>Requesting HRD:</w:t>
            </w:r>
            <w:r w:rsidRPr="006819CC">
              <w:rPr>
                <w:rFonts w:ascii="Calibri" w:hAnsi="Calibri"/>
                <w:sz w:val="18"/>
              </w:rPr>
              <w:t xml:space="preserve"> Please provide detailed information on </w:t>
            </w:r>
            <w:r w:rsidR="00230828">
              <w:rPr>
                <w:rFonts w:ascii="Calibri" w:hAnsi="Calibri"/>
                <w:sz w:val="18"/>
              </w:rPr>
              <w:t xml:space="preserve">the population of human rights defenders-beneficiaries, including as much information as possible on the following: the </w:t>
            </w:r>
            <w:r w:rsidRPr="006819CC">
              <w:rPr>
                <w:rFonts w:ascii="Calibri" w:hAnsi="Calibri"/>
                <w:sz w:val="18"/>
              </w:rPr>
              <w:t xml:space="preserve">causes </w:t>
            </w:r>
            <w:r w:rsidR="00230828">
              <w:rPr>
                <w:rFonts w:ascii="Calibri" w:hAnsi="Calibri"/>
                <w:sz w:val="18"/>
              </w:rPr>
              <w:t xml:space="preserve">they advance, the cause(s)/source(s) of risk, </w:t>
            </w:r>
            <w:r w:rsidR="009306BE">
              <w:rPr>
                <w:rFonts w:ascii="Calibri" w:hAnsi="Calibri"/>
                <w:sz w:val="18"/>
              </w:rPr>
              <w:t xml:space="preserve">their locations within the country, </w:t>
            </w:r>
            <w:r w:rsidR="00230828">
              <w:rPr>
                <w:rFonts w:ascii="Calibri" w:hAnsi="Calibri"/>
                <w:sz w:val="18"/>
              </w:rPr>
              <w:t xml:space="preserve">and disaggregated data on their </w:t>
            </w:r>
            <w:r w:rsidRPr="006819CC">
              <w:rPr>
                <w:rFonts w:ascii="Calibri" w:hAnsi="Calibri"/>
                <w:sz w:val="18"/>
              </w:rPr>
              <w:t>sex</w:t>
            </w:r>
            <w:r w:rsidR="00230828">
              <w:rPr>
                <w:rFonts w:ascii="Calibri" w:hAnsi="Calibri"/>
                <w:sz w:val="18"/>
              </w:rPr>
              <w:t xml:space="preserve"> and age.</w:t>
            </w:r>
          </w:p>
        </w:tc>
      </w:tr>
      <w:tr w:rsidR="006A466E"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A466E" w:rsidRPr="006819CC" w:rsidRDefault="00332D4F" w:rsidP="006A466E">
            <w:pPr>
              <w:pStyle w:val="Text"/>
              <w:numPr>
                <w:ilvl w:val="0"/>
                <w:numId w:val="1"/>
              </w:numPr>
              <w:ind w:left="360" w:hanging="450"/>
              <w:rPr>
                <w:rFonts w:ascii="Calibri" w:hAnsi="Calibri"/>
                <w:b/>
                <w:sz w:val="18"/>
              </w:rPr>
            </w:pPr>
            <w:r>
              <w:rPr>
                <w:rFonts w:ascii="Calibri" w:hAnsi="Calibri"/>
                <w:b/>
                <w:sz w:val="18"/>
              </w:rPr>
              <w:t xml:space="preserve">Best practices and accomplishments to-date. </w:t>
            </w:r>
            <w:r w:rsidR="00FD08A7" w:rsidRPr="006819CC">
              <w:rPr>
                <w:rFonts w:ascii="Calibri" w:hAnsi="Calibri"/>
                <w:sz w:val="18"/>
              </w:rPr>
              <w:t xml:space="preserve">Please list </w:t>
            </w:r>
            <w:r w:rsidR="00956419">
              <w:rPr>
                <w:rFonts w:ascii="Calibri" w:hAnsi="Calibri"/>
                <w:sz w:val="18"/>
              </w:rPr>
              <w:t>best practices</w:t>
            </w:r>
            <w:r w:rsidR="00FD08A7" w:rsidRPr="006819CC">
              <w:rPr>
                <w:rFonts w:ascii="Calibri" w:hAnsi="Calibri"/>
                <w:sz w:val="18"/>
              </w:rPr>
              <w:t xml:space="preserve"> and </w:t>
            </w:r>
            <w:r w:rsidR="0046261E" w:rsidRPr="006819CC">
              <w:rPr>
                <w:rFonts w:ascii="Calibri" w:hAnsi="Calibri"/>
                <w:sz w:val="18"/>
              </w:rPr>
              <w:t xml:space="preserve">major accomplishments </w:t>
            </w:r>
            <w:r w:rsidR="00956419">
              <w:rPr>
                <w:rFonts w:ascii="Calibri" w:hAnsi="Calibri"/>
                <w:sz w:val="18"/>
              </w:rPr>
              <w:t>of</w:t>
            </w:r>
            <w:r w:rsidR="0046261E" w:rsidRPr="006819CC">
              <w:rPr>
                <w:rFonts w:ascii="Calibri" w:hAnsi="Calibri"/>
                <w:sz w:val="18"/>
              </w:rPr>
              <w:t xml:space="preserve"> the protection system. </w:t>
            </w:r>
          </w:p>
          <w:p w:rsidR="006A466E" w:rsidRPr="006819CC" w:rsidRDefault="006A466E" w:rsidP="006A466E">
            <w:pPr>
              <w:pStyle w:val="Text"/>
              <w:ind w:left="-90"/>
              <w:rPr>
                <w:rFonts w:ascii="Calibri" w:hAnsi="Calibri"/>
                <w:sz w:val="18"/>
              </w:rPr>
            </w:pPr>
          </w:p>
          <w:p w:rsidR="006A466E" w:rsidRPr="006819CC" w:rsidRDefault="006A466E" w:rsidP="006A466E">
            <w:pPr>
              <w:pStyle w:val="Text"/>
              <w:ind w:left="-90"/>
              <w:rPr>
                <w:rFonts w:ascii="Calibri" w:hAnsi="Calibri"/>
                <w:sz w:val="18"/>
              </w:rPr>
            </w:pPr>
          </w:p>
          <w:p w:rsidR="006A466E" w:rsidRPr="006819CC" w:rsidRDefault="006A466E" w:rsidP="006F0034">
            <w:pPr>
              <w:pStyle w:val="Text"/>
              <w:rPr>
                <w:rFonts w:ascii="Calibri" w:hAnsi="Calibri"/>
                <w:sz w:val="18"/>
              </w:rPr>
            </w:pPr>
          </w:p>
        </w:tc>
      </w:tr>
      <w:tr w:rsidR="006A466E"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6A466E" w:rsidRPr="006819CC" w:rsidRDefault="0046261E" w:rsidP="006A466E">
            <w:pPr>
              <w:pStyle w:val="Text"/>
              <w:numPr>
                <w:ilvl w:val="0"/>
                <w:numId w:val="1"/>
              </w:numPr>
              <w:ind w:left="360" w:hanging="450"/>
              <w:rPr>
                <w:rFonts w:ascii="Calibri" w:hAnsi="Calibri"/>
                <w:sz w:val="18"/>
              </w:rPr>
            </w:pPr>
            <w:r w:rsidRPr="006819CC">
              <w:rPr>
                <w:rFonts w:ascii="Calibri" w:hAnsi="Calibri"/>
                <w:b/>
                <w:sz w:val="18"/>
              </w:rPr>
              <w:t>C</w:t>
            </w:r>
            <w:r w:rsidR="006A466E" w:rsidRPr="006819CC">
              <w:rPr>
                <w:rFonts w:ascii="Calibri" w:hAnsi="Calibri"/>
                <w:b/>
                <w:sz w:val="18"/>
              </w:rPr>
              <w:t>h</w:t>
            </w:r>
            <w:r w:rsidRPr="006819CC">
              <w:rPr>
                <w:rFonts w:ascii="Calibri" w:hAnsi="Calibri"/>
                <w:b/>
                <w:sz w:val="18"/>
              </w:rPr>
              <w:t>allenges faced</w:t>
            </w:r>
            <w:r w:rsidRPr="006819CC">
              <w:rPr>
                <w:rFonts w:ascii="Calibri" w:hAnsi="Calibri"/>
                <w:sz w:val="18"/>
              </w:rPr>
              <w:t xml:space="preserve">. Please list </w:t>
            </w:r>
            <w:r w:rsidR="006318CE">
              <w:rPr>
                <w:rFonts w:ascii="Calibri" w:hAnsi="Calibri"/>
                <w:sz w:val="18"/>
              </w:rPr>
              <w:t>main</w:t>
            </w:r>
            <w:r w:rsidRPr="006819CC">
              <w:rPr>
                <w:rFonts w:ascii="Calibri" w:hAnsi="Calibri"/>
                <w:sz w:val="18"/>
              </w:rPr>
              <w:t xml:space="preserve"> challenges to the protection mechanism (e.g., </w:t>
            </w:r>
            <w:r w:rsidR="00653DAB">
              <w:rPr>
                <w:rFonts w:ascii="Calibri" w:hAnsi="Calibri"/>
                <w:sz w:val="18"/>
              </w:rPr>
              <w:t xml:space="preserve">not fully implemented, </w:t>
            </w:r>
            <w:r w:rsidRPr="006819CC">
              <w:rPr>
                <w:rFonts w:ascii="Calibri" w:hAnsi="Calibri"/>
                <w:sz w:val="18"/>
              </w:rPr>
              <w:t>budget shortfal</w:t>
            </w:r>
            <w:r w:rsidR="00631CDD">
              <w:rPr>
                <w:rFonts w:ascii="Calibri" w:hAnsi="Calibri"/>
                <w:sz w:val="18"/>
              </w:rPr>
              <w:t xml:space="preserve">ls, lack of qualified personnel, communication gaps, </w:t>
            </w:r>
            <w:proofErr w:type="gramStart"/>
            <w:r w:rsidR="001F3D81">
              <w:rPr>
                <w:rFonts w:ascii="Calibri" w:hAnsi="Calibri"/>
                <w:sz w:val="18"/>
              </w:rPr>
              <w:t>lack</w:t>
            </w:r>
            <w:proofErr w:type="gramEnd"/>
            <w:r w:rsidR="001F3D81">
              <w:rPr>
                <w:rFonts w:ascii="Calibri" w:hAnsi="Calibri"/>
                <w:sz w:val="18"/>
              </w:rPr>
              <w:t xml:space="preserve"> of </w:t>
            </w:r>
            <w:r w:rsidR="00631CDD">
              <w:rPr>
                <w:rFonts w:ascii="Calibri" w:hAnsi="Calibri"/>
                <w:sz w:val="18"/>
              </w:rPr>
              <w:t>participation of all sectors)</w:t>
            </w:r>
            <w:r w:rsidR="00956419">
              <w:rPr>
                <w:rFonts w:ascii="Calibri" w:hAnsi="Calibri"/>
                <w:sz w:val="18"/>
              </w:rPr>
              <w:t xml:space="preserve"> and any practices that should be changed</w:t>
            </w:r>
            <w:r w:rsidR="00230828">
              <w:rPr>
                <w:rFonts w:ascii="Calibri" w:hAnsi="Calibri"/>
                <w:sz w:val="18"/>
              </w:rPr>
              <w:t>.</w:t>
            </w:r>
            <w:r w:rsidR="00956419">
              <w:rPr>
                <w:rFonts w:ascii="Calibri" w:hAnsi="Calibri"/>
                <w:sz w:val="18"/>
              </w:rPr>
              <w:t xml:space="preserve"> </w:t>
            </w:r>
          </w:p>
          <w:p w:rsidR="0046261E" w:rsidRPr="006819CC" w:rsidRDefault="0046261E" w:rsidP="006F0034">
            <w:pPr>
              <w:pStyle w:val="Text"/>
              <w:rPr>
                <w:rFonts w:ascii="Calibri" w:hAnsi="Calibri"/>
                <w:b/>
                <w:sz w:val="18"/>
              </w:rPr>
            </w:pPr>
          </w:p>
          <w:p w:rsidR="006A466E" w:rsidRPr="006819CC" w:rsidRDefault="006A466E" w:rsidP="006A466E">
            <w:pPr>
              <w:pStyle w:val="Text"/>
              <w:rPr>
                <w:rFonts w:ascii="Calibri" w:hAnsi="Calibri"/>
                <w:sz w:val="18"/>
              </w:rPr>
            </w:pPr>
          </w:p>
        </w:tc>
      </w:tr>
      <w:tr w:rsidR="00106695" w:rsidRPr="006819CC" w:rsidTr="00C260D1">
        <w:trPr>
          <w:trHeight w:val="288"/>
          <w:jc w:val="center"/>
        </w:trPr>
        <w:tc>
          <w:tcPr>
            <w:tcW w:w="10684" w:type="dxa"/>
            <w:gridSpan w:val="22"/>
            <w:tcBorders>
              <w:top w:val="single" w:sz="4" w:space="0" w:color="999999"/>
              <w:left w:val="single" w:sz="4" w:space="0" w:color="999999"/>
              <w:bottom w:val="single" w:sz="4" w:space="0" w:color="999999"/>
              <w:right w:val="single" w:sz="4" w:space="0" w:color="999999"/>
            </w:tcBorders>
            <w:shd w:val="clear" w:color="auto" w:fill="FFFFFF"/>
            <w:vAlign w:val="center"/>
          </w:tcPr>
          <w:p w:rsidR="00106695" w:rsidRPr="00106695" w:rsidRDefault="00106695" w:rsidP="006A466E">
            <w:pPr>
              <w:pStyle w:val="Text"/>
              <w:numPr>
                <w:ilvl w:val="0"/>
                <w:numId w:val="1"/>
              </w:numPr>
              <w:ind w:left="360" w:hanging="450"/>
              <w:rPr>
                <w:rFonts w:ascii="Calibri" w:hAnsi="Calibri"/>
                <w:b/>
                <w:sz w:val="18"/>
              </w:rPr>
            </w:pPr>
            <w:r>
              <w:rPr>
                <w:rFonts w:ascii="Calibri" w:hAnsi="Calibri"/>
                <w:b/>
                <w:sz w:val="18"/>
              </w:rPr>
              <w:t xml:space="preserve">Transparency. </w:t>
            </w:r>
            <w:r>
              <w:rPr>
                <w:rFonts w:ascii="Calibri" w:hAnsi="Calibri"/>
                <w:sz w:val="18"/>
              </w:rPr>
              <w:t xml:space="preserve">Please explain whether the authority in charge of the protection mechanism must submit periodic reports providing accountability and transparency on the activities and operations of the mechanism. If so, how often? To whom must the authority report? </w:t>
            </w:r>
          </w:p>
          <w:p w:rsidR="00106695" w:rsidRDefault="00106695" w:rsidP="00106695">
            <w:pPr>
              <w:pStyle w:val="Text"/>
              <w:ind w:left="360"/>
              <w:rPr>
                <w:rFonts w:ascii="Calibri" w:hAnsi="Calibri"/>
                <w:b/>
                <w:sz w:val="18"/>
              </w:rPr>
            </w:pPr>
          </w:p>
          <w:p w:rsidR="00106695" w:rsidRPr="006819CC" w:rsidRDefault="00106695" w:rsidP="00106695">
            <w:pPr>
              <w:pStyle w:val="Text"/>
              <w:ind w:left="360"/>
              <w:rPr>
                <w:rFonts w:ascii="Calibri" w:hAnsi="Calibri"/>
                <w:b/>
                <w:sz w:val="18"/>
              </w:rPr>
            </w:pPr>
          </w:p>
        </w:tc>
      </w:tr>
    </w:tbl>
    <w:p w:rsidR="00653DAB" w:rsidRPr="006819CC" w:rsidRDefault="00653DAB">
      <w:pPr>
        <w:rPr>
          <w:rFonts w:ascii="Calibri" w:hAnsi="Calibri"/>
        </w:rPr>
      </w:pPr>
    </w:p>
    <w:tbl>
      <w:tblPr>
        <w:tblW w:w="10684" w:type="dxa"/>
        <w:jc w:val="center"/>
        <w:tblCellMar>
          <w:top w:w="14" w:type="dxa"/>
          <w:left w:w="86" w:type="dxa"/>
          <w:bottom w:w="14" w:type="dxa"/>
          <w:right w:w="86" w:type="dxa"/>
        </w:tblCellMar>
        <w:tblLook w:val="01E0" w:firstRow="1" w:lastRow="1" w:firstColumn="1" w:lastColumn="1" w:noHBand="0" w:noVBand="0"/>
      </w:tblPr>
      <w:tblGrid>
        <w:gridCol w:w="10684"/>
      </w:tblGrid>
      <w:tr w:rsidR="00C52298" w:rsidRPr="006819CC" w:rsidTr="006819CC">
        <w:trPr>
          <w:trHeight w:val="288"/>
          <w:jc w:val="center"/>
        </w:trPr>
        <w:tc>
          <w:tcPr>
            <w:tcW w:w="10684" w:type="dxa"/>
            <w:tcBorders>
              <w:top w:val="single" w:sz="4" w:space="0" w:color="999999"/>
              <w:left w:val="single" w:sz="4" w:space="0" w:color="999999"/>
              <w:bottom w:val="single" w:sz="4" w:space="0" w:color="999999"/>
              <w:right w:val="single" w:sz="4" w:space="0" w:color="999999"/>
            </w:tcBorders>
            <w:shd w:val="clear" w:color="auto" w:fill="D9D9D9"/>
            <w:vAlign w:val="center"/>
          </w:tcPr>
          <w:p w:rsidR="00C52298" w:rsidRPr="006819CC" w:rsidRDefault="00ED1190" w:rsidP="00541DA5">
            <w:pPr>
              <w:pStyle w:val="Text"/>
              <w:rPr>
                <w:rFonts w:ascii="Calibri" w:hAnsi="Calibri"/>
                <w:sz w:val="18"/>
              </w:rPr>
            </w:pPr>
            <w:r w:rsidRPr="006819CC">
              <w:rPr>
                <w:rFonts w:ascii="Calibri" w:hAnsi="Calibri"/>
                <w:b/>
              </w:rPr>
              <w:t>**</w:t>
            </w:r>
            <w:r w:rsidR="00C52298" w:rsidRPr="006819CC">
              <w:rPr>
                <w:rFonts w:ascii="Calibri" w:hAnsi="Calibri"/>
                <w:b/>
              </w:rPr>
              <w:t>OTHER INFORMATION.</w:t>
            </w:r>
            <w:r w:rsidR="00C52298" w:rsidRPr="006819CC">
              <w:rPr>
                <w:rFonts w:ascii="Calibri" w:hAnsi="Calibri"/>
              </w:rPr>
              <w:t xml:space="preserve"> </w:t>
            </w:r>
            <w:r w:rsidRPr="006819CC">
              <w:rPr>
                <w:rFonts w:ascii="Calibri" w:hAnsi="Calibri"/>
                <w:b/>
              </w:rPr>
              <w:t xml:space="preserve">Please annex any additional information. If </w:t>
            </w:r>
            <w:r w:rsidR="00541DA5">
              <w:rPr>
                <w:rFonts w:ascii="Calibri" w:hAnsi="Calibri"/>
                <w:b/>
              </w:rPr>
              <w:t>the information</w:t>
            </w:r>
            <w:r w:rsidRPr="006819CC">
              <w:rPr>
                <w:rFonts w:ascii="Calibri" w:hAnsi="Calibri"/>
                <w:b/>
              </w:rPr>
              <w:t xml:space="preserve"> corresponds to one of the questions in this survey, please clearly label the question number on the document. Thank you!</w:t>
            </w:r>
          </w:p>
        </w:tc>
      </w:tr>
    </w:tbl>
    <w:p w:rsidR="00AC4EAC" w:rsidRPr="006819CC" w:rsidRDefault="00AC4EAC" w:rsidP="00C52298">
      <w:pPr>
        <w:rPr>
          <w:rFonts w:ascii="Calibri" w:hAnsi="Calibri"/>
        </w:rPr>
      </w:pPr>
    </w:p>
    <w:sectPr w:rsidR="00AC4EAC" w:rsidRPr="006819CC" w:rsidSect="006819CC">
      <w:footerReference w:type="default" r:id="rId13"/>
      <w:pgSz w:w="12240" w:h="15840"/>
      <w:pgMar w:top="864" w:right="864" w:bottom="864" w:left="864" w:header="720" w:footer="4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F1" w:rsidRDefault="000373F1" w:rsidP="006819CC">
      <w:r>
        <w:separator/>
      </w:r>
    </w:p>
  </w:endnote>
  <w:endnote w:type="continuationSeparator" w:id="0">
    <w:p w:rsidR="000373F1" w:rsidRDefault="000373F1" w:rsidP="0068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CC" w:rsidRPr="006819CC" w:rsidRDefault="006819CC">
    <w:pPr>
      <w:pStyle w:val="Footer"/>
      <w:jc w:val="right"/>
      <w:rPr>
        <w:rFonts w:ascii="Calibri" w:hAnsi="Calibri"/>
        <w:szCs w:val="18"/>
      </w:rPr>
    </w:pPr>
    <w:r w:rsidRPr="006819CC">
      <w:rPr>
        <w:rFonts w:ascii="Calibri" w:hAnsi="Calibri"/>
        <w:szCs w:val="18"/>
      </w:rPr>
      <w:t xml:space="preserve">Page </w:t>
    </w:r>
    <w:r w:rsidRPr="006819CC">
      <w:rPr>
        <w:rFonts w:ascii="Calibri" w:hAnsi="Calibri"/>
        <w:b/>
        <w:bCs/>
        <w:szCs w:val="18"/>
      </w:rPr>
      <w:fldChar w:fldCharType="begin"/>
    </w:r>
    <w:r w:rsidRPr="006819CC">
      <w:rPr>
        <w:rFonts w:ascii="Calibri" w:hAnsi="Calibri"/>
        <w:b/>
        <w:bCs/>
        <w:szCs w:val="18"/>
      </w:rPr>
      <w:instrText xml:space="preserve"> PAGE </w:instrText>
    </w:r>
    <w:r w:rsidRPr="006819CC">
      <w:rPr>
        <w:rFonts w:ascii="Calibri" w:hAnsi="Calibri"/>
        <w:b/>
        <w:bCs/>
        <w:szCs w:val="18"/>
      </w:rPr>
      <w:fldChar w:fldCharType="separate"/>
    </w:r>
    <w:r w:rsidR="00661D36">
      <w:rPr>
        <w:rFonts w:ascii="Calibri" w:hAnsi="Calibri"/>
        <w:b/>
        <w:bCs/>
        <w:noProof/>
        <w:szCs w:val="18"/>
      </w:rPr>
      <w:t>1</w:t>
    </w:r>
    <w:r w:rsidRPr="006819CC">
      <w:rPr>
        <w:rFonts w:ascii="Calibri" w:hAnsi="Calibri"/>
        <w:b/>
        <w:bCs/>
        <w:szCs w:val="18"/>
      </w:rPr>
      <w:fldChar w:fldCharType="end"/>
    </w:r>
    <w:r w:rsidRPr="006819CC">
      <w:rPr>
        <w:rFonts w:ascii="Calibri" w:hAnsi="Calibri"/>
        <w:szCs w:val="18"/>
      </w:rPr>
      <w:t xml:space="preserve"> of </w:t>
    </w:r>
    <w:r w:rsidRPr="006819CC">
      <w:rPr>
        <w:rFonts w:ascii="Calibri" w:hAnsi="Calibri"/>
        <w:b/>
        <w:bCs/>
        <w:szCs w:val="18"/>
      </w:rPr>
      <w:fldChar w:fldCharType="begin"/>
    </w:r>
    <w:r w:rsidRPr="006819CC">
      <w:rPr>
        <w:rFonts w:ascii="Calibri" w:hAnsi="Calibri"/>
        <w:b/>
        <w:bCs/>
        <w:szCs w:val="18"/>
      </w:rPr>
      <w:instrText xml:space="preserve"> NUMPAGES  </w:instrText>
    </w:r>
    <w:r w:rsidRPr="006819CC">
      <w:rPr>
        <w:rFonts w:ascii="Calibri" w:hAnsi="Calibri"/>
        <w:b/>
        <w:bCs/>
        <w:szCs w:val="18"/>
      </w:rPr>
      <w:fldChar w:fldCharType="separate"/>
    </w:r>
    <w:r w:rsidR="00661D36">
      <w:rPr>
        <w:rFonts w:ascii="Calibri" w:hAnsi="Calibri"/>
        <w:b/>
        <w:bCs/>
        <w:noProof/>
        <w:szCs w:val="18"/>
      </w:rPr>
      <w:t>3</w:t>
    </w:r>
    <w:r w:rsidRPr="006819CC">
      <w:rPr>
        <w:rFonts w:ascii="Calibri" w:hAnsi="Calibri"/>
        <w:b/>
        <w:bCs/>
        <w:szCs w:val="18"/>
      </w:rPr>
      <w:fldChar w:fldCharType="end"/>
    </w:r>
  </w:p>
  <w:p w:rsidR="006819CC" w:rsidRDefault="0068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F1" w:rsidRDefault="000373F1" w:rsidP="006819CC">
      <w:r>
        <w:separator/>
      </w:r>
    </w:p>
  </w:footnote>
  <w:footnote w:type="continuationSeparator" w:id="0">
    <w:p w:rsidR="000373F1" w:rsidRDefault="000373F1" w:rsidP="0068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5FA"/>
    <w:multiLevelType w:val="hybridMultilevel"/>
    <w:tmpl w:val="80F852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90244D8"/>
    <w:multiLevelType w:val="hybridMultilevel"/>
    <w:tmpl w:val="347CDAF6"/>
    <w:lvl w:ilvl="0" w:tplc="96641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C7778"/>
    <w:multiLevelType w:val="hybridMultilevel"/>
    <w:tmpl w:val="41E8AF38"/>
    <w:lvl w:ilvl="0" w:tplc="43BE4026">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0518A"/>
    <w:multiLevelType w:val="hybridMultilevel"/>
    <w:tmpl w:val="A056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531CD"/>
    <w:multiLevelType w:val="hybridMultilevel"/>
    <w:tmpl w:val="75AE01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4418BA"/>
    <w:multiLevelType w:val="hybridMultilevel"/>
    <w:tmpl w:val="67FA746C"/>
    <w:lvl w:ilvl="0" w:tplc="C64A84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CA"/>
    <w:rsid w:val="000020C3"/>
    <w:rsid w:val="000060CB"/>
    <w:rsid w:val="0003410B"/>
    <w:rsid w:val="000373F1"/>
    <w:rsid w:val="000375DA"/>
    <w:rsid w:val="00050532"/>
    <w:rsid w:val="00050D47"/>
    <w:rsid w:val="00062694"/>
    <w:rsid w:val="00076BDB"/>
    <w:rsid w:val="000827B8"/>
    <w:rsid w:val="000A01DB"/>
    <w:rsid w:val="000A4BAF"/>
    <w:rsid w:val="000A5A63"/>
    <w:rsid w:val="000B32A6"/>
    <w:rsid w:val="000B5E28"/>
    <w:rsid w:val="000B7B88"/>
    <w:rsid w:val="000C18C3"/>
    <w:rsid w:val="000C53C8"/>
    <w:rsid w:val="000C6F3B"/>
    <w:rsid w:val="000D5CD3"/>
    <w:rsid w:val="000E3839"/>
    <w:rsid w:val="000E7C29"/>
    <w:rsid w:val="000F5168"/>
    <w:rsid w:val="0010651B"/>
    <w:rsid w:val="00106695"/>
    <w:rsid w:val="00112033"/>
    <w:rsid w:val="001619BA"/>
    <w:rsid w:val="00162A4E"/>
    <w:rsid w:val="00175CAC"/>
    <w:rsid w:val="00177395"/>
    <w:rsid w:val="001835E0"/>
    <w:rsid w:val="0019056C"/>
    <w:rsid w:val="00195C50"/>
    <w:rsid w:val="001A732E"/>
    <w:rsid w:val="001B6F6F"/>
    <w:rsid w:val="001D5C6C"/>
    <w:rsid w:val="001F1E87"/>
    <w:rsid w:val="001F39E0"/>
    <w:rsid w:val="001F3D81"/>
    <w:rsid w:val="001F5BB5"/>
    <w:rsid w:val="00212BAB"/>
    <w:rsid w:val="00217130"/>
    <w:rsid w:val="002236E6"/>
    <w:rsid w:val="00230828"/>
    <w:rsid w:val="00261992"/>
    <w:rsid w:val="00264D71"/>
    <w:rsid w:val="00282977"/>
    <w:rsid w:val="00286254"/>
    <w:rsid w:val="002945A4"/>
    <w:rsid w:val="002A069F"/>
    <w:rsid w:val="002A5F77"/>
    <w:rsid w:val="002B68ED"/>
    <w:rsid w:val="002C03F5"/>
    <w:rsid w:val="002C3E08"/>
    <w:rsid w:val="002D1E97"/>
    <w:rsid w:val="002D7DCC"/>
    <w:rsid w:val="002E2F24"/>
    <w:rsid w:val="002F3EB1"/>
    <w:rsid w:val="003042E1"/>
    <w:rsid w:val="003063D8"/>
    <w:rsid w:val="003141E3"/>
    <w:rsid w:val="00323D5A"/>
    <w:rsid w:val="00326784"/>
    <w:rsid w:val="00332D4F"/>
    <w:rsid w:val="003359D2"/>
    <w:rsid w:val="003364C6"/>
    <w:rsid w:val="00356DC5"/>
    <w:rsid w:val="0036753A"/>
    <w:rsid w:val="003734C5"/>
    <w:rsid w:val="003775B9"/>
    <w:rsid w:val="00394C91"/>
    <w:rsid w:val="003A2353"/>
    <w:rsid w:val="003A41F1"/>
    <w:rsid w:val="003A4946"/>
    <w:rsid w:val="003B4AD3"/>
    <w:rsid w:val="003C451E"/>
    <w:rsid w:val="003D5385"/>
    <w:rsid w:val="003E71DE"/>
    <w:rsid w:val="00400B55"/>
    <w:rsid w:val="00411729"/>
    <w:rsid w:val="00425DA0"/>
    <w:rsid w:val="004458E7"/>
    <w:rsid w:val="00457A50"/>
    <w:rsid w:val="0046261E"/>
    <w:rsid w:val="00467CF4"/>
    <w:rsid w:val="004734AB"/>
    <w:rsid w:val="00477207"/>
    <w:rsid w:val="004800A7"/>
    <w:rsid w:val="004856CA"/>
    <w:rsid w:val="00493B08"/>
    <w:rsid w:val="004949EF"/>
    <w:rsid w:val="004C77C5"/>
    <w:rsid w:val="004E7A7D"/>
    <w:rsid w:val="004F72C3"/>
    <w:rsid w:val="00510DE7"/>
    <w:rsid w:val="00512DBF"/>
    <w:rsid w:val="00515AC0"/>
    <w:rsid w:val="005221F3"/>
    <w:rsid w:val="00526F38"/>
    <w:rsid w:val="005328DC"/>
    <w:rsid w:val="00541DA5"/>
    <w:rsid w:val="005B089D"/>
    <w:rsid w:val="005C22A5"/>
    <w:rsid w:val="005D7B7A"/>
    <w:rsid w:val="005D7C4D"/>
    <w:rsid w:val="00615234"/>
    <w:rsid w:val="006211C2"/>
    <w:rsid w:val="00626EF4"/>
    <w:rsid w:val="006318CE"/>
    <w:rsid w:val="006319F4"/>
    <w:rsid w:val="00631CDD"/>
    <w:rsid w:val="0063353D"/>
    <w:rsid w:val="006453A2"/>
    <w:rsid w:val="00647079"/>
    <w:rsid w:val="00653DAB"/>
    <w:rsid w:val="00657965"/>
    <w:rsid w:val="00661D36"/>
    <w:rsid w:val="00680210"/>
    <w:rsid w:val="006819CC"/>
    <w:rsid w:val="006849C2"/>
    <w:rsid w:val="0068599D"/>
    <w:rsid w:val="006A2E54"/>
    <w:rsid w:val="006A466E"/>
    <w:rsid w:val="006B5B04"/>
    <w:rsid w:val="006B6EB2"/>
    <w:rsid w:val="006B704B"/>
    <w:rsid w:val="006C4C4D"/>
    <w:rsid w:val="006C526C"/>
    <w:rsid w:val="006E15C7"/>
    <w:rsid w:val="006F0034"/>
    <w:rsid w:val="006F41EB"/>
    <w:rsid w:val="006F6620"/>
    <w:rsid w:val="0070069E"/>
    <w:rsid w:val="00703B5C"/>
    <w:rsid w:val="00706A78"/>
    <w:rsid w:val="00722E56"/>
    <w:rsid w:val="007233A9"/>
    <w:rsid w:val="00736F4E"/>
    <w:rsid w:val="00741FF9"/>
    <w:rsid w:val="00747580"/>
    <w:rsid w:val="00752869"/>
    <w:rsid w:val="00781438"/>
    <w:rsid w:val="00786D03"/>
    <w:rsid w:val="007A7265"/>
    <w:rsid w:val="007B251F"/>
    <w:rsid w:val="007B77A6"/>
    <w:rsid w:val="007C3D59"/>
    <w:rsid w:val="007C5CF1"/>
    <w:rsid w:val="007D2C18"/>
    <w:rsid w:val="007E6762"/>
    <w:rsid w:val="0081026D"/>
    <w:rsid w:val="00811E3C"/>
    <w:rsid w:val="00812BE5"/>
    <w:rsid w:val="00836C87"/>
    <w:rsid w:val="00837B23"/>
    <w:rsid w:val="00851D9F"/>
    <w:rsid w:val="00861E4B"/>
    <w:rsid w:val="00864F69"/>
    <w:rsid w:val="00871D27"/>
    <w:rsid w:val="0087536E"/>
    <w:rsid w:val="00877C77"/>
    <w:rsid w:val="008869CC"/>
    <w:rsid w:val="008A3F8A"/>
    <w:rsid w:val="008A4FC7"/>
    <w:rsid w:val="008A744C"/>
    <w:rsid w:val="008D673F"/>
    <w:rsid w:val="008E54F0"/>
    <w:rsid w:val="008F1E92"/>
    <w:rsid w:val="00902AB9"/>
    <w:rsid w:val="00913F95"/>
    <w:rsid w:val="009306BE"/>
    <w:rsid w:val="009443C3"/>
    <w:rsid w:val="0095122F"/>
    <w:rsid w:val="00954B7F"/>
    <w:rsid w:val="00956419"/>
    <w:rsid w:val="00964E6D"/>
    <w:rsid w:val="00972FE5"/>
    <w:rsid w:val="00974BFC"/>
    <w:rsid w:val="009754BA"/>
    <w:rsid w:val="00975D31"/>
    <w:rsid w:val="009A57C7"/>
    <w:rsid w:val="009B2DF7"/>
    <w:rsid w:val="009C29C1"/>
    <w:rsid w:val="009D2A49"/>
    <w:rsid w:val="009E0DAE"/>
    <w:rsid w:val="009E10CD"/>
    <w:rsid w:val="009F1591"/>
    <w:rsid w:val="009F3A02"/>
    <w:rsid w:val="00A0592A"/>
    <w:rsid w:val="00A314E0"/>
    <w:rsid w:val="00A32232"/>
    <w:rsid w:val="00A47D6F"/>
    <w:rsid w:val="00A5055A"/>
    <w:rsid w:val="00A57848"/>
    <w:rsid w:val="00A65C88"/>
    <w:rsid w:val="00A74149"/>
    <w:rsid w:val="00A767A1"/>
    <w:rsid w:val="00A819DE"/>
    <w:rsid w:val="00A85652"/>
    <w:rsid w:val="00A91D7F"/>
    <w:rsid w:val="00A97779"/>
    <w:rsid w:val="00AC4EAC"/>
    <w:rsid w:val="00AD33B9"/>
    <w:rsid w:val="00AE5EA9"/>
    <w:rsid w:val="00B136B8"/>
    <w:rsid w:val="00B3081F"/>
    <w:rsid w:val="00B33A7E"/>
    <w:rsid w:val="00B343D4"/>
    <w:rsid w:val="00B4018E"/>
    <w:rsid w:val="00B60788"/>
    <w:rsid w:val="00B616C4"/>
    <w:rsid w:val="00B624AC"/>
    <w:rsid w:val="00B66633"/>
    <w:rsid w:val="00B71C23"/>
    <w:rsid w:val="00B71EC7"/>
    <w:rsid w:val="00B750FD"/>
    <w:rsid w:val="00B75E1F"/>
    <w:rsid w:val="00B8167E"/>
    <w:rsid w:val="00B906A2"/>
    <w:rsid w:val="00B96F28"/>
    <w:rsid w:val="00BA55AB"/>
    <w:rsid w:val="00BA5D57"/>
    <w:rsid w:val="00BB0755"/>
    <w:rsid w:val="00BB099E"/>
    <w:rsid w:val="00BB78BC"/>
    <w:rsid w:val="00BD3FC4"/>
    <w:rsid w:val="00C01130"/>
    <w:rsid w:val="00C036CE"/>
    <w:rsid w:val="00C260D1"/>
    <w:rsid w:val="00C50DE3"/>
    <w:rsid w:val="00C52298"/>
    <w:rsid w:val="00C52C5D"/>
    <w:rsid w:val="00C558F7"/>
    <w:rsid w:val="00C603AE"/>
    <w:rsid w:val="00C62FD7"/>
    <w:rsid w:val="00CA4FB0"/>
    <w:rsid w:val="00CB1EB1"/>
    <w:rsid w:val="00CC0AA5"/>
    <w:rsid w:val="00CE43D6"/>
    <w:rsid w:val="00CE61BA"/>
    <w:rsid w:val="00CF1E88"/>
    <w:rsid w:val="00D073D5"/>
    <w:rsid w:val="00D12BA7"/>
    <w:rsid w:val="00D17CC2"/>
    <w:rsid w:val="00D235D0"/>
    <w:rsid w:val="00D3024F"/>
    <w:rsid w:val="00D3590D"/>
    <w:rsid w:val="00D35E98"/>
    <w:rsid w:val="00D61477"/>
    <w:rsid w:val="00D75ADE"/>
    <w:rsid w:val="00D92720"/>
    <w:rsid w:val="00DA5C73"/>
    <w:rsid w:val="00DD0590"/>
    <w:rsid w:val="00DD70F7"/>
    <w:rsid w:val="00DE74B1"/>
    <w:rsid w:val="00DF2654"/>
    <w:rsid w:val="00E04731"/>
    <w:rsid w:val="00E0638A"/>
    <w:rsid w:val="00E106B7"/>
    <w:rsid w:val="00E34533"/>
    <w:rsid w:val="00E50E27"/>
    <w:rsid w:val="00E72C3D"/>
    <w:rsid w:val="00EB3AA9"/>
    <w:rsid w:val="00EB3DE5"/>
    <w:rsid w:val="00EC32FE"/>
    <w:rsid w:val="00ED1190"/>
    <w:rsid w:val="00EF7EF9"/>
    <w:rsid w:val="00EF7FF5"/>
    <w:rsid w:val="00F009CE"/>
    <w:rsid w:val="00F10593"/>
    <w:rsid w:val="00F10C0A"/>
    <w:rsid w:val="00F13B66"/>
    <w:rsid w:val="00F23F8D"/>
    <w:rsid w:val="00F3261C"/>
    <w:rsid w:val="00F44D0D"/>
    <w:rsid w:val="00F57B19"/>
    <w:rsid w:val="00F61503"/>
    <w:rsid w:val="00FA47B3"/>
    <w:rsid w:val="00FC5E6C"/>
    <w:rsid w:val="00FD08A7"/>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6819CC"/>
    <w:pPr>
      <w:tabs>
        <w:tab w:val="center" w:pos="4680"/>
        <w:tab w:val="right" w:pos="9360"/>
      </w:tabs>
    </w:pPr>
  </w:style>
  <w:style w:type="character" w:customStyle="1" w:styleId="HeaderChar">
    <w:name w:val="Header Char"/>
    <w:link w:val="Header"/>
    <w:rsid w:val="006819CC"/>
    <w:rPr>
      <w:rFonts w:ascii="Tahoma" w:hAnsi="Tahoma"/>
      <w:sz w:val="16"/>
      <w:szCs w:val="24"/>
      <w:lang w:eastAsia="ko-KR"/>
    </w:rPr>
  </w:style>
  <w:style w:type="paragraph" w:styleId="Footer">
    <w:name w:val="footer"/>
    <w:basedOn w:val="Normal"/>
    <w:link w:val="FooterChar"/>
    <w:uiPriority w:val="99"/>
    <w:rsid w:val="006819CC"/>
    <w:pPr>
      <w:tabs>
        <w:tab w:val="center" w:pos="4680"/>
        <w:tab w:val="right" w:pos="9360"/>
      </w:tabs>
    </w:pPr>
  </w:style>
  <w:style w:type="character" w:customStyle="1" w:styleId="FooterChar">
    <w:name w:val="Footer Char"/>
    <w:link w:val="Footer"/>
    <w:uiPriority w:val="99"/>
    <w:rsid w:val="006819CC"/>
    <w:rPr>
      <w:rFonts w:ascii="Tahoma" w:hAnsi="Tahoma"/>
      <w:sz w:val="16"/>
      <w:szCs w:val="24"/>
      <w:lang w:eastAsia="ko-KR"/>
    </w:rPr>
  </w:style>
  <w:style w:type="character" w:styleId="Hyperlink">
    <w:name w:val="Hyperlink"/>
    <w:rsid w:val="00B61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6819CC"/>
    <w:pPr>
      <w:tabs>
        <w:tab w:val="center" w:pos="4680"/>
        <w:tab w:val="right" w:pos="9360"/>
      </w:tabs>
    </w:pPr>
  </w:style>
  <w:style w:type="character" w:customStyle="1" w:styleId="HeaderChar">
    <w:name w:val="Header Char"/>
    <w:link w:val="Header"/>
    <w:rsid w:val="006819CC"/>
    <w:rPr>
      <w:rFonts w:ascii="Tahoma" w:hAnsi="Tahoma"/>
      <w:sz w:val="16"/>
      <w:szCs w:val="24"/>
      <w:lang w:eastAsia="ko-KR"/>
    </w:rPr>
  </w:style>
  <w:style w:type="paragraph" w:styleId="Footer">
    <w:name w:val="footer"/>
    <w:basedOn w:val="Normal"/>
    <w:link w:val="FooterChar"/>
    <w:uiPriority w:val="99"/>
    <w:rsid w:val="006819CC"/>
    <w:pPr>
      <w:tabs>
        <w:tab w:val="center" w:pos="4680"/>
        <w:tab w:val="right" w:pos="9360"/>
      </w:tabs>
    </w:pPr>
  </w:style>
  <w:style w:type="character" w:customStyle="1" w:styleId="FooterChar">
    <w:name w:val="Footer Char"/>
    <w:link w:val="Footer"/>
    <w:uiPriority w:val="99"/>
    <w:rsid w:val="006819CC"/>
    <w:rPr>
      <w:rFonts w:ascii="Tahoma" w:hAnsi="Tahoma"/>
      <w:sz w:val="16"/>
      <w:szCs w:val="24"/>
      <w:lang w:eastAsia="ko-KR"/>
    </w:rPr>
  </w:style>
  <w:style w:type="character" w:styleId="Hyperlink">
    <w:name w:val="Hyperlink"/>
    <w:rsid w:val="00B61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dhtematico@o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dhdefensores@oa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vla\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4227-FA8D-4326-8A76-F3EB5262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8</TotalTime>
  <Pages>3</Pages>
  <Words>1031</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7156</CharactersWithSpaces>
  <SharedDoc>false</SharedDoc>
  <HLinks>
    <vt:vector size="12" baseType="variant">
      <vt:variant>
        <vt:i4>983076</vt:i4>
      </vt:variant>
      <vt:variant>
        <vt:i4>3</vt:i4>
      </vt:variant>
      <vt:variant>
        <vt:i4>0</vt:i4>
      </vt:variant>
      <vt:variant>
        <vt:i4>5</vt:i4>
      </vt:variant>
      <vt:variant>
        <vt:lpwstr>mailto:cidhdenuncias@oas.org</vt:lpwstr>
      </vt:variant>
      <vt:variant>
        <vt:lpwstr/>
      </vt:variant>
      <vt:variant>
        <vt:i4>8257610</vt:i4>
      </vt:variant>
      <vt:variant>
        <vt:i4>0</vt:i4>
      </vt:variant>
      <vt:variant>
        <vt:i4>0</vt:i4>
      </vt:variant>
      <vt:variant>
        <vt:i4>5</vt:i4>
      </vt:variant>
      <vt:variant>
        <vt:lpwstr>mailto:cidhdefensores@oas.org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Chavla</dc:creator>
  <cp:lastModifiedBy>Fontana, Maria Eva</cp:lastModifiedBy>
  <cp:revision>4</cp:revision>
  <cp:lastPrinted>2016-05-10T18:44:00Z</cp:lastPrinted>
  <dcterms:created xsi:type="dcterms:W3CDTF">2016-07-05T20:54:00Z</dcterms:created>
  <dcterms:modified xsi:type="dcterms:W3CDTF">2016-08-03T18:27:00Z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