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3C2C" w14:textId="67FD484F" w:rsidR="00DA2D06" w:rsidRPr="00FF437C" w:rsidRDefault="00FF437C" w:rsidP="00BF7CDF">
      <w:pPr>
        <w:tabs>
          <w:tab w:val="left" w:pos="6750"/>
        </w:tabs>
        <w:ind w:right="-1080"/>
        <w:rPr>
          <w:sz w:val="22"/>
          <w:szCs w:val="22"/>
        </w:rPr>
      </w:pPr>
      <w:r w:rsidRPr="00FF437C">
        <w:rPr>
          <w:rFonts w:eastAsia="Times"/>
          <w:b/>
          <w:bCs/>
          <w:sz w:val="22"/>
          <w:szCs w:val="22"/>
        </w:rPr>
        <w:t>NINTH REGULAR MEETING OF THE</w:t>
      </w:r>
      <w:r w:rsidR="00DA2D06" w:rsidRPr="00FF437C">
        <w:rPr>
          <w:bCs/>
          <w:sz w:val="22"/>
          <w:szCs w:val="22"/>
        </w:rPr>
        <w:tab/>
      </w:r>
      <w:r w:rsidR="00ED5F33" w:rsidRPr="00FF437C">
        <w:rPr>
          <w:bCs/>
          <w:sz w:val="22"/>
          <w:szCs w:val="22"/>
        </w:rPr>
        <w:tab/>
      </w:r>
      <w:bookmarkStart w:id="0" w:name="_Hlk84433870"/>
      <w:r w:rsidR="00DA2D06" w:rsidRPr="00FF437C">
        <w:rPr>
          <w:sz w:val="22"/>
          <w:szCs w:val="22"/>
        </w:rPr>
        <w:t>OEA/</w:t>
      </w:r>
      <w:proofErr w:type="spellStart"/>
      <w:r w:rsidR="00DA2D06" w:rsidRPr="00FF437C">
        <w:rPr>
          <w:sz w:val="22"/>
          <w:szCs w:val="22"/>
        </w:rPr>
        <w:t>Ser.</w:t>
      </w:r>
      <w:r w:rsidR="00D73AD6" w:rsidRPr="00FF437C">
        <w:rPr>
          <w:sz w:val="22"/>
          <w:szCs w:val="22"/>
        </w:rPr>
        <w:t>W</w:t>
      </w:r>
      <w:proofErr w:type="spellEnd"/>
      <w:r w:rsidR="00DA2D06" w:rsidRPr="00FF437C">
        <w:rPr>
          <w:sz w:val="22"/>
          <w:szCs w:val="22"/>
        </w:rPr>
        <w:t>/</w:t>
      </w:r>
      <w:r w:rsidR="00D73AD6" w:rsidRPr="00FF437C">
        <w:rPr>
          <w:sz w:val="22"/>
          <w:szCs w:val="22"/>
        </w:rPr>
        <w:t>XIII.6.9</w:t>
      </w:r>
    </w:p>
    <w:bookmarkEnd w:id="0"/>
    <w:p w14:paraId="3F33489D" w14:textId="1DC1879D" w:rsidR="00554FD0" w:rsidRPr="00FF437C" w:rsidRDefault="00FF437C" w:rsidP="00BF7CDF">
      <w:pPr>
        <w:tabs>
          <w:tab w:val="left" w:pos="6750"/>
        </w:tabs>
        <w:ind w:right="-1080"/>
        <w:rPr>
          <w:sz w:val="22"/>
          <w:szCs w:val="22"/>
        </w:rPr>
      </w:pPr>
      <w:r w:rsidRPr="00FF437C">
        <w:rPr>
          <w:rFonts w:eastAsia="Times"/>
          <w:b/>
          <w:bCs/>
          <w:sz w:val="22"/>
          <w:szCs w:val="22"/>
        </w:rPr>
        <w:t>INTER-AMERICAN COMMITTEE ON EDUCATION</w:t>
      </w:r>
      <w:r w:rsidR="00554FD0" w:rsidRPr="00FF437C">
        <w:rPr>
          <w:b/>
          <w:sz w:val="22"/>
          <w:szCs w:val="22"/>
        </w:rPr>
        <w:tab/>
      </w:r>
      <w:r w:rsidR="00554FD0" w:rsidRPr="00FF437C">
        <w:rPr>
          <w:b/>
          <w:sz w:val="22"/>
          <w:szCs w:val="22"/>
        </w:rPr>
        <w:tab/>
      </w:r>
      <w:r w:rsidR="00554FD0" w:rsidRPr="00FF437C">
        <w:rPr>
          <w:sz w:val="22"/>
          <w:szCs w:val="22"/>
        </w:rPr>
        <w:t>CIDI/</w:t>
      </w:r>
      <w:r w:rsidR="00D73AD6" w:rsidRPr="00FF437C">
        <w:rPr>
          <w:sz w:val="22"/>
          <w:szCs w:val="22"/>
        </w:rPr>
        <w:t>CIE</w:t>
      </w:r>
      <w:r w:rsidR="00554FD0" w:rsidRPr="00FF437C">
        <w:rPr>
          <w:sz w:val="22"/>
          <w:szCs w:val="22"/>
        </w:rPr>
        <w:t>/</w:t>
      </w:r>
      <w:r w:rsidR="00D73AD6" w:rsidRPr="00FF437C">
        <w:rPr>
          <w:sz w:val="22"/>
          <w:szCs w:val="22"/>
        </w:rPr>
        <w:t>doc.</w:t>
      </w:r>
      <w:r w:rsidR="00F444FB">
        <w:rPr>
          <w:sz w:val="22"/>
          <w:szCs w:val="22"/>
        </w:rPr>
        <w:t xml:space="preserve"> 1</w:t>
      </w:r>
      <w:r w:rsidR="00D73AD6" w:rsidRPr="00FF437C">
        <w:rPr>
          <w:sz w:val="22"/>
          <w:szCs w:val="22"/>
        </w:rPr>
        <w:t>/21</w:t>
      </w:r>
      <w:r w:rsidR="000018BF" w:rsidRPr="00FF437C">
        <w:rPr>
          <w:sz w:val="22"/>
          <w:szCs w:val="22"/>
        </w:rPr>
        <w:t xml:space="preserve"> </w:t>
      </w:r>
      <w:r w:rsidR="00892598">
        <w:rPr>
          <w:sz w:val="22"/>
          <w:szCs w:val="22"/>
        </w:rPr>
        <w:t>rev.1</w:t>
      </w:r>
    </w:p>
    <w:p w14:paraId="2D7586B4" w14:textId="69A58F5A" w:rsidR="00D73AD6" w:rsidRPr="00FF437C" w:rsidRDefault="00FF437C" w:rsidP="00BF7CDF">
      <w:pPr>
        <w:tabs>
          <w:tab w:val="left" w:pos="6750"/>
        </w:tabs>
        <w:ind w:right="-270"/>
        <w:rPr>
          <w:sz w:val="22"/>
          <w:szCs w:val="22"/>
        </w:rPr>
      </w:pPr>
      <w:r w:rsidRPr="00FF437C">
        <w:rPr>
          <w:sz w:val="22"/>
          <w:szCs w:val="22"/>
        </w:rPr>
        <w:t xml:space="preserve">November </w:t>
      </w:r>
      <w:r w:rsidR="00D73AD6" w:rsidRPr="00FF437C">
        <w:rPr>
          <w:sz w:val="22"/>
          <w:szCs w:val="22"/>
        </w:rPr>
        <w:t>1</w:t>
      </w:r>
      <w:r w:rsidR="00BF7CDF" w:rsidRPr="00FF437C">
        <w:rPr>
          <w:sz w:val="22"/>
          <w:szCs w:val="22"/>
        </w:rPr>
        <w:t>8</w:t>
      </w:r>
      <w:r w:rsidRPr="00FF437C">
        <w:rPr>
          <w:sz w:val="22"/>
          <w:szCs w:val="22"/>
        </w:rPr>
        <w:t xml:space="preserve">-19, </w:t>
      </w:r>
      <w:proofErr w:type="gramStart"/>
      <w:r w:rsidR="00ED5F33" w:rsidRPr="00FF437C">
        <w:rPr>
          <w:sz w:val="22"/>
          <w:szCs w:val="22"/>
        </w:rPr>
        <w:t>20</w:t>
      </w:r>
      <w:r w:rsidR="00D73AD6" w:rsidRPr="00FF437C">
        <w:rPr>
          <w:sz w:val="22"/>
          <w:szCs w:val="22"/>
        </w:rPr>
        <w:t>21</w:t>
      </w:r>
      <w:proofErr w:type="gramEnd"/>
      <w:r w:rsidR="00DA2D06" w:rsidRPr="00FF437C">
        <w:rPr>
          <w:bCs/>
          <w:sz w:val="22"/>
          <w:szCs w:val="22"/>
        </w:rPr>
        <w:tab/>
      </w:r>
      <w:r w:rsidR="00ED5F33" w:rsidRPr="00FF437C">
        <w:rPr>
          <w:bCs/>
          <w:sz w:val="22"/>
          <w:szCs w:val="22"/>
        </w:rPr>
        <w:tab/>
      </w:r>
      <w:r w:rsidR="00892598">
        <w:rPr>
          <w:bCs/>
          <w:sz w:val="22"/>
          <w:szCs w:val="22"/>
        </w:rPr>
        <w:t>18 November</w:t>
      </w:r>
      <w:r w:rsidR="00D73AD6" w:rsidRPr="00FF437C">
        <w:rPr>
          <w:bCs/>
          <w:sz w:val="22"/>
          <w:szCs w:val="22"/>
        </w:rPr>
        <w:t xml:space="preserve"> 2021 </w:t>
      </w:r>
      <w:r w:rsidR="00D73AD6" w:rsidRPr="00FF437C">
        <w:rPr>
          <w:color w:val="000000"/>
          <w:sz w:val="22"/>
          <w:szCs w:val="22"/>
        </w:rPr>
        <w:t xml:space="preserve">Washington, D.C., </w:t>
      </w:r>
      <w:r w:rsidRPr="00FF437C">
        <w:rPr>
          <w:color w:val="000000"/>
          <w:sz w:val="22"/>
          <w:szCs w:val="22"/>
        </w:rPr>
        <w:t>United States of America</w:t>
      </w:r>
      <w:r w:rsidR="00D73AD6" w:rsidRPr="00FF437C">
        <w:rPr>
          <w:sz w:val="22"/>
          <w:szCs w:val="22"/>
        </w:rPr>
        <w:tab/>
      </w:r>
      <w:r w:rsidR="00D73AD6" w:rsidRPr="00FF437C">
        <w:rPr>
          <w:sz w:val="22"/>
          <w:szCs w:val="22"/>
        </w:rPr>
        <w:tab/>
        <w:t xml:space="preserve">Original: </w:t>
      </w:r>
      <w:r>
        <w:rPr>
          <w:sz w:val="22"/>
          <w:szCs w:val="22"/>
        </w:rPr>
        <w:t>Spanish</w:t>
      </w:r>
    </w:p>
    <w:p w14:paraId="10BD6ECD" w14:textId="15AA7472" w:rsidR="00D73AD6" w:rsidRPr="00A95E6E" w:rsidRDefault="00D73AD6" w:rsidP="00BF7CDF">
      <w:pPr>
        <w:pBdr>
          <w:bottom w:val="single" w:sz="12" w:space="1" w:color="auto"/>
        </w:pBdr>
        <w:tabs>
          <w:tab w:val="left" w:pos="6840"/>
        </w:tabs>
        <w:ind w:right="-29"/>
        <w:rPr>
          <w:sz w:val="22"/>
          <w:szCs w:val="22"/>
        </w:rPr>
      </w:pPr>
      <w:r w:rsidRPr="00A95E6E">
        <w:rPr>
          <w:sz w:val="22"/>
          <w:szCs w:val="22"/>
        </w:rPr>
        <w:t>VIRTUAL</w:t>
      </w:r>
    </w:p>
    <w:p w14:paraId="4741FCA0" w14:textId="77777777" w:rsidR="00FF437C" w:rsidRPr="00A95E6E" w:rsidRDefault="00FF437C" w:rsidP="00BF7CDF">
      <w:pPr>
        <w:pBdr>
          <w:bottom w:val="single" w:sz="12" w:space="1" w:color="auto"/>
        </w:pBdr>
        <w:tabs>
          <w:tab w:val="left" w:pos="6840"/>
        </w:tabs>
        <w:ind w:right="-29"/>
        <w:rPr>
          <w:sz w:val="22"/>
          <w:szCs w:val="22"/>
        </w:rPr>
      </w:pPr>
    </w:p>
    <w:p w14:paraId="4E5065EB" w14:textId="49855D57" w:rsidR="00D73AD6" w:rsidRPr="00A95E6E" w:rsidRDefault="00D73AD6" w:rsidP="00BF7CDF">
      <w:pPr>
        <w:tabs>
          <w:tab w:val="left" w:pos="720"/>
          <w:tab w:val="center" w:pos="4320"/>
          <w:tab w:val="right" w:pos="8640"/>
        </w:tabs>
        <w:jc w:val="center"/>
        <w:rPr>
          <w:sz w:val="22"/>
          <w:szCs w:val="22"/>
        </w:rPr>
      </w:pPr>
    </w:p>
    <w:p w14:paraId="134ED1F7" w14:textId="77777777" w:rsidR="00FF437C" w:rsidRPr="00A95E6E" w:rsidRDefault="00FF437C" w:rsidP="00FF437C">
      <w:pPr>
        <w:autoSpaceDE w:val="0"/>
        <w:autoSpaceDN w:val="0"/>
        <w:adjustRightInd w:val="0"/>
        <w:rPr>
          <w:rFonts w:eastAsia="Times"/>
          <w:snapToGrid w:val="0"/>
          <w:szCs w:val="22"/>
        </w:rPr>
      </w:pPr>
    </w:p>
    <w:p w14:paraId="22DD48FC" w14:textId="3CB93ED2" w:rsidR="00FF437C" w:rsidRPr="00FF437C" w:rsidRDefault="00FF437C" w:rsidP="00FF437C">
      <w:pPr>
        <w:jc w:val="center"/>
        <w:rPr>
          <w:b/>
          <w:bCs/>
          <w:sz w:val="22"/>
          <w:szCs w:val="22"/>
        </w:rPr>
      </w:pPr>
      <w:r w:rsidRPr="00FF437C">
        <w:rPr>
          <w:b/>
          <w:bCs/>
          <w:sz w:val="22"/>
          <w:szCs w:val="22"/>
        </w:rPr>
        <w:t>ANNOTATED AGENDA</w:t>
      </w:r>
    </w:p>
    <w:p w14:paraId="6DF67560" w14:textId="77777777" w:rsidR="005838B7" w:rsidRPr="00A95E6E" w:rsidRDefault="005838B7" w:rsidP="005838B7">
      <w:pPr>
        <w:jc w:val="center"/>
        <w:rPr>
          <w:b/>
          <w:bCs/>
          <w:color w:val="212121"/>
          <w:shd w:val="clear" w:color="auto" w:fill="FFFFFF"/>
        </w:rPr>
      </w:pPr>
    </w:p>
    <w:p w14:paraId="6DC6AAC5" w14:textId="0689FCBB" w:rsidR="00FF437C" w:rsidRPr="00FF437C" w:rsidRDefault="00FF437C" w:rsidP="00FF437C">
      <w:pPr>
        <w:jc w:val="center"/>
        <w:rPr>
          <w:b/>
          <w:bCs/>
          <w:sz w:val="22"/>
          <w:szCs w:val="22"/>
        </w:rPr>
      </w:pPr>
      <w:r w:rsidRPr="00FF437C">
        <w:rPr>
          <w:b/>
          <w:bCs/>
          <w:sz w:val="22"/>
          <w:szCs w:val="22"/>
        </w:rPr>
        <w:t xml:space="preserve">“Towards Building a New Hemispheric Educational </w:t>
      </w:r>
      <w:r w:rsidR="00917EF1">
        <w:rPr>
          <w:b/>
          <w:bCs/>
          <w:sz w:val="22"/>
          <w:szCs w:val="22"/>
        </w:rPr>
        <w:t>P</w:t>
      </w:r>
      <w:r w:rsidRPr="00FF437C">
        <w:rPr>
          <w:b/>
          <w:bCs/>
          <w:sz w:val="22"/>
          <w:szCs w:val="22"/>
        </w:rPr>
        <w:t>act in Contexts of Change”</w:t>
      </w:r>
    </w:p>
    <w:p w14:paraId="799233E9" w14:textId="77777777" w:rsidR="00FF437C" w:rsidRPr="00FF437C" w:rsidRDefault="00FF437C" w:rsidP="00FF437C">
      <w:pPr>
        <w:jc w:val="both"/>
        <w:rPr>
          <w:sz w:val="22"/>
          <w:szCs w:val="22"/>
        </w:rPr>
      </w:pPr>
    </w:p>
    <w:p w14:paraId="78DE64A8" w14:textId="77777777" w:rsidR="00FF437C" w:rsidRPr="00FF437C" w:rsidRDefault="00FF437C" w:rsidP="00FF437C">
      <w:pPr>
        <w:jc w:val="both"/>
        <w:rPr>
          <w:sz w:val="22"/>
          <w:szCs w:val="22"/>
        </w:rPr>
      </w:pPr>
    </w:p>
    <w:p w14:paraId="06C87A58" w14:textId="77777777" w:rsidR="00FF437C" w:rsidRPr="00FF437C" w:rsidRDefault="00FF437C" w:rsidP="00FF437C">
      <w:pPr>
        <w:numPr>
          <w:ilvl w:val="0"/>
          <w:numId w:val="15"/>
        </w:numPr>
        <w:ind w:hanging="720"/>
        <w:contextualSpacing/>
        <w:jc w:val="both"/>
        <w:rPr>
          <w:rFonts w:eastAsia="Malgun Gothic"/>
          <w:bCs/>
          <w:sz w:val="22"/>
          <w:szCs w:val="22"/>
        </w:rPr>
      </w:pPr>
      <w:r w:rsidRPr="00FF437C">
        <w:rPr>
          <w:rFonts w:eastAsia="Malgun Gothic"/>
          <w:b/>
          <w:sz w:val="22"/>
          <w:szCs w:val="22"/>
        </w:rPr>
        <w:t>BACKGROUND</w:t>
      </w:r>
    </w:p>
    <w:p w14:paraId="540A3871" w14:textId="77777777" w:rsidR="00FF437C" w:rsidRPr="00FF437C" w:rsidRDefault="00FF437C" w:rsidP="00FF437C">
      <w:pPr>
        <w:contextualSpacing/>
        <w:jc w:val="both"/>
        <w:rPr>
          <w:rFonts w:eastAsia="Malgun Gothic"/>
          <w:bCs/>
          <w:sz w:val="22"/>
          <w:szCs w:val="22"/>
        </w:rPr>
      </w:pPr>
    </w:p>
    <w:p w14:paraId="272422EA" w14:textId="77777777" w:rsidR="00FF437C" w:rsidRPr="00FF437C" w:rsidRDefault="00FF437C" w:rsidP="00FF437C">
      <w:pPr>
        <w:ind w:firstLine="720"/>
        <w:jc w:val="both"/>
        <w:rPr>
          <w:sz w:val="22"/>
          <w:szCs w:val="22"/>
        </w:rPr>
      </w:pPr>
      <w:r w:rsidRPr="00FF437C">
        <w:rPr>
          <w:sz w:val="22"/>
          <w:szCs w:val="22"/>
        </w:rPr>
        <w:t xml:space="preserve">During different dialogues on public policies and program initiatives being implemented in the framework of activities of the 2019-2022 Work Plan of the Inter-American Committee on Education (CIE), and </w:t>
      </w:r>
      <w:proofErr w:type="gramStart"/>
      <w:r w:rsidRPr="00FF437C">
        <w:rPr>
          <w:sz w:val="22"/>
          <w:szCs w:val="22"/>
        </w:rPr>
        <w:t>in the midst of</w:t>
      </w:r>
      <w:proofErr w:type="gramEnd"/>
      <w:r w:rsidRPr="00FF437C">
        <w:rPr>
          <w:sz w:val="22"/>
          <w:szCs w:val="22"/>
        </w:rPr>
        <w:t xml:space="preserve"> a global health crisis that has led to the massive closure of educational establishments, educational authorities have demonstrated their commitment to the idea that education is a right and, as such, an unquestionable commitment of the State.</w:t>
      </w:r>
    </w:p>
    <w:p w14:paraId="305C3902" w14:textId="77777777" w:rsidR="00FF437C" w:rsidRPr="00FF437C" w:rsidRDefault="00FF437C" w:rsidP="00FF437C">
      <w:pPr>
        <w:jc w:val="both"/>
        <w:rPr>
          <w:sz w:val="22"/>
          <w:szCs w:val="22"/>
        </w:rPr>
      </w:pPr>
    </w:p>
    <w:p w14:paraId="5D03DEF0" w14:textId="77777777" w:rsidR="00FF437C" w:rsidRPr="00FF437C" w:rsidRDefault="00FF437C" w:rsidP="00FF437C">
      <w:pPr>
        <w:ind w:firstLine="720"/>
        <w:jc w:val="both"/>
        <w:rPr>
          <w:sz w:val="22"/>
          <w:szCs w:val="22"/>
        </w:rPr>
      </w:pPr>
      <w:r w:rsidRPr="00FF437C">
        <w:rPr>
          <w:sz w:val="22"/>
          <w:szCs w:val="22"/>
        </w:rPr>
        <w:t xml:space="preserve">In this connection, through the CIE, Ministers of Education have focused their work on creating a scope of action that ensures the continuity of education at the different levels of the education system. Ministers have directed their attention to those who have borne the brunt of such circumstances, through a strategy based on the analysis and reality of actions taken by governments in the region. They have included multiple perspectives to move forward in reaching hemispheric consensus that drive regional collaboration, towards building a new hemispheric education compact in contexts of change which is able to rethink and reimagine the future of education systems to ensure their equity and resilience.  </w:t>
      </w:r>
    </w:p>
    <w:p w14:paraId="788C7586" w14:textId="77777777" w:rsidR="00FF437C" w:rsidRPr="00FF437C" w:rsidRDefault="00FF437C" w:rsidP="00FF437C">
      <w:pPr>
        <w:contextualSpacing/>
        <w:jc w:val="both"/>
        <w:rPr>
          <w:bCs/>
          <w:sz w:val="22"/>
          <w:szCs w:val="22"/>
        </w:rPr>
      </w:pPr>
    </w:p>
    <w:p w14:paraId="3F859BCD" w14:textId="77777777" w:rsidR="00FF437C" w:rsidRPr="00FF437C" w:rsidRDefault="00FF437C" w:rsidP="00F444FB">
      <w:pPr>
        <w:numPr>
          <w:ilvl w:val="0"/>
          <w:numId w:val="15"/>
        </w:numPr>
        <w:ind w:hanging="810"/>
        <w:contextualSpacing/>
        <w:jc w:val="both"/>
        <w:rPr>
          <w:b/>
          <w:sz w:val="22"/>
          <w:szCs w:val="22"/>
        </w:rPr>
      </w:pPr>
      <w:r w:rsidRPr="00FF437C">
        <w:rPr>
          <w:b/>
          <w:sz w:val="22"/>
          <w:szCs w:val="22"/>
        </w:rPr>
        <w:t>PROPOSED TOPICS</w:t>
      </w:r>
    </w:p>
    <w:p w14:paraId="03B6E6B6" w14:textId="77777777" w:rsidR="00FF437C" w:rsidRPr="00FF437C" w:rsidRDefault="00FF437C" w:rsidP="00FF437C">
      <w:pPr>
        <w:contextualSpacing/>
        <w:jc w:val="both"/>
        <w:rPr>
          <w:b/>
          <w:sz w:val="22"/>
          <w:szCs w:val="22"/>
        </w:rPr>
      </w:pPr>
    </w:p>
    <w:p w14:paraId="1ABD826D" w14:textId="77777777" w:rsidR="00FF437C" w:rsidRPr="00FF437C" w:rsidRDefault="00FF437C" w:rsidP="00FF437C">
      <w:pPr>
        <w:numPr>
          <w:ilvl w:val="0"/>
          <w:numId w:val="13"/>
        </w:numPr>
        <w:ind w:left="1440" w:hanging="720"/>
        <w:contextualSpacing/>
        <w:jc w:val="both"/>
        <w:rPr>
          <w:rFonts w:eastAsia="Malgun Gothic"/>
          <w:sz w:val="22"/>
          <w:szCs w:val="22"/>
          <w:lang w:eastAsia="ko-KR"/>
        </w:rPr>
      </w:pPr>
      <w:r w:rsidRPr="00FF437C">
        <w:rPr>
          <w:rFonts w:eastAsia="Malgun Gothic"/>
          <w:b/>
          <w:bCs/>
          <w:sz w:val="22"/>
          <w:szCs w:val="22"/>
          <w:lang w:eastAsia="ko-KR"/>
        </w:rPr>
        <w:t xml:space="preserve">Approval of the draft agenda of the meeting, </w:t>
      </w:r>
      <w:r w:rsidRPr="00FF437C">
        <w:rPr>
          <w:rFonts w:eastAsia="Malgun Gothic"/>
          <w:bCs/>
          <w:sz w:val="22"/>
          <w:szCs w:val="22"/>
          <w:lang w:eastAsia="ko-KR"/>
        </w:rPr>
        <w:t>in keeping with Article 24 of the Rules of Procedure for the Inter-American Committees of the Inter-American Council for Integral Development</w:t>
      </w:r>
    </w:p>
    <w:p w14:paraId="73414CD0" w14:textId="77777777" w:rsidR="00FF437C" w:rsidRPr="00FF437C" w:rsidRDefault="00FF437C" w:rsidP="00FF437C">
      <w:pPr>
        <w:contextualSpacing/>
        <w:jc w:val="both"/>
        <w:rPr>
          <w:rFonts w:eastAsia="Malgun Gothic"/>
          <w:sz w:val="22"/>
          <w:szCs w:val="22"/>
          <w:lang w:eastAsia="ko-KR"/>
        </w:rPr>
      </w:pPr>
    </w:p>
    <w:p w14:paraId="2B2CB0C3" w14:textId="77777777" w:rsidR="00FF437C" w:rsidRPr="00FF437C" w:rsidRDefault="00FF437C" w:rsidP="00FF437C">
      <w:pPr>
        <w:numPr>
          <w:ilvl w:val="0"/>
          <w:numId w:val="13"/>
        </w:numPr>
        <w:ind w:left="0" w:firstLine="720"/>
        <w:contextualSpacing/>
        <w:jc w:val="both"/>
        <w:rPr>
          <w:rFonts w:eastAsia="Malgun Gothic"/>
          <w:sz w:val="22"/>
          <w:szCs w:val="22"/>
          <w:lang w:eastAsia="ko-KR"/>
        </w:rPr>
      </w:pPr>
      <w:r w:rsidRPr="00FF437C">
        <w:rPr>
          <w:rFonts w:eastAsia="Malgun Gothic"/>
          <w:b/>
          <w:bCs/>
          <w:sz w:val="22"/>
          <w:szCs w:val="22"/>
          <w:lang w:eastAsia="ko-KR"/>
        </w:rPr>
        <w:t>Approval of the draft schedule</w:t>
      </w:r>
    </w:p>
    <w:p w14:paraId="6C860393" w14:textId="77777777" w:rsidR="00FF437C" w:rsidRPr="00FF437C" w:rsidRDefault="00FF437C" w:rsidP="00FF437C">
      <w:pPr>
        <w:contextualSpacing/>
        <w:rPr>
          <w:rFonts w:eastAsia="Malgun Gothic"/>
          <w:sz w:val="22"/>
          <w:szCs w:val="22"/>
          <w:lang w:eastAsia="ko-KR"/>
        </w:rPr>
      </w:pPr>
    </w:p>
    <w:p w14:paraId="6C441D54" w14:textId="77777777" w:rsidR="00FF437C" w:rsidRPr="00FF437C" w:rsidRDefault="00FF437C" w:rsidP="00FF437C">
      <w:pPr>
        <w:numPr>
          <w:ilvl w:val="0"/>
          <w:numId w:val="13"/>
        </w:numPr>
        <w:ind w:left="1440" w:hanging="720"/>
        <w:contextualSpacing/>
        <w:jc w:val="both"/>
        <w:rPr>
          <w:rFonts w:eastAsia="Malgun Gothic"/>
          <w:b/>
          <w:sz w:val="22"/>
          <w:szCs w:val="22"/>
          <w:lang w:eastAsia="ko-KR"/>
        </w:rPr>
      </w:pPr>
      <w:r w:rsidRPr="00FF437C">
        <w:rPr>
          <w:b/>
          <w:sz w:val="22"/>
          <w:szCs w:val="22"/>
        </w:rPr>
        <w:t>Progress report on implementation of the mandates of the Tenth Inter-American Meeting of Ministers of Education</w:t>
      </w:r>
    </w:p>
    <w:p w14:paraId="0C261455" w14:textId="77777777" w:rsidR="00FF437C" w:rsidRPr="00FF437C" w:rsidRDefault="00FF437C" w:rsidP="00FF437C">
      <w:pPr>
        <w:contextualSpacing/>
        <w:jc w:val="both"/>
        <w:rPr>
          <w:rFonts w:eastAsia="Malgun Gothic"/>
          <w:bCs/>
          <w:sz w:val="22"/>
          <w:szCs w:val="22"/>
          <w:lang w:eastAsia="ko-KR"/>
        </w:rPr>
      </w:pPr>
    </w:p>
    <w:p w14:paraId="2BE6BB40" w14:textId="77777777" w:rsidR="00FF437C" w:rsidRPr="00FF437C" w:rsidRDefault="00FF437C" w:rsidP="00FF437C">
      <w:pPr>
        <w:ind w:firstLine="720"/>
        <w:contextualSpacing/>
        <w:jc w:val="both"/>
        <w:rPr>
          <w:rFonts w:eastAsia="Malgun Gothic"/>
          <w:sz w:val="22"/>
          <w:szCs w:val="22"/>
        </w:rPr>
      </w:pPr>
      <w:r w:rsidRPr="00FF437C">
        <w:rPr>
          <w:rFonts w:eastAsia="Malgun Gothic"/>
          <w:sz w:val="22"/>
          <w:szCs w:val="22"/>
        </w:rPr>
        <w:t xml:space="preserve">In accordance with Article 9 of the </w:t>
      </w:r>
      <w:r w:rsidRPr="00FF437C">
        <w:rPr>
          <w:rFonts w:eastAsia="Malgun Gothic"/>
          <w:bCs/>
          <w:sz w:val="22"/>
          <w:szCs w:val="22"/>
          <w:lang w:eastAsia="ko-KR"/>
        </w:rPr>
        <w:t>Rules of Procedure for the Inter-American Committees of the Inter-American Council for Integral Development</w:t>
      </w:r>
      <w:r w:rsidRPr="00FF437C">
        <w:rPr>
          <w:rFonts w:eastAsia="Malgun Gothic"/>
          <w:sz w:val="22"/>
          <w:szCs w:val="22"/>
        </w:rPr>
        <w:t xml:space="preserve">, </w:t>
      </w:r>
      <w:r w:rsidRPr="00FF437C">
        <w:rPr>
          <w:sz w:val="22"/>
          <w:szCs w:val="22"/>
        </w:rPr>
        <w:t>the General Secretariat of the Organization shall support the officers of the Committees in the performance of their duties and shall provide secretariat services to the Committee in accordance with the resources allocated in the program-budget of the Organization and other resources.</w:t>
      </w:r>
      <w:r w:rsidRPr="00FF437C">
        <w:rPr>
          <w:rFonts w:eastAsia="Malgun Gothic"/>
          <w:sz w:val="22"/>
          <w:szCs w:val="22"/>
        </w:rPr>
        <w:t xml:space="preserve"> </w:t>
      </w:r>
    </w:p>
    <w:p w14:paraId="4DAA4CD5" w14:textId="77777777" w:rsidR="00FF437C" w:rsidRPr="00FF437C" w:rsidRDefault="00FF437C" w:rsidP="00FF437C">
      <w:pPr>
        <w:contextualSpacing/>
        <w:jc w:val="both"/>
        <w:rPr>
          <w:rFonts w:eastAsia="Malgun Gothic"/>
          <w:sz w:val="22"/>
          <w:szCs w:val="22"/>
        </w:rPr>
      </w:pPr>
    </w:p>
    <w:p w14:paraId="19526544" w14:textId="77777777" w:rsidR="00FF437C" w:rsidRPr="00FF437C" w:rsidRDefault="00FF437C" w:rsidP="00FF437C">
      <w:pPr>
        <w:ind w:firstLine="720"/>
        <w:contextualSpacing/>
        <w:jc w:val="both"/>
        <w:rPr>
          <w:rFonts w:eastAsia="Malgun Gothic"/>
          <w:sz w:val="22"/>
          <w:szCs w:val="22"/>
        </w:rPr>
      </w:pPr>
      <w:r w:rsidRPr="00FF437C">
        <w:rPr>
          <w:rFonts w:eastAsia="Malgun Gothic"/>
          <w:sz w:val="22"/>
          <w:szCs w:val="22"/>
        </w:rPr>
        <w:t xml:space="preserve">In this connection, the Technical Secretariat of the CIE will present a progress report on the implementation of ministerial mandates. </w:t>
      </w:r>
    </w:p>
    <w:p w14:paraId="6CEB8FF0" w14:textId="77777777" w:rsidR="00FF437C" w:rsidRPr="00FF437C" w:rsidRDefault="00FF437C" w:rsidP="00FF437C">
      <w:pPr>
        <w:numPr>
          <w:ilvl w:val="0"/>
          <w:numId w:val="13"/>
        </w:numPr>
        <w:ind w:left="1440" w:hanging="720"/>
        <w:contextualSpacing/>
        <w:jc w:val="both"/>
        <w:rPr>
          <w:b/>
          <w:sz w:val="22"/>
          <w:szCs w:val="22"/>
        </w:rPr>
      </w:pPr>
      <w:r w:rsidRPr="00FF437C">
        <w:rPr>
          <w:b/>
          <w:sz w:val="22"/>
          <w:szCs w:val="22"/>
        </w:rPr>
        <w:lastRenderedPageBreak/>
        <w:t>Educational continuity under COVID-19: the role of ICTs and internet connectivity as key components for ensuring the right to education with special attention to vulnerable populations in developing countries.</w:t>
      </w:r>
    </w:p>
    <w:p w14:paraId="23FDCCA5" w14:textId="77777777" w:rsidR="00FF437C" w:rsidRPr="00FF437C" w:rsidRDefault="00FF437C" w:rsidP="00FF437C">
      <w:pPr>
        <w:contextualSpacing/>
        <w:jc w:val="both"/>
        <w:rPr>
          <w:bCs/>
          <w:sz w:val="22"/>
          <w:szCs w:val="22"/>
        </w:rPr>
      </w:pPr>
    </w:p>
    <w:p w14:paraId="5AA0A37E" w14:textId="77777777" w:rsidR="00FF437C" w:rsidRPr="00FF437C" w:rsidRDefault="00FF437C" w:rsidP="00FF437C">
      <w:pPr>
        <w:ind w:firstLine="720"/>
        <w:contextualSpacing/>
        <w:jc w:val="both"/>
        <w:rPr>
          <w:bCs/>
          <w:sz w:val="22"/>
          <w:szCs w:val="22"/>
        </w:rPr>
      </w:pPr>
      <w:r w:rsidRPr="00FF437C">
        <w:rPr>
          <w:bCs/>
          <w:sz w:val="22"/>
          <w:szCs w:val="22"/>
        </w:rPr>
        <w:t xml:space="preserve">Through the adoption of the Inter-American Educational Agenda (IEA), furthered by the Plan of Action of Antigua and Barbuda of 2019, ministers of education resolved to encourage political discussion and cooperation among ministries in priority areas for action that will guide inter-American cooperation in education according to three pillars: quality, inclusive, and equitable education, strengthening the teaching profession, and comprehensive early childhood care. </w:t>
      </w:r>
    </w:p>
    <w:p w14:paraId="5FACF289" w14:textId="77777777" w:rsidR="00FF437C" w:rsidRPr="00FF437C" w:rsidRDefault="00FF437C" w:rsidP="00FF437C">
      <w:pPr>
        <w:contextualSpacing/>
        <w:jc w:val="both"/>
        <w:rPr>
          <w:bCs/>
          <w:sz w:val="22"/>
          <w:szCs w:val="22"/>
        </w:rPr>
      </w:pPr>
    </w:p>
    <w:p w14:paraId="08E162D7" w14:textId="77777777" w:rsidR="00FF437C" w:rsidRPr="00FF437C" w:rsidRDefault="00FF437C" w:rsidP="00FF437C">
      <w:pPr>
        <w:ind w:firstLine="720"/>
        <w:contextualSpacing/>
        <w:jc w:val="both"/>
        <w:rPr>
          <w:bCs/>
          <w:sz w:val="22"/>
          <w:szCs w:val="22"/>
        </w:rPr>
      </w:pPr>
      <w:proofErr w:type="gramStart"/>
      <w:r w:rsidRPr="00FF437C">
        <w:rPr>
          <w:bCs/>
          <w:sz w:val="22"/>
          <w:szCs w:val="22"/>
        </w:rPr>
        <w:t>In light of</w:t>
      </w:r>
      <w:proofErr w:type="gramEnd"/>
      <w:r w:rsidRPr="00FF437C">
        <w:rPr>
          <w:bCs/>
          <w:sz w:val="22"/>
          <w:szCs w:val="22"/>
        </w:rPr>
        <w:t xml:space="preserve"> the current situation, the CIE proposed</w:t>
      </w:r>
      <w:r w:rsidRPr="00FF437C">
        <w:rPr>
          <w:sz w:val="22"/>
          <w:szCs w:val="22"/>
        </w:rPr>
        <w:t xml:space="preserve"> “</w:t>
      </w:r>
      <w:r w:rsidRPr="00FF437C">
        <w:rPr>
          <w:b/>
          <w:sz w:val="22"/>
          <w:szCs w:val="22"/>
        </w:rPr>
        <w:t>Educational continuity under COVID-19: the role of ICTs and internet connectivity as key components for ensuring the right to education with special attention to vulnerable populations in developing countries</w:t>
      </w:r>
      <w:r w:rsidRPr="00FF437C">
        <w:rPr>
          <w:bCs/>
          <w:sz w:val="22"/>
          <w:szCs w:val="22"/>
        </w:rPr>
        <w:t>” as the main topic for discussion.</w:t>
      </w:r>
    </w:p>
    <w:p w14:paraId="49998941" w14:textId="77777777" w:rsidR="00FF437C" w:rsidRPr="00FF437C" w:rsidRDefault="00FF437C" w:rsidP="00FF437C">
      <w:pPr>
        <w:contextualSpacing/>
        <w:jc w:val="both"/>
        <w:rPr>
          <w:sz w:val="22"/>
          <w:szCs w:val="22"/>
        </w:rPr>
      </w:pPr>
    </w:p>
    <w:p w14:paraId="22335077" w14:textId="77777777" w:rsidR="00FF437C" w:rsidRPr="00FF437C" w:rsidRDefault="00FF437C" w:rsidP="00FF437C">
      <w:pPr>
        <w:numPr>
          <w:ilvl w:val="0"/>
          <w:numId w:val="13"/>
        </w:numPr>
        <w:ind w:left="1440" w:hanging="720"/>
        <w:contextualSpacing/>
        <w:jc w:val="both"/>
        <w:rPr>
          <w:rFonts w:eastAsia="Malgun Gothic"/>
          <w:b/>
          <w:bCs/>
          <w:sz w:val="22"/>
          <w:szCs w:val="22"/>
          <w:lang w:eastAsia="ko-KR"/>
        </w:rPr>
      </w:pPr>
      <w:r w:rsidRPr="00FF437C">
        <w:rPr>
          <w:b/>
          <w:bCs/>
          <w:sz w:val="22"/>
          <w:szCs w:val="22"/>
        </w:rPr>
        <w:t>Contributions for developing the second phase of the Inter-American Educational Agenda (2022-2027) and the methodology for its definition</w:t>
      </w:r>
    </w:p>
    <w:p w14:paraId="25A2B482" w14:textId="77777777" w:rsidR="00FF437C" w:rsidRPr="00FF437C" w:rsidRDefault="00FF437C" w:rsidP="00FF437C">
      <w:pPr>
        <w:contextualSpacing/>
        <w:jc w:val="both"/>
        <w:rPr>
          <w:rFonts w:eastAsia="Malgun Gothic"/>
          <w:sz w:val="22"/>
          <w:szCs w:val="22"/>
          <w:lang w:eastAsia="ko-KR"/>
        </w:rPr>
      </w:pPr>
    </w:p>
    <w:p w14:paraId="6DF39972" w14:textId="77777777" w:rsidR="00FF437C" w:rsidRPr="00FF437C" w:rsidRDefault="00FF437C" w:rsidP="00FF437C">
      <w:pPr>
        <w:ind w:firstLine="720"/>
        <w:contextualSpacing/>
        <w:jc w:val="both"/>
        <w:rPr>
          <w:rFonts w:eastAsia="Malgun Gothic"/>
          <w:sz w:val="22"/>
          <w:szCs w:val="22"/>
        </w:rPr>
      </w:pPr>
      <w:r w:rsidRPr="00FF437C">
        <w:rPr>
          <w:sz w:val="22"/>
          <w:szCs w:val="22"/>
        </w:rPr>
        <w:t>The adoption of the Inter-American Educational Agenda (IEA) reflects an historical process of consensus-building among ministries of education of the OAS members states to address the most important challenges that affect educational development in the region and impact the right of children and adults to access quality, inclusive, and equitable education throughout their entire lives. What is more, the Inter-American Educational Agenda has been agreed upon by OAS member states as a tool to monitor and achieve implementation of Goal 4 of the 2030 Agenda for Sustainable Development. The process that culminated in the adoption of the IEA at the Ninth Inter-American Meeting of Ministers of Education, held in The Bahamas in February 2017, ushered in a process of regional consensus-building that continues to date through its sectoral authorities.</w:t>
      </w:r>
    </w:p>
    <w:p w14:paraId="3552896D" w14:textId="77777777" w:rsidR="00FF437C" w:rsidRPr="00FF437C" w:rsidRDefault="00FF437C" w:rsidP="00FF437C">
      <w:pPr>
        <w:contextualSpacing/>
        <w:jc w:val="both"/>
        <w:rPr>
          <w:rFonts w:eastAsia="Malgun Gothic"/>
          <w:sz w:val="22"/>
          <w:szCs w:val="22"/>
        </w:rPr>
      </w:pPr>
    </w:p>
    <w:p w14:paraId="3A6EDA5D" w14:textId="77777777" w:rsidR="00FF437C" w:rsidRPr="00FF437C" w:rsidRDefault="00FF437C" w:rsidP="00FF437C">
      <w:pPr>
        <w:ind w:firstLine="720"/>
        <w:contextualSpacing/>
        <w:jc w:val="both"/>
        <w:rPr>
          <w:rFonts w:eastAsia="Malgun Gothic"/>
          <w:sz w:val="22"/>
          <w:szCs w:val="22"/>
        </w:rPr>
      </w:pPr>
      <w:r w:rsidRPr="00FF437C">
        <w:rPr>
          <w:rFonts w:eastAsia="Malgun Gothic"/>
          <w:sz w:val="22"/>
          <w:szCs w:val="22"/>
        </w:rPr>
        <w:t>The second phase of the IEA consists of 3 basic components:</w:t>
      </w:r>
    </w:p>
    <w:p w14:paraId="49BBEB5D" w14:textId="77777777" w:rsidR="00FF437C" w:rsidRPr="00FF437C" w:rsidRDefault="00FF437C" w:rsidP="00FF437C">
      <w:pPr>
        <w:ind w:left="720" w:hanging="720"/>
        <w:contextualSpacing/>
        <w:jc w:val="both"/>
        <w:rPr>
          <w:rFonts w:eastAsia="Malgun Gothic"/>
          <w:sz w:val="22"/>
          <w:szCs w:val="22"/>
        </w:rPr>
      </w:pPr>
    </w:p>
    <w:p w14:paraId="494136DC" w14:textId="77777777" w:rsidR="00FF437C" w:rsidRPr="00FF437C" w:rsidRDefault="00FF437C" w:rsidP="00FF437C">
      <w:pPr>
        <w:numPr>
          <w:ilvl w:val="0"/>
          <w:numId w:val="14"/>
        </w:numPr>
        <w:ind w:hanging="720"/>
        <w:contextualSpacing/>
        <w:jc w:val="both"/>
        <w:rPr>
          <w:bCs/>
          <w:sz w:val="22"/>
          <w:szCs w:val="22"/>
        </w:rPr>
      </w:pPr>
      <w:r w:rsidRPr="00FF437C">
        <w:rPr>
          <w:bCs/>
          <w:sz w:val="22"/>
          <w:szCs w:val="22"/>
        </w:rPr>
        <w:t>Presentation of conclusions, lessons learned, and proposal for actions, stemming from the discussions on public policies and activities implemented in 2020 and 2021, which allow for developing a hemispheric proposal based on local experiences.</w:t>
      </w:r>
    </w:p>
    <w:p w14:paraId="65E27B39" w14:textId="77777777" w:rsidR="00FF437C" w:rsidRPr="00FF437C" w:rsidRDefault="00FF437C" w:rsidP="00FF437C">
      <w:pPr>
        <w:numPr>
          <w:ilvl w:val="0"/>
          <w:numId w:val="14"/>
        </w:numPr>
        <w:ind w:hanging="720"/>
        <w:contextualSpacing/>
        <w:jc w:val="both"/>
        <w:rPr>
          <w:bCs/>
          <w:sz w:val="22"/>
          <w:szCs w:val="22"/>
        </w:rPr>
      </w:pPr>
      <w:r w:rsidRPr="00FF437C">
        <w:rPr>
          <w:bCs/>
          <w:sz w:val="22"/>
          <w:szCs w:val="22"/>
        </w:rPr>
        <w:t>Development of a hemispheric proposal with a multisectoral approach, including contributions from the labor and health sectors.</w:t>
      </w:r>
    </w:p>
    <w:p w14:paraId="3C9E29BA" w14:textId="77777777" w:rsidR="00FF437C" w:rsidRPr="00FF437C" w:rsidRDefault="00FF437C" w:rsidP="00FF437C">
      <w:pPr>
        <w:numPr>
          <w:ilvl w:val="0"/>
          <w:numId w:val="14"/>
        </w:numPr>
        <w:ind w:hanging="720"/>
        <w:contextualSpacing/>
        <w:jc w:val="both"/>
        <w:rPr>
          <w:bCs/>
          <w:sz w:val="22"/>
          <w:szCs w:val="22"/>
        </w:rPr>
      </w:pPr>
      <w:r w:rsidRPr="00FF437C">
        <w:rPr>
          <w:bCs/>
          <w:sz w:val="22"/>
          <w:szCs w:val="22"/>
        </w:rPr>
        <w:t>Proposal for a methodology to define the second phase of the IEA 2022-2027.</w:t>
      </w:r>
    </w:p>
    <w:p w14:paraId="1AB38D41" w14:textId="77777777" w:rsidR="00FF437C" w:rsidRPr="00FF437C" w:rsidRDefault="00FF437C" w:rsidP="00FF437C">
      <w:pPr>
        <w:contextualSpacing/>
        <w:rPr>
          <w:bCs/>
          <w:sz w:val="22"/>
          <w:szCs w:val="22"/>
        </w:rPr>
      </w:pPr>
    </w:p>
    <w:p w14:paraId="753EB16E" w14:textId="77777777" w:rsidR="00FF437C" w:rsidRPr="00FF437C" w:rsidRDefault="00FF437C" w:rsidP="00FF437C">
      <w:pPr>
        <w:numPr>
          <w:ilvl w:val="0"/>
          <w:numId w:val="13"/>
        </w:numPr>
        <w:ind w:left="0" w:firstLine="720"/>
        <w:contextualSpacing/>
        <w:jc w:val="both"/>
        <w:rPr>
          <w:rFonts w:eastAsia="Malgun Gothic"/>
          <w:b/>
          <w:sz w:val="22"/>
          <w:szCs w:val="22"/>
          <w:lang w:eastAsia="ko-KR"/>
        </w:rPr>
      </w:pPr>
      <w:r w:rsidRPr="00FF437C">
        <w:rPr>
          <w:b/>
          <w:sz w:val="22"/>
          <w:szCs w:val="22"/>
        </w:rPr>
        <w:t>Election of CIE officers for the 2021-2024 term</w:t>
      </w:r>
    </w:p>
    <w:p w14:paraId="0129B95C" w14:textId="77777777" w:rsidR="00FF437C" w:rsidRPr="00FF437C" w:rsidRDefault="00FF437C" w:rsidP="00FF437C">
      <w:pPr>
        <w:contextualSpacing/>
        <w:jc w:val="both"/>
        <w:rPr>
          <w:rFonts w:eastAsia="Malgun Gothic"/>
          <w:bCs/>
          <w:sz w:val="22"/>
          <w:szCs w:val="22"/>
          <w:lang w:eastAsia="ko-KR"/>
        </w:rPr>
      </w:pPr>
    </w:p>
    <w:p w14:paraId="38B89D38" w14:textId="77777777" w:rsidR="00FF437C" w:rsidRPr="00FF437C" w:rsidRDefault="00FF437C" w:rsidP="00FF437C">
      <w:pPr>
        <w:ind w:firstLine="720"/>
        <w:contextualSpacing/>
        <w:jc w:val="both"/>
        <w:rPr>
          <w:rFonts w:eastAsia="Malgun Gothic"/>
          <w:sz w:val="22"/>
          <w:szCs w:val="22"/>
        </w:rPr>
      </w:pPr>
      <w:r w:rsidRPr="00FF437C">
        <w:rPr>
          <w:rFonts w:eastAsia="Malgun Gothic"/>
          <w:sz w:val="22"/>
          <w:szCs w:val="22"/>
        </w:rPr>
        <w:t xml:space="preserve">In keeping with the provisions of Article 4 of the Rules of Procedure for the Inter-American Committees of the Inter-American Council for Integral Development approved in May 2018, </w:t>
      </w:r>
      <w:r w:rsidRPr="00FF437C">
        <w:rPr>
          <w:spacing w:val="-2"/>
          <w:sz w:val="22"/>
          <w:szCs w:val="22"/>
        </w:rPr>
        <w:t>each Inter-American Committee of CIDI shall elect a chair and two vice chairs, who shall hold office for three years or until the next regular meeting of the Committee. Their terms shall begin on the date of their election and shall last until the election of their successors</w:t>
      </w:r>
      <w:r w:rsidRPr="00FF437C">
        <w:rPr>
          <w:rFonts w:eastAsia="Malgun Gothic"/>
          <w:sz w:val="22"/>
          <w:szCs w:val="22"/>
        </w:rPr>
        <w:t>.</w:t>
      </w:r>
    </w:p>
    <w:p w14:paraId="1D7439ED" w14:textId="548257DF" w:rsidR="00FF437C" w:rsidRDefault="00FF437C" w:rsidP="00FF437C">
      <w:pPr>
        <w:contextualSpacing/>
        <w:rPr>
          <w:bCs/>
          <w:sz w:val="22"/>
          <w:szCs w:val="22"/>
        </w:rPr>
      </w:pPr>
      <w:r>
        <w:rPr>
          <w:bCs/>
          <w:sz w:val="22"/>
          <w:szCs w:val="22"/>
        </w:rPr>
        <w:br w:type="page"/>
      </w:r>
    </w:p>
    <w:p w14:paraId="0EDEEA1B" w14:textId="77777777" w:rsidR="00FF437C" w:rsidRPr="00FF437C" w:rsidRDefault="00FF437C" w:rsidP="00FF437C">
      <w:pPr>
        <w:numPr>
          <w:ilvl w:val="0"/>
          <w:numId w:val="13"/>
        </w:numPr>
        <w:ind w:left="1440" w:hanging="720"/>
        <w:contextualSpacing/>
        <w:jc w:val="both"/>
        <w:rPr>
          <w:bCs/>
          <w:sz w:val="22"/>
          <w:szCs w:val="22"/>
        </w:rPr>
      </w:pPr>
      <w:r w:rsidRPr="00FF437C">
        <w:rPr>
          <w:b/>
          <w:sz w:val="22"/>
          <w:szCs w:val="22"/>
        </w:rPr>
        <w:lastRenderedPageBreak/>
        <w:t>Receipt of offers to host the Eleventh Inter-American Meeting of Ministers of Education</w:t>
      </w:r>
    </w:p>
    <w:p w14:paraId="18C7B958" w14:textId="77777777" w:rsidR="00FF437C" w:rsidRPr="00FF437C" w:rsidRDefault="00FF437C" w:rsidP="00FF437C">
      <w:pPr>
        <w:contextualSpacing/>
        <w:rPr>
          <w:bCs/>
          <w:sz w:val="22"/>
          <w:szCs w:val="22"/>
        </w:rPr>
      </w:pPr>
    </w:p>
    <w:p w14:paraId="411E2CE6" w14:textId="77777777" w:rsidR="00FF437C" w:rsidRPr="00FF437C" w:rsidRDefault="00FF437C" w:rsidP="00FF437C">
      <w:pPr>
        <w:ind w:firstLine="720"/>
        <w:contextualSpacing/>
        <w:jc w:val="both"/>
        <w:rPr>
          <w:rFonts w:eastAsia="Malgun Gothic"/>
          <w:sz w:val="22"/>
          <w:szCs w:val="22"/>
        </w:rPr>
      </w:pPr>
      <w:r w:rsidRPr="00FF437C">
        <w:rPr>
          <w:rFonts w:eastAsia="Malgun Gothic"/>
          <w:sz w:val="22"/>
          <w:szCs w:val="22"/>
        </w:rPr>
        <w:t xml:space="preserve">Pursuant to item 8 of Annex I to the General Guidelines for Ministerial-level Sectoral Processes within the Framework of the Inter-American Council for Integral Development (CIDI), </w:t>
      </w:r>
      <w:r w:rsidRPr="00FF437C">
        <w:rPr>
          <w:sz w:val="22"/>
          <w:szCs w:val="22"/>
        </w:rPr>
        <w:t>once the corresponding inter-American committee has defined the topic for the next ministerial meeting, the member state interested in hosting the event shall express its intent by means of a note to the OAS General Secretariat, via its Permanent Mission, indicating the venue and the exact dates (days, month, and year) planned for the meeting. The General Secretariat will inform the Chair of CIDI so that CIDI can finalize the convocation</w:t>
      </w:r>
      <w:r w:rsidRPr="00FF437C">
        <w:rPr>
          <w:rFonts w:eastAsia="Malgun Gothic"/>
          <w:sz w:val="22"/>
          <w:szCs w:val="22"/>
        </w:rPr>
        <w:t xml:space="preserve">. If no formal announcement is received, the Committee may request that CIDI convene the ministerial meeting at OAS headquarters. </w:t>
      </w:r>
    </w:p>
    <w:p w14:paraId="3DAD5BC8" w14:textId="77777777" w:rsidR="00FF437C" w:rsidRPr="00FF437C" w:rsidRDefault="00FF437C" w:rsidP="00FF437C">
      <w:pPr>
        <w:contextualSpacing/>
        <w:rPr>
          <w:bCs/>
          <w:sz w:val="22"/>
          <w:szCs w:val="22"/>
        </w:rPr>
      </w:pPr>
    </w:p>
    <w:p w14:paraId="3EA6D488" w14:textId="77777777" w:rsidR="00FF437C" w:rsidRPr="00FF437C" w:rsidRDefault="00FF437C" w:rsidP="00FF437C">
      <w:pPr>
        <w:ind w:firstLine="720"/>
        <w:jc w:val="both"/>
        <w:rPr>
          <w:bCs/>
          <w:sz w:val="22"/>
          <w:szCs w:val="22"/>
        </w:rPr>
      </w:pPr>
      <w:r w:rsidRPr="00FF437C">
        <w:rPr>
          <w:bCs/>
          <w:sz w:val="22"/>
          <w:szCs w:val="22"/>
        </w:rPr>
        <w:t xml:space="preserve">As a result of this meeting, it is expected that member states agree on the topics of the XI Inter-American Meeting of Ministers of Education and provide the Secretariat guidelines for preparing the preliminary draft annotated agenda, draft declaration, and draft plan of action. These guidelines may reiterate or revise/adjust the priorities established for prior ministerial meetings. </w:t>
      </w:r>
    </w:p>
    <w:p w14:paraId="21344D2F" w14:textId="77777777" w:rsidR="00FF437C" w:rsidRPr="00FF437C" w:rsidRDefault="00FF437C" w:rsidP="00FF437C">
      <w:pPr>
        <w:contextualSpacing/>
        <w:rPr>
          <w:bCs/>
          <w:sz w:val="22"/>
          <w:szCs w:val="22"/>
        </w:rPr>
      </w:pPr>
    </w:p>
    <w:p w14:paraId="6E81CD80" w14:textId="77777777" w:rsidR="00FF437C" w:rsidRPr="00FF437C" w:rsidRDefault="00FF437C" w:rsidP="00FF437C">
      <w:pPr>
        <w:numPr>
          <w:ilvl w:val="0"/>
          <w:numId w:val="15"/>
        </w:numPr>
        <w:ind w:left="0" w:firstLine="0"/>
        <w:contextualSpacing/>
        <w:rPr>
          <w:b/>
          <w:sz w:val="22"/>
          <w:szCs w:val="22"/>
        </w:rPr>
      </w:pPr>
      <w:r w:rsidRPr="00FF437C">
        <w:rPr>
          <w:b/>
          <w:sz w:val="22"/>
          <w:szCs w:val="22"/>
        </w:rPr>
        <w:t>PURPOSE OF THE MEETING</w:t>
      </w:r>
      <w:r w:rsidRPr="00FF437C">
        <w:rPr>
          <w:b/>
          <w:sz w:val="22"/>
          <w:szCs w:val="22"/>
          <w:u w:val="single"/>
          <w:vertAlign w:val="superscript"/>
        </w:rPr>
        <w:footnoteReference w:id="1"/>
      </w:r>
      <w:r w:rsidRPr="00FF437C">
        <w:rPr>
          <w:b/>
          <w:sz w:val="22"/>
          <w:szCs w:val="22"/>
          <w:vertAlign w:val="superscript"/>
        </w:rPr>
        <w:t>/</w:t>
      </w:r>
    </w:p>
    <w:p w14:paraId="04B5A802" w14:textId="77777777" w:rsidR="00FF437C" w:rsidRPr="00FF437C" w:rsidRDefault="00FF437C" w:rsidP="00FF437C">
      <w:pPr>
        <w:jc w:val="both"/>
        <w:rPr>
          <w:sz w:val="22"/>
          <w:szCs w:val="22"/>
        </w:rPr>
      </w:pPr>
    </w:p>
    <w:p w14:paraId="47FAF59F" w14:textId="77777777" w:rsidR="00FF437C" w:rsidRPr="00FF437C" w:rsidRDefault="00FF437C" w:rsidP="00FF437C">
      <w:pPr>
        <w:ind w:firstLine="720"/>
        <w:jc w:val="both"/>
        <w:rPr>
          <w:sz w:val="22"/>
          <w:szCs w:val="22"/>
        </w:rPr>
      </w:pPr>
      <w:r w:rsidRPr="00FF437C">
        <w:rPr>
          <w:sz w:val="22"/>
          <w:szCs w:val="22"/>
        </w:rPr>
        <w:t xml:space="preserve">The purpose of the meeting, as provided for in the </w:t>
      </w:r>
      <w:r w:rsidRPr="00FF437C">
        <w:rPr>
          <w:rFonts w:eastAsia="Malgun Gothic"/>
          <w:sz w:val="22"/>
          <w:szCs w:val="22"/>
        </w:rPr>
        <w:t>General Guidelines for Ministerial-level Sectoral Processes, is</w:t>
      </w:r>
      <w:r w:rsidRPr="00FF437C">
        <w:rPr>
          <w:sz w:val="22"/>
          <w:szCs w:val="22"/>
        </w:rPr>
        <w:t xml:space="preserve">: </w:t>
      </w:r>
      <w:r w:rsidRPr="00FF437C">
        <w:rPr>
          <w:bCs/>
          <w:sz w:val="22"/>
          <w:szCs w:val="22"/>
        </w:rPr>
        <w:t>(</w:t>
      </w:r>
      <w:proofErr w:type="spellStart"/>
      <w:r w:rsidRPr="00FF437C">
        <w:rPr>
          <w:bCs/>
          <w:sz w:val="22"/>
          <w:szCs w:val="22"/>
        </w:rPr>
        <w:t>i</w:t>
      </w:r>
      <w:proofErr w:type="spellEnd"/>
      <w:r w:rsidRPr="00FF437C">
        <w:rPr>
          <w:bCs/>
          <w:sz w:val="22"/>
          <w:szCs w:val="22"/>
        </w:rPr>
        <w:t xml:space="preserve">) </w:t>
      </w:r>
      <w:r w:rsidRPr="00FF437C">
        <w:rPr>
          <w:rFonts w:eastAsia="MS Mincho"/>
          <w:sz w:val="22"/>
          <w:szCs w:val="22"/>
        </w:rPr>
        <w:t>to analyze the progress and implementation of the ministerial mandates (implementation of the Plan of Action and Work Plan); (ii) analyze regional trends in this sector and the relevance of the work of the OAS in the priority areas; (iii) agree on the topic(s) of the next ministerial meeting and provide the Secretariat with guidelines for preparing the preliminary draft annotated agenda; (iv) receive formal offers to host the next ministerial meeting and forward them to CIDI for official approval and convocation. If no formal offer is received, the Committee may request CIDI to convene the ministerial meeting at OAS headquarters</w:t>
      </w:r>
      <w:r w:rsidRPr="00FF437C">
        <w:rPr>
          <w:sz w:val="22"/>
          <w:szCs w:val="22"/>
        </w:rPr>
        <w:t xml:space="preserve">. </w:t>
      </w:r>
    </w:p>
    <w:p w14:paraId="01ADA4A4" w14:textId="77777777" w:rsidR="00FF437C" w:rsidRPr="00FF437C" w:rsidRDefault="00FF437C" w:rsidP="00FF437C">
      <w:pPr>
        <w:jc w:val="both"/>
        <w:rPr>
          <w:sz w:val="22"/>
          <w:szCs w:val="22"/>
        </w:rPr>
      </w:pPr>
    </w:p>
    <w:p w14:paraId="7D91CCD0" w14:textId="77777777" w:rsidR="00FF437C" w:rsidRPr="00FF437C" w:rsidRDefault="00FF437C" w:rsidP="00FF437C">
      <w:pPr>
        <w:numPr>
          <w:ilvl w:val="0"/>
          <w:numId w:val="15"/>
        </w:numPr>
        <w:ind w:left="0" w:firstLine="0"/>
        <w:contextualSpacing/>
        <w:rPr>
          <w:b/>
          <w:sz w:val="22"/>
          <w:szCs w:val="22"/>
        </w:rPr>
      </w:pPr>
      <w:r w:rsidRPr="00FF437C">
        <w:rPr>
          <w:b/>
          <w:sz w:val="22"/>
          <w:szCs w:val="22"/>
        </w:rPr>
        <w:t>EXPECTED OUTCOMES</w:t>
      </w:r>
      <w:r w:rsidRPr="00FF437C">
        <w:rPr>
          <w:b/>
          <w:sz w:val="22"/>
          <w:szCs w:val="22"/>
          <w:u w:val="single"/>
          <w:vertAlign w:val="superscript"/>
        </w:rPr>
        <w:footnoteReference w:id="2"/>
      </w:r>
      <w:r w:rsidRPr="00FF437C">
        <w:rPr>
          <w:b/>
          <w:sz w:val="22"/>
          <w:szCs w:val="22"/>
          <w:vertAlign w:val="superscript"/>
        </w:rPr>
        <w:t>/</w:t>
      </w:r>
    </w:p>
    <w:p w14:paraId="5D6B5255" w14:textId="77777777" w:rsidR="00FF437C" w:rsidRPr="00FF437C" w:rsidRDefault="00FF437C" w:rsidP="00FF437C">
      <w:pPr>
        <w:contextualSpacing/>
        <w:rPr>
          <w:bCs/>
          <w:sz w:val="22"/>
          <w:szCs w:val="22"/>
        </w:rPr>
      </w:pPr>
    </w:p>
    <w:p w14:paraId="794260B7" w14:textId="77777777" w:rsidR="00FF437C" w:rsidRPr="00FF437C" w:rsidRDefault="00FF437C" w:rsidP="00FF437C">
      <w:pPr>
        <w:suppressAutoHyphens/>
        <w:ind w:firstLine="720"/>
        <w:jc w:val="both"/>
        <w:rPr>
          <w:sz w:val="22"/>
          <w:szCs w:val="22"/>
        </w:rPr>
      </w:pPr>
      <w:r w:rsidRPr="00FF437C">
        <w:rPr>
          <w:rFonts w:eastAsia="MS Mincho"/>
          <w:sz w:val="22"/>
          <w:szCs w:val="22"/>
        </w:rPr>
        <w:t xml:space="preserve">Topics approved for the next ministerial meetings and guidelines provided to the Secretariat for the preparation of the preliminary draft annotated agenda and the draft declaration and plan of action. The guidelines may </w:t>
      </w:r>
      <w:proofErr w:type="gramStart"/>
      <w:r w:rsidRPr="00FF437C">
        <w:rPr>
          <w:rFonts w:eastAsia="MS Mincho"/>
          <w:sz w:val="22"/>
          <w:szCs w:val="22"/>
        </w:rPr>
        <w:t>reiterate</w:t>
      </w:r>
      <w:proofErr w:type="gramEnd"/>
      <w:r w:rsidRPr="00FF437C">
        <w:rPr>
          <w:rFonts w:eastAsia="MS Mincho"/>
          <w:sz w:val="22"/>
          <w:szCs w:val="22"/>
        </w:rPr>
        <w:t xml:space="preserve"> or revise/adjust priorities established at past ministerial meetings; definition of the venue and date of the next ministerial meeting; analysis of progress in implementing ministerial mandates and recommendations for adjusting the work plan if necessary</w:t>
      </w:r>
      <w:r w:rsidRPr="00FF437C">
        <w:rPr>
          <w:sz w:val="22"/>
          <w:szCs w:val="22"/>
        </w:rPr>
        <w:t>.</w:t>
      </w:r>
    </w:p>
    <w:p w14:paraId="02854485" w14:textId="77777777" w:rsidR="00FF437C" w:rsidRPr="00FF437C" w:rsidRDefault="00FF437C" w:rsidP="00FF437C">
      <w:pPr>
        <w:contextualSpacing/>
        <w:rPr>
          <w:bCs/>
          <w:sz w:val="22"/>
          <w:szCs w:val="22"/>
        </w:rPr>
      </w:pPr>
    </w:p>
    <w:p w14:paraId="4DA2557E" w14:textId="77777777" w:rsidR="00FF437C" w:rsidRPr="00FF437C" w:rsidRDefault="00FF437C" w:rsidP="00FF437C">
      <w:pPr>
        <w:keepNext/>
        <w:numPr>
          <w:ilvl w:val="0"/>
          <w:numId w:val="15"/>
        </w:numPr>
        <w:ind w:left="0" w:firstLine="0"/>
        <w:contextualSpacing/>
        <w:rPr>
          <w:b/>
          <w:sz w:val="22"/>
          <w:szCs w:val="22"/>
        </w:rPr>
      </w:pPr>
      <w:r w:rsidRPr="00FF437C">
        <w:rPr>
          <w:b/>
          <w:sz w:val="22"/>
          <w:szCs w:val="22"/>
        </w:rPr>
        <w:t xml:space="preserve">MEETING STRUCTURE </w:t>
      </w:r>
    </w:p>
    <w:p w14:paraId="67B69EEF" w14:textId="77777777" w:rsidR="00FF437C" w:rsidRPr="00FF437C" w:rsidRDefault="00FF437C" w:rsidP="00FF437C">
      <w:pPr>
        <w:keepNext/>
        <w:contextualSpacing/>
        <w:rPr>
          <w:bCs/>
          <w:sz w:val="22"/>
          <w:szCs w:val="22"/>
        </w:rPr>
      </w:pPr>
    </w:p>
    <w:p w14:paraId="63FC37B3" w14:textId="77777777" w:rsidR="00FF437C" w:rsidRPr="00FF437C" w:rsidRDefault="00FF437C" w:rsidP="00FF437C">
      <w:pPr>
        <w:ind w:firstLine="720"/>
        <w:jc w:val="both"/>
        <w:rPr>
          <w:sz w:val="22"/>
          <w:szCs w:val="22"/>
        </w:rPr>
      </w:pPr>
      <w:r w:rsidRPr="00FF437C">
        <w:rPr>
          <w:sz w:val="22"/>
          <w:szCs w:val="22"/>
        </w:rPr>
        <w:t xml:space="preserve">The meeting will further the momentum initiated during the process of the ministerial cycle with sector authorities and will base its discussion on findings, lessons learned, common challenges, and proposals for action that have been shared since the approval of the CIE Work Plan in July 2020. </w:t>
      </w:r>
    </w:p>
    <w:p w14:paraId="5DF1B80D" w14:textId="77777777" w:rsidR="00FF437C" w:rsidRPr="00FF437C" w:rsidRDefault="00FF437C" w:rsidP="00FF437C">
      <w:pPr>
        <w:jc w:val="both"/>
        <w:rPr>
          <w:sz w:val="22"/>
          <w:szCs w:val="22"/>
        </w:rPr>
      </w:pPr>
    </w:p>
    <w:p w14:paraId="1D2EA563" w14:textId="77777777" w:rsidR="00FF437C" w:rsidRPr="00FF437C" w:rsidRDefault="00FF437C" w:rsidP="00FF437C">
      <w:pPr>
        <w:ind w:firstLine="720"/>
        <w:jc w:val="both"/>
        <w:rPr>
          <w:sz w:val="22"/>
          <w:szCs w:val="22"/>
        </w:rPr>
      </w:pPr>
      <w:r w:rsidRPr="00FF437C">
        <w:rPr>
          <w:sz w:val="22"/>
          <w:szCs w:val="22"/>
        </w:rPr>
        <w:lastRenderedPageBreak/>
        <w:t>In this connection, the countries that have spearheaded these activities have submitted for consideration by delegations the working documents that systematize the topics discussed in these forums for sector policy dialogue over the last 18 months. The Secretariat will soon distribute those working documents for delegations’ consideration. Furthermore, the Technical Secretariat will provide a status report on progress in implementing the CIE 2019-2022 Work Plan mandates received and under execution in the context of the pandemic and in the framework of the Hemispheric Action Plan for the Continuity of Education (PHACE).</w:t>
      </w:r>
    </w:p>
    <w:p w14:paraId="218B9890" w14:textId="5774768E" w:rsidR="00FF437C" w:rsidRPr="00FF437C" w:rsidRDefault="00FF437C" w:rsidP="00FF437C">
      <w:pPr>
        <w:jc w:val="both"/>
        <w:rPr>
          <w:sz w:val="22"/>
          <w:szCs w:val="22"/>
        </w:rPr>
      </w:pPr>
    </w:p>
    <w:p w14:paraId="11D2D972" w14:textId="196B8731" w:rsidR="005838B7" w:rsidRPr="00FF437C" w:rsidRDefault="00D804B3" w:rsidP="00FF437C">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4D2E1022" wp14:editId="63F89C20">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E18A96" w14:textId="4852BAB4" w:rsidR="00D804B3" w:rsidRPr="00D804B3" w:rsidRDefault="00D804B3">
                            <w:pPr>
                              <w:rPr>
                                <w:sz w:val="18"/>
                              </w:rPr>
                            </w:pPr>
                            <w:r>
                              <w:rPr>
                                <w:sz w:val="18"/>
                              </w:rPr>
                              <w:fldChar w:fldCharType="begin"/>
                            </w:r>
                            <w:r>
                              <w:rPr>
                                <w:sz w:val="18"/>
                              </w:rPr>
                              <w:instrText xml:space="preserve"> FILENAME  \* MERGEFORMAT </w:instrText>
                            </w:r>
                            <w:r>
                              <w:rPr>
                                <w:sz w:val="18"/>
                              </w:rPr>
                              <w:fldChar w:fldCharType="separate"/>
                            </w:r>
                            <w:r>
                              <w:rPr>
                                <w:noProof/>
                                <w:sz w:val="18"/>
                              </w:rPr>
                              <w:t>CIDED00244E01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E1022" id="_x0000_t202" coordsize="21600,21600" o:spt="202" path="m,l,21600r21600,l21600,xe">
                <v:stroke joinstyle="miter"/>
                <v:path gradientshapeok="t" o:connecttype="rect"/>
              </v:shapetype>
              <v:shape id="Text Box 7"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4E18A96" w14:textId="4852BAB4" w:rsidR="00D804B3" w:rsidRPr="00D804B3" w:rsidRDefault="00D804B3">
                      <w:pPr>
                        <w:rPr>
                          <w:sz w:val="18"/>
                        </w:rPr>
                      </w:pPr>
                      <w:r>
                        <w:rPr>
                          <w:sz w:val="18"/>
                        </w:rPr>
                        <w:fldChar w:fldCharType="begin"/>
                      </w:r>
                      <w:r>
                        <w:rPr>
                          <w:sz w:val="18"/>
                        </w:rPr>
                        <w:instrText xml:space="preserve"> FILENAME  \* MERGEFORMAT </w:instrText>
                      </w:r>
                      <w:r>
                        <w:rPr>
                          <w:sz w:val="18"/>
                        </w:rPr>
                        <w:fldChar w:fldCharType="separate"/>
                      </w:r>
                      <w:r>
                        <w:rPr>
                          <w:noProof/>
                          <w:sz w:val="18"/>
                        </w:rPr>
                        <w:t>CIDED00244E01</w:t>
                      </w:r>
                      <w:r>
                        <w:rPr>
                          <w:sz w:val="18"/>
                        </w:rPr>
                        <w:fldChar w:fldCharType="end"/>
                      </w:r>
                    </w:p>
                  </w:txbxContent>
                </v:textbox>
                <w10:wrap anchory="page"/>
                <w10:anchorlock/>
              </v:shape>
            </w:pict>
          </mc:Fallback>
        </mc:AlternateContent>
      </w:r>
    </w:p>
    <w:sectPr w:rsidR="005838B7" w:rsidRPr="00FF437C" w:rsidSect="00ED5F33">
      <w:headerReference w:type="even" r:id="rId7"/>
      <w:headerReference w:type="default" r:id="rId8"/>
      <w:headerReference w:type="first" r:id="rId9"/>
      <w:type w:val="continuous"/>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A62A" w14:textId="77777777" w:rsidR="00B51183" w:rsidRDefault="00B51183">
      <w:r>
        <w:separator/>
      </w:r>
    </w:p>
  </w:endnote>
  <w:endnote w:type="continuationSeparator" w:id="0">
    <w:p w14:paraId="7DAD6D89" w14:textId="77777777" w:rsidR="00B51183" w:rsidRDefault="00B5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6C4B" w14:textId="77777777" w:rsidR="00B51183" w:rsidRDefault="00B51183">
      <w:r>
        <w:separator/>
      </w:r>
    </w:p>
  </w:footnote>
  <w:footnote w:type="continuationSeparator" w:id="0">
    <w:p w14:paraId="7608891D" w14:textId="77777777" w:rsidR="00B51183" w:rsidRDefault="00B51183">
      <w:r>
        <w:continuationSeparator/>
      </w:r>
    </w:p>
  </w:footnote>
  <w:footnote w:id="1">
    <w:p w14:paraId="5A87D951" w14:textId="77777777" w:rsidR="00FF437C" w:rsidRPr="00FF437C" w:rsidRDefault="00FF437C" w:rsidP="00FF437C">
      <w:pPr>
        <w:pStyle w:val="FootnoteText"/>
        <w:ind w:left="720" w:hanging="360"/>
      </w:pPr>
      <w:r w:rsidRPr="00FF437C">
        <w:rPr>
          <w:rStyle w:val="FootnoteReference"/>
          <w:vertAlign w:val="baseline"/>
        </w:rPr>
        <w:footnoteRef/>
      </w:r>
      <w:r w:rsidRPr="00FF437C">
        <w:t>.</w:t>
      </w:r>
      <w:r w:rsidRPr="00FF437C">
        <w:tab/>
        <w:t>2019-2022 Work Plan of the Inter-American Committee on Education, document CIDI/CIE/RPA/doc.9/20 rev.3</w:t>
      </w:r>
    </w:p>
  </w:footnote>
  <w:footnote w:id="2">
    <w:p w14:paraId="28A8EE4A" w14:textId="77777777" w:rsidR="00FF437C" w:rsidRPr="00FF437C" w:rsidRDefault="00FF437C" w:rsidP="00FF437C">
      <w:pPr>
        <w:pStyle w:val="FootnoteText"/>
        <w:ind w:left="720" w:hanging="360"/>
      </w:pPr>
      <w:r w:rsidRPr="00FF437C">
        <w:rPr>
          <w:rStyle w:val="FootnoteReference"/>
          <w:vertAlign w:val="baseline"/>
        </w:rPr>
        <w:footnoteRef/>
      </w:r>
      <w:r w:rsidRPr="00FF437C">
        <w:t>.</w:t>
      </w:r>
      <w:r w:rsidRPr="00FF437C">
        <w:tab/>
        <w:t>2019-2022 Work Plan of the Inter-American Committee on Education, document CIDI/CIE/RPA/doc.9/20 rev.3</w:t>
      </w:r>
    </w:p>
    <w:p w14:paraId="73CA5C01" w14:textId="77777777" w:rsidR="00FF437C" w:rsidRPr="007352EF" w:rsidRDefault="00FF437C" w:rsidP="00FF437C">
      <w:pPr>
        <w:pStyle w:val="FootnoteText"/>
        <w:ind w:left="720" w:hanging="3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95D" w14:textId="77777777" w:rsidR="00ED2E09" w:rsidRDefault="00ED2E09"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2A5C9" w14:textId="77777777" w:rsidR="00ED2E09" w:rsidRDefault="00ED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DCBC" w14:textId="77777777" w:rsidR="00FF437C" w:rsidRDefault="00FF437C" w:rsidP="005A1046">
    <w:pPr>
      <w:pStyle w:val="Header"/>
      <w:jc w:val="center"/>
      <w:rPr>
        <w:sz w:val="22"/>
        <w:szCs w:val="22"/>
        <w:lang w:val="es-AR"/>
      </w:rPr>
    </w:pPr>
  </w:p>
  <w:p w14:paraId="6E46F966" w14:textId="32F2B4A5" w:rsidR="00ED2E09" w:rsidRPr="00970961" w:rsidRDefault="00ED2E09" w:rsidP="005A1046">
    <w:pPr>
      <w:pStyle w:val="Header"/>
      <w:jc w:val="center"/>
      <w:rPr>
        <w:sz w:val="22"/>
        <w:szCs w:val="22"/>
        <w:lang w:val="es-AR"/>
      </w:rPr>
    </w:pPr>
    <w:r w:rsidRPr="00970961">
      <w:rPr>
        <w:sz w:val="22"/>
        <w:szCs w:val="22"/>
        <w:lang w:val="es-AR"/>
      </w:rPr>
      <w:t xml:space="preserve">- </w:t>
    </w:r>
    <w:r w:rsidRPr="00970961">
      <w:rPr>
        <w:rStyle w:val="PageNumber"/>
        <w:sz w:val="22"/>
        <w:szCs w:val="22"/>
      </w:rPr>
      <w:fldChar w:fldCharType="begin"/>
    </w:r>
    <w:r w:rsidRPr="00970961">
      <w:rPr>
        <w:rStyle w:val="PageNumber"/>
        <w:sz w:val="22"/>
        <w:szCs w:val="22"/>
      </w:rPr>
      <w:instrText xml:space="preserve"> PAGE </w:instrText>
    </w:r>
    <w:r w:rsidRPr="00970961">
      <w:rPr>
        <w:rStyle w:val="PageNumber"/>
        <w:sz w:val="22"/>
        <w:szCs w:val="22"/>
      </w:rPr>
      <w:fldChar w:fldCharType="separate"/>
    </w:r>
    <w:r w:rsidR="00204CE6">
      <w:rPr>
        <w:rStyle w:val="PageNumber"/>
        <w:noProof/>
        <w:sz w:val="22"/>
        <w:szCs w:val="22"/>
      </w:rPr>
      <w:t>2</w:t>
    </w:r>
    <w:r w:rsidRPr="00970961">
      <w:rPr>
        <w:rStyle w:val="PageNumber"/>
        <w:sz w:val="22"/>
        <w:szCs w:val="22"/>
      </w:rPr>
      <w:fldChar w:fldCharType="end"/>
    </w:r>
    <w:r w:rsidRPr="00970961">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F9EE" w14:textId="4FF3292A" w:rsidR="00ED2E09" w:rsidRDefault="00E430F2" w:rsidP="005A1046">
    <w:pPr>
      <w:pStyle w:val="Header"/>
    </w:pPr>
    <w:r>
      <w:rPr>
        <w:noProof/>
      </w:rPr>
      <mc:AlternateContent>
        <mc:Choice Requires="wps">
          <w:drawing>
            <wp:anchor distT="0" distB="0" distL="114300" distR="114300" simplePos="0" relativeHeight="251658752" behindDoc="0" locked="0" layoutInCell="1" allowOverlap="1" wp14:anchorId="3DA159A5" wp14:editId="70964572">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4B51" w14:textId="29A00842" w:rsidR="00ED2E09" w:rsidRPr="00A95E6E" w:rsidRDefault="00ED2E09" w:rsidP="00970961">
                          <w:pPr>
                            <w:pStyle w:val="Header"/>
                            <w:tabs>
                              <w:tab w:val="left" w:pos="900"/>
                            </w:tabs>
                            <w:spacing w:line="0" w:lineRule="atLeast"/>
                            <w:jc w:val="center"/>
                            <w:rPr>
                              <w:rFonts w:ascii="Garamond" w:hAnsi="Garamond"/>
                              <w:b/>
                              <w:sz w:val="28"/>
                            </w:rPr>
                          </w:pPr>
                          <w:r w:rsidRPr="00A95E6E">
                            <w:rPr>
                              <w:rFonts w:ascii="Garamond" w:hAnsi="Garamond"/>
                              <w:b/>
                              <w:sz w:val="28"/>
                            </w:rPr>
                            <w:t>ORGANIZA</w:t>
                          </w:r>
                          <w:r w:rsidR="00FF437C" w:rsidRPr="00A95E6E">
                            <w:rPr>
                              <w:rFonts w:ascii="Garamond" w:hAnsi="Garamond"/>
                              <w:b/>
                              <w:sz w:val="28"/>
                            </w:rPr>
                            <w:t>TION OF AMERICAN STATES</w:t>
                          </w:r>
                        </w:p>
                        <w:p w14:paraId="736B4A0C" w14:textId="5562B93C" w:rsidR="00ED2E09" w:rsidRPr="00FF437C" w:rsidRDefault="00FF437C" w:rsidP="00970961">
                          <w:pPr>
                            <w:pStyle w:val="Header"/>
                            <w:tabs>
                              <w:tab w:val="left" w:pos="900"/>
                            </w:tabs>
                            <w:spacing w:line="0" w:lineRule="atLeast"/>
                            <w:jc w:val="center"/>
                            <w:rPr>
                              <w:rFonts w:ascii="Garamond" w:hAnsi="Garamond"/>
                              <w:b/>
                              <w:sz w:val="24"/>
                              <w:szCs w:val="24"/>
                            </w:rPr>
                          </w:pPr>
                          <w:r w:rsidRPr="00FF437C">
                            <w:rPr>
                              <w:rFonts w:ascii="Garamond" w:hAnsi="Garamond"/>
                              <w:b/>
                              <w:sz w:val="24"/>
                              <w:szCs w:val="24"/>
                            </w:rPr>
                            <w:t xml:space="preserve">Inter-American </w:t>
                          </w:r>
                          <w:r>
                            <w:rPr>
                              <w:rFonts w:ascii="Garamond" w:hAnsi="Garamond"/>
                              <w:b/>
                              <w:sz w:val="24"/>
                              <w:szCs w:val="24"/>
                            </w:rPr>
                            <w:t>C</w:t>
                          </w:r>
                          <w:r w:rsidRPr="00FF437C">
                            <w:rPr>
                              <w:rFonts w:ascii="Garamond" w:hAnsi="Garamond"/>
                              <w:b/>
                              <w:sz w:val="24"/>
                              <w:szCs w:val="24"/>
                            </w:rPr>
                            <w:t>ouncil for Integral Develo</w:t>
                          </w:r>
                          <w:r>
                            <w:rPr>
                              <w:rFonts w:ascii="Garamond" w:hAnsi="Garamond"/>
                              <w:b/>
                              <w:sz w:val="24"/>
                              <w:szCs w:val="24"/>
                            </w:rPr>
                            <w:t>p</w:t>
                          </w:r>
                          <w:r w:rsidRPr="00FF437C">
                            <w:rPr>
                              <w:rFonts w:ascii="Garamond" w:hAnsi="Garamond"/>
                              <w:b/>
                              <w:sz w:val="24"/>
                              <w:szCs w:val="24"/>
                            </w:rPr>
                            <w:t>ment</w:t>
                          </w:r>
                        </w:p>
                        <w:p w14:paraId="7604B693" w14:textId="77777777" w:rsidR="00ED2E09" w:rsidRPr="00970961" w:rsidRDefault="00ED2E09" w:rsidP="00970961">
                          <w:pPr>
                            <w:pStyle w:val="Header"/>
                            <w:tabs>
                              <w:tab w:val="left" w:pos="900"/>
                            </w:tabs>
                            <w:spacing w:line="0" w:lineRule="atLeast"/>
                            <w:jc w:val="center"/>
                            <w:rPr>
                              <w:b/>
                              <w:sz w:val="24"/>
                              <w:szCs w:val="24"/>
                            </w:rPr>
                          </w:pPr>
                          <w:r w:rsidRPr="00970961">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159A5" id="_x0000_t202" coordsize="21600,21600" o:spt="202" path="m,l,21600r21600,l21600,xe">
              <v:stroke joinstyle="miter"/>
              <v:path gradientshapeok="t" o:connecttype="rect"/>
            </v:shapetype>
            <v:shape id="Text Box 4" o:spid="_x0000_s1027" type="#_x0000_t202" style="position:absolute;margin-left:36.1pt;margin-top:9.2pt;width:367.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" stroked="f">
              <v:textbox>
                <w:txbxContent>
                  <w:p w14:paraId="66194B51" w14:textId="29A00842" w:rsidR="00ED2E09" w:rsidRPr="00A95E6E" w:rsidRDefault="00ED2E09" w:rsidP="00970961">
                    <w:pPr>
                      <w:pStyle w:val="Header"/>
                      <w:tabs>
                        <w:tab w:val="left" w:pos="900"/>
                      </w:tabs>
                      <w:spacing w:line="0" w:lineRule="atLeast"/>
                      <w:jc w:val="center"/>
                      <w:rPr>
                        <w:rFonts w:ascii="Garamond" w:hAnsi="Garamond"/>
                        <w:b/>
                        <w:sz w:val="28"/>
                      </w:rPr>
                    </w:pPr>
                    <w:r w:rsidRPr="00A95E6E">
                      <w:rPr>
                        <w:rFonts w:ascii="Garamond" w:hAnsi="Garamond"/>
                        <w:b/>
                        <w:sz w:val="28"/>
                      </w:rPr>
                      <w:t>ORGANIZA</w:t>
                    </w:r>
                    <w:r w:rsidR="00FF437C" w:rsidRPr="00A95E6E">
                      <w:rPr>
                        <w:rFonts w:ascii="Garamond" w:hAnsi="Garamond"/>
                        <w:b/>
                        <w:sz w:val="28"/>
                      </w:rPr>
                      <w:t>TION OF AMERICAN STATES</w:t>
                    </w:r>
                  </w:p>
                  <w:p w14:paraId="736B4A0C" w14:textId="5562B93C" w:rsidR="00ED2E09" w:rsidRPr="00FF437C" w:rsidRDefault="00FF437C" w:rsidP="00970961">
                    <w:pPr>
                      <w:pStyle w:val="Header"/>
                      <w:tabs>
                        <w:tab w:val="left" w:pos="900"/>
                      </w:tabs>
                      <w:spacing w:line="0" w:lineRule="atLeast"/>
                      <w:jc w:val="center"/>
                      <w:rPr>
                        <w:rFonts w:ascii="Garamond" w:hAnsi="Garamond"/>
                        <w:b/>
                        <w:sz w:val="24"/>
                        <w:szCs w:val="24"/>
                      </w:rPr>
                    </w:pPr>
                    <w:r w:rsidRPr="00FF437C">
                      <w:rPr>
                        <w:rFonts w:ascii="Garamond" w:hAnsi="Garamond"/>
                        <w:b/>
                        <w:sz w:val="24"/>
                        <w:szCs w:val="24"/>
                      </w:rPr>
                      <w:t xml:space="preserve">Inter-American </w:t>
                    </w:r>
                    <w:r>
                      <w:rPr>
                        <w:rFonts w:ascii="Garamond" w:hAnsi="Garamond"/>
                        <w:b/>
                        <w:sz w:val="24"/>
                        <w:szCs w:val="24"/>
                      </w:rPr>
                      <w:t>C</w:t>
                    </w:r>
                    <w:r w:rsidRPr="00FF437C">
                      <w:rPr>
                        <w:rFonts w:ascii="Garamond" w:hAnsi="Garamond"/>
                        <w:b/>
                        <w:sz w:val="24"/>
                        <w:szCs w:val="24"/>
                      </w:rPr>
                      <w:t>ouncil for Integral Develo</w:t>
                    </w:r>
                    <w:r>
                      <w:rPr>
                        <w:rFonts w:ascii="Garamond" w:hAnsi="Garamond"/>
                        <w:b/>
                        <w:sz w:val="24"/>
                        <w:szCs w:val="24"/>
                      </w:rPr>
                      <w:t>p</w:t>
                    </w:r>
                    <w:r w:rsidRPr="00FF437C">
                      <w:rPr>
                        <w:rFonts w:ascii="Garamond" w:hAnsi="Garamond"/>
                        <w:b/>
                        <w:sz w:val="24"/>
                        <w:szCs w:val="24"/>
                      </w:rPr>
                      <w:t>ment</w:t>
                    </w:r>
                  </w:p>
                  <w:p w14:paraId="7604B693" w14:textId="77777777" w:rsidR="00ED2E09" w:rsidRPr="00970961" w:rsidRDefault="00ED2E09" w:rsidP="00970961">
                    <w:pPr>
                      <w:pStyle w:val="Header"/>
                      <w:tabs>
                        <w:tab w:val="left" w:pos="900"/>
                      </w:tabs>
                      <w:spacing w:line="0" w:lineRule="atLeast"/>
                      <w:jc w:val="center"/>
                      <w:rPr>
                        <w:b/>
                        <w:sz w:val="24"/>
                        <w:szCs w:val="24"/>
                      </w:rPr>
                    </w:pPr>
                    <w:r w:rsidRPr="00970961">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1F8F584" wp14:editId="0A8D7A60">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EE0E" w14:textId="736C779D" w:rsidR="00ED2E09" w:rsidRDefault="00E430F2" w:rsidP="005A1046">
                          <w:pPr>
                            <w:ind w:right="-130"/>
                          </w:pPr>
                          <w:r>
                            <w:rPr>
                              <w:rFonts w:ascii="News Gothic MT" w:hAnsi="News Gothic MT"/>
                              <w:noProof/>
                              <w:color w:val="000000"/>
                            </w:rPr>
                            <w:drawing>
                              <wp:inline distT="0" distB="0" distL="0" distR="0" wp14:anchorId="190F4640" wp14:editId="11C95271">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F584" id="Text Box 3" o:spid="_x0000_s1027"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EvErO4IAgAA9gMA&#10;AA4AAAAAAAAAAAAAAAAALgIAAGRycy9lMm9Eb2MueG1sUEsBAi0AFAAGAAgAAAAhAB20Fp/fAAAA&#10;CwEAAA8AAAAAAAAAAAAAAAAAYgQAAGRycy9kb3ducmV2LnhtbFBLBQYAAAAABAAEAPMAAABuBQAA&#10;AAA=&#10;" stroked="f">
              <v:textbox>
                <w:txbxContent>
                  <w:p w14:paraId="1945EE0E" w14:textId="736C779D" w:rsidR="00ED2E09" w:rsidRDefault="00E430F2" w:rsidP="005A1046">
                    <w:pPr>
                      <w:ind w:right="-130"/>
                    </w:pPr>
                    <w:r>
                      <w:rPr>
                        <w:rFonts w:ascii="News Gothic MT" w:hAnsi="News Gothic MT"/>
                        <w:noProof/>
                        <w:color w:val="000000"/>
                      </w:rPr>
                      <w:drawing>
                        <wp:inline distT="0" distB="0" distL="0" distR="0" wp14:anchorId="190F4640" wp14:editId="11C95271">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76EFBC57" wp14:editId="627F0FC8">
          <wp:simplePos x="0" y="0"/>
          <wp:positionH relativeFrom="column">
            <wp:posOffset>-444500</wp:posOffset>
          </wp:positionH>
          <wp:positionV relativeFrom="paragraph">
            <wp:posOffset>-35560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807E9" w14:textId="77777777" w:rsidR="00ED2E09" w:rsidRDefault="00ED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DFF05F3"/>
    <w:multiLevelType w:val="hybridMultilevel"/>
    <w:tmpl w:val="C53637E2"/>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3" w15:restartNumberingAfterBreak="0">
    <w:nsid w:val="1E195B41"/>
    <w:multiLevelType w:val="hybridMultilevel"/>
    <w:tmpl w:val="3F200C0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BB90BDD"/>
    <w:multiLevelType w:val="hybridMultilevel"/>
    <w:tmpl w:val="210E8BEA"/>
    <w:lvl w:ilvl="0" w:tplc="0409000F">
      <w:start w:val="1"/>
      <w:numFmt w:val="decimal"/>
      <w:lvlText w:val="%1."/>
      <w:lvlJc w:val="left"/>
      <w:pPr>
        <w:tabs>
          <w:tab w:val="num" w:pos="720"/>
        </w:tabs>
        <w:ind w:left="720" w:hanging="360"/>
      </w:pPr>
    </w:lvl>
    <w:lvl w:ilvl="1" w:tplc="14BE11D2">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9F65430"/>
    <w:multiLevelType w:val="hybridMultilevel"/>
    <w:tmpl w:val="FED8271C"/>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58C1179"/>
    <w:multiLevelType w:val="hybridMultilevel"/>
    <w:tmpl w:val="245C4BF8"/>
    <w:lvl w:ilvl="0" w:tplc="B914EDE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4516BC"/>
    <w:multiLevelType w:val="hybridMultilevel"/>
    <w:tmpl w:val="9BF6BA8E"/>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271438"/>
    <w:multiLevelType w:val="hybridMultilevel"/>
    <w:tmpl w:val="29483226"/>
    <w:lvl w:ilvl="0" w:tplc="5DF04F04">
      <w:start w:val="1"/>
      <w:numFmt w:val="upperLetter"/>
      <w:lvlText w:val="%1."/>
      <w:lvlJc w:val="left"/>
      <w:pPr>
        <w:ind w:left="810" w:hanging="360"/>
      </w:pPr>
      <w:rPr>
        <w:rFonts w:hint="default"/>
        <w:b/>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5F6403"/>
    <w:multiLevelType w:val="hybridMultilevel"/>
    <w:tmpl w:val="39446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2F644D"/>
    <w:multiLevelType w:val="hybridMultilevel"/>
    <w:tmpl w:val="366AF1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0"/>
  </w:num>
  <w:num w:numId="6">
    <w:abstractNumId w:val="1"/>
  </w:num>
  <w:num w:numId="7">
    <w:abstractNumId w:val="14"/>
  </w:num>
  <w:num w:numId="8">
    <w:abstractNumId w:val="3"/>
  </w:num>
  <w:num w:numId="9">
    <w:abstractNumId w:val="4"/>
  </w:num>
  <w:num w:numId="10">
    <w:abstractNumId w:val="9"/>
  </w:num>
  <w:num w:numId="11">
    <w:abstractNumId w:val="13"/>
  </w:num>
  <w:num w:numId="12">
    <w:abstractNumId w:val="5"/>
  </w:num>
  <w:num w:numId="13">
    <w:abstractNumId w:val="10"/>
  </w:num>
  <w:num w:numId="14">
    <w:abstractNumId w:val="2"/>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274E0"/>
    <w:rsid w:val="00030603"/>
    <w:rsid w:val="000312AC"/>
    <w:rsid w:val="0003461C"/>
    <w:rsid w:val="00037CA3"/>
    <w:rsid w:val="0004463E"/>
    <w:rsid w:val="00051559"/>
    <w:rsid w:val="0005588A"/>
    <w:rsid w:val="00060F1F"/>
    <w:rsid w:val="00077820"/>
    <w:rsid w:val="00085EFA"/>
    <w:rsid w:val="0009528C"/>
    <w:rsid w:val="000A1B29"/>
    <w:rsid w:val="000A55B8"/>
    <w:rsid w:val="000B6052"/>
    <w:rsid w:val="000C17CF"/>
    <w:rsid w:val="000D4D7B"/>
    <w:rsid w:val="00112AD1"/>
    <w:rsid w:val="00131225"/>
    <w:rsid w:val="00142F02"/>
    <w:rsid w:val="00146A8A"/>
    <w:rsid w:val="00160379"/>
    <w:rsid w:val="001649CB"/>
    <w:rsid w:val="00171221"/>
    <w:rsid w:val="0017174E"/>
    <w:rsid w:val="00173E9A"/>
    <w:rsid w:val="0017652F"/>
    <w:rsid w:val="00181A34"/>
    <w:rsid w:val="00181CA0"/>
    <w:rsid w:val="00185845"/>
    <w:rsid w:val="0019145F"/>
    <w:rsid w:val="00192535"/>
    <w:rsid w:val="001A2B68"/>
    <w:rsid w:val="001B2B35"/>
    <w:rsid w:val="001B4C19"/>
    <w:rsid w:val="001C5C73"/>
    <w:rsid w:val="001D1F13"/>
    <w:rsid w:val="001D31B7"/>
    <w:rsid w:val="001D5FE9"/>
    <w:rsid w:val="001D6139"/>
    <w:rsid w:val="001F58F4"/>
    <w:rsid w:val="001F663C"/>
    <w:rsid w:val="001F67AD"/>
    <w:rsid w:val="00203BC1"/>
    <w:rsid w:val="002044F4"/>
    <w:rsid w:val="00204CE6"/>
    <w:rsid w:val="0020588E"/>
    <w:rsid w:val="00214E3D"/>
    <w:rsid w:val="0021760C"/>
    <w:rsid w:val="00220440"/>
    <w:rsid w:val="002205F5"/>
    <w:rsid w:val="0022673A"/>
    <w:rsid w:val="002272B3"/>
    <w:rsid w:val="00231FAB"/>
    <w:rsid w:val="00233BB6"/>
    <w:rsid w:val="00252A8A"/>
    <w:rsid w:val="00264DBA"/>
    <w:rsid w:val="00265E60"/>
    <w:rsid w:val="00271160"/>
    <w:rsid w:val="0027594F"/>
    <w:rsid w:val="00276A3B"/>
    <w:rsid w:val="00293CBE"/>
    <w:rsid w:val="002962A6"/>
    <w:rsid w:val="002974B1"/>
    <w:rsid w:val="002A01BE"/>
    <w:rsid w:val="002B18FF"/>
    <w:rsid w:val="002B398C"/>
    <w:rsid w:val="002C34B6"/>
    <w:rsid w:val="002D3EDE"/>
    <w:rsid w:val="002F2207"/>
    <w:rsid w:val="00314282"/>
    <w:rsid w:val="00347DDE"/>
    <w:rsid w:val="00350D52"/>
    <w:rsid w:val="00355CE6"/>
    <w:rsid w:val="00355D05"/>
    <w:rsid w:val="00364A17"/>
    <w:rsid w:val="003818FF"/>
    <w:rsid w:val="00384197"/>
    <w:rsid w:val="00390D60"/>
    <w:rsid w:val="00392E4A"/>
    <w:rsid w:val="003A37A8"/>
    <w:rsid w:val="003A5A76"/>
    <w:rsid w:val="003B269F"/>
    <w:rsid w:val="003B60C5"/>
    <w:rsid w:val="003C1B35"/>
    <w:rsid w:val="003D4BD0"/>
    <w:rsid w:val="00402A35"/>
    <w:rsid w:val="0040380B"/>
    <w:rsid w:val="00404772"/>
    <w:rsid w:val="00422D06"/>
    <w:rsid w:val="004269A3"/>
    <w:rsid w:val="00433C3B"/>
    <w:rsid w:val="004472CA"/>
    <w:rsid w:val="00465616"/>
    <w:rsid w:val="004668E5"/>
    <w:rsid w:val="00470BC0"/>
    <w:rsid w:val="004739BC"/>
    <w:rsid w:val="004863C0"/>
    <w:rsid w:val="00491396"/>
    <w:rsid w:val="004A7966"/>
    <w:rsid w:val="004B5025"/>
    <w:rsid w:val="004C0E8A"/>
    <w:rsid w:val="004C700A"/>
    <w:rsid w:val="004C7235"/>
    <w:rsid w:val="004D3B86"/>
    <w:rsid w:val="004D58BD"/>
    <w:rsid w:val="004D7776"/>
    <w:rsid w:val="004E1ECC"/>
    <w:rsid w:val="004E45B1"/>
    <w:rsid w:val="004F1602"/>
    <w:rsid w:val="004F6544"/>
    <w:rsid w:val="005030A7"/>
    <w:rsid w:val="00513173"/>
    <w:rsid w:val="005228AB"/>
    <w:rsid w:val="005322C5"/>
    <w:rsid w:val="00533255"/>
    <w:rsid w:val="00533A0C"/>
    <w:rsid w:val="0053672F"/>
    <w:rsid w:val="00537221"/>
    <w:rsid w:val="00545C97"/>
    <w:rsid w:val="00554D1A"/>
    <w:rsid w:val="00554DAD"/>
    <w:rsid w:val="00554FD0"/>
    <w:rsid w:val="005613E6"/>
    <w:rsid w:val="00565BDC"/>
    <w:rsid w:val="005811E5"/>
    <w:rsid w:val="005838B7"/>
    <w:rsid w:val="00583AFF"/>
    <w:rsid w:val="00586379"/>
    <w:rsid w:val="005A07EB"/>
    <w:rsid w:val="005A1046"/>
    <w:rsid w:val="005A7631"/>
    <w:rsid w:val="005C504E"/>
    <w:rsid w:val="005D1F9F"/>
    <w:rsid w:val="005D244D"/>
    <w:rsid w:val="005E60AB"/>
    <w:rsid w:val="005F05EF"/>
    <w:rsid w:val="005F6F42"/>
    <w:rsid w:val="005F777E"/>
    <w:rsid w:val="00610C78"/>
    <w:rsid w:val="0061171D"/>
    <w:rsid w:val="00626056"/>
    <w:rsid w:val="00632869"/>
    <w:rsid w:val="0064150C"/>
    <w:rsid w:val="006477AC"/>
    <w:rsid w:val="00653821"/>
    <w:rsid w:val="00653EFC"/>
    <w:rsid w:val="00657B97"/>
    <w:rsid w:val="00657D81"/>
    <w:rsid w:val="00663C82"/>
    <w:rsid w:val="00664CCB"/>
    <w:rsid w:val="00675D8C"/>
    <w:rsid w:val="0067670B"/>
    <w:rsid w:val="006841C5"/>
    <w:rsid w:val="006A449D"/>
    <w:rsid w:val="006B6EFA"/>
    <w:rsid w:val="006C6724"/>
    <w:rsid w:val="006D2D1E"/>
    <w:rsid w:val="006E13B2"/>
    <w:rsid w:val="006E177E"/>
    <w:rsid w:val="006F0A3C"/>
    <w:rsid w:val="006F4EE7"/>
    <w:rsid w:val="00700FB6"/>
    <w:rsid w:val="00701FC7"/>
    <w:rsid w:val="00705F9E"/>
    <w:rsid w:val="007100E8"/>
    <w:rsid w:val="0071506D"/>
    <w:rsid w:val="007173E8"/>
    <w:rsid w:val="00717A7A"/>
    <w:rsid w:val="007224D1"/>
    <w:rsid w:val="00722A08"/>
    <w:rsid w:val="00724CE8"/>
    <w:rsid w:val="00740679"/>
    <w:rsid w:val="00740F69"/>
    <w:rsid w:val="00764298"/>
    <w:rsid w:val="007668CD"/>
    <w:rsid w:val="007724DD"/>
    <w:rsid w:val="007736F2"/>
    <w:rsid w:val="00776946"/>
    <w:rsid w:val="0078249E"/>
    <w:rsid w:val="007906F5"/>
    <w:rsid w:val="007938DF"/>
    <w:rsid w:val="007A0E75"/>
    <w:rsid w:val="007B6CA9"/>
    <w:rsid w:val="007C1A21"/>
    <w:rsid w:val="007D30C5"/>
    <w:rsid w:val="007E33EB"/>
    <w:rsid w:val="007F027A"/>
    <w:rsid w:val="007F0555"/>
    <w:rsid w:val="007F2232"/>
    <w:rsid w:val="007F2774"/>
    <w:rsid w:val="008022B4"/>
    <w:rsid w:val="008050B2"/>
    <w:rsid w:val="0080651A"/>
    <w:rsid w:val="008173A8"/>
    <w:rsid w:val="00827D19"/>
    <w:rsid w:val="0083612A"/>
    <w:rsid w:val="0085501E"/>
    <w:rsid w:val="00857A89"/>
    <w:rsid w:val="00871717"/>
    <w:rsid w:val="00874E94"/>
    <w:rsid w:val="00877904"/>
    <w:rsid w:val="00881A38"/>
    <w:rsid w:val="00892598"/>
    <w:rsid w:val="0089272D"/>
    <w:rsid w:val="008943EE"/>
    <w:rsid w:val="00895328"/>
    <w:rsid w:val="008B2C96"/>
    <w:rsid w:val="008B4471"/>
    <w:rsid w:val="008C3A04"/>
    <w:rsid w:val="008C7788"/>
    <w:rsid w:val="008D000F"/>
    <w:rsid w:val="008D6344"/>
    <w:rsid w:val="008F4927"/>
    <w:rsid w:val="00903461"/>
    <w:rsid w:val="00905B3E"/>
    <w:rsid w:val="009077C1"/>
    <w:rsid w:val="0091506F"/>
    <w:rsid w:val="00917EF1"/>
    <w:rsid w:val="009217A7"/>
    <w:rsid w:val="00923359"/>
    <w:rsid w:val="00924F41"/>
    <w:rsid w:val="00925CDF"/>
    <w:rsid w:val="009264C0"/>
    <w:rsid w:val="00930B6C"/>
    <w:rsid w:val="009412E3"/>
    <w:rsid w:val="00956958"/>
    <w:rsid w:val="00963036"/>
    <w:rsid w:val="00970961"/>
    <w:rsid w:val="009855A4"/>
    <w:rsid w:val="009900F5"/>
    <w:rsid w:val="00993B79"/>
    <w:rsid w:val="00997235"/>
    <w:rsid w:val="00997BBE"/>
    <w:rsid w:val="009A7AF0"/>
    <w:rsid w:val="009B7E2A"/>
    <w:rsid w:val="009C0BA3"/>
    <w:rsid w:val="009D1A1B"/>
    <w:rsid w:val="009D2FA7"/>
    <w:rsid w:val="009D7E18"/>
    <w:rsid w:val="009F4248"/>
    <w:rsid w:val="009F5E15"/>
    <w:rsid w:val="00A01A2D"/>
    <w:rsid w:val="00A03713"/>
    <w:rsid w:val="00A1200B"/>
    <w:rsid w:val="00A309D8"/>
    <w:rsid w:val="00A37596"/>
    <w:rsid w:val="00A40BB0"/>
    <w:rsid w:val="00A52B6C"/>
    <w:rsid w:val="00A60C5E"/>
    <w:rsid w:val="00A64BFE"/>
    <w:rsid w:val="00A6594C"/>
    <w:rsid w:val="00A671B3"/>
    <w:rsid w:val="00A67BD7"/>
    <w:rsid w:val="00A72D49"/>
    <w:rsid w:val="00A77E53"/>
    <w:rsid w:val="00A8521C"/>
    <w:rsid w:val="00A859C2"/>
    <w:rsid w:val="00A9444B"/>
    <w:rsid w:val="00A94A80"/>
    <w:rsid w:val="00A95E6E"/>
    <w:rsid w:val="00A97703"/>
    <w:rsid w:val="00AA3AB9"/>
    <w:rsid w:val="00AC09D9"/>
    <w:rsid w:val="00AC1787"/>
    <w:rsid w:val="00AC747F"/>
    <w:rsid w:val="00AC7CF8"/>
    <w:rsid w:val="00AD0654"/>
    <w:rsid w:val="00AD0A26"/>
    <w:rsid w:val="00AD7B06"/>
    <w:rsid w:val="00AE2C5A"/>
    <w:rsid w:val="00AE6186"/>
    <w:rsid w:val="00AE7C3F"/>
    <w:rsid w:val="00AF61F9"/>
    <w:rsid w:val="00B107BD"/>
    <w:rsid w:val="00B1635A"/>
    <w:rsid w:val="00B20A99"/>
    <w:rsid w:val="00B20AFC"/>
    <w:rsid w:val="00B301EC"/>
    <w:rsid w:val="00B428E5"/>
    <w:rsid w:val="00B44997"/>
    <w:rsid w:val="00B4525E"/>
    <w:rsid w:val="00B51183"/>
    <w:rsid w:val="00B6212E"/>
    <w:rsid w:val="00B624F0"/>
    <w:rsid w:val="00B82F1B"/>
    <w:rsid w:val="00B84C15"/>
    <w:rsid w:val="00B9045C"/>
    <w:rsid w:val="00B93188"/>
    <w:rsid w:val="00B94BCA"/>
    <w:rsid w:val="00BA1F21"/>
    <w:rsid w:val="00BB2ACF"/>
    <w:rsid w:val="00BB52FB"/>
    <w:rsid w:val="00BB751D"/>
    <w:rsid w:val="00BF3C4C"/>
    <w:rsid w:val="00BF5480"/>
    <w:rsid w:val="00BF6EC7"/>
    <w:rsid w:val="00BF7CDF"/>
    <w:rsid w:val="00C067F1"/>
    <w:rsid w:val="00C07293"/>
    <w:rsid w:val="00C11BF0"/>
    <w:rsid w:val="00C355C3"/>
    <w:rsid w:val="00C416DA"/>
    <w:rsid w:val="00C41BF5"/>
    <w:rsid w:val="00C44410"/>
    <w:rsid w:val="00C503D8"/>
    <w:rsid w:val="00C54A64"/>
    <w:rsid w:val="00C57E90"/>
    <w:rsid w:val="00C63EA8"/>
    <w:rsid w:val="00C66445"/>
    <w:rsid w:val="00C70A11"/>
    <w:rsid w:val="00C72A62"/>
    <w:rsid w:val="00C72B50"/>
    <w:rsid w:val="00C77276"/>
    <w:rsid w:val="00C823BC"/>
    <w:rsid w:val="00C87AEF"/>
    <w:rsid w:val="00C91942"/>
    <w:rsid w:val="00CA0579"/>
    <w:rsid w:val="00CB036B"/>
    <w:rsid w:val="00CB28B1"/>
    <w:rsid w:val="00CB2BD4"/>
    <w:rsid w:val="00CB580A"/>
    <w:rsid w:val="00CB6BDA"/>
    <w:rsid w:val="00CC1405"/>
    <w:rsid w:val="00CC2EA8"/>
    <w:rsid w:val="00CE47B3"/>
    <w:rsid w:val="00CE4C6C"/>
    <w:rsid w:val="00CE5033"/>
    <w:rsid w:val="00CE7602"/>
    <w:rsid w:val="00CF671B"/>
    <w:rsid w:val="00D018E7"/>
    <w:rsid w:val="00D05EBA"/>
    <w:rsid w:val="00D13EA8"/>
    <w:rsid w:val="00D15497"/>
    <w:rsid w:val="00D17FDE"/>
    <w:rsid w:val="00D23682"/>
    <w:rsid w:val="00D24DBE"/>
    <w:rsid w:val="00D43693"/>
    <w:rsid w:val="00D44B22"/>
    <w:rsid w:val="00D5575C"/>
    <w:rsid w:val="00D60EF6"/>
    <w:rsid w:val="00D6423D"/>
    <w:rsid w:val="00D73AD6"/>
    <w:rsid w:val="00D73F87"/>
    <w:rsid w:val="00D75E5F"/>
    <w:rsid w:val="00D804B3"/>
    <w:rsid w:val="00D83177"/>
    <w:rsid w:val="00D8564E"/>
    <w:rsid w:val="00D9150E"/>
    <w:rsid w:val="00DA2D06"/>
    <w:rsid w:val="00DA4593"/>
    <w:rsid w:val="00DA5380"/>
    <w:rsid w:val="00DB172C"/>
    <w:rsid w:val="00DB1841"/>
    <w:rsid w:val="00DB37CC"/>
    <w:rsid w:val="00DB535B"/>
    <w:rsid w:val="00DC7315"/>
    <w:rsid w:val="00DE409C"/>
    <w:rsid w:val="00DE65F8"/>
    <w:rsid w:val="00E012BB"/>
    <w:rsid w:val="00E07496"/>
    <w:rsid w:val="00E21C64"/>
    <w:rsid w:val="00E3473B"/>
    <w:rsid w:val="00E430F2"/>
    <w:rsid w:val="00E453C3"/>
    <w:rsid w:val="00E52608"/>
    <w:rsid w:val="00E62E14"/>
    <w:rsid w:val="00E66261"/>
    <w:rsid w:val="00EC024D"/>
    <w:rsid w:val="00EC07DB"/>
    <w:rsid w:val="00EC5F54"/>
    <w:rsid w:val="00ED0914"/>
    <w:rsid w:val="00ED264D"/>
    <w:rsid w:val="00ED2E09"/>
    <w:rsid w:val="00ED31AF"/>
    <w:rsid w:val="00ED5F33"/>
    <w:rsid w:val="00EE627D"/>
    <w:rsid w:val="00EF0160"/>
    <w:rsid w:val="00EF1B78"/>
    <w:rsid w:val="00EF24EB"/>
    <w:rsid w:val="00EF4CD3"/>
    <w:rsid w:val="00F013D0"/>
    <w:rsid w:val="00F0181A"/>
    <w:rsid w:val="00F16F15"/>
    <w:rsid w:val="00F30A6C"/>
    <w:rsid w:val="00F35EBA"/>
    <w:rsid w:val="00F369C6"/>
    <w:rsid w:val="00F444FB"/>
    <w:rsid w:val="00F55BE3"/>
    <w:rsid w:val="00F55DE3"/>
    <w:rsid w:val="00F60477"/>
    <w:rsid w:val="00F6145E"/>
    <w:rsid w:val="00F63CDB"/>
    <w:rsid w:val="00F64A0F"/>
    <w:rsid w:val="00F65186"/>
    <w:rsid w:val="00F7099E"/>
    <w:rsid w:val="00F73F2A"/>
    <w:rsid w:val="00F8038B"/>
    <w:rsid w:val="00F82CC1"/>
    <w:rsid w:val="00F84773"/>
    <w:rsid w:val="00F8716A"/>
    <w:rsid w:val="00F972CF"/>
    <w:rsid w:val="00FA00BE"/>
    <w:rsid w:val="00FB3344"/>
    <w:rsid w:val="00FB5862"/>
    <w:rsid w:val="00FD0DF5"/>
    <w:rsid w:val="00FE5615"/>
    <w:rsid w:val="00FE6467"/>
    <w:rsid w:val="00FF15EC"/>
    <w:rsid w:val="00FF437C"/>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DF934"/>
  <w15:chartTrackingRefBased/>
  <w15:docId w15:val="{C7F01F43-D99F-4A01-825B-03D55DC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semiHidden/>
    <w:rsid w:val="00EE627D"/>
  </w:style>
  <w:style w:type="paragraph" w:styleId="CommentSubject">
    <w:name w:val="annotation subject"/>
    <w:basedOn w:val="CommentText"/>
    <w:next w:val="CommentText"/>
    <w:semiHidden/>
    <w:rsid w:val="00EE627D"/>
    <w:rPr>
      <w:b/>
      <w:bCs/>
    </w:rPr>
  </w:style>
  <w:style w:type="character" w:customStyle="1" w:styleId="FootnoteTextChar">
    <w:name w:val="Footnote Text Char"/>
    <w:link w:val="FootnoteText"/>
    <w:uiPriority w:val="99"/>
    <w:rsid w:val="00B4525E"/>
  </w:style>
  <w:style w:type="character" w:styleId="Hyperlink">
    <w:name w:val="Hyperlink"/>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basedOn w:val="Normal"/>
    <w:uiPriority w:val="34"/>
    <w:qFormat/>
    <w:rsid w:val="00D73AD6"/>
    <w:pPr>
      <w:spacing w:after="160" w:line="259" w:lineRule="auto"/>
      <w:ind w:left="720"/>
      <w:contextualSpacing/>
    </w:pPr>
    <w:rPr>
      <w:rFonts w:ascii="Calibri" w:eastAsia="Malgun Gothic" w:hAnsi="Calibri" w:cs="Arial"/>
      <w:sz w:val="22"/>
      <w:szCs w:val="22"/>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1333</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2007-08-02T14:51:00Z</cp:lastPrinted>
  <dcterms:created xsi:type="dcterms:W3CDTF">2021-12-29T18:10:00Z</dcterms:created>
  <dcterms:modified xsi:type="dcterms:W3CDTF">2021-12-29T18:11:00Z</dcterms:modified>
</cp:coreProperties>
</file>