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77777777" w:rsidR="00DA2D06" w:rsidRPr="00606CA6" w:rsidRDefault="00DC7315" w:rsidP="00606CA6">
      <w:pPr>
        <w:tabs>
          <w:tab w:val="left" w:pos="6750"/>
        </w:tabs>
        <w:ind w:right="-1080"/>
        <w:rPr>
          <w:sz w:val="22"/>
          <w:szCs w:val="22"/>
          <w:lang w:val="es-ES_tradnl"/>
        </w:rPr>
      </w:pPr>
      <w:r w:rsidRPr="00606CA6">
        <w:rPr>
          <w:b/>
          <w:sz w:val="22"/>
          <w:szCs w:val="22"/>
          <w:lang w:val="es-ES"/>
        </w:rPr>
        <w:t>NOVENA</w:t>
      </w:r>
      <w:r w:rsidR="00ED5F33" w:rsidRPr="00606CA6">
        <w:rPr>
          <w:b/>
          <w:sz w:val="22"/>
          <w:szCs w:val="22"/>
          <w:lang w:val="es-ES"/>
        </w:rPr>
        <w:t xml:space="preserve"> REUNIÓN </w:t>
      </w:r>
      <w:r w:rsidR="00D73AD6" w:rsidRPr="00606CA6">
        <w:rPr>
          <w:b/>
          <w:sz w:val="22"/>
          <w:szCs w:val="22"/>
          <w:lang w:val="es-ES"/>
        </w:rPr>
        <w:t xml:space="preserve">ORDINARIA DE LA </w:t>
      </w:r>
      <w:r w:rsidR="00DA2D06" w:rsidRPr="00606CA6">
        <w:rPr>
          <w:bCs/>
          <w:sz w:val="22"/>
          <w:szCs w:val="22"/>
          <w:lang w:val="es-ES"/>
        </w:rPr>
        <w:tab/>
      </w:r>
      <w:r w:rsidR="00ED5F33" w:rsidRPr="00606CA6">
        <w:rPr>
          <w:bCs/>
          <w:sz w:val="22"/>
          <w:szCs w:val="22"/>
          <w:lang w:val="es-ES"/>
        </w:rPr>
        <w:tab/>
      </w:r>
      <w:bookmarkStart w:id="0" w:name="_Hlk84433870"/>
      <w:r w:rsidR="00DA2D06" w:rsidRPr="00606CA6">
        <w:rPr>
          <w:sz w:val="22"/>
          <w:szCs w:val="22"/>
          <w:lang w:val="es-ES_tradnl"/>
        </w:rPr>
        <w:t>OEA/</w:t>
      </w:r>
      <w:proofErr w:type="spellStart"/>
      <w:r w:rsidR="00DA2D06" w:rsidRPr="00606CA6">
        <w:rPr>
          <w:sz w:val="22"/>
          <w:szCs w:val="22"/>
          <w:lang w:val="es-ES_tradnl"/>
        </w:rPr>
        <w:t>Ser.</w:t>
      </w:r>
      <w:r w:rsidR="00D73AD6" w:rsidRPr="00606CA6">
        <w:rPr>
          <w:sz w:val="22"/>
          <w:szCs w:val="22"/>
          <w:lang w:val="es-ES_tradnl"/>
        </w:rPr>
        <w:t>W</w:t>
      </w:r>
      <w:proofErr w:type="spellEnd"/>
      <w:r w:rsidR="00DA2D06" w:rsidRPr="00606CA6">
        <w:rPr>
          <w:sz w:val="22"/>
          <w:szCs w:val="22"/>
          <w:lang w:val="es-ES_tradnl"/>
        </w:rPr>
        <w:t>/</w:t>
      </w:r>
      <w:r w:rsidR="00D73AD6" w:rsidRPr="00606CA6">
        <w:rPr>
          <w:sz w:val="22"/>
          <w:szCs w:val="22"/>
          <w:lang w:val="es-ES_tradnl"/>
        </w:rPr>
        <w:t>XIII.6.9</w:t>
      </w:r>
    </w:p>
    <w:bookmarkEnd w:id="0"/>
    <w:p w14:paraId="3F33489D" w14:textId="0C4BEBAF" w:rsidR="00554FD0" w:rsidRPr="00606CA6" w:rsidRDefault="00D73AD6" w:rsidP="00606CA6">
      <w:pPr>
        <w:tabs>
          <w:tab w:val="left" w:pos="6750"/>
        </w:tabs>
        <w:ind w:right="-1080"/>
        <w:rPr>
          <w:sz w:val="22"/>
          <w:szCs w:val="22"/>
          <w:lang w:val="es-ES"/>
        </w:rPr>
      </w:pPr>
      <w:r w:rsidRPr="00606CA6">
        <w:rPr>
          <w:b/>
          <w:sz w:val="22"/>
          <w:szCs w:val="22"/>
          <w:lang w:val="es-ES"/>
        </w:rPr>
        <w:t xml:space="preserve">COMISIÓN INTERAMERICANA DE </w:t>
      </w:r>
      <w:r w:rsidR="00554FD0" w:rsidRPr="00606CA6">
        <w:rPr>
          <w:b/>
          <w:sz w:val="22"/>
          <w:szCs w:val="22"/>
          <w:lang w:val="es-ES"/>
        </w:rPr>
        <w:t>EDUCACIÓN</w:t>
      </w:r>
      <w:r w:rsidR="00554FD0" w:rsidRPr="00606CA6">
        <w:rPr>
          <w:b/>
          <w:sz w:val="22"/>
          <w:szCs w:val="22"/>
          <w:lang w:val="es-ES"/>
        </w:rPr>
        <w:tab/>
      </w:r>
      <w:r w:rsidR="00554FD0" w:rsidRPr="00606CA6">
        <w:rPr>
          <w:b/>
          <w:sz w:val="22"/>
          <w:szCs w:val="22"/>
          <w:lang w:val="es-ES"/>
        </w:rPr>
        <w:tab/>
      </w:r>
      <w:r w:rsidR="00554FD0" w:rsidRPr="00606CA6">
        <w:rPr>
          <w:sz w:val="22"/>
          <w:szCs w:val="22"/>
          <w:lang w:val="es-ES_tradnl"/>
        </w:rPr>
        <w:t>CIDI/</w:t>
      </w:r>
      <w:r w:rsidRPr="00606CA6">
        <w:rPr>
          <w:sz w:val="22"/>
          <w:szCs w:val="22"/>
          <w:lang w:val="es-ES_tradnl"/>
        </w:rPr>
        <w:t>CIE</w:t>
      </w:r>
      <w:r w:rsidR="00554FD0" w:rsidRPr="00606CA6">
        <w:rPr>
          <w:sz w:val="22"/>
          <w:szCs w:val="22"/>
          <w:lang w:val="es-ES_tradnl"/>
        </w:rPr>
        <w:t>/</w:t>
      </w:r>
      <w:r w:rsidRPr="00606CA6">
        <w:rPr>
          <w:sz w:val="22"/>
          <w:szCs w:val="22"/>
          <w:lang w:val="es-ES_tradnl"/>
        </w:rPr>
        <w:t>doc.</w:t>
      </w:r>
      <w:r w:rsidR="007F2401">
        <w:rPr>
          <w:sz w:val="22"/>
          <w:szCs w:val="22"/>
          <w:lang w:val="es-ES_tradnl"/>
        </w:rPr>
        <w:t xml:space="preserve"> </w:t>
      </w:r>
      <w:r w:rsidR="006140CF" w:rsidRPr="00606CA6">
        <w:rPr>
          <w:sz w:val="22"/>
          <w:szCs w:val="22"/>
          <w:lang w:val="es-ES_tradnl"/>
        </w:rPr>
        <w:t>3</w:t>
      </w:r>
      <w:r w:rsidRPr="00606CA6">
        <w:rPr>
          <w:sz w:val="22"/>
          <w:szCs w:val="22"/>
          <w:lang w:val="es-ES_tradnl"/>
        </w:rPr>
        <w:t>/21</w:t>
      </w:r>
      <w:r w:rsidR="00181FA4">
        <w:rPr>
          <w:sz w:val="22"/>
          <w:szCs w:val="22"/>
          <w:lang w:val="es-ES_tradnl"/>
        </w:rPr>
        <w:t xml:space="preserve"> </w:t>
      </w:r>
      <w:r w:rsidR="00181FA4" w:rsidRPr="00387C8E">
        <w:rPr>
          <w:sz w:val="22"/>
          <w:szCs w:val="22"/>
          <w:lang w:val="es-ES_tradnl"/>
        </w:rPr>
        <w:t>re</w:t>
      </w:r>
      <w:r w:rsidR="00387C8E">
        <w:rPr>
          <w:sz w:val="22"/>
          <w:szCs w:val="22"/>
          <w:lang w:val="es-ES_tradnl"/>
        </w:rPr>
        <w:t>v.</w:t>
      </w:r>
      <w:r w:rsidR="00F5199A">
        <w:rPr>
          <w:sz w:val="22"/>
          <w:szCs w:val="22"/>
          <w:lang w:val="es-ES_tradnl"/>
        </w:rPr>
        <w:t>2</w:t>
      </w:r>
    </w:p>
    <w:p w14:paraId="5264A5D1" w14:textId="46F47D7C" w:rsidR="007F2401" w:rsidRDefault="00D73AD6" w:rsidP="00606CA6">
      <w:pPr>
        <w:tabs>
          <w:tab w:val="left" w:pos="6750"/>
        </w:tabs>
        <w:ind w:right="-270"/>
        <w:rPr>
          <w:bCs/>
          <w:sz w:val="22"/>
          <w:szCs w:val="22"/>
          <w:lang w:val="es-ES_tradnl"/>
        </w:rPr>
      </w:pPr>
      <w:r w:rsidRPr="00606CA6">
        <w:rPr>
          <w:sz w:val="22"/>
          <w:szCs w:val="22"/>
          <w:lang w:val="es-ES"/>
        </w:rPr>
        <w:t>Del 1</w:t>
      </w:r>
      <w:r w:rsidR="00BF7CDF" w:rsidRPr="00606CA6">
        <w:rPr>
          <w:sz w:val="22"/>
          <w:szCs w:val="22"/>
          <w:lang w:val="es-ES"/>
        </w:rPr>
        <w:t>8</w:t>
      </w:r>
      <w:r w:rsidRPr="00606CA6">
        <w:rPr>
          <w:sz w:val="22"/>
          <w:szCs w:val="22"/>
          <w:lang w:val="es-ES"/>
        </w:rPr>
        <w:t xml:space="preserve"> al 1</w:t>
      </w:r>
      <w:r w:rsidR="00BF7CDF" w:rsidRPr="00606CA6">
        <w:rPr>
          <w:sz w:val="22"/>
          <w:szCs w:val="22"/>
          <w:lang w:val="es-ES"/>
        </w:rPr>
        <w:t xml:space="preserve">9 </w:t>
      </w:r>
      <w:r w:rsidRPr="00606CA6">
        <w:rPr>
          <w:sz w:val="22"/>
          <w:szCs w:val="22"/>
          <w:lang w:val="es-ES"/>
        </w:rPr>
        <w:t xml:space="preserve">de </w:t>
      </w:r>
      <w:r w:rsidR="00BF7CDF" w:rsidRPr="00606CA6">
        <w:rPr>
          <w:sz w:val="22"/>
          <w:szCs w:val="22"/>
          <w:lang w:val="es-ES"/>
        </w:rPr>
        <w:t>noviembre</w:t>
      </w:r>
      <w:r w:rsidRPr="00606CA6">
        <w:rPr>
          <w:sz w:val="22"/>
          <w:szCs w:val="22"/>
          <w:lang w:val="es-ES"/>
        </w:rPr>
        <w:t xml:space="preserve"> </w:t>
      </w:r>
      <w:r w:rsidR="00ED5F33" w:rsidRPr="00606CA6">
        <w:rPr>
          <w:sz w:val="22"/>
          <w:szCs w:val="22"/>
          <w:lang w:val="es-ES"/>
        </w:rPr>
        <w:t>de 20</w:t>
      </w:r>
      <w:r w:rsidRPr="00606CA6">
        <w:rPr>
          <w:sz w:val="22"/>
          <w:szCs w:val="22"/>
          <w:lang w:val="es-ES"/>
        </w:rPr>
        <w:t>21</w:t>
      </w:r>
      <w:r w:rsidR="00DA2D06" w:rsidRPr="00606CA6">
        <w:rPr>
          <w:bCs/>
          <w:sz w:val="22"/>
          <w:szCs w:val="22"/>
          <w:lang w:val="es-ES_tradnl"/>
        </w:rPr>
        <w:tab/>
      </w:r>
      <w:r w:rsidR="00ED5F33" w:rsidRPr="00606CA6">
        <w:rPr>
          <w:bCs/>
          <w:sz w:val="22"/>
          <w:szCs w:val="22"/>
          <w:lang w:val="es-ES_tradnl"/>
        </w:rPr>
        <w:tab/>
      </w:r>
      <w:r w:rsidR="00387C8E">
        <w:rPr>
          <w:bCs/>
          <w:sz w:val="22"/>
          <w:szCs w:val="22"/>
          <w:lang w:val="es-ES_tradnl"/>
        </w:rPr>
        <w:t>1</w:t>
      </w:r>
      <w:r w:rsidR="00F5199A">
        <w:rPr>
          <w:bCs/>
          <w:sz w:val="22"/>
          <w:szCs w:val="22"/>
          <w:lang w:val="es-ES_tradnl"/>
        </w:rPr>
        <w:t>8</w:t>
      </w:r>
      <w:r w:rsidR="006140CF" w:rsidRPr="00606CA6">
        <w:rPr>
          <w:bCs/>
          <w:sz w:val="22"/>
          <w:szCs w:val="22"/>
          <w:lang w:val="es-ES_tradnl"/>
        </w:rPr>
        <w:t xml:space="preserve"> noviembre </w:t>
      </w:r>
      <w:r w:rsidRPr="00606CA6">
        <w:rPr>
          <w:bCs/>
          <w:sz w:val="22"/>
          <w:szCs w:val="22"/>
          <w:lang w:val="es-ES_tradnl"/>
        </w:rPr>
        <w:t>2021</w:t>
      </w:r>
    </w:p>
    <w:p w14:paraId="2D7586B4" w14:textId="4F10CBBB" w:rsidR="00D73AD6" w:rsidRPr="00606CA6" w:rsidRDefault="00D73AD6" w:rsidP="00606CA6">
      <w:pPr>
        <w:tabs>
          <w:tab w:val="left" w:pos="6750"/>
        </w:tabs>
        <w:ind w:right="-270"/>
        <w:rPr>
          <w:sz w:val="22"/>
          <w:szCs w:val="22"/>
          <w:lang w:val="es-US"/>
        </w:rPr>
      </w:pPr>
      <w:r w:rsidRPr="00606CA6">
        <w:rPr>
          <w:color w:val="000000"/>
          <w:sz w:val="22"/>
          <w:szCs w:val="22"/>
          <w:lang w:val="es-US"/>
        </w:rPr>
        <w:t>Washington, D.C., Estados Unidos de América</w:t>
      </w:r>
      <w:r w:rsidRPr="00606CA6">
        <w:rPr>
          <w:sz w:val="22"/>
          <w:szCs w:val="22"/>
          <w:lang w:val="es-US"/>
        </w:rPr>
        <w:tab/>
      </w:r>
      <w:r w:rsidRPr="00606CA6">
        <w:rPr>
          <w:sz w:val="22"/>
          <w:szCs w:val="22"/>
          <w:lang w:val="es-US"/>
        </w:rPr>
        <w:tab/>
        <w:t>Original: español</w:t>
      </w:r>
    </w:p>
    <w:p w14:paraId="10BD6ECD" w14:textId="4E2B750D" w:rsidR="00D73AD6" w:rsidRPr="00606CA6" w:rsidRDefault="00D73AD6" w:rsidP="00606CA6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606CA6">
        <w:rPr>
          <w:sz w:val="22"/>
          <w:szCs w:val="22"/>
          <w:lang w:val="es-US"/>
        </w:rPr>
        <w:t>VIRTUAL</w:t>
      </w:r>
    </w:p>
    <w:p w14:paraId="74364312" w14:textId="77777777" w:rsidR="00BD0271" w:rsidRPr="00606CA6" w:rsidRDefault="00BD0271" w:rsidP="00606CA6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4E5065EB" w14:textId="77777777" w:rsidR="00D73AD6" w:rsidRPr="00606CA6" w:rsidRDefault="00D73AD6" w:rsidP="00606CA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194C7C41" w14:textId="44D690CC" w:rsidR="006140CF" w:rsidRPr="00C312F0" w:rsidRDefault="006140CF" w:rsidP="00606CA6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  <w:r w:rsidRPr="00C312F0">
        <w:rPr>
          <w:rFonts w:eastAsiaTheme="minorHAnsi"/>
          <w:b/>
          <w:caps/>
          <w:sz w:val="22"/>
          <w:szCs w:val="22"/>
          <w:lang w:val="es-CR"/>
        </w:rPr>
        <w:t>Calendario</w:t>
      </w:r>
    </w:p>
    <w:p w14:paraId="2647901F" w14:textId="0704B9B3" w:rsidR="006140CF" w:rsidRPr="00606CA6" w:rsidRDefault="006140CF" w:rsidP="00606CA6">
      <w:pPr>
        <w:jc w:val="center"/>
        <w:rPr>
          <w:sz w:val="22"/>
          <w:szCs w:val="22"/>
          <w:u w:val="single"/>
          <w:lang w:val="es-US"/>
        </w:rPr>
      </w:pPr>
    </w:p>
    <w:p w14:paraId="1B8908A5" w14:textId="77777777" w:rsidR="006140CF" w:rsidRPr="00606A72" w:rsidRDefault="006140CF" w:rsidP="00606CA6">
      <w:pPr>
        <w:jc w:val="center"/>
        <w:rPr>
          <w:rFonts w:eastAsiaTheme="minorHAnsi"/>
          <w:b/>
          <w:sz w:val="22"/>
          <w:szCs w:val="22"/>
          <w:lang w:val="es-US"/>
        </w:rPr>
      </w:pPr>
      <w:r w:rsidRPr="00606A72">
        <w:rPr>
          <w:rFonts w:eastAsiaTheme="minorHAnsi"/>
          <w:b/>
          <w:sz w:val="22"/>
          <w:szCs w:val="22"/>
          <w:lang w:val="es-US"/>
        </w:rPr>
        <w:t>“Hacia la construcción de un nuevo Pacto Educativo Hemisférico en contextos de cambio”</w:t>
      </w:r>
    </w:p>
    <w:p w14:paraId="5B54B3EF" w14:textId="767DB8F3" w:rsidR="006140CF" w:rsidRDefault="006140CF" w:rsidP="00606CA6">
      <w:pPr>
        <w:jc w:val="center"/>
        <w:rPr>
          <w:sz w:val="22"/>
          <w:szCs w:val="22"/>
          <w:u w:val="single"/>
          <w:lang w:val="es-US"/>
        </w:rPr>
      </w:pPr>
    </w:p>
    <w:p w14:paraId="502D301F" w14:textId="35AF6768" w:rsidR="00F5199A" w:rsidRPr="00F5199A" w:rsidRDefault="00F5199A" w:rsidP="00606CA6">
      <w:pPr>
        <w:jc w:val="center"/>
        <w:rPr>
          <w:sz w:val="22"/>
          <w:szCs w:val="22"/>
          <w:lang w:val="es-US"/>
        </w:rPr>
      </w:pPr>
      <w:r w:rsidRPr="00F5199A">
        <w:rPr>
          <w:sz w:val="22"/>
          <w:szCs w:val="22"/>
          <w:lang w:val="es-US"/>
        </w:rPr>
        <w:t>(Aprobado durante la primera sesión plenaria, celebrada el 18 de noviembre de 2021)</w:t>
      </w:r>
    </w:p>
    <w:p w14:paraId="02413B35" w14:textId="2C7ED710" w:rsidR="006140CF" w:rsidRDefault="006140CF" w:rsidP="00606CA6">
      <w:pPr>
        <w:jc w:val="center"/>
        <w:rPr>
          <w:sz w:val="22"/>
          <w:szCs w:val="22"/>
          <w:u w:val="single"/>
          <w:lang w:val="es-US"/>
        </w:rPr>
      </w:pPr>
    </w:p>
    <w:p w14:paraId="190D5290" w14:textId="2F25184F" w:rsidR="00F5199A" w:rsidRDefault="00F5199A" w:rsidP="00606CA6">
      <w:pPr>
        <w:jc w:val="center"/>
        <w:rPr>
          <w:sz w:val="22"/>
          <w:szCs w:val="22"/>
          <w:u w:val="single"/>
          <w:lang w:val="es-US"/>
        </w:rPr>
      </w:pPr>
    </w:p>
    <w:p w14:paraId="2270CC2E" w14:textId="4D0CBB2E" w:rsidR="006140CF" w:rsidRPr="00606CA6" w:rsidRDefault="006140CF" w:rsidP="00606CA6">
      <w:pPr>
        <w:pStyle w:val="Title"/>
        <w:tabs>
          <w:tab w:val="left" w:pos="2880"/>
        </w:tabs>
        <w:jc w:val="both"/>
        <w:rPr>
          <w:rFonts w:ascii="Times New Roman" w:hAnsi="Times New Roman"/>
          <w:sz w:val="22"/>
          <w:szCs w:val="22"/>
          <w:u w:val="single"/>
          <w:lang w:val="es-ES"/>
        </w:rPr>
      </w:pPr>
      <w:r w:rsidRPr="00606CA6">
        <w:rPr>
          <w:rFonts w:ascii="Times New Roman" w:hAnsi="Times New Roman"/>
          <w:sz w:val="22"/>
          <w:szCs w:val="22"/>
          <w:u w:val="single"/>
          <w:lang w:val="es-ES"/>
        </w:rPr>
        <w:t>Jueves, 18 de noviembre de 2021</w:t>
      </w:r>
    </w:p>
    <w:p w14:paraId="5C55CF29" w14:textId="5434D1FB" w:rsidR="006140CF" w:rsidRDefault="006140CF" w:rsidP="00606CA6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lang w:val="es-ES"/>
        </w:rPr>
      </w:pPr>
    </w:p>
    <w:p w14:paraId="096872CA" w14:textId="77777777" w:rsidR="00C312F0" w:rsidRPr="00606CA6" w:rsidRDefault="00C312F0" w:rsidP="00606CA6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lang w:val="es-ES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408"/>
        <w:gridCol w:w="6592"/>
      </w:tblGrid>
      <w:tr w:rsidR="006140CF" w:rsidRPr="00606CA6" w14:paraId="6DFA96B9" w14:textId="77777777" w:rsidTr="00ED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F9388D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8:30AM – 09:00AM</w:t>
            </w:r>
          </w:p>
        </w:tc>
        <w:tc>
          <w:tcPr>
            <w:tcW w:w="3662" w:type="pct"/>
            <w:tcBorders>
              <w:bottom w:val="none" w:sz="0" w:space="0" w:color="auto"/>
            </w:tcBorders>
            <w:shd w:val="clear" w:color="auto" w:fill="auto"/>
          </w:tcPr>
          <w:p w14:paraId="0DFB5F34" w14:textId="1E849525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aps w:val="0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REGISTRO DE PARTICIPANTES</w:t>
            </w:r>
          </w:p>
          <w:p w14:paraId="7F800988" w14:textId="575C2A31" w:rsidR="00606CA6" w:rsidRPr="00606CA6" w:rsidRDefault="00606CA6" w:rsidP="00D166C2">
            <w:pPr>
              <w:pStyle w:val="Title"/>
              <w:tabs>
                <w:tab w:val="left" w:pos="2880"/>
              </w:tabs>
              <w:ind w:left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es-ES"/>
              </w:rPr>
            </w:pPr>
          </w:p>
        </w:tc>
      </w:tr>
      <w:tr w:rsidR="006140CF" w:rsidRPr="00606CA6" w14:paraId="51900702" w14:textId="77777777" w:rsidTr="00ED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41751BD6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t>9:00AM - 9:30AM</w:t>
            </w:r>
          </w:p>
        </w:tc>
        <w:tc>
          <w:tcPr>
            <w:tcW w:w="3662" w:type="pct"/>
            <w:shd w:val="clear" w:color="auto" w:fill="auto"/>
          </w:tcPr>
          <w:p w14:paraId="6774E736" w14:textId="77777777" w:rsidR="00C312F0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SESIÓN INAUGURAL</w:t>
            </w:r>
          </w:p>
          <w:p w14:paraId="758E4437" w14:textId="77777777" w:rsidR="00C312F0" w:rsidRDefault="00C312F0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  <w:p w14:paraId="44B9B87C" w14:textId="2B11B95F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Palabras de apertura a cargo de:</w:t>
            </w:r>
          </w:p>
          <w:p w14:paraId="4E513752" w14:textId="77777777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  <w:p w14:paraId="23E73B6D" w14:textId="77777777" w:rsidR="006140CF" w:rsidRPr="00606CA6" w:rsidRDefault="006140CF" w:rsidP="00606CA6">
            <w:pPr>
              <w:numPr>
                <w:ilvl w:val="0"/>
                <w:numId w:val="13"/>
              </w:num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s-ES"/>
              </w:rPr>
            </w:pPr>
            <w:r w:rsidRPr="00606CA6">
              <w:rPr>
                <w:color w:val="000000"/>
                <w:sz w:val="22"/>
                <w:szCs w:val="22"/>
                <w:lang w:val="es-ES"/>
              </w:rPr>
              <w:t>Kim Osborne, Secretaria Ejecutiva para el Desarrollo Integral (SEDI), OEA (10 minutos)</w:t>
            </w:r>
          </w:p>
          <w:p w14:paraId="78DF77EC" w14:textId="77777777" w:rsidR="006140CF" w:rsidRPr="00606CA6" w:rsidRDefault="006140CF" w:rsidP="00606CA6">
            <w:pPr>
              <w:tabs>
                <w:tab w:val="left" w:pos="2340"/>
                <w:tab w:val="left" w:pos="360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s-ES"/>
              </w:rPr>
            </w:pPr>
          </w:p>
          <w:p w14:paraId="66B48D5D" w14:textId="77777777" w:rsidR="006140CF" w:rsidRPr="00C312F0" w:rsidRDefault="006140CF" w:rsidP="00606CA6">
            <w:pPr>
              <w:pStyle w:val="Title"/>
              <w:numPr>
                <w:ilvl w:val="0"/>
                <w:numId w:val="13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 xml:space="preserve">Honorable </w:t>
            </w:r>
            <w:proofErr w:type="spellStart"/>
            <w:r w:rsidRPr="00606CA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>Daryll</w:t>
            </w:r>
            <w:proofErr w:type="spellEnd"/>
            <w:r w:rsidRPr="00606CA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 xml:space="preserve"> Matthew. Ministro de Educación, Deportes y Artes Creativas de Antigua y Barbuda. Presidente de la Comisión Interamericana de Educación (CIE) (10 minutos)</w:t>
            </w:r>
          </w:p>
          <w:p w14:paraId="300882D6" w14:textId="62014B59" w:rsidR="00C312F0" w:rsidRPr="00606CA6" w:rsidRDefault="00C312F0" w:rsidP="00C312F0">
            <w:pPr>
              <w:pStyle w:val="Title"/>
              <w:tabs>
                <w:tab w:val="left" w:pos="288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</w:tc>
      </w:tr>
      <w:tr w:rsidR="006140CF" w:rsidRPr="00606CA6" w14:paraId="19FF0959" w14:textId="77777777" w:rsidTr="00ED4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1D69CB91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t>9:30AM – 10:00AM</w:t>
            </w:r>
          </w:p>
        </w:tc>
        <w:tc>
          <w:tcPr>
            <w:tcW w:w="3662" w:type="pct"/>
            <w:shd w:val="clear" w:color="auto" w:fill="auto"/>
          </w:tcPr>
          <w:p w14:paraId="7EB34C78" w14:textId="199455DE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PRIMERA SESIÓN PLENARIA </w:t>
            </w:r>
          </w:p>
          <w:p w14:paraId="6AAEDBF8" w14:textId="77777777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</w:p>
          <w:p w14:paraId="3F898CC8" w14:textId="519EDDF8" w:rsidR="006140CF" w:rsidRPr="00606CA6" w:rsidRDefault="006140CF" w:rsidP="00606CA6">
            <w:pPr>
              <w:pStyle w:val="Title"/>
              <w:numPr>
                <w:ilvl w:val="0"/>
                <w:numId w:val="17"/>
              </w:numPr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Aprobación del temario de la reunión</w:t>
            </w:r>
          </w:p>
          <w:p w14:paraId="56B655FF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  <w:p w14:paraId="1AEAB1CB" w14:textId="1CC42BD1" w:rsidR="006140CF" w:rsidRDefault="006140CF" w:rsidP="00606CA6">
            <w:pPr>
              <w:pStyle w:val="Title"/>
              <w:numPr>
                <w:ilvl w:val="0"/>
                <w:numId w:val="17"/>
              </w:numPr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Aprobación de la propuesta de calendario</w:t>
            </w:r>
          </w:p>
          <w:p w14:paraId="5387E991" w14:textId="77777777" w:rsidR="00606CA6" w:rsidRPr="00606CA6" w:rsidRDefault="00606CA6" w:rsidP="00606CA6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CR"/>
              </w:rPr>
            </w:pPr>
          </w:p>
          <w:p w14:paraId="73ABBBED" w14:textId="7B8C6191" w:rsidR="00606CA6" w:rsidRPr="00606CA6" w:rsidRDefault="006140CF" w:rsidP="00606CA6">
            <w:pPr>
              <w:pStyle w:val="Title"/>
              <w:numPr>
                <w:ilvl w:val="0"/>
                <w:numId w:val="17"/>
              </w:numPr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Reporte de progreso en la implementación de los mandatos de la X Reunión Interamericana de Ministros de Educación (20 minutos)</w:t>
            </w:r>
          </w:p>
          <w:p w14:paraId="750F9CF6" w14:textId="77777777" w:rsidR="00606CA6" w:rsidRDefault="00606CA6" w:rsidP="00606CA6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</w:pPr>
          </w:p>
          <w:p w14:paraId="5AC684C7" w14:textId="7AA5626B" w:rsidR="006140CF" w:rsidRDefault="00C312F0" w:rsidP="00606CA6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>Presentación a</w:t>
            </w:r>
            <w:r w:rsidR="006140CF" w:rsidRPr="00606CA6"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 xml:space="preserve"> cargo de Jesus </w:t>
            </w:r>
            <w:proofErr w:type="spellStart"/>
            <w:r w:rsidR="006140CF" w:rsidRPr="00606CA6"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>Schucry</w:t>
            </w:r>
            <w:proofErr w:type="spellEnd"/>
            <w:r w:rsidR="006140CF" w:rsidRPr="00606CA6"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 xml:space="preserve"> Giacoman Zapata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 xml:space="preserve">, </w:t>
            </w:r>
            <w:r w:rsidR="006140CF" w:rsidRPr="00606CA6"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>Director del Departamento de Desarrollo Humano, Educación y Empleo (DDHEE) como Secretaría Técnica de la CIE</w:t>
            </w:r>
          </w:p>
          <w:p w14:paraId="0D700FE1" w14:textId="77777777" w:rsidR="00606CA6" w:rsidRPr="00606CA6" w:rsidRDefault="00606CA6" w:rsidP="00606CA6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</w:pPr>
          </w:p>
          <w:p w14:paraId="0CE0A501" w14:textId="77777777" w:rsidR="006140CF" w:rsidRPr="00606CA6" w:rsidRDefault="006140CF" w:rsidP="00606C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998" w:hanging="54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606CA6">
              <w:rPr>
                <w:rFonts w:ascii="Times New Roman" w:hAnsi="Times New Roman" w:cs="Times New Roman"/>
                <w:lang w:val="es-CR"/>
              </w:rPr>
              <w:t>Red Interamericana de Formación Docente (RIED)</w:t>
            </w:r>
          </w:p>
          <w:p w14:paraId="2126E19F" w14:textId="77777777" w:rsidR="006140CF" w:rsidRPr="00606CA6" w:rsidRDefault="006140CF" w:rsidP="00606C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998" w:hanging="54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606CA6">
              <w:rPr>
                <w:rFonts w:ascii="Times New Roman" w:hAnsi="Times New Roman" w:cs="Times New Roman"/>
                <w:lang w:val="es-CR"/>
              </w:rPr>
              <w:t xml:space="preserve">Programa de Becas y Capacitación de la OEA </w:t>
            </w:r>
          </w:p>
          <w:p w14:paraId="6BAA4476" w14:textId="77777777" w:rsidR="006140CF" w:rsidRPr="00606CA6" w:rsidRDefault="006140CF" w:rsidP="00606C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998" w:hanging="54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606CA6">
              <w:rPr>
                <w:rFonts w:ascii="Times New Roman" w:hAnsi="Times New Roman" w:cs="Times New Roman"/>
                <w:lang w:val="es-CR"/>
              </w:rPr>
              <w:t>Fondo Panamericano Leo S. Rowe</w:t>
            </w:r>
          </w:p>
          <w:p w14:paraId="7E114971" w14:textId="77777777" w:rsidR="006140CF" w:rsidRPr="00606CA6" w:rsidRDefault="006140CF" w:rsidP="00606C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998" w:hanging="54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606CA6">
              <w:rPr>
                <w:rFonts w:ascii="Times New Roman" w:hAnsi="Times New Roman" w:cs="Times New Roman"/>
                <w:lang w:val="es-CR"/>
              </w:rPr>
              <w:t>Portal Educativo de las Américas</w:t>
            </w:r>
          </w:p>
          <w:p w14:paraId="783B6783" w14:textId="77777777" w:rsidR="006140CF" w:rsidRPr="00606CA6" w:rsidRDefault="006140CF" w:rsidP="00606CA6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6140CF" w:rsidRPr="007A4FF9" w14:paraId="7D1AB29C" w14:textId="77777777" w:rsidTr="00ED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68165F71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10:00AM – 11:00am</w:t>
            </w:r>
          </w:p>
        </w:tc>
        <w:tc>
          <w:tcPr>
            <w:tcW w:w="3662" w:type="pct"/>
            <w:shd w:val="clear" w:color="auto" w:fill="auto"/>
          </w:tcPr>
          <w:p w14:paraId="3D585029" w14:textId="17571A8F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SEGUNDA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 SESIÓN PLENARIA: 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 xml:space="preserve">Continuidad educativa en el contexto del COVID-19: el rol de las </w:t>
            </w:r>
            <w:proofErr w:type="spellStart"/>
            <w:r w:rsidRP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TIC´s</w:t>
            </w:r>
            <w:proofErr w:type="spellEnd"/>
            <w:r w:rsidRP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 xml:space="preserve"> y la conectividad como elementos esenciales para garantizar el derecho a la educación con especial atención en las poblaciones vulnerables de los países en desarrollo</w:t>
            </w:r>
          </w:p>
          <w:p w14:paraId="03A29108" w14:textId="77777777" w:rsidR="00C312F0" w:rsidRPr="00606CA6" w:rsidRDefault="00C312F0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</w:p>
          <w:p w14:paraId="00081422" w14:textId="55A48DCB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Discusión liderada por</w:t>
            </w:r>
            <w:r w:rsidR="00C312F0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 el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 Honorable </w:t>
            </w:r>
            <w:proofErr w:type="spellStart"/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Daryll</w:t>
            </w:r>
            <w:proofErr w:type="spellEnd"/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 Matthew</w:t>
            </w:r>
            <w:r w:rsidR="00C312F0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,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 </w:t>
            </w:r>
            <w:r w:rsidRPr="00606CA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>Ministro de Educación, Deportes y Artes Creativas de Antigua y Barbuda</w:t>
            </w:r>
            <w:r w:rsidR="00C312F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 xml:space="preserve">, </w:t>
            </w:r>
            <w:r w:rsidRPr="00606CA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>Presidente de la Comisión Interamericana de Educación (CIE) (20 minutos)</w:t>
            </w:r>
          </w:p>
          <w:p w14:paraId="5A6698AF" w14:textId="77777777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</w:p>
          <w:p w14:paraId="6578B818" w14:textId="77777777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s-ES"/>
              </w:rPr>
              <w:t>Diálogo abierto entre los Estados Miembros.</w:t>
            </w:r>
          </w:p>
          <w:p w14:paraId="50F90AA8" w14:textId="2CFC4891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140CF" w:rsidRPr="007A4FF9" w14:paraId="06BFBB01" w14:textId="77777777" w:rsidTr="00ED4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04430183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t>11:00AM – 12:00PM</w:t>
            </w:r>
          </w:p>
        </w:tc>
        <w:tc>
          <w:tcPr>
            <w:tcW w:w="3662" w:type="pct"/>
            <w:shd w:val="clear" w:color="auto" w:fill="auto"/>
          </w:tcPr>
          <w:p w14:paraId="199DB55D" w14:textId="77EC60ED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TERCERA SESIÓN PLENARIA: 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Aportes para la construcción de la segunda fase de la Agenda Educativa Interamericana (2022-2027) y metodología para su definición</w:t>
            </w:r>
          </w:p>
          <w:p w14:paraId="424F69D8" w14:textId="77777777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</w:p>
          <w:p w14:paraId="52438228" w14:textId="5F7D4E0E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CR"/>
              </w:rPr>
              <w:t>Construyendo una propuesta hemisférica sobre las experiencias locales</w:t>
            </w:r>
            <w:r w:rsidRPr="00606CA6">
              <w:rPr>
                <w:rFonts w:ascii="Times New Roman" w:hAnsi="Times New Roman"/>
                <w:bCs w:val="0"/>
                <w:sz w:val="22"/>
                <w:szCs w:val="22"/>
                <w:lang w:val="es-CR"/>
              </w:rPr>
              <w:t xml:space="preserve">: </w:t>
            </w:r>
            <w:r w:rsidRPr="00606CA6"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>Presentación de las conclusiones, lecciones aprendidas y propuestas para la acción, emanadas de los diálogos sobre políticas públicas y actividades desarrolladas durante 2020 y 2021</w:t>
            </w:r>
          </w:p>
          <w:p w14:paraId="65285FDA" w14:textId="77777777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single"/>
                <w:lang w:val="es-CR"/>
              </w:rPr>
            </w:pPr>
          </w:p>
          <w:p w14:paraId="02E51C6A" w14:textId="6799639C" w:rsidR="006140CF" w:rsidRPr="00387C8E" w:rsidRDefault="006140CF" w:rsidP="00606CA6">
            <w:pPr>
              <w:pStyle w:val="paragraph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8" w:hanging="45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CR"/>
              </w:rPr>
            </w:pPr>
            <w:r w:rsidRPr="00387C8E">
              <w:rPr>
                <w:b/>
                <w:sz w:val="22"/>
                <w:szCs w:val="22"/>
                <w:lang w:val="es-CR"/>
              </w:rPr>
              <w:t>Hacia una Cultura de Accesibilidad Digital: Experiencias y Desafíos Educativos en Periodo de Pandemia para las Personas con Discapacidad.</w:t>
            </w:r>
            <w:r w:rsidRPr="00387C8E">
              <w:rPr>
                <w:sz w:val="22"/>
                <w:szCs w:val="22"/>
                <w:lang w:val="es-CR"/>
              </w:rPr>
              <w:t xml:space="preserve"> (Costa Rica). </w:t>
            </w:r>
            <w:r w:rsidR="00B25456" w:rsidRPr="00387C8E">
              <w:rPr>
                <w:sz w:val="22"/>
                <w:szCs w:val="22"/>
                <w:lang w:val="es-CR"/>
              </w:rPr>
              <w:t>Viviana Esquivel Vega, Asesora del Viceministerio Académico</w:t>
            </w:r>
            <w:r w:rsidR="00C312F0" w:rsidRPr="00387C8E">
              <w:rPr>
                <w:sz w:val="22"/>
                <w:szCs w:val="22"/>
                <w:lang w:val="es-CR"/>
              </w:rPr>
              <w:t xml:space="preserve">, </w:t>
            </w:r>
            <w:r w:rsidRPr="00387C8E">
              <w:rPr>
                <w:sz w:val="22"/>
                <w:szCs w:val="22"/>
                <w:lang w:val="es-CR"/>
              </w:rPr>
              <w:t>Ministerio de Educación Pública de Costa Rica (20 minutos).</w:t>
            </w:r>
          </w:p>
          <w:p w14:paraId="2A7FC6DB" w14:textId="77777777" w:rsidR="006140CF" w:rsidRPr="00606CA6" w:rsidRDefault="006140CF" w:rsidP="00606CA6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s-ES"/>
              </w:rPr>
            </w:pPr>
          </w:p>
          <w:p w14:paraId="02FC89D2" w14:textId="77777777" w:rsidR="006140CF" w:rsidRPr="00606CA6" w:rsidRDefault="006140CF" w:rsidP="00606CA6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CR"/>
              </w:rPr>
            </w:pPr>
            <w:r w:rsidRPr="00606CA6">
              <w:rPr>
                <w:color w:val="000000"/>
                <w:sz w:val="22"/>
                <w:szCs w:val="22"/>
                <w:lang w:val="es-ES"/>
              </w:rPr>
              <w:t xml:space="preserve">Diálogo abierto entre los Estados Miembros </w:t>
            </w:r>
          </w:p>
          <w:p w14:paraId="2D3FE1A1" w14:textId="77777777" w:rsidR="006140CF" w:rsidRPr="00606CA6" w:rsidRDefault="006140CF" w:rsidP="00606CA6">
            <w:pPr>
              <w:tabs>
                <w:tab w:val="left" w:pos="234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es-CR"/>
              </w:rPr>
            </w:pPr>
          </w:p>
        </w:tc>
      </w:tr>
      <w:tr w:rsidR="006140CF" w:rsidRPr="00606CA6" w14:paraId="296DC69D" w14:textId="77777777" w:rsidTr="00ED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0475D3DC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t>12:00PM – 1:30PM</w:t>
            </w:r>
          </w:p>
        </w:tc>
        <w:tc>
          <w:tcPr>
            <w:tcW w:w="3662" w:type="pct"/>
            <w:shd w:val="clear" w:color="auto" w:fill="auto"/>
          </w:tcPr>
          <w:p w14:paraId="18D2B01C" w14:textId="77777777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Receso. Almuerzo</w:t>
            </w:r>
          </w:p>
          <w:p w14:paraId="374D3EC4" w14:textId="4F05491D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</w:p>
        </w:tc>
      </w:tr>
      <w:tr w:rsidR="006140CF" w:rsidRPr="007A4FF9" w14:paraId="4E2DF8B5" w14:textId="77777777" w:rsidTr="00ED4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73692D9A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t>1:30PM – 3:00PM</w:t>
            </w:r>
          </w:p>
        </w:tc>
        <w:tc>
          <w:tcPr>
            <w:tcW w:w="3662" w:type="pct"/>
            <w:shd w:val="clear" w:color="auto" w:fill="auto"/>
          </w:tcPr>
          <w:p w14:paraId="25077278" w14:textId="55C36CCE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TERCERA SESIÓN PLENARIA (continuación): 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Aportes para la construcción de la segunda fase de la Agenda Educativa Interamericana (2022-2027) y metodología para su definición</w:t>
            </w:r>
          </w:p>
          <w:p w14:paraId="45320948" w14:textId="77777777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</w:p>
          <w:p w14:paraId="29BF3372" w14:textId="7D6F1213" w:rsidR="006140CF" w:rsidRPr="00606CA6" w:rsidRDefault="006140CF" w:rsidP="00606CA6">
            <w:pPr>
              <w:pStyle w:val="paragraph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US"/>
              </w:rPr>
            </w:pPr>
            <w:r w:rsidRPr="00606CA6">
              <w:rPr>
                <w:b/>
                <w:sz w:val="22"/>
                <w:szCs w:val="22"/>
                <w:lang w:val="es-CR"/>
              </w:rPr>
              <w:t>Intercambio y reflexión sobre fase de retorno a la educación presencial.</w:t>
            </w:r>
            <w:r w:rsidRPr="00606CA6">
              <w:rPr>
                <w:sz w:val="22"/>
                <w:szCs w:val="22"/>
                <w:lang w:val="es-CR"/>
              </w:rPr>
              <w:t xml:space="preserve"> </w:t>
            </w:r>
            <w:r w:rsidRPr="00606CA6">
              <w:rPr>
                <w:sz w:val="22"/>
                <w:szCs w:val="22"/>
                <w:lang w:val="es-US"/>
              </w:rPr>
              <w:t xml:space="preserve">(Ecuador). Cinthya </w:t>
            </w:r>
            <w:proofErr w:type="spellStart"/>
            <w:r w:rsidRPr="00606CA6">
              <w:rPr>
                <w:sz w:val="22"/>
                <w:szCs w:val="22"/>
                <w:lang w:val="es-US"/>
              </w:rPr>
              <w:t>Game</w:t>
            </w:r>
            <w:proofErr w:type="spellEnd"/>
            <w:r w:rsidRPr="00606CA6">
              <w:rPr>
                <w:sz w:val="22"/>
                <w:szCs w:val="22"/>
                <w:lang w:val="es-US"/>
              </w:rPr>
              <w:t xml:space="preserve"> Varas, Viceministra de Educación</w:t>
            </w:r>
            <w:r w:rsidR="00C312F0">
              <w:rPr>
                <w:sz w:val="22"/>
                <w:szCs w:val="22"/>
                <w:lang w:val="es-US"/>
              </w:rPr>
              <w:t xml:space="preserve"> del Ecuador</w:t>
            </w:r>
            <w:r w:rsidRPr="00606CA6">
              <w:rPr>
                <w:sz w:val="22"/>
                <w:szCs w:val="22"/>
                <w:lang w:val="es-US"/>
              </w:rPr>
              <w:t>. (20 minutos)</w:t>
            </w:r>
          </w:p>
          <w:p w14:paraId="27256BB1" w14:textId="77777777" w:rsidR="006140CF" w:rsidRPr="00606CA6" w:rsidRDefault="006140CF" w:rsidP="00606CA6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US"/>
              </w:rPr>
            </w:pPr>
          </w:p>
          <w:p w14:paraId="61A11F85" w14:textId="77777777" w:rsidR="006140CF" w:rsidRPr="00606CA6" w:rsidRDefault="006140CF" w:rsidP="00606CA6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CR"/>
              </w:rPr>
            </w:pPr>
            <w:r w:rsidRPr="00606CA6">
              <w:rPr>
                <w:sz w:val="22"/>
                <w:szCs w:val="22"/>
                <w:lang w:val="es-CR"/>
              </w:rPr>
              <w:t>Diálogo abierto entre los Estados Miembros (20 minutos)</w:t>
            </w:r>
          </w:p>
          <w:p w14:paraId="7D431052" w14:textId="77777777" w:rsidR="006140CF" w:rsidRPr="00606CA6" w:rsidRDefault="006140CF" w:rsidP="00606CA6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CR"/>
              </w:rPr>
            </w:pPr>
          </w:p>
          <w:p w14:paraId="10D62648" w14:textId="0E6953F7" w:rsidR="006140CF" w:rsidRPr="00606CA6" w:rsidRDefault="006140CF" w:rsidP="00606CA6">
            <w:pPr>
              <w:pStyle w:val="paragraph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CR"/>
              </w:rPr>
            </w:pPr>
            <w:r w:rsidRPr="00606CA6">
              <w:rPr>
                <w:b/>
                <w:sz w:val="22"/>
                <w:szCs w:val="22"/>
                <w:lang w:val="es-CR"/>
              </w:rPr>
              <w:t xml:space="preserve">Educación inclusiva y con equidad </w:t>
            </w:r>
            <w:r w:rsidRPr="00E63F7F">
              <w:rPr>
                <w:bCs/>
                <w:sz w:val="22"/>
                <w:szCs w:val="22"/>
                <w:lang w:val="es-CR"/>
              </w:rPr>
              <w:t>(Colombia).</w:t>
            </w:r>
            <w:r w:rsidRPr="00606CA6">
              <w:rPr>
                <w:b/>
                <w:sz w:val="22"/>
                <w:szCs w:val="22"/>
                <w:lang w:val="es-CR"/>
              </w:rPr>
              <w:t xml:space="preserve"> </w:t>
            </w:r>
            <w:r w:rsidRPr="00606CA6">
              <w:rPr>
                <w:bCs/>
                <w:sz w:val="22"/>
                <w:szCs w:val="22"/>
                <w:lang w:val="es-CR"/>
              </w:rPr>
              <w:t>Claudia Marcelina Molina Rodríguez</w:t>
            </w:r>
            <w:r w:rsidR="00E63F7F">
              <w:rPr>
                <w:bCs/>
                <w:sz w:val="22"/>
                <w:szCs w:val="22"/>
                <w:lang w:val="es-CR"/>
              </w:rPr>
              <w:t xml:space="preserve">, </w:t>
            </w:r>
            <w:r w:rsidRPr="00606CA6">
              <w:rPr>
                <w:bCs/>
                <w:sz w:val="22"/>
                <w:szCs w:val="22"/>
                <w:lang w:val="es-CR"/>
              </w:rPr>
              <w:t>Subdirectora de Fomento de Competencias</w:t>
            </w:r>
            <w:r w:rsidR="00E63F7F">
              <w:rPr>
                <w:bCs/>
                <w:sz w:val="22"/>
                <w:szCs w:val="22"/>
                <w:lang w:val="es-CR"/>
              </w:rPr>
              <w:t xml:space="preserve">, </w:t>
            </w:r>
            <w:r w:rsidRPr="00606CA6">
              <w:rPr>
                <w:bCs/>
                <w:sz w:val="22"/>
                <w:szCs w:val="22"/>
                <w:lang w:val="es-CR"/>
              </w:rPr>
              <w:t>Ministerio de Educación Nacional de Colombia. (20 minutos)</w:t>
            </w:r>
          </w:p>
          <w:p w14:paraId="028761D1" w14:textId="77777777" w:rsidR="006140CF" w:rsidRPr="00606CA6" w:rsidRDefault="006140CF" w:rsidP="00606CA6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CR"/>
              </w:rPr>
            </w:pPr>
          </w:p>
          <w:p w14:paraId="08DF52BE" w14:textId="77777777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Diálogo abierto entre los Estados Miembros (20 minutos)</w:t>
            </w:r>
          </w:p>
          <w:p w14:paraId="1EC0313F" w14:textId="6F6821A3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  <w:lang w:val="es-CR"/>
              </w:rPr>
            </w:pPr>
          </w:p>
        </w:tc>
      </w:tr>
      <w:tr w:rsidR="006140CF" w:rsidRPr="007A4FF9" w14:paraId="4F490077" w14:textId="77777777" w:rsidTr="00ED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54AB18C9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3:00pm – 4:30PM</w:t>
            </w:r>
          </w:p>
        </w:tc>
        <w:tc>
          <w:tcPr>
            <w:tcW w:w="3662" w:type="pct"/>
            <w:shd w:val="clear" w:color="auto" w:fill="auto"/>
          </w:tcPr>
          <w:p w14:paraId="42E2B97A" w14:textId="23F251A9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TERCERA SESIÓN PLENARIA (continuación): 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Aportes para la construcción de la segunda fase de la Agenda Educativa Interamericana (2022-2027) y metodología para su definición</w:t>
            </w:r>
          </w:p>
          <w:p w14:paraId="22337466" w14:textId="77777777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</w:p>
          <w:p w14:paraId="0EF24AB9" w14:textId="3F97E860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>Construyendo una propuesta hemisférica con enfoque multisectorial: Aportes desde empleo y salud (por confirmar)</w:t>
            </w:r>
          </w:p>
          <w:p w14:paraId="2B76B2AC" w14:textId="77777777" w:rsid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</w:pPr>
          </w:p>
          <w:p w14:paraId="0029670A" w14:textId="41BA846A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>Sector Salud</w:t>
            </w:r>
          </w:p>
          <w:p w14:paraId="4F629737" w14:textId="5B0DF98C" w:rsidR="006140CF" w:rsidRPr="00387C8E" w:rsidRDefault="00250806" w:rsidP="00606CA6">
            <w:pPr>
              <w:pStyle w:val="Title"/>
              <w:numPr>
                <w:ilvl w:val="0"/>
                <w:numId w:val="15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</w:pPr>
            <w:r w:rsidRPr="00387C8E">
              <w:rPr>
                <w:rFonts w:ascii="Times New Roman" w:hAnsi="Times New Roman"/>
                <w:b w:val="0"/>
                <w:bCs w:val="0"/>
                <w:sz w:val="22"/>
                <w:szCs w:val="22"/>
                <w:lang w:val="es-ES"/>
              </w:rPr>
              <w:t>Marcela Galeano Castillo, Coordinadora grupo Modos, Condiciones y Estilos de Vida Saludable.</w:t>
            </w:r>
            <w:r w:rsidR="00937384" w:rsidRPr="00387C8E">
              <w:rPr>
                <w:rFonts w:ascii="Times New Roman" w:hAnsi="Times New Roman"/>
                <w:b w:val="0"/>
                <w:bCs w:val="0"/>
                <w:sz w:val="22"/>
                <w:szCs w:val="22"/>
                <w:lang w:val="es-ES"/>
              </w:rPr>
              <w:t xml:space="preserve"> Ministerio de Salud y Protección Social de Colombia, Presidencia del Consejo Directivo de la Organización Panamericana de la Salud, Periodo 2020-2021</w:t>
            </w:r>
          </w:p>
          <w:p w14:paraId="40248A5D" w14:textId="77777777" w:rsidR="00606CA6" w:rsidRPr="00387C8E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US"/>
              </w:rPr>
            </w:pPr>
          </w:p>
          <w:p w14:paraId="144FF5BF" w14:textId="03B13400" w:rsidR="006140CF" w:rsidRPr="00387C8E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aps/>
                <w:sz w:val="22"/>
                <w:szCs w:val="22"/>
                <w:lang w:val="es-CR"/>
              </w:rPr>
            </w:pPr>
            <w:r w:rsidRPr="00387C8E"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>Sector Trabajo</w:t>
            </w:r>
          </w:p>
          <w:p w14:paraId="3A482ACC" w14:textId="31080BBC" w:rsidR="00606CA6" w:rsidRPr="00387C8E" w:rsidRDefault="00B470F5" w:rsidP="00B470F5">
            <w:pPr>
              <w:pStyle w:val="ListParagraph"/>
              <w:numPr>
                <w:ilvl w:val="0"/>
                <w:numId w:val="15"/>
              </w:numPr>
              <w:tabs>
                <w:tab w:val="left" w:pos="234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s-CR"/>
              </w:rPr>
            </w:pPr>
            <w:r w:rsidRPr="00387C8E">
              <w:rPr>
                <w:rFonts w:ascii="Times New Roman" w:eastAsia="Times New Roman" w:hAnsi="Times New Roman" w:cs="Times New Roman"/>
                <w:lang w:val="es-CR" w:eastAsia="en-US"/>
              </w:rPr>
              <w:t xml:space="preserve">Edith Beatriz </w:t>
            </w:r>
            <w:proofErr w:type="spellStart"/>
            <w:r w:rsidRPr="00387C8E">
              <w:rPr>
                <w:rFonts w:ascii="Times New Roman" w:eastAsia="Times New Roman" w:hAnsi="Times New Roman" w:cs="Times New Roman"/>
                <w:lang w:val="es-CR" w:eastAsia="en-US"/>
              </w:rPr>
              <w:t>Byk</w:t>
            </w:r>
            <w:proofErr w:type="spellEnd"/>
            <w:r w:rsidRPr="00387C8E">
              <w:rPr>
                <w:rFonts w:ascii="Times New Roman" w:eastAsia="Times New Roman" w:hAnsi="Times New Roman" w:cs="Times New Roman"/>
                <w:lang w:val="es-CR" w:eastAsia="en-US"/>
              </w:rPr>
              <w:t xml:space="preserve">, </w:t>
            </w:r>
            <w:proofErr w:type="gramStart"/>
            <w:r w:rsidRPr="00387C8E">
              <w:rPr>
                <w:rFonts w:ascii="Times New Roman" w:eastAsia="Times New Roman" w:hAnsi="Times New Roman" w:cs="Times New Roman"/>
                <w:lang w:val="es-CR" w:eastAsia="en-US"/>
              </w:rPr>
              <w:t>Directora</w:t>
            </w:r>
            <w:proofErr w:type="gramEnd"/>
            <w:r w:rsidRPr="00387C8E">
              <w:rPr>
                <w:rFonts w:ascii="Times New Roman" w:eastAsia="Times New Roman" w:hAnsi="Times New Roman" w:cs="Times New Roman"/>
                <w:lang w:val="es-CR" w:eastAsia="en-US"/>
              </w:rPr>
              <w:t xml:space="preserve"> </w:t>
            </w:r>
            <w:r w:rsidR="00250806" w:rsidRPr="00387C8E">
              <w:rPr>
                <w:rFonts w:ascii="Times New Roman" w:eastAsia="Times New Roman" w:hAnsi="Times New Roman" w:cs="Times New Roman"/>
                <w:lang w:val="es-CR" w:eastAsia="en-US"/>
              </w:rPr>
              <w:t>n</w:t>
            </w:r>
            <w:r w:rsidRPr="00387C8E">
              <w:rPr>
                <w:rFonts w:ascii="Times New Roman" w:eastAsia="Times New Roman" w:hAnsi="Times New Roman" w:cs="Times New Roman"/>
                <w:lang w:val="es-CR" w:eastAsia="en-US"/>
              </w:rPr>
              <w:t>acional de Formación Continua</w:t>
            </w:r>
            <w:r w:rsidR="006A31C1" w:rsidRPr="00387C8E">
              <w:rPr>
                <w:rFonts w:ascii="Times New Roman" w:eastAsia="Times New Roman" w:hAnsi="Times New Roman" w:cs="Times New Roman"/>
                <w:lang w:val="es-CR" w:eastAsia="en-US"/>
              </w:rPr>
              <w:t xml:space="preserve">. </w:t>
            </w:r>
            <w:r w:rsidRPr="00387C8E">
              <w:rPr>
                <w:rFonts w:ascii="Times New Roman" w:eastAsia="Times New Roman" w:hAnsi="Times New Roman" w:cs="Times New Roman"/>
                <w:lang w:val="es-CR" w:eastAsia="en-US"/>
              </w:rPr>
              <w:t>Ministerio de Trabajo, Empleo y Seguridad Social de Argentina</w:t>
            </w:r>
            <w:r w:rsidR="00250806" w:rsidRPr="00387C8E">
              <w:rPr>
                <w:rFonts w:ascii="Times New Roman" w:eastAsia="Times New Roman" w:hAnsi="Times New Roman" w:cs="Times New Roman"/>
                <w:lang w:val="es-CR" w:eastAsia="en-US"/>
              </w:rPr>
              <w:t xml:space="preserve">. </w:t>
            </w:r>
            <w:r w:rsidR="006828D5" w:rsidRPr="00387C8E">
              <w:rPr>
                <w:rFonts w:ascii="Times New Roman" w:eastAsia="Times New Roman" w:hAnsi="Times New Roman" w:cs="Times New Roman"/>
                <w:lang w:val="es-CR" w:eastAsia="en-US"/>
              </w:rPr>
              <w:t xml:space="preserve">Presidencia de la Conferencia Interamericana de </w:t>
            </w:r>
            <w:proofErr w:type="gramStart"/>
            <w:r w:rsidR="006828D5" w:rsidRPr="00387C8E">
              <w:rPr>
                <w:rFonts w:ascii="Times New Roman" w:eastAsia="Times New Roman" w:hAnsi="Times New Roman" w:cs="Times New Roman"/>
                <w:lang w:val="es-CR" w:eastAsia="en-US"/>
              </w:rPr>
              <w:t>Ministros</w:t>
            </w:r>
            <w:proofErr w:type="gramEnd"/>
            <w:r w:rsidR="006828D5" w:rsidRPr="00387C8E">
              <w:rPr>
                <w:rFonts w:ascii="Times New Roman" w:eastAsia="Times New Roman" w:hAnsi="Times New Roman" w:cs="Times New Roman"/>
                <w:lang w:val="es-CR" w:eastAsia="en-US"/>
              </w:rPr>
              <w:t xml:space="preserve"> de Trabajo (CIMT).</w:t>
            </w:r>
          </w:p>
          <w:p w14:paraId="626F46A9" w14:textId="54DCEBA0" w:rsidR="006140CF" w:rsidRPr="00606CA6" w:rsidRDefault="006140CF" w:rsidP="00606CA6">
            <w:pPr>
              <w:tabs>
                <w:tab w:val="left" w:pos="234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lang w:val="es-ES"/>
              </w:rPr>
            </w:pPr>
            <w:r w:rsidRPr="00606CA6">
              <w:rPr>
                <w:iCs/>
                <w:sz w:val="22"/>
                <w:szCs w:val="22"/>
                <w:lang w:val="es-ES"/>
              </w:rPr>
              <w:t>Diálogo abierto entre los Estados Miembros</w:t>
            </w:r>
          </w:p>
          <w:p w14:paraId="61F6AC9D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</w:p>
        </w:tc>
      </w:tr>
    </w:tbl>
    <w:p w14:paraId="3EA3B19E" w14:textId="4A96E344" w:rsidR="006140CF" w:rsidRPr="00606CA6" w:rsidRDefault="006140CF" w:rsidP="00606CA6">
      <w:pPr>
        <w:pStyle w:val="Title"/>
        <w:tabs>
          <w:tab w:val="left" w:pos="2880"/>
        </w:tabs>
        <w:jc w:val="both"/>
        <w:rPr>
          <w:rFonts w:ascii="Times New Roman" w:hAnsi="Times New Roman"/>
          <w:sz w:val="22"/>
          <w:szCs w:val="22"/>
          <w:u w:val="single"/>
          <w:lang w:val="es-ES"/>
        </w:rPr>
      </w:pPr>
      <w:r w:rsidRPr="00606CA6">
        <w:rPr>
          <w:rFonts w:ascii="Times New Roman" w:hAnsi="Times New Roman"/>
          <w:sz w:val="22"/>
          <w:szCs w:val="22"/>
          <w:u w:val="single"/>
          <w:lang w:val="es-ES"/>
        </w:rPr>
        <w:t>Viernes</w:t>
      </w:r>
      <w:r w:rsidR="00606CA6">
        <w:rPr>
          <w:rFonts w:ascii="Times New Roman" w:hAnsi="Times New Roman"/>
          <w:sz w:val="22"/>
          <w:szCs w:val="22"/>
          <w:u w:val="single"/>
          <w:lang w:val="es-ES"/>
        </w:rPr>
        <w:t>,</w:t>
      </w:r>
      <w:r w:rsidRPr="00606CA6">
        <w:rPr>
          <w:rFonts w:ascii="Times New Roman" w:hAnsi="Times New Roman"/>
          <w:sz w:val="22"/>
          <w:szCs w:val="22"/>
          <w:u w:val="single"/>
          <w:lang w:val="es-ES"/>
        </w:rPr>
        <w:t xml:space="preserve"> 19 de noviembre de 2021</w:t>
      </w:r>
    </w:p>
    <w:p w14:paraId="28E1D2D1" w14:textId="77777777" w:rsidR="006140CF" w:rsidRPr="00606CA6" w:rsidRDefault="006140CF" w:rsidP="00606CA6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highlight w:val="yellow"/>
          <w:lang w:val="es-ES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408"/>
        <w:gridCol w:w="6592"/>
      </w:tblGrid>
      <w:tr w:rsidR="006140CF" w:rsidRPr="007A4FF9" w14:paraId="438D429C" w14:textId="77777777" w:rsidTr="00ED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615C49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t>9:00AM – 10:30AM</w:t>
            </w:r>
          </w:p>
        </w:tc>
        <w:tc>
          <w:tcPr>
            <w:tcW w:w="3662" w:type="pct"/>
            <w:tcBorders>
              <w:bottom w:val="none" w:sz="0" w:space="0" w:color="auto"/>
            </w:tcBorders>
            <w:shd w:val="clear" w:color="auto" w:fill="auto"/>
          </w:tcPr>
          <w:p w14:paraId="0658BA7B" w14:textId="77777777" w:rsidR="00606CA6" w:rsidRDefault="006140CF" w:rsidP="00606CA6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s-CR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CR"/>
              </w:rPr>
              <w:t xml:space="preserve">TERCERA SESIÓN PLENARIA </w:t>
            </w:r>
            <w:r w:rsidRPr="00606CA6">
              <w:rPr>
                <w:rFonts w:ascii="Times New Roman" w:hAnsi="Times New Roman"/>
                <w:caps w:val="0"/>
                <w:sz w:val="22"/>
                <w:szCs w:val="22"/>
                <w:lang w:val="es-CR"/>
              </w:rPr>
              <w:t xml:space="preserve">(continuación): </w:t>
            </w:r>
            <w:r w:rsidRPr="0010227A">
              <w:rPr>
                <w:rFonts w:ascii="Times New Roman" w:hAnsi="Times New Roman"/>
                <w:caps w:val="0"/>
                <w:sz w:val="22"/>
                <w:szCs w:val="22"/>
                <w:u w:val="single"/>
                <w:lang w:val="es-CR"/>
              </w:rPr>
              <w:t>Ap</w:t>
            </w:r>
            <w:r w:rsidRPr="00606CA6">
              <w:rPr>
                <w:rFonts w:ascii="Times New Roman" w:hAnsi="Times New Roman"/>
                <w:caps w:val="0"/>
                <w:sz w:val="22"/>
                <w:szCs w:val="22"/>
                <w:u w:val="single"/>
                <w:lang w:val="es-CR"/>
              </w:rPr>
              <w:t>ortes para la construcción de la segunda fase de la Agenda Educativa Interamericana (2022-2027) y metodología para su definición</w:t>
            </w:r>
          </w:p>
          <w:p w14:paraId="041E5DDA" w14:textId="2FC3D1EA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u w:val="single"/>
                <w:lang w:val="es-CR"/>
              </w:rPr>
            </w:pPr>
            <w:r w:rsidRPr="00606CA6">
              <w:rPr>
                <w:rFonts w:ascii="Times New Roman" w:hAnsi="Times New Roman"/>
                <w:caps w:val="0"/>
                <w:sz w:val="22"/>
                <w:szCs w:val="22"/>
                <w:u w:val="single"/>
                <w:lang w:val="es-CR"/>
              </w:rPr>
              <w:t xml:space="preserve"> </w:t>
            </w:r>
          </w:p>
          <w:p w14:paraId="1C031517" w14:textId="565D5B9E" w:rsidR="006140CF" w:rsidRPr="00E63F7F" w:rsidRDefault="006140CF" w:rsidP="00606CA6">
            <w:pPr>
              <w:tabs>
                <w:tab w:val="left" w:pos="2340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CR"/>
              </w:rPr>
            </w:pPr>
            <w:r w:rsidRPr="00606CA6">
              <w:rPr>
                <w:b w:val="0"/>
                <w:bCs w:val="0"/>
                <w:caps w:val="0"/>
                <w:sz w:val="22"/>
                <w:szCs w:val="22"/>
                <w:lang w:val="es-CR"/>
              </w:rPr>
              <w:t>Metodología para la definición de la segunda fase de la AEI (2022-2027)</w:t>
            </w:r>
          </w:p>
          <w:p w14:paraId="3D4CE33B" w14:textId="77777777" w:rsidR="006140CF" w:rsidRPr="00606CA6" w:rsidRDefault="006140CF" w:rsidP="00606CA6">
            <w:pPr>
              <w:tabs>
                <w:tab w:val="left" w:pos="2340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</w:pPr>
          </w:p>
          <w:p w14:paraId="49B61A09" w14:textId="77777777" w:rsidR="006140CF" w:rsidRPr="00606CA6" w:rsidRDefault="006140CF" w:rsidP="00606CA6">
            <w:pPr>
              <w:tabs>
                <w:tab w:val="left" w:pos="2340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z w:val="22"/>
                <w:szCs w:val="22"/>
                <w:lang w:val="es-ES"/>
              </w:rPr>
            </w:pPr>
            <w:r w:rsidRPr="00606CA6">
              <w:rPr>
                <w:b w:val="0"/>
                <w:bCs w:val="0"/>
                <w:iCs/>
                <w:caps w:val="0"/>
                <w:sz w:val="22"/>
                <w:szCs w:val="22"/>
                <w:lang w:val="es-ES"/>
              </w:rPr>
              <w:t>Diálogo abierto entre los Estados Miembros</w:t>
            </w:r>
          </w:p>
          <w:p w14:paraId="6A11AFAC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  <w:lang w:val="es-CR"/>
              </w:rPr>
            </w:pPr>
          </w:p>
        </w:tc>
      </w:tr>
      <w:tr w:rsidR="006140CF" w:rsidRPr="007A4FF9" w14:paraId="4A40FD96" w14:textId="77777777" w:rsidTr="00ED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1D412E72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t>10:30AM – 11:15AM</w:t>
            </w:r>
          </w:p>
        </w:tc>
        <w:tc>
          <w:tcPr>
            <w:tcW w:w="3662" w:type="pct"/>
            <w:shd w:val="clear" w:color="auto" w:fill="auto"/>
          </w:tcPr>
          <w:p w14:paraId="658B2B5A" w14:textId="77777777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CUARTA SESIÓN PLENARIA: 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Elección de las autoridades de la CIE para el ciclo 2021-2024</w:t>
            </w:r>
          </w:p>
          <w:p w14:paraId="689F81BC" w14:textId="5506161D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</w:p>
        </w:tc>
      </w:tr>
      <w:tr w:rsidR="006140CF" w:rsidRPr="007A4FF9" w14:paraId="3C59CC87" w14:textId="77777777" w:rsidTr="00ED4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3A4D39BC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t>11:15AM- 11:45AM</w:t>
            </w:r>
          </w:p>
        </w:tc>
        <w:tc>
          <w:tcPr>
            <w:tcW w:w="3662" w:type="pct"/>
            <w:shd w:val="clear" w:color="auto" w:fill="auto"/>
          </w:tcPr>
          <w:p w14:paraId="3FACBDC2" w14:textId="03B81A7A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QUINTA SES</w:t>
            </w:r>
            <w:r w:rsid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IÓ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N PLENARIA: 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Recepción de</w:t>
            </w:r>
            <w:r w:rsid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 xml:space="preserve"> of</w:t>
            </w:r>
            <w:r w:rsidR="00E63F7F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r</w:t>
            </w:r>
            <w:r w:rsid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ecimientos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 xml:space="preserve"> formales para sede de la XI Reunión Interamericana de Ministros de Educación</w:t>
            </w:r>
          </w:p>
          <w:p w14:paraId="13BDCFE6" w14:textId="77777777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</w:p>
          <w:p w14:paraId="11D72FE5" w14:textId="67EF3212" w:rsidR="006140CF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Ac</w:t>
            </w:r>
            <w:r w:rsidR="00E63F7F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uerdo sobre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 el/los tema(s) de la XI Reunión Interamericana de Ministros de Educación: “Hacia la construcción de un nuevo Pacto Educativo Hemisférico en contextos de cambio”</w:t>
            </w:r>
          </w:p>
          <w:p w14:paraId="60F89ADC" w14:textId="6E06B192" w:rsidR="00606CA6" w:rsidRPr="00606CA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</w:p>
        </w:tc>
      </w:tr>
      <w:tr w:rsidR="006140CF" w:rsidRPr="00606CA6" w14:paraId="2CC30412" w14:textId="77777777" w:rsidTr="00ED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5C083261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606CA6">
              <w:rPr>
                <w:rFonts w:ascii="Times New Roman" w:hAnsi="Times New Roman"/>
                <w:sz w:val="22"/>
                <w:szCs w:val="22"/>
                <w:lang w:val="es-ES"/>
              </w:rPr>
              <w:t>11:45AM – 12:00pm</w:t>
            </w:r>
          </w:p>
        </w:tc>
        <w:tc>
          <w:tcPr>
            <w:tcW w:w="3662" w:type="pct"/>
            <w:shd w:val="clear" w:color="auto" w:fill="auto"/>
          </w:tcPr>
          <w:p w14:paraId="41819D30" w14:textId="77777777" w:rsidR="006140CF" w:rsidRPr="00606CA6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  <w:r w:rsidRPr="00606CA6">
              <w:rPr>
                <w:rFonts w:ascii="Times New Roman" w:hAnsi="Times New Roman"/>
                <w:b w:val="0"/>
                <w:bCs w:val="0"/>
                <w:sz w:val="22"/>
                <w:szCs w:val="22"/>
                <w:lang w:val="es-CR"/>
              </w:rPr>
              <w:t>SEXTA</w:t>
            </w:r>
            <w:r w:rsidRPr="00606CA6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 SESIÓN PLENARIA: </w:t>
            </w:r>
            <w:r w:rsidRPr="004300AE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Otros asuntos</w:t>
            </w:r>
          </w:p>
          <w:p w14:paraId="24780E22" w14:textId="77777777" w:rsidR="006140CF" w:rsidRPr="00606CA6" w:rsidRDefault="006140CF" w:rsidP="0060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CR"/>
              </w:rPr>
            </w:pPr>
          </w:p>
        </w:tc>
      </w:tr>
    </w:tbl>
    <w:p w14:paraId="507FF896" w14:textId="77777777" w:rsidR="006140CF" w:rsidRPr="00606CA6" w:rsidRDefault="006140CF" w:rsidP="00606CA6">
      <w:pPr>
        <w:pStyle w:val="Title"/>
        <w:tabs>
          <w:tab w:val="left" w:pos="2880"/>
        </w:tabs>
        <w:jc w:val="both"/>
        <w:rPr>
          <w:rFonts w:ascii="Times New Roman" w:hAnsi="Times New Roman"/>
          <w:b w:val="0"/>
          <w:sz w:val="22"/>
          <w:szCs w:val="22"/>
          <w:highlight w:val="yellow"/>
          <w:lang w:val="es-ES"/>
        </w:rPr>
      </w:pPr>
    </w:p>
    <w:p w14:paraId="5870685C" w14:textId="77777777" w:rsidR="006140CF" w:rsidRPr="00606CA6" w:rsidRDefault="006140CF" w:rsidP="00606CA6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highlight w:val="yellow"/>
          <w:lang w:val="es-ES"/>
        </w:rPr>
      </w:pPr>
    </w:p>
    <w:p w14:paraId="6B607167" w14:textId="77777777" w:rsidR="006140CF" w:rsidRPr="00606CA6" w:rsidRDefault="006140CF" w:rsidP="00606CA6">
      <w:pPr>
        <w:rPr>
          <w:sz w:val="22"/>
          <w:szCs w:val="22"/>
        </w:rPr>
      </w:pPr>
    </w:p>
    <w:p w14:paraId="7D62D217" w14:textId="720119E8" w:rsidR="00D73AD6" w:rsidRPr="00606CA6" w:rsidRDefault="007A4FF9" w:rsidP="00606CA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4BD9B6" wp14:editId="1E9E5EC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BCE784" w14:textId="60EBC1C0" w:rsidR="007A4FF9" w:rsidRPr="007A4FF9" w:rsidRDefault="007A4FF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D9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9BCE784" w14:textId="60EBC1C0" w:rsidR="007A4FF9" w:rsidRPr="007A4FF9" w:rsidRDefault="007A4FF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3AD6" w:rsidRPr="00606CA6" w:rsidSect="00ED5F33">
      <w:headerReference w:type="even" r:id="rId7"/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BF8A" w14:textId="77777777" w:rsidR="00CB4823" w:rsidRDefault="00CB4823">
      <w:r>
        <w:separator/>
      </w:r>
    </w:p>
  </w:endnote>
  <w:endnote w:type="continuationSeparator" w:id="0">
    <w:p w14:paraId="42424FA4" w14:textId="77777777" w:rsidR="00CB4823" w:rsidRDefault="00CB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FD9C" w14:textId="77777777" w:rsidR="00CB4823" w:rsidRDefault="00CB4823">
      <w:r>
        <w:separator/>
      </w:r>
    </w:p>
  </w:footnote>
  <w:footnote w:type="continuationSeparator" w:id="0">
    <w:p w14:paraId="7B4240F7" w14:textId="77777777" w:rsidR="00CB4823" w:rsidRDefault="00CB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57134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BD027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</w:pPr>
                          <w:r w:rsidRPr="00BD027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A9dIOI3QAAAAkBAAAP&#10;AAAAAAAAAAAAAAAAAF8EAABkcnMvZG93bnJldi54bWxQSwUGAAAAAAQABADzAAAAaQUAAAAA&#10;" stroked="f">
              <v:textbox>
                <w:txbxContent>
                  <w:p w14:paraId="66194B51" w14:textId="77777777" w:rsidR="00ED2E09" w:rsidRPr="00957134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736B4A0C" w14:textId="77777777" w:rsidR="00ED2E09" w:rsidRPr="00BD027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</w:pPr>
                    <w:r w:rsidRPr="00BD0271"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  <w:t>Consejo Interamericano para el Desarrollo Integral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C14810"/>
    <w:multiLevelType w:val="hybridMultilevel"/>
    <w:tmpl w:val="0874C046"/>
    <w:lvl w:ilvl="0" w:tplc="49747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E619BA"/>
    <w:multiLevelType w:val="hybridMultilevel"/>
    <w:tmpl w:val="41BC2D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1015E8"/>
    <w:multiLevelType w:val="hybridMultilevel"/>
    <w:tmpl w:val="B044B2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31AA4"/>
    <w:multiLevelType w:val="hybridMultilevel"/>
    <w:tmpl w:val="671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DBE3333"/>
    <w:multiLevelType w:val="hybridMultilevel"/>
    <w:tmpl w:val="5E08C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10"/>
  </w:num>
  <w:num w:numId="15">
    <w:abstractNumId w:val="16"/>
  </w:num>
  <w:num w:numId="16">
    <w:abstractNumId w:val="14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10227A"/>
    <w:rsid w:val="00112AD1"/>
    <w:rsid w:val="0011759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1FA4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080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B7BB1"/>
    <w:rsid w:val="002C34B6"/>
    <w:rsid w:val="002D3EDE"/>
    <w:rsid w:val="002F2207"/>
    <w:rsid w:val="00314282"/>
    <w:rsid w:val="00315DEF"/>
    <w:rsid w:val="00347DDE"/>
    <w:rsid w:val="00350D52"/>
    <w:rsid w:val="00355CE6"/>
    <w:rsid w:val="00355D05"/>
    <w:rsid w:val="00364A17"/>
    <w:rsid w:val="003818FF"/>
    <w:rsid w:val="00384197"/>
    <w:rsid w:val="00387C8E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22D06"/>
    <w:rsid w:val="004269A3"/>
    <w:rsid w:val="004300AE"/>
    <w:rsid w:val="00433C3B"/>
    <w:rsid w:val="004472CA"/>
    <w:rsid w:val="004524EC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06A72"/>
    <w:rsid w:val="00606CA6"/>
    <w:rsid w:val="0061171D"/>
    <w:rsid w:val="006140CF"/>
    <w:rsid w:val="00626056"/>
    <w:rsid w:val="00632869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28D5"/>
    <w:rsid w:val="006841C5"/>
    <w:rsid w:val="006A31C1"/>
    <w:rsid w:val="006A449D"/>
    <w:rsid w:val="006B6EFA"/>
    <w:rsid w:val="006C6724"/>
    <w:rsid w:val="006D2D1E"/>
    <w:rsid w:val="006E13B2"/>
    <w:rsid w:val="006E177E"/>
    <w:rsid w:val="006F0A3C"/>
    <w:rsid w:val="006F4EE7"/>
    <w:rsid w:val="00700FB6"/>
    <w:rsid w:val="00701FC7"/>
    <w:rsid w:val="00702BC0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A4D71"/>
    <w:rsid w:val="007A4FF9"/>
    <w:rsid w:val="007B6CA9"/>
    <w:rsid w:val="007C1A21"/>
    <w:rsid w:val="007D30C5"/>
    <w:rsid w:val="007E33EB"/>
    <w:rsid w:val="007F027A"/>
    <w:rsid w:val="007F0555"/>
    <w:rsid w:val="007F2232"/>
    <w:rsid w:val="007F2401"/>
    <w:rsid w:val="007F2774"/>
    <w:rsid w:val="008022B4"/>
    <w:rsid w:val="008050B2"/>
    <w:rsid w:val="0080651A"/>
    <w:rsid w:val="008173A8"/>
    <w:rsid w:val="00827D19"/>
    <w:rsid w:val="0083612A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37384"/>
    <w:rsid w:val="009412E3"/>
    <w:rsid w:val="00956958"/>
    <w:rsid w:val="00963036"/>
    <w:rsid w:val="00970961"/>
    <w:rsid w:val="009855A4"/>
    <w:rsid w:val="009900F5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25456"/>
    <w:rsid w:val="00B301EC"/>
    <w:rsid w:val="00B428E5"/>
    <w:rsid w:val="00B44997"/>
    <w:rsid w:val="00B4525E"/>
    <w:rsid w:val="00B470F5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12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4823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48DA"/>
    <w:rsid w:val="00D15497"/>
    <w:rsid w:val="00D166C2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04E6"/>
    <w:rsid w:val="00E3473B"/>
    <w:rsid w:val="00E430F2"/>
    <w:rsid w:val="00E453C3"/>
    <w:rsid w:val="00E52608"/>
    <w:rsid w:val="00E62E14"/>
    <w:rsid w:val="00E63F7F"/>
    <w:rsid w:val="00E66261"/>
    <w:rsid w:val="00E672EE"/>
    <w:rsid w:val="00E91459"/>
    <w:rsid w:val="00EC024D"/>
    <w:rsid w:val="00EC5F54"/>
    <w:rsid w:val="00EC7819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2C0D"/>
    <w:rsid w:val="00F16F15"/>
    <w:rsid w:val="00F30A6C"/>
    <w:rsid w:val="00F35EBA"/>
    <w:rsid w:val="00F369C6"/>
    <w:rsid w:val="00F5199A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styleId="Title">
    <w:name w:val="Title"/>
    <w:basedOn w:val="Normal"/>
    <w:link w:val="TitleChar"/>
    <w:qFormat/>
    <w:rsid w:val="006140CF"/>
    <w:pPr>
      <w:jc w:val="center"/>
    </w:pPr>
    <w:rPr>
      <w:rFonts w:ascii="Century Gothic" w:hAnsi="Century Gothic"/>
      <w:b/>
      <w:bCs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6140CF"/>
    <w:rPr>
      <w:rFonts w:ascii="Century Gothic" w:hAnsi="Century Gothic"/>
      <w:b/>
      <w:bCs/>
      <w:sz w:val="28"/>
      <w:szCs w:val="28"/>
      <w:lang w:val="es-CO"/>
    </w:rPr>
  </w:style>
  <w:style w:type="table" w:styleId="PlainTable3">
    <w:name w:val="Plain Table 3"/>
    <w:basedOn w:val="TableNormal"/>
    <w:uiPriority w:val="43"/>
    <w:rsid w:val="006140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6140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CD539-8DD4-4D2A-AF0C-A49A463013F4}"/>
</file>

<file path=customXml/itemProps2.xml><?xml version="1.0" encoding="utf-8"?>
<ds:datastoreItem xmlns:ds="http://schemas.openxmlformats.org/officeDocument/2006/customXml" ds:itemID="{411A4FD3-95EB-4774-8BC0-E58413FFAB80}"/>
</file>

<file path=customXml/itemProps3.xml><?xml version="1.0" encoding="utf-8"?>
<ds:datastoreItem xmlns:ds="http://schemas.openxmlformats.org/officeDocument/2006/customXml" ds:itemID="{4F0204FC-8ACA-42BD-9EFF-DF4B1E6C174F}"/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3</Pages>
  <Words>697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2021-12-29T18:41:00Z</dcterms:created>
  <dcterms:modified xsi:type="dcterms:W3CDTF">2021-12-29T18:42:00Z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