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0FCA" w14:textId="77777777" w:rsidR="00E75855" w:rsidRPr="00323F7F" w:rsidRDefault="00E75855" w:rsidP="00E75855">
      <w:pPr>
        <w:tabs>
          <w:tab w:val="left" w:pos="6750"/>
        </w:tabs>
        <w:ind w:right="-1080"/>
        <w:rPr>
          <w:sz w:val="22"/>
          <w:szCs w:val="22"/>
          <w:lang w:val="es-ES_tradnl"/>
        </w:rPr>
      </w:pPr>
      <w:r w:rsidRPr="00323F7F">
        <w:rPr>
          <w:b/>
          <w:sz w:val="22"/>
          <w:szCs w:val="22"/>
          <w:lang w:val="es-ES"/>
        </w:rPr>
        <w:t xml:space="preserve">PRIMERA REUNIÓN EXTRAORDINARIA DE LA </w:t>
      </w:r>
      <w:r w:rsidRPr="00323F7F">
        <w:rPr>
          <w:bCs/>
          <w:sz w:val="22"/>
          <w:szCs w:val="22"/>
          <w:lang w:val="es-ES"/>
        </w:rPr>
        <w:tab/>
      </w:r>
      <w:r w:rsidRPr="00323F7F">
        <w:rPr>
          <w:bCs/>
          <w:sz w:val="22"/>
          <w:szCs w:val="22"/>
          <w:lang w:val="es-ES"/>
        </w:rPr>
        <w:tab/>
      </w:r>
      <w:bookmarkStart w:id="0" w:name="_Hlk84433870"/>
      <w:r w:rsidRPr="00323F7F">
        <w:rPr>
          <w:sz w:val="22"/>
          <w:szCs w:val="22"/>
          <w:lang w:val="es-ES_tradnl"/>
        </w:rPr>
        <w:t>OEA/Ser.W/XIII.6.</w:t>
      </w:r>
      <w:r>
        <w:rPr>
          <w:sz w:val="22"/>
          <w:szCs w:val="22"/>
          <w:lang w:val="es-ES_tradnl"/>
        </w:rPr>
        <w:t>1E</w:t>
      </w:r>
    </w:p>
    <w:bookmarkEnd w:id="0"/>
    <w:p w14:paraId="28E88689" w14:textId="7DA5C374" w:rsidR="00E75855" w:rsidRPr="00211830" w:rsidRDefault="00E75855" w:rsidP="00E75855">
      <w:pPr>
        <w:tabs>
          <w:tab w:val="left" w:pos="6750"/>
        </w:tabs>
        <w:ind w:right="-1080"/>
        <w:rPr>
          <w:sz w:val="22"/>
          <w:szCs w:val="22"/>
          <w:lang w:val="es-ES"/>
        </w:rPr>
      </w:pPr>
      <w:r w:rsidRPr="00323F7F">
        <w:rPr>
          <w:b/>
          <w:sz w:val="22"/>
          <w:szCs w:val="22"/>
          <w:lang w:val="es-ES"/>
        </w:rPr>
        <w:t>COMISIÓN INTERAMERICANA DE EDUCACIÓN</w:t>
      </w:r>
      <w:r w:rsidRPr="00323F7F">
        <w:rPr>
          <w:b/>
          <w:sz w:val="22"/>
          <w:szCs w:val="22"/>
          <w:lang w:val="es-ES"/>
        </w:rPr>
        <w:tab/>
      </w:r>
      <w:r w:rsidRPr="00323F7F">
        <w:rPr>
          <w:b/>
          <w:sz w:val="22"/>
          <w:szCs w:val="22"/>
          <w:lang w:val="es-ES"/>
        </w:rPr>
        <w:tab/>
      </w:r>
      <w:r w:rsidRPr="00323F7F">
        <w:rPr>
          <w:sz w:val="22"/>
          <w:szCs w:val="22"/>
          <w:lang w:val="es-ES_tradnl"/>
        </w:rPr>
        <w:t>CIDI/CIE/</w:t>
      </w:r>
      <w:r>
        <w:rPr>
          <w:sz w:val="22"/>
          <w:szCs w:val="22"/>
          <w:lang w:val="es-ES_tradnl"/>
        </w:rPr>
        <w:t>E-I/</w:t>
      </w:r>
      <w:r w:rsidRPr="00323F7F">
        <w:rPr>
          <w:sz w:val="22"/>
          <w:szCs w:val="22"/>
          <w:lang w:val="es-ES_tradnl"/>
        </w:rPr>
        <w:t>doc</w:t>
      </w:r>
      <w:r w:rsidRPr="00211830">
        <w:rPr>
          <w:sz w:val="22"/>
          <w:szCs w:val="22"/>
          <w:lang w:val="es-ES_tradnl"/>
        </w:rPr>
        <w:t>.</w:t>
      </w:r>
      <w:r w:rsidR="00152868">
        <w:rPr>
          <w:sz w:val="22"/>
          <w:szCs w:val="22"/>
          <w:lang w:val="es-ES_tradnl"/>
        </w:rPr>
        <w:t xml:space="preserve"> 4</w:t>
      </w:r>
      <w:r w:rsidRPr="00211830">
        <w:rPr>
          <w:sz w:val="22"/>
          <w:szCs w:val="22"/>
          <w:lang w:val="es-ES_tradnl"/>
        </w:rPr>
        <w:t>/22</w:t>
      </w:r>
    </w:p>
    <w:p w14:paraId="7B7DFA8D" w14:textId="1DD137B8" w:rsidR="00E75855" w:rsidRPr="00323F7F" w:rsidRDefault="00E75855" w:rsidP="00D21A5F">
      <w:pPr>
        <w:tabs>
          <w:tab w:val="left" w:pos="6750"/>
        </w:tabs>
        <w:ind w:right="-450"/>
        <w:rPr>
          <w:sz w:val="22"/>
          <w:szCs w:val="22"/>
          <w:lang w:val="es-US"/>
        </w:rPr>
      </w:pPr>
      <w:r w:rsidRPr="00211830">
        <w:rPr>
          <w:sz w:val="22"/>
          <w:szCs w:val="22"/>
          <w:lang w:val="es-ES"/>
        </w:rPr>
        <w:t>16 de febrero de 2022</w:t>
      </w:r>
      <w:r w:rsidRPr="00211830">
        <w:rPr>
          <w:bCs/>
          <w:sz w:val="22"/>
          <w:szCs w:val="22"/>
          <w:lang w:val="es-ES_tradnl"/>
        </w:rPr>
        <w:tab/>
      </w:r>
      <w:r w:rsidRPr="00211830">
        <w:rPr>
          <w:bCs/>
          <w:sz w:val="22"/>
          <w:szCs w:val="22"/>
          <w:lang w:val="es-ES_tradnl"/>
        </w:rPr>
        <w:tab/>
      </w:r>
      <w:r w:rsidR="00152868">
        <w:rPr>
          <w:bCs/>
          <w:sz w:val="22"/>
          <w:szCs w:val="22"/>
          <w:lang w:val="es-ES_tradnl"/>
        </w:rPr>
        <w:t xml:space="preserve">9 </w:t>
      </w:r>
      <w:r w:rsidR="00211830">
        <w:rPr>
          <w:bCs/>
          <w:sz w:val="22"/>
          <w:szCs w:val="22"/>
          <w:lang w:val="es-ES_tradnl"/>
        </w:rPr>
        <w:t>marzo</w:t>
      </w:r>
      <w:r w:rsidRPr="00891ABB">
        <w:rPr>
          <w:sz w:val="22"/>
          <w:lang w:val="es-ES_tradnl"/>
        </w:rPr>
        <w:t xml:space="preserve"> 2022</w:t>
      </w:r>
      <w:r w:rsidRPr="00323F7F">
        <w:rPr>
          <w:bCs/>
          <w:sz w:val="22"/>
          <w:szCs w:val="22"/>
          <w:lang w:val="es-ES_tradnl"/>
        </w:rPr>
        <w:t xml:space="preserve"> </w:t>
      </w:r>
      <w:r w:rsidRPr="00323F7F">
        <w:rPr>
          <w:color w:val="000000"/>
          <w:sz w:val="22"/>
          <w:szCs w:val="22"/>
          <w:lang w:val="es-US"/>
        </w:rPr>
        <w:t>Washington, D.C., Estados Unidos de América</w:t>
      </w:r>
      <w:r w:rsidRPr="00323F7F">
        <w:rPr>
          <w:sz w:val="22"/>
          <w:szCs w:val="22"/>
          <w:lang w:val="es-US"/>
        </w:rPr>
        <w:tab/>
      </w:r>
      <w:r w:rsidRPr="00323F7F">
        <w:rPr>
          <w:sz w:val="22"/>
          <w:szCs w:val="22"/>
          <w:lang w:val="es-US"/>
        </w:rPr>
        <w:tab/>
      </w:r>
      <w:r w:rsidR="00C968EE">
        <w:rPr>
          <w:sz w:val="22"/>
          <w:szCs w:val="22"/>
          <w:lang w:val="es-US"/>
        </w:rPr>
        <w:t>TEXTUAL</w:t>
      </w:r>
    </w:p>
    <w:p w14:paraId="2B01E9B0" w14:textId="77777777" w:rsidR="00E75855" w:rsidRPr="00FC21C0" w:rsidRDefault="00E75855" w:rsidP="00E7585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323F7F">
        <w:rPr>
          <w:sz w:val="22"/>
          <w:szCs w:val="22"/>
          <w:lang w:val="es-US"/>
        </w:rPr>
        <w:t>VIRTUAL</w:t>
      </w:r>
    </w:p>
    <w:p w14:paraId="036EBF29" w14:textId="77777777" w:rsidR="00E75855" w:rsidRPr="00FC21C0" w:rsidRDefault="00E75855" w:rsidP="00E75855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  </w:t>
      </w:r>
    </w:p>
    <w:p w14:paraId="4E5065EB" w14:textId="77777777" w:rsidR="00D73AD6" w:rsidRPr="00606CA6" w:rsidRDefault="00D73AD6" w:rsidP="00285F92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US"/>
        </w:rPr>
      </w:pPr>
    </w:p>
    <w:p w14:paraId="0557539C" w14:textId="77777777" w:rsidR="00504E37" w:rsidRPr="00D823D0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US"/>
        </w:rPr>
      </w:pPr>
    </w:p>
    <w:p w14:paraId="690E31B3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36B0B8F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DD64506" w14:textId="77777777" w:rsidR="004235C5" w:rsidRDefault="004235C5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84E1E36" w14:textId="798A4C80" w:rsidR="004235C5" w:rsidRDefault="004235C5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9A5B1C0" w14:textId="74A0F846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E619A5A" w14:textId="616B5186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6D2371EB" w14:textId="03D64853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EA146AF" w14:textId="1C2179B3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B467E80" w14:textId="6A6FD05C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E994DC9" w14:textId="3A49F53B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4251B0C6" w14:textId="52F77BB0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7B50EE05" w14:textId="6AC822E9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1AF03078" w14:textId="77777777" w:rsidR="0024547E" w:rsidRDefault="0024547E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5D302D0E" w14:textId="77777777" w:rsidR="00504E37" w:rsidRDefault="00504E37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</w:p>
    <w:p w14:paraId="2D911AB8" w14:textId="77777777" w:rsidR="007756B5" w:rsidRPr="004235C5" w:rsidRDefault="007756B5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42BEF69F" w14:textId="6DF1AF65" w:rsidR="007756B5" w:rsidRPr="004235C5" w:rsidRDefault="004235C5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  <w:r w:rsidRPr="004235C5">
        <w:rPr>
          <w:rFonts w:eastAsiaTheme="minorHAnsi"/>
          <w:bCs/>
          <w:caps/>
          <w:sz w:val="22"/>
          <w:szCs w:val="22"/>
          <w:lang w:val="es-CR"/>
        </w:rPr>
        <w:t>LISTA FINAL DE PARTICIPANTES</w:t>
      </w:r>
      <w:r w:rsidR="00C968EE">
        <w:rPr>
          <w:rFonts w:eastAsiaTheme="minorHAnsi"/>
          <w:bCs/>
          <w:caps/>
          <w:sz w:val="22"/>
          <w:szCs w:val="22"/>
          <w:lang w:val="es-CR"/>
        </w:rPr>
        <w:t xml:space="preserve"> / </w:t>
      </w:r>
      <w:r w:rsidR="00C968EE" w:rsidRPr="004235C5">
        <w:rPr>
          <w:rFonts w:eastAsiaTheme="minorHAnsi"/>
          <w:bCs/>
          <w:caps/>
          <w:sz w:val="22"/>
          <w:szCs w:val="22"/>
          <w:lang w:val="es-CR"/>
        </w:rPr>
        <w:t>FINAL LIST OF PARTICIPANTS</w:t>
      </w:r>
    </w:p>
    <w:p w14:paraId="56E2C26B" w14:textId="550FD0E5" w:rsidR="00285F92" w:rsidRDefault="00285F92" w:rsidP="00285F92">
      <w:pPr>
        <w:jc w:val="center"/>
        <w:rPr>
          <w:rFonts w:eastAsiaTheme="minorHAnsi"/>
          <w:b/>
          <w:caps/>
          <w:sz w:val="22"/>
          <w:szCs w:val="22"/>
          <w:lang w:val="es-CR"/>
        </w:rPr>
      </w:pPr>
      <w:r>
        <w:rPr>
          <w:rFonts w:eastAsiaTheme="minorHAnsi"/>
          <w:b/>
          <w:caps/>
          <w:sz w:val="22"/>
          <w:szCs w:val="22"/>
          <w:lang w:val="es-CR"/>
        </w:rPr>
        <w:br w:type="page"/>
      </w:r>
    </w:p>
    <w:p w14:paraId="74349B85" w14:textId="0B9FD8E1" w:rsidR="0007587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36239F">
        <w:rPr>
          <w:color w:val="000000"/>
          <w:sz w:val="22"/>
          <w:szCs w:val="22"/>
        </w:rPr>
        <w:lastRenderedPageBreak/>
        <w:t>MIEMBROS DE LA ORGANIZACIÓN DE LOS ESTADOS AMERICANOS</w:t>
      </w:r>
    </w:p>
    <w:p w14:paraId="2CF44250" w14:textId="17862E8A" w:rsidR="00A05939" w:rsidRPr="00A05939" w:rsidRDefault="00A05939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A05939">
        <w:rPr>
          <w:color w:val="000000"/>
          <w:sz w:val="22"/>
          <w:szCs w:val="22"/>
          <w:lang w:val="en-US"/>
        </w:rPr>
        <w:t>MEMBER STATES OF THE ORGANIZATION OF AMERICAN STATES</w:t>
      </w:r>
    </w:p>
    <w:p w14:paraId="0A6508E8" w14:textId="77777777" w:rsidR="00285F92" w:rsidRPr="00A05939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0786421D" w14:textId="77777777" w:rsidR="003900B6" w:rsidRDefault="003900B6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</w:p>
    <w:p w14:paraId="213F3B20" w14:textId="174685C3" w:rsidR="00075878" w:rsidRPr="00550DAF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550DAF">
        <w:rPr>
          <w:color w:val="000000"/>
          <w:sz w:val="22"/>
          <w:szCs w:val="22"/>
          <w:lang w:val="en-US"/>
        </w:rPr>
        <w:t>ANTIGUA AND BARBUDA</w:t>
      </w:r>
    </w:p>
    <w:p w14:paraId="46486920" w14:textId="77777777" w:rsidR="00285F92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626907B" w14:textId="5DB6BB9D" w:rsidR="00733D38" w:rsidRPr="00CA4294" w:rsidRDefault="00733D3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A4294">
        <w:rPr>
          <w:color w:val="000000"/>
          <w:sz w:val="22"/>
          <w:szCs w:val="22"/>
          <w:lang w:val="en-US"/>
        </w:rPr>
        <w:t>Hon. Dar</w:t>
      </w:r>
      <w:r w:rsidR="007E74E1" w:rsidRPr="00CA4294">
        <w:rPr>
          <w:color w:val="000000"/>
          <w:sz w:val="22"/>
          <w:szCs w:val="22"/>
          <w:lang w:val="en-US"/>
        </w:rPr>
        <w:t>yll S. Matthew</w:t>
      </w:r>
    </w:p>
    <w:p w14:paraId="2DEC0C57" w14:textId="11EA4FC8" w:rsidR="007E74E1" w:rsidRPr="00CA4294" w:rsidRDefault="007E74E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A4294">
        <w:rPr>
          <w:color w:val="000000"/>
          <w:sz w:val="22"/>
          <w:szCs w:val="22"/>
          <w:lang w:val="en-US"/>
        </w:rPr>
        <w:t>Minister of Education, Sports &amp; Creative Industries</w:t>
      </w:r>
    </w:p>
    <w:p w14:paraId="04B6FA9F" w14:textId="77777777" w:rsidR="00CA6251" w:rsidRPr="00A05939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32429A9C" w14:textId="30FD993F" w:rsidR="00CA6251" w:rsidRPr="00CE7587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E7587">
        <w:rPr>
          <w:color w:val="000000"/>
          <w:sz w:val="22"/>
          <w:szCs w:val="22"/>
          <w:lang w:val="en-US"/>
        </w:rPr>
        <w:t>Rosa Greenaway</w:t>
      </w:r>
    </w:p>
    <w:p w14:paraId="28C571A4" w14:textId="42F3BD23" w:rsidR="00CA6251" w:rsidRPr="004E06DF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E06DF">
        <w:rPr>
          <w:color w:val="000000"/>
          <w:sz w:val="22"/>
          <w:szCs w:val="22"/>
          <w:lang w:val="en-US"/>
        </w:rPr>
        <w:t>Permanent Secretary</w:t>
      </w:r>
    </w:p>
    <w:p w14:paraId="11EF3083" w14:textId="77777777" w:rsidR="00D823D0" w:rsidRPr="004E06DF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E06DF">
        <w:rPr>
          <w:color w:val="000000"/>
          <w:sz w:val="22"/>
          <w:szCs w:val="22"/>
          <w:lang w:val="en-US"/>
        </w:rPr>
        <w:t>Ministry of Education, Sports &amp; Creative Industries</w:t>
      </w:r>
      <w:r w:rsidR="00D823D0" w:rsidRPr="004E06DF">
        <w:rPr>
          <w:color w:val="000000"/>
          <w:sz w:val="22"/>
          <w:szCs w:val="22"/>
          <w:lang w:val="en-US"/>
        </w:rPr>
        <w:t xml:space="preserve"> </w:t>
      </w:r>
    </w:p>
    <w:p w14:paraId="40A58C72" w14:textId="77777777" w:rsidR="00D823D0" w:rsidRPr="00BC2D3D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78D9487" w14:textId="2024D900" w:rsidR="00D823D0" w:rsidRPr="00BC2D3D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C2D3D">
        <w:rPr>
          <w:color w:val="000000"/>
          <w:sz w:val="22"/>
          <w:szCs w:val="22"/>
          <w:lang w:val="en-US"/>
        </w:rPr>
        <w:t>Jeanette Mason</w:t>
      </w:r>
    </w:p>
    <w:p w14:paraId="4D87BF1B" w14:textId="77777777" w:rsidR="00D823D0" w:rsidRPr="00BC2D3D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C2D3D">
        <w:rPr>
          <w:color w:val="000000"/>
          <w:sz w:val="22"/>
          <w:szCs w:val="22"/>
          <w:lang w:val="en-US"/>
        </w:rPr>
        <w:t>Knowledge Base Officer</w:t>
      </w:r>
    </w:p>
    <w:p w14:paraId="6BBB5442" w14:textId="77777777" w:rsidR="00D823D0" w:rsidRPr="00BC2D3D" w:rsidRDefault="00D823D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C2D3D">
        <w:rPr>
          <w:color w:val="000000"/>
          <w:sz w:val="22"/>
          <w:szCs w:val="22"/>
          <w:lang w:val="en-US"/>
        </w:rPr>
        <w:t>Ministry of Education, Sports &amp; Creative Industries</w:t>
      </w:r>
    </w:p>
    <w:p w14:paraId="590342E3" w14:textId="56A495CD" w:rsidR="00CA6251" w:rsidRDefault="00CA625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0313BA36" w14:textId="77777777" w:rsidR="00211830" w:rsidRPr="00A05939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11CBED34" w14:textId="2302A2C5" w:rsidR="00075878" w:rsidRPr="000862A9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0862A9">
        <w:rPr>
          <w:color w:val="000000"/>
          <w:sz w:val="22"/>
          <w:szCs w:val="22"/>
        </w:rPr>
        <w:t>ARGENTINA</w:t>
      </w:r>
    </w:p>
    <w:p w14:paraId="372B13F1" w14:textId="77777777" w:rsidR="00285F92" w:rsidRPr="00A05939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highlight w:val="yellow"/>
        </w:rPr>
      </w:pPr>
    </w:p>
    <w:p w14:paraId="48DF18D2" w14:textId="263C4E5D" w:rsidR="00020374" w:rsidRPr="000E4BD5" w:rsidRDefault="0002037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4BD5">
        <w:rPr>
          <w:color w:val="000000"/>
          <w:sz w:val="22"/>
          <w:szCs w:val="22"/>
        </w:rPr>
        <w:t>Jaime Perczyk</w:t>
      </w:r>
    </w:p>
    <w:p w14:paraId="26DF3A41" w14:textId="2D12DBEF" w:rsidR="00020374" w:rsidRDefault="0002037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E4BD5">
        <w:rPr>
          <w:color w:val="000000"/>
          <w:sz w:val="22"/>
          <w:szCs w:val="22"/>
        </w:rPr>
        <w:t xml:space="preserve">Ministro de </w:t>
      </w:r>
      <w:r w:rsidR="006F6DEF" w:rsidRPr="000E4BD5">
        <w:rPr>
          <w:color w:val="000000"/>
          <w:sz w:val="22"/>
          <w:szCs w:val="22"/>
        </w:rPr>
        <w:t>Educación de la Nación</w:t>
      </w:r>
    </w:p>
    <w:p w14:paraId="36F565B6" w14:textId="77777777" w:rsidR="00A62214" w:rsidRDefault="00A62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7CA59C" w14:textId="3A0E0FF2" w:rsidR="00A62214" w:rsidRDefault="00A62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62214">
        <w:rPr>
          <w:color w:val="000000"/>
          <w:sz w:val="22"/>
          <w:szCs w:val="22"/>
        </w:rPr>
        <w:t>Silvina Gvirtz</w:t>
      </w:r>
    </w:p>
    <w:p w14:paraId="0F0310CC" w14:textId="3952B22F" w:rsidR="00A62214" w:rsidRDefault="00A62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Secretaria de Educación</w:t>
      </w:r>
    </w:p>
    <w:p w14:paraId="6964C23D" w14:textId="77777777" w:rsidR="006F6DEF" w:rsidRPr="00A05939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19E8C916" w14:textId="3257B9F8" w:rsidR="006F6DEF" w:rsidRPr="00BD471A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471A">
        <w:rPr>
          <w:color w:val="000000"/>
          <w:sz w:val="22"/>
          <w:szCs w:val="22"/>
        </w:rPr>
        <w:t>Andrea Fabiana García</w:t>
      </w:r>
    </w:p>
    <w:p w14:paraId="3890EE06" w14:textId="5DB5DD4A" w:rsidR="006F6DEF" w:rsidRPr="00BD471A" w:rsidRDefault="006F6DE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D471A">
        <w:rPr>
          <w:color w:val="000000"/>
          <w:sz w:val="22"/>
          <w:szCs w:val="22"/>
        </w:rPr>
        <w:t>Secretaría de Cooperación Educativa y Acciones Prioritarias</w:t>
      </w:r>
    </w:p>
    <w:p w14:paraId="57A743B3" w14:textId="77777777" w:rsidR="00DD3627" w:rsidRPr="00A05939" w:rsidRDefault="00DD362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451F754E" w14:textId="005852EC" w:rsidR="003022AD" w:rsidRPr="00E728A2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28A2">
        <w:rPr>
          <w:color w:val="000000"/>
          <w:sz w:val="22"/>
          <w:szCs w:val="22"/>
        </w:rPr>
        <w:t>Ignacio Balard</w:t>
      </w:r>
    </w:p>
    <w:p w14:paraId="41D8A777" w14:textId="77777777" w:rsidR="003022AD" w:rsidRPr="00E728A2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28A2">
        <w:rPr>
          <w:color w:val="000000"/>
          <w:sz w:val="22"/>
          <w:szCs w:val="22"/>
        </w:rPr>
        <w:t xml:space="preserve">Coordinador del Programa de Relaciones Multilaterales. </w:t>
      </w:r>
    </w:p>
    <w:p w14:paraId="3A04F89B" w14:textId="405617B7" w:rsidR="003022AD" w:rsidRPr="00E728A2" w:rsidRDefault="003022A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28A2">
        <w:rPr>
          <w:color w:val="000000"/>
          <w:sz w:val="22"/>
          <w:szCs w:val="22"/>
        </w:rPr>
        <w:t>Dirección Nacional de Cooperación Internacional</w:t>
      </w:r>
    </w:p>
    <w:p w14:paraId="2C410192" w14:textId="77777777" w:rsidR="00DA203F" w:rsidRPr="00A05939" w:rsidRDefault="00DA203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2709A11B" w14:textId="77777777" w:rsidR="00CE7587" w:rsidRDefault="00CE7587" w:rsidP="00CE75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Carlos </w:t>
      </w:r>
      <w:proofErr w:type="spellStart"/>
      <w:r>
        <w:rPr>
          <w:color w:val="000000"/>
          <w:sz w:val="22"/>
          <w:szCs w:val="22"/>
        </w:rPr>
        <w:t>Raimundi</w:t>
      </w:r>
      <w:proofErr w:type="spellEnd"/>
    </w:p>
    <w:p w14:paraId="377650D1" w14:textId="77777777" w:rsidR="00CE7587" w:rsidRDefault="00CE7587" w:rsidP="00CE75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Embajador</w:t>
      </w:r>
    </w:p>
    <w:p w14:paraId="755F8B24" w14:textId="77777777" w:rsidR="00CE7587" w:rsidRDefault="00CE7587" w:rsidP="00CE75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0F149630" w14:textId="77777777" w:rsidR="00CE7587" w:rsidRDefault="00CE7587" w:rsidP="00CE75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9ECC763" w14:textId="23D261B7" w:rsidR="00DA203F" w:rsidRPr="00207E97" w:rsidRDefault="00DA203F" w:rsidP="00CE75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7E97">
        <w:rPr>
          <w:color w:val="000000"/>
          <w:sz w:val="22"/>
          <w:szCs w:val="22"/>
        </w:rPr>
        <w:t>Rubén Alejo Perie</w:t>
      </w:r>
    </w:p>
    <w:p w14:paraId="27FF0CA4" w14:textId="77777777" w:rsidR="00C23154" w:rsidRPr="00207E97" w:rsidRDefault="00C2315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7E97">
        <w:rPr>
          <w:color w:val="000000"/>
          <w:sz w:val="22"/>
          <w:szCs w:val="22"/>
        </w:rPr>
        <w:t>Representante Alterno</w:t>
      </w:r>
    </w:p>
    <w:p w14:paraId="0C30BD61" w14:textId="2178291A" w:rsidR="00784E63" w:rsidRDefault="00C2315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07E97">
        <w:rPr>
          <w:color w:val="000000"/>
          <w:sz w:val="22"/>
          <w:szCs w:val="22"/>
        </w:rPr>
        <w:t xml:space="preserve">Misión Permanente </w:t>
      </w:r>
      <w:r w:rsidR="00207E97" w:rsidRPr="00207E97">
        <w:rPr>
          <w:color w:val="000000"/>
          <w:sz w:val="22"/>
          <w:szCs w:val="22"/>
        </w:rPr>
        <w:t>ante la OEA</w:t>
      </w:r>
    </w:p>
    <w:p w14:paraId="1A489C4E" w14:textId="77777777" w:rsidR="00F709DD" w:rsidRDefault="00F709D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D92601B" w14:textId="77777777" w:rsidR="00285F92" w:rsidRPr="00094D59" w:rsidRDefault="00285F92" w:rsidP="00094D59">
      <w:pPr>
        <w:pStyle w:val="NormalWeb"/>
        <w:spacing w:before="0" w:beforeAutospacing="0" w:after="0" w:afterAutospacing="0"/>
        <w:rPr>
          <w:color w:val="000000"/>
          <w:sz w:val="22"/>
          <w:highlight w:val="yellow"/>
        </w:rPr>
      </w:pPr>
    </w:p>
    <w:p w14:paraId="5757AEAB" w14:textId="337DCD24" w:rsidR="00075878" w:rsidRPr="00CE7587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CE7587">
        <w:rPr>
          <w:color w:val="000000"/>
          <w:sz w:val="22"/>
          <w:szCs w:val="22"/>
          <w:lang w:val="en-US"/>
        </w:rPr>
        <w:t>BAHAMAS</w:t>
      </w:r>
    </w:p>
    <w:p w14:paraId="3647CBE6" w14:textId="77777777" w:rsidR="00827011" w:rsidRPr="00A05939" w:rsidRDefault="0082701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34BA6C4E" w14:textId="11063509" w:rsidR="001A0F8F" w:rsidRPr="000054C2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054C2">
        <w:rPr>
          <w:color w:val="000000"/>
          <w:sz w:val="22"/>
          <w:szCs w:val="22"/>
          <w:lang w:val="en-US"/>
        </w:rPr>
        <w:t>Sharon Poitier</w:t>
      </w:r>
    </w:p>
    <w:p w14:paraId="03CFE145" w14:textId="280AE354" w:rsidR="001A0F8F" w:rsidRPr="000054C2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054C2">
        <w:rPr>
          <w:color w:val="000000"/>
          <w:sz w:val="22"/>
          <w:szCs w:val="22"/>
          <w:lang w:val="en-US"/>
        </w:rPr>
        <w:t>Deputy Director of Education</w:t>
      </w:r>
    </w:p>
    <w:p w14:paraId="10B9E3BC" w14:textId="66DBA746" w:rsidR="001A0F8F" w:rsidRDefault="001A0F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054C2">
        <w:rPr>
          <w:color w:val="000000"/>
          <w:sz w:val="22"/>
          <w:szCs w:val="22"/>
          <w:lang w:val="en-US"/>
        </w:rPr>
        <w:t>Ministry of Education and Technical and Vocational Training</w:t>
      </w:r>
    </w:p>
    <w:p w14:paraId="58A1A3B4" w14:textId="307117DC" w:rsidR="00F60457" w:rsidRDefault="00F6045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7DAD2005" w14:textId="77777777" w:rsidR="00905101" w:rsidRDefault="0090510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D63F0FB" w14:textId="4C7125B5" w:rsidR="00F60457" w:rsidRDefault="00F6045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lastRenderedPageBreak/>
        <w:t>Leshia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Deveaux</w:t>
      </w:r>
      <w:proofErr w:type="spellEnd"/>
    </w:p>
    <w:p w14:paraId="499CE6FD" w14:textId="77777777" w:rsidR="00F60457" w:rsidRDefault="00F6045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60457">
        <w:rPr>
          <w:color w:val="000000"/>
          <w:sz w:val="22"/>
          <w:szCs w:val="22"/>
          <w:lang w:val="en-US"/>
        </w:rPr>
        <w:t>Second Secretary</w:t>
      </w:r>
    </w:p>
    <w:p w14:paraId="0F2DC1C0" w14:textId="23565CB1" w:rsidR="00F60457" w:rsidRPr="000054C2" w:rsidRDefault="00F6045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60457">
        <w:rPr>
          <w:color w:val="000000"/>
          <w:sz w:val="22"/>
          <w:szCs w:val="22"/>
          <w:lang w:val="en-US"/>
        </w:rPr>
        <w:t>Alternate Representative</w:t>
      </w:r>
    </w:p>
    <w:p w14:paraId="13AD1C32" w14:textId="77777777" w:rsidR="00285F92" w:rsidRPr="00A05939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3F88F779" w14:textId="77777777" w:rsidR="003900B6" w:rsidRDefault="003900B6" w:rsidP="00AF59E6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59D4BA99" w14:textId="44A315D2" w:rsidR="00075878" w:rsidRPr="003900B6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3900B6">
        <w:rPr>
          <w:color w:val="000000"/>
          <w:sz w:val="22"/>
          <w:szCs w:val="22"/>
          <w:lang w:val="en-US"/>
        </w:rPr>
        <w:t>BARBADOS</w:t>
      </w:r>
    </w:p>
    <w:p w14:paraId="18FE6439" w14:textId="77777777" w:rsidR="00285F92" w:rsidRPr="00A05939" w:rsidRDefault="00285F92" w:rsidP="00AF59E6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en-US"/>
        </w:rPr>
      </w:pPr>
    </w:p>
    <w:p w14:paraId="672C36CB" w14:textId="56307115" w:rsidR="006E40D2" w:rsidRPr="00B7422E" w:rsidRDefault="006E40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7422E">
        <w:rPr>
          <w:color w:val="000000"/>
          <w:sz w:val="22"/>
          <w:szCs w:val="22"/>
          <w:lang w:val="en-US"/>
        </w:rPr>
        <w:t>Mandisa Downes</w:t>
      </w:r>
    </w:p>
    <w:p w14:paraId="1015940F" w14:textId="26DB49D7" w:rsidR="006E40D2" w:rsidRDefault="004D1B7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7422E">
        <w:rPr>
          <w:color w:val="000000"/>
          <w:sz w:val="22"/>
          <w:szCs w:val="22"/>
          <w:lang w:val="en-US"/>
        </w:rPr>
        <w:t>Permanent Mission of Barbados to the OAS</w:t>
      </w:r>
    </w:p>
    <w:p w14:paraId="45AC74A1" w14:textId="77777777" w:rsidR="00211830" w:rsidRPr="00AF59E6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n-US"/>
        </w:rPr>
      </w:pPr>
    </w:p>
    <w:p w14:paraId="2502E193" w14:textId="77777777" w:rsidR="00285F92" w:rsidRPr="00A05939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51076FAD" w14:textId="7A94928D" w:rsidR="00075878" w:rsidRPr="00F95B10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F95B10">
        <w:rPr>
          <w:color w:val="000000"/>
          <w:sz w:val="22"/>
          <w:szCs w:val="22"/>
          <w:lang w:val="en-US"/>
        </w:rPr>
        <w:t>BELIZE</w:t>
      </w:r>
    </w:p>
    <w:p w14:paraId="4E7A02C0" w14:textId="77777777" w:rsidR="00DC6253" w:rsidRPr="00F95B10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9C85F5C" w14:textId="77777777" w:rsidR="00DC6253" w:rsidRPr="00F95B10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95B10">
        <w:rPr>
          <w:color w:val="000000"/>
          <w:sz w:val="22"/>
          <w:szCs w:val="22"/>
          <w:lang w:val="en-US"/>
        </w:rPr>
        <w:t>Cecilia Ramirez Smith</w:t>
      </w:r>
    </w:p>
    <w:p w14:paraId="56FF1D91" w14:textId="77777777" w:rsidR="00DC6253" w:rsidRPr="00F95B10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95B10">
        <w:rPr>
          <w:color w:val="000000"/>
          <w:sz w:val="22"/>
          <w:szCs w:val="22"/>
          <w:lang w:val="en-US"/>
        </w:rPr>
        <w:t>Deputy Chief Education Officer</w:t>
      </w:r>
    </w:p>
    <w:p w14:paraId="141E3904" w14:textId="77777777" w:rsidR="00DC6253" w:rsidRPr="00F95B10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95B10">
        <w:rPr>
          <w:color w:val="000000"/>
          <w:sz w:val="22"/>
          <w:szCs w:val="22"/>
          <w:lang w:val="en-US"/>
        </w:rPr>
        <w:t>Ministry of Education, Culture, Science and Technology</w:t>
      </w:r>
    </w:p>
    <w:p w14:paraId="4F110429" w14:textId="77777777" w:rsidR="00DC6253" w:rsidRPr="00A05939" w:rsidRDefault="00DC625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2953A2EC" w14:textId="77777777" w:rsidR="00285F92" w:rsidRPr="00A05939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25540F80" w14:textId="089E0789" w:rsidR="00075878" w:rsidRPr="00BF4B69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F4B69">
        <w:rPr>
          <w:color w:val="000000"/>
          <w:sz w:val="22"/>
          <w:szCs w:val="22"/>
        </w:rPr>
        <w:t>BOLIVIA</w:t>
      </w:r>
    </w:p>
    <w:p w14:paraId="3193D768" w14:textId="77777777" w:rsidR="00285F92" w:rsidRPr="00A05939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highlight w:val="yellow"/>
        </w:rPr>
      </w:pPr>
    </w:p>
    <w:p w14:paraId="3B72EB02" w14:textId="4B7C7835" w:rsidR="003A76A3" w:rsidRPr="00BF4B69" w:rsidRDefault="003A76A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F4B69">
        <w:rPr>
          <w:color w:val="000000"/>
          <w:sz w:val="22"/>
          <w:szCs w:val="22"/>
        </w:rPr>
        <w:t>Lucio Mamani</w:t>
      </w:r>
    </w:p>
    <w:p w14:paraId="07167563" w14:textId="43B90DB7" w:rsidR="003A76A3" w:rsidRDefault="0014792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Primer </w:t>
      </w:r>
      <w:proofErr w:type="gramStart"/>
      <w:r>
        <w:rPr>
          <w:color w:val="000000"/>
          <w:sz w:val="22"/>
          <w:szCs w:val="22"/>
        </w:rPr>
        <w:t>Secretario</w:t>
      </w:r>
      <w:proofErr w:type="gramEnd"/>
    </w:p>
    <w:p w14:paraId="3893BD41" w14:textId="159C8C3A" w:rsidR="008B0AD3" w:rsidRDefault="00D92A8E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</w:t>
      </w:r>
      <w:r w:rsidR="00905101">
        <w:rPr>
          <w:color w:val="000000"/>
          <w:sz w:val="22"/>
          <w:szCs w:val="22"/>
        </w:rPr>
        <w:t>ó</w:t>
      </w:r>
      <w:r>
        <w:rPr>
          <w:color w:val="000000"/>
          <w:sz w:val="22"/>
          <w:szCs w:val="22"/>
        </w:rPr>
        <w:t>n Permanente de Bolivia ante la OEA</w:t>
      </w:r>
    </w:p>
    <w:p w14:paraId="5E844DE5" w14:textId="14AD229C" w:rsidR="00211830" w:rsidRDefault="00211830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1157B09" w14:textId="77777777" w:rsidR="00211830" w:rsidRPr="00AF59E6" w:rsidRDefault="00211830" w:rsidP="00AF59E6">
      <w:pPr>
        <w:pStyle w:val="NormalWeb"/>
        <w:spacing w:before="0" w:beforeAutospacing="0" w:after="0" w:afterAutospacing="0"/>
        <w:jc w:val="both"/>
        <w:rPr>
          <w:color w:val="000000"/>
          <w:sz w:val="22"/>
        </w:rPr>
      </w:pPr>
    </w:p>
    <w:p w14:paraId="24E35833" w14:textId="77777777" w:rsidR="00075878" w:rsidRPr="006D5E1E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6D5E1E">
        <w:rPr>
          <w:color w:val="000000"/>
          <w:sz w:val="22"/>
          <w:szCs w:val="22"/>
          <w:lang w:val="en-US"/>
        </w:rPr>
        <w:t>BRASIL</w:t>
      </w:r>
    </w:p>
    <w:p w14:paraId="0A5CB054" w14:textId="77777777" w:rsidR="00282442" w:rsidRPr="006D5E1E" w:rsidRDefault="0028244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D97CFB0" w14:textId="3B229464" w:rsidR="0024583A" w:rsidRPr="00702496" w:rsidRDefault="0024583A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02496">
        <w:rPr>
          <w:color w:val="000000"/>
          <w:sz w:val="22"/>
          <w:szCs w:val="22"/>
          <w:lang w:val="en-US"/>
        </w:rPr>
        <w:t xml:space="preserve">Victor Godoy </w:t>
      </w:r>
      <w:proofErr w:type="spellStart"/>
      <w:r w:rsidRPr="00702496">
        <w:rPr>
          <w:color w:val="000000"/>
          <w:sz w:val="22"/>
          <w:szCs w:val="22"/>
          <w:lang w:val="en-US"/>
        </w:rPr>
        <w:t>Veiga</w:t>
      </w:r>
      <w:proofErr w:type="spellEnd"/>
    </w:p>
    <w:p w14:paraId="390D4977" w14:textId="77777777" w:rsidR="003B2C3A" w:rsidRPr="003B2C3A" w:rsidRDefault="003B2C3A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3B2C3A">
        <w:rPr>
          <w:color w:val="000000"/>
          <w:sz w:val="22"/>
          <w:szCs w:val="22"/>
          <w:lang w:val="en-US"/>
        </w:rPr>
        <w:t>Deputy Minister of Education</w:t>
      </w:r>
    </w:p>
    <w:p w14:paraId="20821285" w14:textId="77777777" w:rsidR="003B2C3A" w:rsidRPr="00702496" w:rsidRDefault="003B2C3A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D1DECB1" w14:textId="38A395C0" w:rsidR="0024583A" w:rsidRPr="006D5E1E" w:rsidRDefault="0024583A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6D5E1E">
        <w:rPr>
          <w:color w:val="000000"/>
          <w:sz w:val="22"/>
          <w:szCs w:val="22"/>
          <w:lang w:val="en-US"/>
        </w:rPr>
        <w:t xml:space="preserve">Mauro </w:t>
      </w:r>
      <w:proofErr w:type="spellStart"/>
      <w:r w:rsidRPr="006D5E1E">
        <w:rPr>
          <w:color w:val="000000"/>
          <w:sz w:val="22"/>
          <w:szCs w:val="22"/>
          <w:lang w:val="en-US"/>
        </w:rPr>
        <w:t>Rabelo</w:t>
      </w:r>
      <w:proofErr w:type="spellEnd"/>
    </w:p>
    <w:p w14:paraId="7448BCAC" w14:textId="3B9520A9" w:rsidR="001D57A5" w:rsidRDefault="003B2C3A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3B2C3A">
        <w:rPr>
          <w:color w:val="000000"/>
          <w:sz w:val="22"/>
          <w:szCs w:val="22"/>
          <w:lang w:val="en-US"/>
        </w:rPr>
        <w:t xml:space="preserve">National Secretary </w:t>
      </w:r>
      <w:r>
        <w:rPr>
          <w:color w:val="000000"/>
          <w:sz w:val="22"/>
          <w:szCs w:val="22"/>
          <w:lang w:val="en-US"/>
        </w:rPr>
        <w:t>o</w:t>
      </w:r>
      <w:r w:rsidRPr="003B2C3A">
        <w:rPr>
          <w:color w:val="000000"/>
          <w:sz w:val="22"/>
          <w:szCs w:val="22"/>
          <w:lang w:val="en-US"/>
        </w:rPr>
        <w:t>f Basic Educatio</w:t>
      </w:r>
      <w:r w:rsidR="00702496">
        <w:rPr>
          <w:color w:val="000000"/>
          <w:sz w:val="22"/>
          <w:szCs w:val="22"/>
          <w:lang w:val="en-US"/>
        </w:rPr>
        <w:t>n</w:t>
      </w:r>
    </w:p>
    <w:p w14:paraId="7E1376EA" w14:textId="77777777" w:rsidR="00E06462" w:rsidRDefault="00E06462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028DE6EB" w14:textId="7F8802B9" w:rsidR="00E06462" w:rsidRPr="006D5E1E" w:rsidRDefault="00285573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Michelle Muniz</w:t>
      </w:r>
    </w:p>
    <w:p w14:paraId="0CD53E01" w14:textId="54335C9F" w:rsidR="00285573" w:rsidRPr="006D5E1E" w:rsidRDefault="00285573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Analyst</w:t>
      </w:r>
    </w:p>
    <w:p w14:paraId="454C7775" w14:textId="77777777" w:rsidR="00F56387" w:rsidRPr="006D5E1E" w:rsidRDefault="00F56387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14:paraId="2DD0C479" w14:textId="77777777" w:rsidR="00F56387" w:rsidRDefault="00F56387" w:rsidP="00F563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2B3B45">
        <w:rPr>
          <w:color w:val="000000"/>
          <w:sz w:val="22"/>
          <w:szCs w:val="22"/>
          <w:lang w:val="pt-BR"/>
        </w:rPr>
        <w:t>Rodrigo Marfan</w:t>
      </w:r>
    </w:p>
    <w:p w14:paraId="3D0E21C9" w14:textId="77777777" w:rsidR="00F56387" w:rsidRDefault="00F56387" w:rsidP="00F56387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</w:t>
      </w:r>
      <w:r w:rsidRPr="00246D35">
        <w:rPr>
          <w:color w:val="000000"/>
          <w:sz w:val="22"/>
          <w:szCs w:val="22"/>
          <w:lang w:val="pt-BR"/>
        </w:rPr>
        <w:t>ssistente em assuntos internacionais no Gabinete da Secretaria de Educação Básica</w:t>
      </w:r>
    </w:p>
    <w:p w14:paraId="1EA7FE3A" w14:textId="0BA26E63" w:rsidR="00F56387" w:rsidRPr="00F56387" w:rsidRDefault="00F56387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M</w:t>
      </w:r>
      <w:r w:rsidRPr="00246D35">
        <w:rPr>
          <w:color w:val="000000"/>
          <w:sz w:val="22"/>
          <w:szCs w:val="22"/>
          <w:lang w:val="pt-BR"/>
        </w:rPr>
        <w:t>inistério da Educação.</w:t>
      </w:r>
    </w:p>
    <w:p w14:paraId="60BD6678" w14:textId="77777777" w:rsidR="00702496" w:rsidRPr="006D5E1E" w:rsidRDefault="00702496" w:rsidP="003B2C3A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14:paraId="76FDD312" w14:textId="77777777" w:rsidR="00702496" w:rsidRPr="009A0491" w:rsidRDefault="00702496" w:rsidP="0070249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2B3B45">
        <w:rPr>
          <w:color w:val="000000"/>
          <w:sz w:val="22"/>
          <w:szCs w:val="22"/>
          <w:lang w:val="pt-BR"/>
        </w:rPr>
        <w:t>Pedro Zacarias</w:t>
      </w:r>
      <w:r w:rsidRPr="009A0491">
        <w:rPr>
          <w:color w:val="000000"/>
          <w:sz w:val="22"/>
          <w:szCs w:val="22"/>
          <w:lang w:val="pt-BR"/>
        </w:rPr>
        <w:t xml:space="preserve"> </w:t>
      </w:r>
    </w:p>
    <w:p w14:paraId="02976356" w14:textId="77777777" w:rsidR="00702496" w:rsidRDefault="00702496" w:rsidP="0070249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9A0491">
        <w:rPr>
          <w:color w:val="000000"/>
          <w:sz w:val="22"/>
          <w:szCs w:val="22"/>
          <w:lang w:val="pt-BR"/>
        </w:rPr>
        <w:t>Ministério das Relações Exteriores</w:t>
      </w:r>
    </w:p>
    <w:p w14:paraId="1039DB65" w14:textId="401DE33C" w:rsidR="00640EF5" w:rsidRDefault="00640EF5" w:rsidP="00285F92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pt-BR"/>
        </w:rPr>
      </w:pPr>
    </w:p>
    <w:p w14:paraId="55A33BE7" w14:textId="77777777" w:rsidR="00211830" w:rsidRPr="006D5E1E" w:rsidRDefault="00211830" w:rsidP="00285F92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pt-BR"/>
        </w:rPr>
      </w:pPr>
    </w:p>
    <w:p w14:paraId="12BA85FF" w14:textId="2ACEF983" w:rsidR="002D58E5" w:rsidRPr="00CE7587" w:rsidRDefault="002D58E5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CE7587">
        <w:rPr>
          <w:color w:val="000000"/>
          <w:sz w:val="22"/>
          <w:szCs w:val="22"/>
          <w:lang w:val="en-US"/>
        </w:rPr>
        <w:t>CANADA</w:t>
      </w:r>
    </w:p>
    <w:p w14:paraId="74F65202" w14:textId="77777777" w:rsidR="002D58E5" w:rsidRPr="00CE7587" w:rsidRDefault="002D58E5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highlight w:val="yellow"/>
          <w:lang w:val="en-US"/>
        </w:rPr>
      </w:pPr>
    </w:p>
    <w:p w14:paraId="4354FBA1" w14:textId="17EBE633" w:rsidR="002D58E5" w:rsidRPr="00CE7587" w:rsidRDefault="002D58E5" w:rsidP="002D58E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E7587">
        <w:rPr>
          <w:color w:val="000000"/>
          <w:sz w:val="22"/>
          <w:szCs w:val="22"/>
          <w:lang w:val="en-US"/>
        </w:rPr>
        <w:t xml:space="preserve">Catherine </w:t>
      </w:r>
      <w:proofErr w:type="spellStart"/>
      <w:r w:rsidRPr="00CE7587">
        <w:rPr>
          <w:color w:val="000000"/>
          <w:sz w:val="22"/>
          <w:szCs w:val="22"/>
          <w:lang w:val="en-US"/>
        </w:rPr>
        <w:t>Nabina</w:t>
      </w:r>
      <w:proofErr w:type="spellEnd"/>
    </w:p>
    <w:p w14:paraId="7C098004" w14:textId="386D9FE2" w:rsidR="00171DEE" w:rsidRPr="00CE7587" w:rsidRDefault="00171DEE" w:rsidP="002D58E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E7587">
        <w:rPr>
          <w:color w:val="000000"/>
          <w:sz w:val="22"/>
          <w:szCs w:val="22"/>
          <w:lang w:val="en-US"/>
        </w:rPr>
        <w:t xml:space="preserve">Analyst, </w:t>
      </w:r>
      <w:proofErr w:type="spellStart"/>
      <w:r w:rsidRPr="00CE7587">
        <w:rPr>
          <w:color w:val="000000"/>
          <w:sz w:val="22"/>
          <w:szCs w:val="22"/>
          <w:lang w:val="en-US"/>
        </w:rPr>
        <w:t>EduCanada</w:t>
      </w:r>
      <w:proofErr w:type="spellEnd"/>
    </w:p>
    <w:p w14:paraId="0360D0B3" w14:textId="6D933103" w:rsidR="002D58E5" w:rsidRPr="00905101" w:rsidRDefault="006946AB" w:rsidP="002D58E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cyan"/>
          <w:lang w:val="en-US"/>
        </w:rPr>
      </w:pPr>
      <w:r w:rsidRPr="006946AB">
        <w:rPr>
          <w:color w:val="000000"/>
          <w:sz w:val="22"/>
          <w:szCs w:val="22"/>
          <w:lang w:val="en-US"/>
        </w:rPr>
        <w:t>Council of Ministers of Education, Canada (CMEC)</w:t>
      </w:r>
    </w:p>
    <w:p w14:paraId="6AD2B529" w14:textId="006DE36D" w:rsidR="00EB6A75" w:rsidRPr="00F321B4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321B4">
        <w:rPr>
          <w:color w:val="000000"/>
          <w:sz w:val="22"/>
          <w:szCs w:val="22"/>
        </w:rPr>
        <w:lastRenderedPageBreak/>
        <w:t>CHILE</w:t>
      </w:r>
    </w:p>
    <w:p w14:paraId="03A91B28" w14:textId="77777777" w:rsidR="00EB6A75" w:rsidRPr="00A05939" w:rsidRDefault="00EB6A7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74A0CEE2" w14:textId="514E73A4" w:rsidR="00EA0ED2" w:rsidRPr="00F321B4" w:rsidRDefault="00EA0E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21B4">
        <w:rPr>
          <w:color w:val="000000"/>
          <w:sz w:val="22"/>
          <w:szCs w:val="22"/>
        </w:rPr>
        <w:t>Felipe Aravena</w:t>
      </w:r>
    </w:p>
    <w:p w14:paraId="14FDF790" w14:textId="539FCA2B" w:rsidR="00EA0ED2" w:rsidRDefault="00EA0E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F321B4">
        <w:rPr>
          <w:color w:val="000000"/>
          <w:sz w:val="22"/>
          <w:szCs w:val="22"/>
        </w:rPr>
        <w:t xml:space="preserve">Misión </w:t>
      </w:r>
      <w:r w:rsidR="00F321B4">
        <w:rPr>
          <w:color w:val="000000"/>
          <w:sz w:val="22"/>
          <w:szCs w:val="22"/>
        </w:rPr>
        <w:t xml:space="preserve">Permanente </w:t>
      </w:r>
      <w:r w:rsidRPr="00F321B4">
        <w:rPr>
          <w:color w:val="000000"/>
          <w:sz w:val="22"/>
          <w:szCs w:val="22"/>
        </w:rPr>
        <w:t>de Chile ante la OEA</w:t>
      </w:r>
    </w:p>
    <w:p w14:paraId="341BA465" w14:textId="77777777" w:rsidR="00211830" w:rsidRPr="00AF59E6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</w:rPr>
      </w:pPr>
    </w:p>
    <w:p w14:paraId="12B47573" w14:textId="77777777" w:rsidR="00167BFA" w:rsidRPr="00A05939" w:rsidRDefault="00167BF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78E0AD33" w14:textId="77777777" w:rsidR="00075878" w:rsidRPr="00AD4045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D4045">
        <w:rPr>
          <w:color w:val="000000"/>
          <w:sz w:val="22"/>
          <w:szCs w:val="22"/>
        </w:rPr>
        <w:t>COLOMBIA</w:t>
      </w:r>
    </w:p>
    <w:p w14:paraId="46EB2C75" w14:textId="77777777" w:rsidR="003900B6" w:rsidRDefault="003900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5947F6A" w14:textId="3FAF660F" w:rsidR="00515CDA" w:rsidRPr="00171BFB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FB">
        <w:rPr>
          <w:color w:val="000000"/>
          <w:sz w:val="22"/>
          <w:szCs w:val="22"/>
        </w:rPr>
        <w:t>Claudia Marcelina Molina Rodríguez</w:t>
      </w:r>
    </w:p>
    <w:p w14:paraId="2CE8CB7E" w14:textId="77777777" w:rsidR="00515CDA" w:rsidRPr="00171BFB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FB">
        <w:rPr>
          <w:color w:val="000000"/>
          <w:sz w:val="22"/>
          <w:szCs w:val="22"/>
        </w:rPr>
        <w:t>Subdirectora de Fomento de Competencias</w:t>
      </w:r>
    </w:p>
    <w:p w14:paraId="79D36D46" w14:textId="77777777" w:rsidR="00515CDA" w:rsidRPr="00171BFB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71BFB">
        <w:rPr>
          <w:color w:val="000000"/>
          <w:sz w:val="22"/>
          <w:szCs w:val="22"/>
        </w:rPr>
        <w:t>Ministerio de Educación Nacional</w:t>
      </w:r>
    </w:p>
    <w:p w14:paraId="64521360" w14:textId="77777777" w:rsidR="00515CDA" w:rsidRPr="00A05939" w:rsidRDefault="00515CD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24E3CD13" w14:textId="01570A70" w:rsidR="00C34134" w:rsidRPr="00AD4045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D4045">
        <w:rPr>
          <w:color w:val="000000"/>
          <w:sz w:val="22"/>
          <w:szCs w:val="22"/>
        </w:rPr>
        <w:t>Nestor Gonzalo Suarez Bernal</w:t>
      </w:r>
    </w:p>
    <w:p w14:paraId="1D4887A5" w14:textId="4BCFCE5F" w:rsidR="00C34134" w:rsidRPr="00AD4045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AD4045">
        <w:rPr>
          <w:color w:val="000000"/>
          <w:sz w:val="22"/>
          <w:szCs w:val="22"/>
          <w:lang w:val="es-DO"/>
        </w:rPr>
        <w:t>Profesional Especializado, Oficina de Cooperación y Asuntos Internacionales</w:t>
      </w:r>
    </w:p>
    <w:p w14:paraId="1E84F293" w14:textId="40758391" w:rsidR="00C34134" w:rsidRDefault="00C3413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AD4045">
        <w:rPr>
          <w:color w:val="000000"/>
          <w:sz w:val="22"/>
          <w:szCs w:val="22"/>
          <w:lang w:val="es-DO"/>
        </w:rPr>
        <w:t>Ministerio de Educación Nacional</w:t>
      </w:r>
    </w:p>
    <w:p w14:paraId="064A8FED" w14:textId="77777777" w:rsidR="00167814" w:rsidRDefault="001678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5294A810" w14:textId="035AFD13" w:rsidR="00167814" w:rsidRDefault="00167814" w:rsidP="00167814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Yanira Corredor García</w:t>
      </w:r>
    </w:p>
    <w:p w14:paraId="7C789839" w14:textId="77777777" w:rsidR="00167814" w:rsidRPr="00167814" w:rsidRDefault="00167814" w:rsidP="00167814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167814">
        <w:rPr>
          <w:color w:val="000000"/>
          <w:sz w:val="22"/>
          <w:szCs w:val="22"/>
          <w:lang w:val="es-DO"/>
        </w:rPr>
        <w:t>Especialista Equipo Técnico Proyecto Marco Nacional de Cualificaciones</w:t>
      </w:r>
    </w:p>
    <w:p w14:paraId="50725F88" w14:textId="237E8931" w:rsidR="00167814" w:rsidRDefault="00167814" w:rsidP="00167814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167814">
        <w:rPr>
          <w:color w:val="000000"/>
          <w:sz w:val="22"/>
          <w:szCs w:val="22"/>
          <w:lang w:val="es-DO"/>
        </w:rPr>
        <w:t>Dirección de Fomento de la Educación Superior</w:t>
      </w:r>
    </w:p>
    <w:p w14:paraId="4861CFC0" w14:textId="77777777" w:rsidR="00211830" w:rsidRPr="00AF59E6" w:rsidRDefault="00211830" w:rsidP="00167814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DO"/>
        </w:rPr>
      </w:pPr>
    </w:p>
    <w:p w14:paraId="47560E8C" w14:textId="77777777" w:rsidR="00670C5D" w:rsidRPr="00A05939" w:rsidRDefault="00670C5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s-DO"/>
        </w:rPr>
      </w:pPr>
    </w:p>
    <w:p w14:paraId="5E6171BD" w14:textId="4A0C9AE7" w:rsidR="00075878" w:rsidRPr="0076588D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76588D">
        <w:rPr>
          <w:color w:val="000000"/>
          <w:sz w:val="22"/>
          <w:szCs w:val="22"/>
        </w:rPr>
        <w:t>COSTA RICA</w:t>
      </w:r>
    </w:p>
    <w:p w14:paraId="609F77C4" w14:textId="77777777" w:rsidR="00285F92" w:rsidRPr="00A05939" w:rsidRDefault="00285F92" w:rsidP="00AF59E6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63DC4A42" w14:textId="414A1023" w:rsidR="00531EF0" w:rsidRPr="00836ACD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6ACD">
        <w:rPr>
          <w:color w:val="000000"/>
          <w:sz w:val="22"/>
          <w:szCs w:val="22"/>
        </w:rPr>
        <w:t>Viviana Esquivel Vega</w:t>
      </w:r>
    </w:p>
    <w:p w14:paraId="7E476344" w14:textId="0DDCD817" w:rsidR="00531EF0" w:rsidRPr="00836ACD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6ACD">
        <w:rPr>
          <w:color w:val="000000"/>
          <w:sz w:val="22"/>
          <w:szCs w:val="22"/>
        </w:rPr>
        <w:t>Asesora del Viceministerio Académico</w:t>
      </w:r>
    </w:p>
    <w:p w14:paraId="6A81E22C" w14:textId="4C6AA5E9" w:rsidR="00531EF0" w:rsidRPr="00836ACD" w:rsidRDefault="00531EF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36ACD">
        <w:rPr>
          <w:color w:val="000000"/>
          <w:sz w:val="22"/>
          <w:szCs w:val="22"/>
        </w:rPr>
        <w:t>Ministerio de Educación Pública</w:t>
      </w:r>
    </w:p>
    <w:p w14:paraId="12BB3131" w14:textId="77777777" w:rsidR="0076588D" w:rsidRDefault="0076588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5BA0456" w14:textId="20F30BA6" w:rsidR="0076588D" w:rsidRPr="0076588D" w:rsidRDefault="0076588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588D">
        <w:rPr>
          <w:color w:val="000000"/>
          <w:sz w:val="22"/>
          <w:szCs w:val="22"/>
        </w:rPr>
        <w:t>Laura Pizarro Viales</w:t>
      </w:r>
    </w:p>
    <w:p w14:paraId="1C14992C" w14:textId="25719A63" w:rsidR="00285F92" w:rsidRDefault="0076588D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6588D">
        <w:rPr>
          <w:color w:val="000000"/>
          <w:sz w:val="22"/>
          <w:szCs w:val="22"/>
        </w:rPr>
        <w:t>Misión Permanente</w:t>
      </w:r>
      <w:r w:rsidR="00545695">
        <w:rPr>
          <w:color w:val="000000"/>
          <w:sz w:val="22"/>
          <w:szCs w:val="22"/>
        </w:rPr>
        <w:t xml:space="preserve"> ante la OEA</w:t>
      </w:r>
    </w:p>
    <w:p w14:paraId="123C93B8" w14:textId="38FBC5D2" w:rsidR="00211830" w:rsidRPr="00AF59E6" w:rsidRDefault="00211830" w:rsidP="00AF59E6">
      <w:pPr>
        <w:pStyle w:val="NormalWeb"/>
        <w:spacing w:before="0" w:beforeAutospacing="0" w:after="0" w:afterAutospacing="0"/>
        <w:jc w:val="both"/>
        <w:rPr>
          <w:color w:val="000000"/>
          <w:sz w:val="22"/>
        </w:rPr>
      </w:pPr>
    </w:p>
    <w:p w14:paraId="2DE0EA2C" w14:textId="77777777" w:rsidR="00211830" w:rsidRPr="00211830" w:rsidRDefault="00211830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B55555F" w14:textId="60C290F6" w:rsidR="00075878" w:rsidRPr="00FE43D9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FE43D9">
        <w:rPr>
          <w:color w:val="000000"/>
          <w:sz w:val="22"/>
          <w:szCs w:val="22"/>
        </w:rPr>
        <w:t>ECUADOR</w:t>
      </w:r>
    </w:p>
    <w:p w14:paraId="234029C0" w14:textId="77777777" w:rsidR="00285F92" w:rsidRPr="00A05939" w:rsidRDefault="00285F92" w:rsidP="00AF59E6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1508DCD2" w14:textId="34749AA3" w:rsidR="00E74280" w:rsidRPr="00B208E7" w:rsidRDefault="00E7428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08E7">
        <w:rPr>
          <w:color w:val="000000"/>
          <w:sz w:val="22"/>
          <w:szCs w:val="22"/>
        </w:rPr>
        <w:t>María Brown Pérez</w:t>
      </w:r>
    </w:p>
    <w:p w14:paraId="27F30755" w14:textId="782F29AA" w:rsidR="00E74280" w:rsidRPr="00B208E7" w:rsidRDefault="00E7428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08E7">
        <w:rPr>
          <w:color w:val="000000"/>
          <w:sz w:val="22"/>
          <w:szCs w:val="22"/>
        </w:rPr>
        <w:t>Ministra de Educación</w:t>
      </w:r>
    </w:p>
    <w:p w14:paraId="7918FA8A" w14:textId="77777777" w:rsidR="00172CCC" w:rsidRPr="00A05939" w:rsidRDefault="00172CC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ACD6631" w14:textId="77777777" w:rsidR="005B4FC2" w:rsidRDefault="005B4FC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4FC2">
        <w:rPr>
          <w:color w:val="000000"/>
          <w:sz w:val="22"/>
          <w:szCs w:val="22"/>
        </w:rPr>
        <w:t xml:space="preserve">Rubén Alejandro Herrera Mera </w:t>
      </w:r>
    </w:p>
    <w:p w14:paraId="4BDC5FEC" w14:textId="7EC1C5C7" w:rsidR="0013289B" w:rsidRPr="005B4FC2" w:rsidRDefault="00291D5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5B4FC2">
        <w:rPr>
          <w:color w:val="000000"/>
          <w:sz w:val="22"/>
          <w:szCs w:val="22"/>
          <w:lang w:val="es-DO"/>
        </w:rPr>
        <w:t>Director Nacional de Cooperación y Asuntos Internacionales</w:t>
      </w:r>
    </w:p>
    <w:p w14:paraId="7567F166" w14:textId="57AA6790" w:rsidR="00291D56" w:rsidRPr="005B4FC2" w:rsidRDefault="00291D5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5B4FC2">
        <w:rPr>
          <w:color w:val="000000"/>
          <w:sz w:val="22"/>
          <w:szCs w:val="22"/>
          <w:lang w:val="es-DO"/>
        </w:rPr>
        <w:t>Ministerio de Educación</w:t>
      </w:r>
    </w:p>
    <w:p w14:paraId="36D8030A" w14:textId="77777777" w:rsidR="008F5B8E" w:rsidRPr="00A05939" w:rsidRDefault="008F5B8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s-DO"/>
        </w:rPr>
      </w:pPr>
    </w:p>
    <w:p w14:paraId="0E4371A3" w14:textId="3078DE69" w:rsidR="008720B0" w:rsidRPr="00FE43D9" w:rsidRDefault="008720B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FE43D9">
        <w:rPr>
          <w:color w:val="000000"/>
          <w:sz w:val="22"/>
          <w:szCs w:val="22"/>
          <w:lang w:val="es-DO"/>
        </w:rPr>
        <w:t>Samantha María Gilbert Iturralde</w:t>
      </w:r>
    </w:p>
    <w:p w14:paraId="10CBD66F" w14:textId="2BF847C0" w:rsidR="008720B0" w:rsidRPr="00FE43D9" w:rsidRDefault="00345D9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FE43D9">
        <w:rPr>
          <w:color w:val="000000"/>
          <w:sz w:val="22"/>
          <w:szCs w:val="22"/>
          <w:lang w:val="es-DO"/>
        </w:rPr>
        <w:t>Analista de Cooperación y Asuntos Internacionales</w:t>
      </w:r>
    </w:p>
    <w:p w14:paraId="1E9E2A69" w14:textId="613E4BEA" w:rsidR="004548FD" w:rsidRDefault="00345D9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FE43D9">
        <w:rPr>
          <w:color w:val="000000"/>
          <w:sz w:val="22"/>
          <w:szCs w:val="22"/>
          <w:lang w:val="es-DO"/>
        </w:rPr>
        <w:t>Ministerio de Educación</w:t>
      </w:r>
    </w:p>
    <w:p w14:paraId="380D4D75" w14:textId="77777777" w:rsidR="00FB31FE" w:rsidRDefault="00FB31F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3C1FF17D" w14:textId="51A5B36B" w:rsidR="00FB31FE" w:rsidRDefault="007A207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Luis Fernando Naranjo</w:t>
      </w:r>
    </w:p>
    <w:p w14:paraId="3AB50553" w14:textId="2FFE89C4" w:rsidR="007A2072" w:rsidRDefault="007A207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7A2072">
        <w:rPr>
          <w:color w:val="000000"/>
          <w:sz w:val="22"/>
          <w:szCs w:val="22"/>
          <w:lang w:val="es-DO"/>
        </w:rPr>
        <w:t>Asistente de Cooperación y Asuntos Internacionales</w:t>
      </w:r>
    </w:p>
    <w:p w14:paraId="2B41253B" w14:textId="77777777" w:rsidR="00C2273E" w:rsidRDefault="00C2273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528D966C" w14:textId="348275E8" w:rsidR="00C2273E" w:rsidRDefault="0054682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 xml:space="preserve">Embajador </w:t>
      </w:r>
      <w:r w:rsidR="00C2273E" w:rsidRPr="00546828">
        <w:rPr>
          <w:color w:val="000000"/>
          <w:sz w:val="22"/>
          <w:szCs w:val="22"/>
          <w:lang w:val="es-DO"/>
        </w:rPr>
        <w:t xml:space="preserve">Carlos </w:t>
      </w:r>
      <w:proofErr w:type="spellStart"/>
      <w:r w:rsidR="00C2273E" w:rsidRPr="00546828">
        <w:rPr>
          <w:color w:val="000000"/>
          <w:sz w:val="22"/>
          <w:szCs w:val="22"/>
          <w:lang w:val="es-DO"/>
        </w:rPr>
        <w:t>Jativa</w:t>
      </w:r>
      <w:proofErr w:type="spellEnd"/>
    </w:p>
    <w:p w14:paraId="01589ACF" w14:textId="7497E816" w:rsidR="00C2273E" w:rsidRDefault="009D785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Misión Permanente ante la OEA</w:t>
      </w:r>
    </w:p>
    <w:p w14:paraId="6811738A" w14:textId="77777777" w:rsidR="00C75718" w:rsidRPr="00FE43D9" w:rsidRDefault="00C757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1791431A" w14:textId="77777777" w:rsidR="00C75718" w:rsidRPr="00321ADB" w:rsidRDefault="00C75718" w:rsidP="00C7571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321ADB">
        <w:rPr>
          <w:color w:val="000000"/>
          <w:sz w:val="22"/>
          <w:szCs w:val="22"/>
          <w:lang w:val="pt-BR"/>
        </w:rPr>
        <w:t>Jenny Caicedo Pinto</w:t>
      </w:r>
    </w:p>
    <w:p w14:paraId="3AC7FA69" w14:textId="725C1495" w:rsidR="00C75718" w:rsidRPr="00321ADB" w:rsidRDefault="00C75718" w:rsidP="00C7571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321ADB">
        <w:rPr>
          <w:color w:val="000000"/>
          <w:sz w:val="22"/>
          <w:szCs w:val="22"/>
          <w:lang w:val="pt-BR"/>
        </w:rPr>
        <w:t>T</w:t>
      </w:r>
      <w:r w:rsidR="00905101" w:rsidRPr="00321ADB">
        <w:rPr>
          <w:color w:val="000000"/>
          <w:sz w:val="22"/>
          <w:szCs w:val="22"/>
          <w:lang w:val="pt-BR"/>
        </w:rPr>
        <w:t>ercera Secretaria, Representante Alterna</w:t>
      </w:r>
    </w:p>
    <w:p w14:paraId="05A55995" w14:textId="77777777" w:rsidR="004B172D" w:rsidRPr="00321ADB" w:rsidRDefault="004B172D" w:rsidP="00321ADB">
      <w:pPr>
        <w:pStyle w:val="NormalWeb"/>
        <w:spacing w:before="0" w:beforeAutospacing="0" w:after="0" w:afterAutospacing="0"/>
        <w:rPr>
          <w:color w:val="000000"/>
          <w:sz w:val="22"/>
          <w:highlight w:val="yellow"/>
          <w:lang w:val="pt-BR"/>
        </w:rPr>
      </w:pPr>
    </w:p>
    <w:p w14:paraId="59E525F0" w14:textId="77777777" w:rsidR="003968D8" w:rsidRPr="00321ADB" w:rsidRDefault="003968D8" w:rsidP="00321ADB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pt-BR"/>
        </w:rPr>
      </w:pPr>
    </w:p>
    <w:p w14:paraId="73B9050F" w14:textId="46ED579B" w:rsidR="00075878" w:rsidRPr="00CD3FC6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CD3FC6">
        <w:rPr>
          <w:color w:val="000000"/>
          <w:sz w:val="22"/>
          <w:szCs w:val="22"/>
        </w:rPr>
        <w:t>El SALVADOR</w:t>
      </w:r>
    </w:p>
    <w:p w14:paraId="3A5129DD" w14:textId="77777777" w:rsidR="00640EF5" w:rsidRPr="00A05939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7FE5306B" w14:textId="57A8899C" w:rsidR="006D254A" w:rsidRPr="00CD3FC6" w:rsidRDefault="006D254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3FC6">
        <w:rPr>
          <w:color w:val="000000"/>
          <w:sz w:val="22"/>
          <w:szCs w:val="22"/>
        </w:rPr>
        <w:t>Lidia Ang</w:t>
      </w:r>
      <w:r w:rsidR="00CA26E3" w:rsidRPr="00CD3FC6">
        <w:rPr>
          <w:color w:val="000000"/>
          <w:sz w:val="22"/>
          <w:szCs w:val="22"/>
        </w:rPr>
        <w:t>é</w:t>
      </w:r>
      <w:r w:rsidRPr="00CD3FC6">
        <w:rPr>
          <w:color w:val="000000"/>
          <w:sz w:val="22"/>
          <w:szCs w:val="22"/>
        </w:rPr>
        <w:t>lica Mor</w:t>
      </w:r>
      <w:r w:rsidR="003636F1" w:rsidRPr="00CD3FC6">
        <w:rPr>
          <w:color w:val="000000"/>
          <w:sz w:val="22"/>
          <w:szCs w:val="22"/>
        </w:rPr>
        <w:t>á</w:t>
      </w:r>
      <w:r w:rsidRPr="00CD3FC6">
        <w:rPr>
          <w:color w:val="000000"/>
          <w:sz w:val="22"/>
          <w:szCs w:val="22"/>
        </w:rPr>
        <w:t>n Guti</w:t>
      </w:r>
      <w:r w:rsidR="00CA26E3" w:rsidRPr="00CD3FC6">
        <w:rPr>
          <w:color w:val="000000"/>
          <w:sz w:val="22"/>
          <w:szCs w:val="22"/>
        </w:rPr>
        <w:t>é</w:t>
      </w:r>
      <w:r w:rsidRPr="00CD3FC6">
        <w:rPr>
          <w:color w:val="000000"/>
          <w:sz w:val="22"/>
          <w:szCs w:val="22"/>
        </w:rPr>
        <w:t>rrez</w:t>
      </w:r>
    </w:p>
    <w:p w14:paraId="7FDA0116" w14:textId="351F6D57" w:rsidR="00CA26E3" w:rsidRPr="00CD3FC6" w:rsidRDefault="00CA26E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3FC6">
        <w:rPr>
          <w:color w:val="000000"/>
          <w:sz w:val="22"/>
          <w:szCs w:val="22"/>
        </w:rPr>
        <w:t>Jefe de Departamento de Cooperación para la Educación</w:t>
      </w:r>
    </w:p>
    <w:p w14:paraId="06F297E0" w14:textId="17CA380D" w:rsidR="00CA26E3" w:rsidRPr="00CD3FC6" w:rsidRDefault="00CA26E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D3FC6">
        <w:rPr>
          <w:color w:val="000000"/>
          <w:sz w:val="22"/>
          <w:szCs w:val="22"/>
        </w:rPr>
        <w:t>Ministerio de Educación</w:t>
      </w:r>
      <w:r w:rsidR="00C60CE9" w:rsidRPr="00CD3FC6">
        <w:rPr>
          <w:color w:val="000000"/>
          <w:sz w:val="22"/>
          <w:szCs w:val="22"/>
        </w:rPr>
        <w:t>, Ciencia y Tecnología</w:t>
      </w:r>
    </w:p>
    <w:p w14:paraId="3B2D79F9" w14:textId="77777777" w:rsidR="009F15EC" w:rsidRPr="00A05939" w:rsidRDefault="009F15E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0742F93D" w14:textId="7E759C61" w:rsidR="00AA1AA5" w:rsidRPr="00A35B0F" w:rsidRDefault="00AA1AA5" w:rsidP="00AA1AA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B0F">
        <w:rPr>
          <w:color w:val="000000"/>
          <w:sz w:val="22"/>
          <w:szCs w:val="22"/>
        </w:rPr>
        <w:t>Zoila Ruano</w:t>
      </w:r>
    </w:p>
    <w:p w14:paraId="2F604BF6" w14:textId="77777777" w:rsidR="00AA1AA5" w:rsidRPr="00A35B0F" w:rsidRDefault="00AA1AA5" w:rsidP="00AA1AA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B0F">
        <w:rPr>
          <w:color w:val="000000"/>
          <w:sz w:val="22"/>
          <w:szCs w:val="22"/>
        </w:rPr>
        <w:t xml:space="preserve">Asistente de </w:t>
      </w:r>
      <w:proofErr w:type="spellStart"/>
      <w:r w:rsidRPr="00A35B0F">
        <w:rPr>
          <w:color w:val="000000"/>
          <w:sz w:val="22"/>
          <w:szCs w:val="22"/>
        </w:rPr>
        <w:t>Vicedespacho</w:t>
      </w:r>
      <w:proofErr w:type="spellEnd"/>
    </w:p>
    <w:p w14:paraId="1C4EFC0E" w14:textId="093292F2" w:rsidR="00AA1AA5" w:rsidRPr="00A35B0F" w:rsidRDefault="00AA1AA5" w:rsidP="00AA1AA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35B0F">
        <w:rPr>
          <w:color w:val="000000"/>
          <w:sz w:val="22"/>
          <w:szCs w:val="22"/>
        </w:rPr>
        <w:t xml:space="preserve">Ministerio de </w:t>
      </w:r>
      <w:r w:rsidR="00905101" w:rsidRPr="00A35B0F">
        <w:rPr>
          <w:color w:val="000000"/>
          <w:sz w:val="22"/>
          <w:szCs w:val="22"/>
        </w:rPr>
        <w:t>Educación</w:t>
      </w:r>
      <w:r w:rsidRPr="00A35B0F">
        <w:rPr>
          <w:color w:val="000000"/>
          <w:sz w:val="22"/>
          <w:szCs w:val="22"/>
        </w:rPr>
        <w:t xml:space="preserve">, Ciencia y </w:t>
      </w:r>
      <w:r w:rsidR="00905101" w:rsidRPr="00A35B0F">
        <w:rPr>
          <w:color w:val="000000"/>
          <w:sz w:val="22"/>
          <w:szCs w:val="22"/>
        </w:rPr>
        <w:t>Tecnología</w:t>
      </w:r>
    </w:p>
    <w:p w14:paraId="6EF1D4A5" w14:textId="77777777" w:rsidR="00AA1AA5" w:rsidRPr="00A35B0F" w:rsidRDefault="00AA1AA5" w:rsidP="00AA1AA5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2CA110" w14:textId="77777777" w:rsidR="00640EF5" w:rsidRPr="00CC1D33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D33">
        <w:rPr>
          <w:color w:val="000000"/>
          <w:sz w:val="22"/>
          <w:szCs w:val="22"/>
        </w:rPr>
        <w:t>Gertrudis Ernestina Reyes</w:t>
      </w:r>
    </w:p>
    <w:p w14:paraId="432BC245" w14:textId="77777777" w:rsidR="00640EF5" w:rsidRDefault="00640EF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CC1D33">
        <w:rPr>
          <w:color w:val="000000"/>
          <w:sz w:val="22"/>
          <w:szCs w:val="22"/>
        </w:rPr>
        <w:t>Misión Permanente ante la OEA</w:t>
      </w:r>
    </w:p>
    <w:p w14:paraId="5D7F6D90" w14:textId="51095468" w:rsidR="0022228B" w:rsidRDefault="0022228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050306D" w14:textId="77777777" w:rsidR="004B172D" w:rsidRPr="00A35B0F" w:rsidRDefault="004B172D" w:rsidP="00321ADB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18BDF5C8" w14:textId="336A4E72" w:rsidR="00BC310B" w:rsidRPr="006D5E1E" w:rsidRDefault="00BC310B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GRENADA</w:t>
      </w:r>
    </w:p>
    <w:p w14:paraId="03824654" w14:textId="77777777" w:rsidR="001E222D" w:rsidRPr="006D5E1E" w:rsidRDefault="001E222D" w:rsidP="001E222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</w:p>
    <w:p w14:paraId="1803EC4F" w14:textId="457360A3" w:rsidR="004B172D" w:rsidRDefault="001E222D" w:rsidP="001E222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H.E. Yolande Yvonne Smith</w:t>
      </w:r>
    </w:p>
    <w:p w14:paraId="2893CF2E" w14:textId="28846E81" w:rsidR="004530AA" w:rsidRDefault="004530AA" w:rsidP="001E222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>Ambassador, Permanent Representative</w:t>
      </w:r>
    </w:p>
    <w:p w14:paraId="7B902081" w14:textId="77777777" w:rsidR="00211830" w:rsidRPr="00321ADB" w:rsidRDefault="00211830" w:rsidP="001E222D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pt-BR"/>
        </w:rPr>
      </w:pPr>
    </w:p>
    <w:p w14:paraId="5FAAA05D" w14:textId="77777777" w:rsidR="001E222D" w:rsidRPr="006D5E1E" w:rsidRDefault="001E222D" w:rsidP="001E222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pt-BR"/>
        </w:rPr>
      </w:pPr>
    </w:p>
    <w:p w14:paraId="1C0411B4" w14:textId="692A3542" w:rsidR="00075878" w:rsidRPr="006D5E1E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GUATEMALA</w:t>
      </w:r>
    </w:p>
    <w:p w14:paraId="134A18D2" w14:textId="77777777" w:rsidR="00285F92" w:rsidRPr="006D5E1E" w:rsidRDefault="00285F92" w:rsidP="003515B1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pt-BR"/>
        </w:rPr>
      </w:pPr>
    </w:p>
    <w:p w14:paraId="3CD1DA1D" w14:textId="26B82D31" w:rsidR="00981214" w:rsidRPr="006D5E1E" w:rsidRDefault="00981214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pt-BR"/>
        </w:rPr>
      </w:pPr>
      <w:r w:rsidRPr="006D5E1E">
        <w:rPr>
          <w:color w:val="000000"/>
          <w:sz w:val="22"/>
          <w:szCs w:val="22"/>
          <w:lang w:val="pt-BR"/>
        </w:rPr>
        <w:t>Jaqueline Adriana Melgar Figueroa</w:t>
      </w:r>
    </w:p>
    <w:p w14:paraId="20BA40B5" w14:textId="47AC173C" w:rsidR="00BD5398" w:rsidRPr="0019692A" w:rsidRDefault="00BD53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692A">
        <w:rPr>
          <w:color w:val="000000"/>
          <w:sz w:val="22"/>
          <w:szCs w:val="22"/>
        </w:rPr>
        <w:t>Co</w:t>
      </w:r>
      <w:r w:rsidR="00905101">
        <w:rPr>
          <w:color w:val="000000"/>
          <w:sz w:val="22"/>
          <w:szCs w:val="22"/>
        </w:rPr>
        <w:t>nsejera, Representante Alterna</w:t>
      </w:r>
    </w:p>
    <w:p w14:paraId="55418705" w14:textId="68222AEF" w:rsidR="00BD5398" w:rsidRPr="0019692A" w:rsidRDefault="00BD539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9692A">
        <w:rPr>
          <w:color w:val="000000"/>
          <w:sz w:val="22"/>
          <w:szCs w:val="22"/>
        </w:rPr>
        <w:t>Misión Permanente ante la OEA</w:t>
      </w:r>
    </w:p>
    <w:p w14:paraId="08D74210" w14:textId="77777777" w:rsidR="00333E5A" w:rsidRPr="00A05939" w:rsidRDefault="00333E5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BB2FF0D" w14:textId="77777777" w:rsidR="004B172D" w:rsidRPr="00A35B0F" w:rsidRDefault="004B172D" w:rsidP="003515B1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404346E0" w14:textId="633BE64E" w:rsidR="006F17B0" w:rsidRDefault="00CB6C0F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8E2B5A">
        <w:rPr>
          <w:color w:val="000000"/>
          <w:sz w:val="22"/>
          <w:szCs w:val="22"/>
          <w:lang w:val="en-US"/>
        </w:rPr>
        <w:t>GUYANA</w:t>
      </w:r>
    </w:p>
    <w:p w14:paraId="0BFF187A" w14:textId="77777777" w:rsidR="00211830" w:rsidRPr="008E2B5A" w:rsidRDefault="00211830" w:rsidP="00211830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6FDB1F28" w14:textId="07BE4ADC" w:rsidR="00CB6C0F" w:rsidRPr="008E2B5A" w:rsidRDefault="00CB6C0F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8E2B5A">
        <w:rPr>
          <w:color w:val="000000"/>
          <w:sz w:val="22"/>
          <w:szCs w:val="22"/>
          <w:lang w:val="en-US"/>
        </w:rPr>
        <w:t>Ritesh</w:t>
      </w:r>
      <w:proofErr w:type="spellEnd"/>
      <w:r w:rsidRPr="008E2B5A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8E2B5A">
        <w:rPr>
          <w:color w:val="000000"/>
          <w:sz w:val="22"/>
          <w:szCs w:val="22"/>
          <w:lang w:val="en-US"/>
        </w:rPr>
        <w:t>Tularam</w:t>
      </w:r>
      <w:proofErr w:type="spellEnd"/>
    </w:p>
    <w:p w14:paraId="0BC5B536" w14:textId="26623BBA" w:rsidR="00CB6C0F" w:rsidRDefault="00CB6C0F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3D3DBF">
        <w:rPr>
          <w:color w:val="000000"/>
          <w:sz w:val="22"/>
          <w:szCs w:val="22"/>
          <w:lang w:val="en-US"/>
        </w:rPr>
        <w:t xml:space="preserve">Deputy </w:t>
      </w:r>
      <w:r w:rsidR="003D3DBF" w:rsidRPr="003D3DBF">
        <w:rPr>
          <w:color w:val="000000"/>
          <w:sz w:val="22"/>
          <w:szCs w:val="22"/>
          <w:lang w:val="en-US"/>
        </w:rPr>
        <w:t>Chief Education O</w:t>
      </w:r>
      <w:r w:rsidR="003D3DBF">
        <w:rPr>
          <w:color w:val="000000"/>
          <w:sz w:val="22"/>
          <w:szCs w:val="22"/>
          <w:lang w:val="en-US"/>
        </w:rPr>
        <w:t>fficer</w:t>
      </w:r>
    </w:p>
    <w:p w14:paraId="30B782AC" w14:textId="655496DE" w:rsidR="003B5D96" w:rsidRDefault="003B5D96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Ministry of Education</w:t>
      </w:r>
    </w:p>
    <w:p w14:paraId="0B4FE39E" w14:textId="77777777" w:rsidR="00A11899" w:rsidRDefault="00A11899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8684D5E" w14:textId="1E93A936" w:rsidR="00A11899" w:rsidRDefault="00A11899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Jason Fields</w:t>
      </w:r>
    </w:p>
    <w:p w14:paraId="5E8AEE4D" w14:textId="732B33B6" w:rsidR="00A11899" w:rsidRDefault="00A11899" w:rsidP="00CB6C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A11899">
        <w:rPr>
          <w:color w:val="000000"/>
          <w:sz w:val="22"/>
          <w:szCs w:val="22"/>
          <w:lang w:val="en-US"/>
        </w:rPr>
        <w:t>First Secretary</w:t>
      </w:r>
    </w:p>
    <w:p w14:paraId="79FCDA48" w14:textId="39A468C5" w:rsidR="00CB6C0F" w:rsidRPr="00C011B4" w:rsidRDefault="00A11899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highlight w:val="yellow"/>
          <w:lang w:val="es-US"/>
        </w:rPr>
      </w:pPr>
      <w:proofErr w:type="spellStart"/>
      <w:r w:rsidRPr="00C011B4">
        <w:rPr>
          <w:color w:val="000000"/>
          <w:sz w:val="22"/>
          <w:lang w:val="es-US"/>
        </w:rPr>
        <w:t>Alternate</w:t>
      </w:r>
      <w:proofErr w:type="spellEnd"/>
      <w:r w:rsidRPr="00C011B4">
        <w:rPr>
          <w:color w:val="000000"/>
          <w:sz w:val="22"/>
          <w:lang w:val="es-US"/>
        </w:rPr>
        <w:t xml:space="preserve"> Representative</w:t>
      </w:r>
    </w:p>
    <w:p w14:paraId="73541D4A" w14:textId="7CF483E9" w:rsidR="00211830" w:rsidRPr="00C011B4" w:rsidRDefault="00211830" w:rsidP="003515B1">
      <w:pPr>
        <w:pStyle w:val="NormalWeb"/>
        <w:spacing w:before="0" w:beforeAutospacing="0" w:after="0" w:afterAutospacing="0"/>
        <w:jc w:val="both"/>
        <w:rPr>
          <w:color w:val="000000"/>
          <w:sz w:val="22"/>
          <w:highlight w:val="yellow"/>
          <w:lang w:val="es-US"/>
        </w:rPr>
      </w:pPr>
    </w:p>
    <w:p w14:paraId="4B756E5D" w14:textId="77777777" w:rsidR="00211830" w:rsidRPr="00C011B4" w:rsidRDefault="00211830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s-US"/>
        </w:rPr>
      </w:pPr>
    </w:p>
    <w:p w14:paraId="6327E69A" w14:textId="684F2B76" w:rsidR="00075878" w:rsidRPr="00C011B4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lang w:val="es-US"/>
        </w:rPr>
      </w:pPr>
      <w:r w:rsidRPr="00C011B4">
        <w:rPr>
          <w:color w:val="000000"/>
          <w:sz w:val="22"/>
          <w:lang w:val="es-US"/>
        </w:rPr>
        <w:t>HAITI</w:t>
      </w:r>
    </w:p>
    <w:p w14:paraId="486E7408" w14:textId="77777777" w:rsidR="00285F92" w:rsidRPr="00C011B4" w:rsidRDefault="00285F92" w:rsidP="003515B1">
      <w:pPr>
        <w:pStyle w:val="NormalWeb"/>
        <w:spacing w:before="0" w:beforeAutospacing="0" w:after="0" w:afterAutospacing="0"/>
        <w:rPr>
          <w:color w:val="000000"/>
          <w:sz w:val="22"/>
          <w:lang w:val="es-US"/>
        </w:rPr>
      </w:pPr>
    </w:p>
    <w:p w14:paraId="03D8A61E" w14:textId="5AEE284A" w:rsidR="00FC4C2A" w:rsidRPr="00C011B4" w:rsidRDefault="00FC4C2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US"/>
        </w:rPr>
      </w:pPr>
      <w:proofErr w:type="spellStart"/>
      <w:r w:rsidRPr="00C011B4">
        <w:rPr>
          <w:color w:val="000000"/>
          <w:sz w:val="22"/>
          <w:lang w:val="es-US"/>
        </w:rPr>
        <w:t>Richenel</w:t>
      </w:r>
      <w:proofErr w:type="spellEnd"/>
      <w:r w:rsidRPr="00C011B4">
        <w:rPr>
          <w:color w:val="000000"/>
          <w:sz w:val="22"/>
          <w:lang w:val="es-US"/>
        </w:rPr>
        <w:t xml:space="preserve"> </w:t>
      </w:r>
      <w:proofErr w:type="spellStart"/>
      <w:r w:rsidRPr="00C011B4">
        <w:rPr>
          <w:color w:val="000000"/>
          <w:sz w:val="22"/>
          <w:lang w:val="es-US"/>
        </w:rPr>
        <w:t>Ostine</w:t>
      </w:r>
      <w:proofErr w:type="spellEnd"/>
    </w:p>
    <w:p w14:paraId="4F0FF0BD" w14:textId="2E8D529B" w:rsidR="00FC4C2A" w:rsidRPr="00C011B4" w:rsidRDefault="008D3780" w:rsidP="008D3780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US"/>
        </w:rPr>
      </w:pPr>
      <w:r w:rsidRPr="00C011B4">
        <w:rPr>
          <w:color w:val="000000"/>
          <w:sz w:val="22"/>
          <w:lang w:val="es-US"/>
        </w:rPr>
        <w:t>Permanente Representative</w:t>
      </w:r>
    </w:p>
    <w:p w14:paraId="1D7740EF" w14:textId="7317D533" w:rsidR="004B172D" w:rsidRPr="00C011B4" w:rsidRDefault="004B172D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highlight w:val="yellow"/>
          <w:lang w:val="es-US"/>
        </w:rPr>
      </w:pPr>
    </w:p>
    <w:p w14:paraId="745B098C" w14:textId="77777777" w:rsidR="00211830" w:rsidRPr="00C011B4" w:rsidRDefault="00211830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highlight w:val="yellow"/>
          <w:lang w:val="es-US"/>
        </w:rPr>
      </w:pPr>
    </w:p>
    <w:p w14:paraId="0CC69557" w14:textId="5066340B" w:rsidR="00075878" w:rsidRPr="00C011B4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lang w:val="es-US"/>
        </w:rPr>
      </w:pPr>
      <w:r w:rsidRPr="00C011B4">
        <w:rPr>
          <w:color w:val="000000"/>
          <w:sz w:val="22"/>
          <w:lang w:val="es-US"/>
        </w:rPr>
        <w:lastRenderedPageBreak/>
        <w:t>HONDURAS</w:t>
      </w:r>
    </w:p>
    <w:p w14:paraId="7BE75B5D" w14:textId="77777777" w:rsidR="00285F92" w:rsidRPr="00C011B4" w:rsidRDefault="00285F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highlight w:val="yellow"/>
          <w:lang w:val="es-US"/>
        </w:rPr>
      </w:pPr>
    </w:p>
    <w:p w14:paraId="677382CB" w14:textId="4714191F" w:rsidR="0026712E" w:rsidRPr="00C011B4" w:rsidRDefault="0026712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US"/>
        </w:rPr>
      </w:pPr>
      <w:r w:rsidRPr="00C011B4">
        <w:rPr>
          <w:color w:val="000000"/>
          <w:sz w:val="22"/>
          <w:lang w:val="es-US"/>
        </w:rPr>
        <w:t>Elsa Figueroa</w:t>
      </w:r>
    </w:p>
    <w:p w14:paraId="6B88AA39" w14:textId="4CD83909" w:rsidR="003C259B" w:rsidRPr="00C011B4" w:rsidRDefault="003C259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US"/>
        </w:rPr>
      </w:pPr>
      <w:r w:rsidRPr="00C011B4">
        <w:rPr>
          <w:color w:val="000000"/>
          <w:sz w:val="22"/>
          <w:lang w:val="es-US"/>
        </w:rPr>
        <w:t>Subdirectora de Educación Media</w:t>
      </w:r>
    </w:p>
    <w:p w14:paraId="2A1AEA23" w14:textId="26D72DE3" w:rsidR="00CC6C05" w:rsidRPr="005F13D2" w:rsidRDefault="00CC6C0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highlight w:val="cyan"/>
        </w:rPr>
      </w:pPr>
      <w:r w:rsidRPr="005F13D2">
        <w:rPr>
          <w:color w:val="000000"/>
          <w:sz w:val="22"/>
        </w:rPr>
        <w:t>Secretar</w:t>
      </w:r>
      <w:r w:rsidR="003515B1" w:rsidRPr="005F13D2">
        <w:rPr>
          <w:color w:val="000000"/>
          <w:sz w:val="22"/>
        </w:rPr>
        <w:t>í</w:t>
      </w:r>
      <w:r w:rsidRPr="005F13D2">
        <w:rPr>
          <w:color w:val="000000"/>
          <w:sz w:val="22"/>
        </w:rPr>
        <w:t xml:space="preserve">a de </w:t>
      </w:r>
      <w:r w:rsidRPr="005F13D2">
        <w:rPr>
          <w:color w:val="000000"/>
          <w:sz w:val="22"/>
          <w:szCs w:val="22"/>
        </w:rPr>
        <w:t>Educaci</w:t>
      </w:r>
      <w:r w:rsidR="00905101" w:rsidRPr="005F13D2">
        <w:rPr>
          <w:color w:val="000000"/>
          <w:sz w:val="22"/>
          <w:szCs w:val="22"/>
        </w:rPr>
        <w:t>ó</w:t>
      </w:r>
      <w:r w:rsidRPr="005F13D2">
        <w:rPr>
          <w:color w:val="000000"/>
          <w:sz w:val="22"/>
          <w:szCs w:val="22"/>
        </w:rPr>
        <w:t>n</w:t>
      </w:r>
      <w:r w:rsidRPr="005F13D2">
        <w:rPr>
          <w:color w:val="000000"/>
          <w:sz w:val="22"/>
        </w:rPr>
        <w:t xml:space="preserve"> </w:t>
      </w:r>
      <w:r w:rsidR="005653AC" w:rsidRPr="005F13D2">
        <w:rPr>
          <w:color w:val="000000"/>
          <w:sz w:val="22"/>
        </w:rPr>
        <w:t>de Honduras</w:t>
      </w:r>
    </w:p>
    <w:p w14:paraId="1F594B4E" w14:textId="77777777" w:rsidR="004B172D" w:rsidRPr="005F13D2" w:rsidRDefault="004B172D" w:rsidP="003515B1">
      <w:pPr>
        <w:pStyle w:val="NormalWeb"/>
        <w:spacing w:before="0" w:beforeAutospacing="0" w:after="0" w:afterAutospacing="0"/>
        <w:rPr>
          <w:color w:val="000000"/>
          <w:sz w:val="22"/>
          <w:highlight w:val="yellow"/>
        </w:rPr>
      </w:pPr>
    </w:p>
    <w:p w14:paraId="160630B6" w14:textId="77777777" w:rsidR="001523E7" w:rsidRPr="005F13D2" w:rsidRDefault="001523E7" w:rsidP="003515B1">
      <w:pPr>
        <w:pStyle w:val="NormalWeb"/>
        <w:spacing w:before="0" w:beforeAutospacing="0" w:after="0" w:afterAutospacing="0"/>
        <w:rPr>
          <w:color w:val="000000"/>
          <w:sz w:val="22"/>
        </w:rPr>
      </w:pPr>
    </w:p>
    <w:p w14:paraId="395BD398" w14:textId="15451368" w:rsidR="00075878" w:rsidRPr="003515B1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lang w:val="en-US"/>
        </w:rPr>
      </w:pPr>
      <w:r w:rsidRPr="003515B1">
        <w:rPr>
          <w:color w:val="000000"/>
          <w:sz w:val="22"/>
          <w:lang w:val="en-US"/>
        </w:rPr>
        <w:t>JAMAICA</w:t>
      </w:r>
    </w:p>
    <w:p w14:paraId="70CC3053" w14:textId="77777777" w:rsidR="00285F92" w:rsidRPr="003515B1" w:rsidRDefault="00285F92" w:rsidP="003515B1">
      <w:pPr>
        <w:pStyle w:val="NormalWeb"/>
        <w:spacing w:before="0" w:beforeAutospacing="0" w:after="0" w:afterAutospacing="0"/>
        <w:rPr>
          <w:color w:val="000000"/>
          <w:sz w:val="22"/>
          <w:lang w:val="en-US"/>
        </w:rPr>
      </w:pPr>
    </w:p>
    <w:p w14:paraId="0772A641" w14:textId="4F196090" w:rsidR="00810879" w:rsidRPr="00810879" w:rsidRDefault="00810879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10879">
        <w:rPr>
          <w:color w:val="000000"/>
          <w:sz w:val="22"/>
          <w:szCs w:val="22"/>
          <w:lang w:val="en-US"/>
        </w:rPr>
        <w:t xml:space="preserve">Janet </w:t>
      </w:r>
      <w:proofErr w:type="spellStart"/>
      <w:r w:rsidRPr="00810879">
        <w:rPr>
          <w:color w:val="000000"/>
          <w:sz w:val="22"/>
          <w:szCs w:val="22"/>
          <w:lang w:val="en-US"/>
        </w:rPr>
        <w:t>Brimm</w:t>
      </w:r>
      <w:proofErr w:type="spellEnd"/>
    </w:p>
    <w:p w14:paraId="2907DFE5" w14:textId="1EC9732D" w:rsidR="00810879" w:rsidRPr="00810879" w:rsidRDefault="00810879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10879">
        <w:rPr>
          <w:color w:val="000000"/>
          <w:sz w:val="22"/>
          <w:szCs w:val="22"/>
          <w:lang w:val="en-US"/>
        </w:rPr>
        <w:t>Deputy Chief Education Officer</w:t>
      </w:r>
    </w:p>
    <w:p w14:paraId="2E252EB5" w14:textId="743BFE77" w:rsidR="00810879" w:rsidRPr="00810879" w:rsidRDefault="00810879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10879">
        <w:rPr>
          <w:color w:val="000000"/>
          <w:sz w:val="22"/>
          <w:szCs w:val="22"/>
          <w:lang w:val="en-US"/>
        </w:rPr>
        <w:t>Schools Operations &amp; School Improvement Services</w:t>
      </w:r>
    </w:p>
    <w:p w14:paraId="089E2C63" w14:textId="638A4228" w:rsidR="00810879" w:rsidRDefault="00810879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10879">
        <w:rPr>
          <w:color w:val="000000"/>
          <w:sz w:val="22"/>
          <w:szCs w:val="22"/>
          <w:lang w:val="en-US"/>
        </w:rPr>
        <w:t xml:space="preserve">Ministry of Education, </w:t>
      </w:r>
      <w:proofErr w:type="gramStart"/>
      <w:r w:rsidRPr="00810879">
        <w:rPr>
          <w:color w:val="000000"/>
          <w:sz w:val="22"/>
          <w:szCs w:val="22"/>
          <w:lang w:val="en-US"/>
        </w:rPr>
        <w:t>Youth</w:t>
      </w:r>
      <w:proofErr w:type="gramEnd"/>
      <w:r w:rsidRPr="00810879">
        <w:rPr>
          <w:color w:val="000000"/>
          <w:sz w:val="22"/>
          <w:szCs w:val="22"/>
          <w:lang w:val="en-US"/>
        </w:rPr>
        <w:t xml:space="preserve"> and Information</w:t>
      </w:r>
    </w:p>
    <w:p w14:paraId="4A18F3F0" w14:textId="77777777" w:rsidR="00211830" w:rsidRDefault="00211830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35ACC58" w14:textId="77777777" w:rsidR="00810879" w:rsidRDefault="00810879" w:rsidP="008108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12D12F69" w14:textId="6466D7D0" w:rsidR="00075878" w:rsidRPr="00E1219B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E1219B">
        <w:rPr>
          <w:color w:val="000000"/>
          <w:sz w:val="22"/>
          <w:szCs w:val="22"/>
        </w:rPr>
        <w:t>MÉXICO</w:t>
      </w:r>
    </w:p>
    <w:p w14:paraId="5872238C" w14:textId="77777777" w:rsidR="00285F92" w:rsidRPr="00A05939" w:rsidRDefault="00285F92" w:rsidP="005F13D2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4C5B8361" w14:textId="77777777" w:rsidR="00C17A1F" w:rsidRPr="006F448F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48F">
        <w:rPr>
          <w:color w:val="000000"/>
          <w:sz w:val="22"/>
          <w:szCs w:val="22"/>
        </w:rPr>
        <w:t xml:space="preserve">Salvador </w:t>
      </w:r>
      <w:proofErr w:type="spellStart"/>
      <w:r w:rsidRPr="006F448F">
        <w:rPr>
          <w:color w:val="000000"/>
          <w:sz w:val="22"/>
          <w:szCs w:val="22"/>
        </w:rPr>
        <w:t>Percastre</w:t>
      </w:r>
      <w:proofErr w:type="spellEnd"/>
      <w:r w:rsidRPr="006F448F">
        <w:rPr>
          <w:color w:val="000000"/>
          <w:sz w:val="22"/>
          <w:szCs w:val="22"/>
        </w:rPr>
        <w:t xml:space="preserve"> Mendizábal</w:t>
      </w:r>
    </w:p>
    <w:p w14:paraId="6DCC00D2" w14:textId="77777777" w:rsidR="00C17A1F" w:rsidRPr="006F448F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6F448F">
        <w:rPr>
          <w:color w:val="000000"/>
          <w:sz w:val="22"/>
          <w:szCs w:val="22"/>
          <w:lang w:val="es-DO"/>
        </w:rPr>
        <w:t>Director de Cooperación Educativa Internacional y Relaciones Multilaterales</w:t>
      </w:r>
    </w:p>
    <w:p w14:paraId="4648574C" w14:textId="77777777" w:rsidR="00C17A1F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6F448F">
        <w:rPr>
          <w:color w:val="000000"/>
          <w:sz w:val="22"/>
          <w:szCs w:val="22"/>
        </w:rPr>
        <w:t>Secretaría de Educación Pública</w:t>
      </w:r>
    </w:p>
    <w:p w14:paraId="1FD0F2C8" w14:textId="77777777" w:rsidR="001C3A30" w:rsidRDefault="001C3A30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00DEBC3" w14:textId="4F8A8D68" w:rsidR="001C3A30" w:rsidRDefault="001C3A30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C3A30">
        <w:rPr>
          <w:color w:val="000000"/>
          <w:sz w:val="22"/>
          <w:szCs w:val="22"/>
        </w:rPr>
        <w:t>Jorge Armando Barriguete Meléndez</w:t>
      </w:r>
    </w:p>
    <w:p w14:paraId="750C4F11" w14:textId="5D6BC6A7" w:rsidR="00915782" w:rsidRDefault="00915782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15782">
        <w:rPr>
          <w:color w:val="000000"/>
          <w:sz w:val="22"/>
          <w:szCs w:val="22"/>
        </w:rPr>
        <w:t xml:space="preserve">Director </w:t>
      </w:r>
      <w:r w:rsidR="002D351D">
        <w:rPr>
          <w:color w:val="000000"/>
          <w:sz w:val="22"/>
          <w:szCs w:val="22"/>
        </w:rPr>
        <w:t>G</w:t>
      </w:r>
      <w:r w:rsidRPr="00915782">
        <w:rPr>
          <w:color w:val="000000"/>
          <w:sz w:val="22"/>
          <w:szCs w:val="22"/>
        </w:rPr>
        <w:t>eneral de Política Educativa, Mejores Prácticas y Cooperación</w:t>
      </w:r>
    </w:p>
    <w:p w14:paraId="06622798" w14:textId="108483C1" w:rsidR="00915782" w:rsidRDefault="00915782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72EA9476" w14:textId="77777777" w:rsidR="00CF6679" w:rsidRDefault="00CF6679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A5D40C7" w14:textId="77777777" w:rsidR="00CF6679" w:rsidRPr="00E1219B" w:rsidRDefault="00CF6679" w:rsidP="00CF66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219B">
        <w:rPr>
          <w:color w:val="000000"/>
          <w:sz w:val="22"/>
          <w:szCs w:val="22"/>
        </w:rPr>
        <w:t>Verónica Guerrero Huepa</w:t>
      </w:r>
    </w:p>
    <w:p w14:paraId="168AFCEB" w14:textId="77777777" w:rsidR="00CF6679" w:rsidRPr="00E1219B" w:rsidRDefault="00CF6679" w:rsidP="00CF66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E1219B">
        <w:rPr>
          <w:color w:val="000000"/>
          <w:sz w:val="22"/>
          <w:szCs w:val="22"/>
          <w:lang w:val="es-DO"/>
        </w:rPr>
        <w:t>Subdirectora de Cooperación y Relaciones Multilaterales</w:t>
      </w:r>
    </w:p>
    <w:p w14:paraId="6D15890D" w14:textId="77777777" w:rsidR="00CF6679" w:rsidRDefault="00CF6679" w:rsidP="00CF667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1219B">
        <w:rPr>
          <w:color w:val="000000"/>
          <w:sz w:val="22"/>
          <w:szCs w:val="22"/>
        </w:rPr>
        <w:t>Secretaría de Educación Pública</w:t>
      </w:r>
    </w:p>
    <w:p w14:paraId="2E88ACD7" w14:textId="77777777" w:rsidR="00C17A1F" w:rsidRDefault="00C17A1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3F27F7B" w14:textId="1869D121" w:rsidR="00CD6DB6" w:rsidRPr="007D5BFC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5BFC">
        <w:rPr>
          <w:color w:val="000000"/>
          <w:sz w:val="22"/>
          <w:szCs w:val="22"/>
        </w:rPr>
        <w:t>Nora Rivas Rubio</w:t>
      </w:r>
    </w:p>
    <w:p w14:paraId="120F7577" w14:textId="77777777" w:rsidR="007D5BFC" w:rsidRPr="007D5BFC" w:rsidRDefault="007D5BF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5BFC">
        <w:rPr>
          <w:color w:val="000000"/>
          <w:sz w:val="22"/>
          <w:szCs w:val="22"/>
        </w:rPr>
        <w:t>Coordinadora de Profesionales en Análisis y Dictaminación</w:t>
      </w:r>
    </w:p>
    <w:p w14:paraId="6A6A75DD" w14:textId="1B07B74B" w:rsidR="00CD6DB6" w:rsidRDefault="00CD6DB6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D5BFC">
        <w:rPr>
          <w:color w:val="000000"/>
          <w:sz w:val="22"/>
          <w:szCs w:val="22"/>
        </w:rPr>
        <w:t>Secretaría de Educación Pública</w:t>
      </w:r>
    </w:p>
    <w:p w14:paraId="7CC6091F" w14:textId="77777777" w:rsidR="00C17A1F" w:rsidRDefault="00C17A1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277ADE7" w14:textId="1CF1E4D2" w:rsidR="00D3060A" w:rsidRDefault="00D3060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Enrique </w:t>
      </w:r>
      <w:proofErr w:type="spellStart"/>
      <w:r>
        <w:rPr>
          <w:color w:val="000000"/>
          <w:sz w:val="22"/>
          <w:szCs w:val="22"/>
        </w:rPr>
        <w:t>Ku</w:t>
      </w:r>
      <w:proofErr w:type="spellEnd"/>
      <w:r>
        <w:rPr>
          <w:color w:val="000000"/>
          <w:sz w:val="22"/>
          <w:szCs w:val="22"/>
        </w:rPr>
        <w:t xml:space="preserve"> González</w:t>
      </w:r>
    </w:p>
    <w:p w14:paraId="7710CEC1" w14:textId="51BDAD74" w:rsidR="00D3060A" w:rsidRDefault="00D3060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3060A">
        <w:rPr>
          <w:color w:val="000000"/>
          <w:sz w:val="22"/>
          <w:szCs w:val="22"/>
        </w:rPr>
        <w:t>Coordinador de Movilidad y Cooperación Académica en la Subsecretaría de Educación Superior</w:t>
      </w:r>
    </w:p>
    <w:p w14:paraId="4A400A13" w14:textId="36DD2A67" w:rsidR="00D3060A" w:rsidRDefault="00AE7A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56882F6B" w14:textId="77777777" w:rsidR="00AE7A8F" w:rsidRDefault="00AE7A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EE933A4" w14:textId="77777777" w:rsidR="00C17A1F" w:rsidRPr="00E322F2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2F2">
        <w:rPr>
          <w:color w:val="000000"/>
          <w:sz w:val="22"/>
          <w:szCs w:val="22"/>
        </w:rPr>
        <w:t>Ali Francisco López Rosales</w:t>
      </w:r>
    </w:p>
    <w:p w14:paraId="636EF16B" w14:textId="77777777" w:rsidR="00C17A1F" w:rsidRPr="00E322F2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2F2">
        <w:rPr>
          <w:color w:val="000000"/>
          <w:sz w:val="22"/>
          <w:szCs w:val="22"/>
        </w:rPr>
        <w:t>Profesional en Análisis Especializado</w:t>
      </w:r>
    </w:p>
    <w:p w14:paraId="323083B8" w14:textId="77777777" w:rsidR="00C17A1F" w:rsidRPr="00E322F2" w:rsidRDefault="00C17A1F" w:rsidP="00C17A1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22F2">
        <w:rPr>
          <w:color w:val="000000"/>
          <w:sz w:val="22"/>
          <w:szCs w:val="22"/>
        </w:rPr>
        <w:t>Secretaría de Educación Pública</w:t>
      </w:r>
    </w:p>
    <w:p w14:paraId="2257B95C" w14:textId="77777777" w:rsidR="00E1219B" w:rsidRPr="00A05939" w:rsidRDefault="00E1219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30FBF935" w14:textId="6B2AD4E8" w:rsidR="003D683E" w:rsidRPr="003D683E" w:rsidRDefault="003D683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683E">
        <w:rPr>
          <w:color w:val="000000"/>
          <w:sz w:val="22"/>
          <w:szCs w:val="22"/>
        </w:rPr>
        <w:t>José Luis Gutiérrez Espíndola</w:t>
      </w:r>
    </w:p>
    <w:p w14:paraId="75C0EE13" w14:textId="5B85A446" w:rsidR="00CE033C" w:rsidRPr="003D683E" w:rsidRDefault="00CE033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683E">
        <w:rPr>
          <w:color w:val="000000"/>
          <w:sz w:val="22"/>
          <w:szCs w:val="22"/>
        </w:rPr>
        <w:t>Director de Área en la Subsecretaría de Educación Básica</w:t>
      </w:r>
    </w:p>
    <w:p w14:paraId="32AC2541" w14:textId="2DAC8A53" w:rsidR="003D683E" w:rsidRDefault="003D683E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683E">
        <w:rPr>
          <w:color w:val="000000"/>
          <w:sz w:val="22"/>
          <w:szCs w:val="22"/>
        </w:rPr>
        <w:t>Secretaría de Educación Pública</w:t>
      </w:r>
    </w:p>
    <w:p w14:paraId="0F82A871" w14:textId="77777777" w:rsidR="00CE3828" w:rsidRDefault="00CE382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6A015995" w14:textId="26754842" w:rsidR="00A35B0F" w:rsidRDefault="00A35B0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Paul </w:t>
      </w:r>
      <w:proofErr w:type="spellStart"/>
      <w:r>
        <w:rPr>
          <w:color w:val="000000"/>
          <w:sz w:val="22"/>
          <w:szCs w:val="22"/>
        </w:rPr>
        <w:t>Earle</w:t>
      </w:r>
      <w:proofErr w:type="spellEnd"/>
    </w:p>
    <w:p w14:paraId="776BF0E1" w14:textId="1EF30C0B" w:rsidR="00A35B0F" w:rsidRDefault="00A35B0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42C2A30A" w14:textId="3A531E3F" w:rsidR="00A35B0F" w:rsidRDefault="00A35B0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1BC2B7C" w14:textId="77777777" w:rsidR="00211830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4C8A326" w14:textId="156BF777" w:rsidR="00CE3828" w:rsidRDefault="00CE382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Juan Carlos Nava</w:t>
      </w:r>
    </w:p>
    <w:p w14:paraId="2E10D91C" w14:textId="45BFE127" w:rsidR="00CE3828" w:rsidRDefault="00CE382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Secretaría de Educación Pública</w:t>
      </w:r>
    </w:p>
    <w:p w14:paraId="064824FC" w14:textId="77777777" w:rsidR="00933C0B" w:rsidRPr="00A05939" w:rsidRDefault="00933C0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74C2F03D" w14:textId="26AB7EE8" w:rsidR="00E50A8F" w:rsidRDefault="00E50A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E50A8F">
        <w:rPr>
          <w:color w:val="000000"/>
          <w:sz w:val="22"/>
          <w:szCs w:val="22"/>
          <w:lang w:val="es-DO"/>
        </w:rPr>
        <w:t>Salim Ali Modad González</w:t>
      </w:r>
    </w:p>
    <w:p w14:paraId="4DAE8690" w14:textId="18152C92" w:rsidR="007160F2" w:rsidRDefault="00E50A8F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>
        <w:rPr>
          <w:color w:val="000000"/>
          <w:sz w:val="22"/>
          <w:szCs w:val="22"/>
          <w:lang w:val="es-DO"/>
        </w:rPr>
        <w:t>Representante Alterno</w:t>
      </w:r>
    </w:p>
    <w:p w14:paraId="7F5B9109" w14:textId="76D808B7" w:rsidR="00211830" w:rsidRPr="005F13D2" w:rsidRDefault="00211830" w:rsidP="005F13D2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s-DO"/>
        </w:rPr>
      </w:pPr>
    </w:p>
    <w:p w14:paraId="58D35DD3" w14:textId="77777777" w:rsidR="00211830" w:rsidRPr="00211830" w:rsidRDefault="00211830" w:rsidP="0021183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</w:p>
    <w:p w14:paraId="7E1483AA" w14:textId="2DCA9BA9" w:rsidR="00075878" w:rsidRPr="004C4221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4C4221">
        <w:rPr>
          <w:color w:val="000000"/>
          <w:sz w:val="22"/>
          <w:szCs w:val="22"/>
        </w:rPr>
        <w:t>NICARAGUA</w:t>
      </w:r>
    </w:p>
    <w:p w14:paraId="50C26827" w14:textId="77777777" w:rsidR="00285F92" w:rsidRPr="00A05939" w:rsidRDefault="00285F92" w:rsidP="005F13D2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6B893530" w14:textId="77777777" w:rsidR="007160F2" w:rsidRPr="004C4221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4221">
        <w:rPr>
          <w:color w:val="000000"/>
          <w:sz w:val="22"/>
          <w:szCs w:val="22"/>
        </w:rPr>
        <w:t>Nora Cuadra</w:t>
      </w:r>
    </w:p>
    <w:p w14:paraId="09CA593E" w14:textId="77777777" w:rsidR="007160F2" w:rsidRPr="004C4221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4221">
        <w:rPr>
          <w:color w:val="000000"/>
          <w:sz w:val="22"/>
          <w:szCs w:val="22"/>
        </w:rPr>
        <w:t>Directora General de Programación y Planificación Educativa</w:t>
      </w:r>
    </w:p>
    <w:p w14:paraId="7863A64E" w14:textId="3FC33F8B" w:rsidR="002D351D" w:rsidRDefault="007160F2" w:rsidP="009D5F3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C4221">
        <w:rPr>
          <w:color w:val="000000"/>
          <w:sz w:val="22"/>
          <w:szCs w:val="22"/>
        </w:rPr>
        <w:t>Ministerio de Educación</w:t>
      </w:r>
    </w:p>
    <w:p w14:paraId="406993CF" w14:textId="2D583DA6" w:rsidR="00211830" w:rsidRDefault="00211830" w:rsidP="009D5F3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D41CDCA" w14:textId="77777777" w:rsidR="00211830" w:rsidRDefault="00211830" w:rsidP="009D5F3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40C1D9F" w14:textId="5221DE8D" w:rsidR="00075878" w:rsidRPr="00AE3955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E3955">
        <w:rPr>
          <w:color w:val="000000"/>
          <w:sz w:val="22"/>
          <w:szCs w:val="22"/>
        </w:rPr>
        <w:t>PANAMÁ</w:t>
      </w:r>
    </w:p>
    <w:p w14:paraId="3F4D8949" w14:textId="77777777" w:rsidR="00285F92" w:rsidRPr="00A05939" w:rsidRDefault="00285F92" w:rsidP="005F13D2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1B4E2D38" w14:textId="77777777" w:rsidR="007160F2" w:rsidRPr="00345DA6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5DA6">
        <w:rPr>
          <w:color w:val="000000"/>
          <w:sz w:val="22"/>
          <w:szCs w:val="22"/>
        </w:rPr>
        <w:t>Gina Garcés Ruiz</w:t>
      </w:r>
    </w:p>
    <w:p w14:paraId="21297D8F" w14:textId="77777777" w:rsidR="007160F2" w:rsidRPr="00345DA6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5DA6">
        <w:rPr>
          <w:color w:val="000000"/>
          <w:sz w:val="22"/>
          <w:szCs w:val="22"/>
        </w:rPr>
        <w:t>Directora Nacional de Evaluación Educativa</w:t>
      </w:r>
    </w:p>
    <w:p w14:paraId="4FC2A3FA" w14:textId="77777777" w:rsidR="007160F2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45DA6">
        <w:rPr>
          <w:color w:val="000000"/>
          <w:sz w:val="22"/>
          <w:szCs w:val="22"/>
        </w:rPr>
        <w:t>Ministerio de Educación</w:t>
      </w:r>
    </w:p>
    <w:p w14:paraId="6263229E" w14:textId="77777777" w:rsidR="000A7773" w:rsidRDefault="000A777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33573BAF" w14:textId="57468B7D" w:rsidR="000A7773" w:rsidRDefault="000A777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Elio Abner Aparicio</w:t>
      </w:r>
      <w:r w:rsidR="00DF1A13">
        <w:rPr>
          <w:color w:val="000000"/>
          <w:sz w:val="22"/>
          <w:szCs w:val="22"/>
        </w:rPr>
        <w:t xml:space="preserve"> Barsallo</w:t>
      </w:r>
    </w:p>
    <w:p w14:paraId="7761B964" w14:textId="06D9D660" w:rsidR="00DF1A13" w:rsidRDefault="00DF1A1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1A13">
        <w:rPr>
          <w:color w:val="000000"/>
          <w:sz w:val="22"/>
          <w:szCs w:val="22"/>
        </w:rPr>
        <w:t>Director de Cooperación Internacional</w:t>
      </w:r>
    </w:p>
    <w:p w14:paraId="5A38EFF7" w14:textId="5EEE2BA4" w:rsidR="00DF1A13" w:rsidRPr="00345DA6" w:rsidRDefault="00DF1A1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Ministerio de Educación</w:t>
      </w:r>
    </w:p>
    <w:p w14:paraId="79197D2B" w14:textId="77777777" w:rsidR="007160F2" w:rsidRPr="00A05939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1E3C22C" w14:textId="77777777" w:rsidR="007160F2" w:rsidRPr="00AE3955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955">
        <w:rPr>
          <w:color w:val="000000"/>
          <w:sz w:val="22"/>
          <w:szCs w:val="22"/>
        </w:rPr>
        <w:t xml:space="preserve">Marisol </w:t>
      </w:r>
      <w:proofErr w:type="spellStart"/>
      <w:r w:rsidRPr="00AE3955">
        <w:rPr>
          <w:color w:val="000000"/>
          <w:sz w:val="22"/>
          <w:szCs w:val="22"/>
        </w:rPr>
        <w:t>Hivis</w:t>
      </w:r>
      <w:proofErr w:type="spellEnd"/>
      <w:r w:rsidRPr="00AE3955">
        <w:rPr>
          <w:color w:val="000000"/>
          <w:sz w:val="22"/>
          <w:szCs w:val="22"/>
        </w:rPr>
        <w:t xml:space="preserve"> Batista Leones</w:t>
      </w:r>
    </w:p>
    <w:p w14:paraId="799CED05" w14:textId="77777777" w:rsidR="007160F2" w:rsidRPr="00AE3955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955">
        <w:rPr>
          <w:color w:val="000000"/>
          <w:sz w:val="22"/>
          <w:szCs w:val="22"/>
        </w:rPr>
        <w:t>Analista de Cooperación Internacional</w:t>
      </w:r>
    </w:p>
    <w:p w14:paraId="143DCD42" w14:textId="77777777" w:rsidR="007160F2" w:rsidRPr="00AE3955" w:rsidRDefault="007160F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3955">
        <w:rPr>
          <w:color w:val="000000"/>
          <w:sz w:val="22"/>
          <w:szCs w:val="22"/>
        </w:rPr>
        <w:t>Ministerio de Educación</w:t>
      </w:r>
    </w:p>
    <w:p w14:paraId="48808DF3" w14:textId="77777777" w:rsidR="00155B09" w:rsidRPr="00A05939" w:rsidRDefault="00155B0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s-US"/>
        </w:rPr>
      </w:pPr>
    </w:p>
    <w:p w14:paraId="6E2E9158" w14:textId="39995AA0" w:rsidR="001E7803" w:rsidRPr="00AE05C3" w:rsidRDefault="001E780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US"/>
        </w:rPr>
      </w:pPr>
      <w:r w:rsidRPr="00AE05C3">
        <w:rPr>
          <w:color w:val="000000"/>
          <w:sz w:val="22"/>
          <w:szCs w:val="22"/>
          <w:lang w:val="es-US"/>
        </w:rPr>
        <w:t>Gina Castro Méndez</w:t>
      </w:r>
    </w:p>
    <w:p w14:paraId="19C61FCA" w14:textId="547ACDDE" w:rsidR="001E7803" w:rsidRDefault="001E780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E05C3">
        <w:rPr>
          <w:color w:val="000000"/>
          <w:sz w:val="22"/>
          <w:szCs w:val="22"/>
        </w:rPr>
        <w:t>Misión Permanente ante la OEA</w:t>
      </w:r>
    </w:p>
    <w:p w14:paraId="0638A49B" w14:textId="460F7173" w:rsidR="00211830" w:rsidRPr="003E766C" w:rsidRDefault="00211830" w:rsidP="003E766C">
      <w:pPr>
        <w:pStyle w:val="NormalWeb"/>
        <w:spacing w:before="0" w:beforeAutospacing="0" w:after="0" w:afterAutospacing="0"/>
        <w:jc w:val="both"/>
        <w:rPr>
          <w:color w:val="000000"/>
          <w:sz w:val="22"/>
        </w:rPr>
      </w:pPr>
    </w:p>
    <w:p w14:paraId="46552065" w14:textId="77777777" w:rsidR="004B172D" w:rsidRPr="00A05939" w:rsidRDefault="004B172D" w:rsidP="00211830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0FD94930" w14:textId="1C98926F" w:rsidR="00075878" w:rsidRPr="00DC297F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DC297F">
        <w:rPr>
          <w:color w:val="000000"/>
          <w:sz w:val="22"/>
          <w:szCs w:val="22"/>
        </w:rPr>
        <w:t>PARAGUAY</w:t>
      </w:r>
    </w:p>
    <w:p w14:paraId="243668CB" w14:textId="77777777" w:rsidR="00285F92" w:rsidRPr="00A05939" w:rsidRDefault="00285F92" w:rsidP="003E766C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61113FE5" w14:textId="2D6437CB" w:rsidR="002B14C5" w:rsidRPr="00DC297F" w:rsidRDefault="002B14C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297F">
        <w:rPr>
          <w:color w:val="000000"/>
          <w:sz w:val="22"/>
          <w:szCs w:val="22"/>
        </w:rPr>
        <w:t xml:space="preserve">Federico </w:t>
      </w:r>
      <w:r w:rsidR="0006649D" w:rsidRPr="00DC297F">
        <w:rPr>
          <w:color w:val="000000"/>
          <w:sz w:val="22"/>
          <w:szCs w:val="22"/>
        </w:rPr>
        <w:t xml:space="preserve">Raúl </w:t>
      </w:r>
      <w:r w:rsidRPr="00DC297F">
        <w:rPr>
          <w:color w:val="000000"/>
          <w:sz w:val="22"/>
          <w:szCs w:val="22"/>
        </w:rPr>
        <w:t>Rabino</w:t>
      </w:r>
    </w:p>
    <w:p w14:paraId="10C8C741" w14:textId="77777777" w:rsidR="00DC297F" w:rsidRPr="00DC297F" w:rsidRDefault="00DC297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297F">
        <w:rPr>
          <w:color w:val="000000"/>
          <w:sz w:val="22"/>
          <w:szCs w:val="22"/>
        </w:rPr>
        <w:t>Técnico de la Dirección de Relaciones Internacionales y Enlaces Interinstitucionales</w:t>
      </w:r>
    </w:p>
    <w:p w14:paraId="12C15922" w14:textId="2AD38CAE" w:rsidR="0059027D" w:rsidRPr="00DC297F" w:rsidRDefault="0009257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C297F">
        <w:rPr>
          <w:color w:val="000000"/>
          <w:sz w:val="22"/>
          <w:szCs w:val="22"/>
        </w:rPr>
        <w:t>Ministerio de Educación y Ciencias</w:t>
      </w:r>
    </w:p>
    <w:p w14:paraId="1534C0B7" w14:textId="77777777" w:rsidR="00285F92" w:rsidRPr="00A05939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1271C901" w14:textId="477A2718" w:rsidR="007A7C83" w:rsidRPr="003D7C58" w:rsidRDefault="007A7C83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3D7C58">
        <w:rPr>
          <w:color w:val="000000"/>
          <w:sz w:val="22"/>
          <w:szCs w:val="22"/>
        </w:rPr>
        <w:t xml:space="preserve">Patricia </w:t>
      </w:r>
      <w:r w:rsidR="003D7C58" w:rsidRPr="003D7C58">
        <w:rPr>
          <w:color w:val="000000"/>
          <w:sz w:val="22"/>
          <w:szCs w:val="22"/>
        </w:rPr>
        <w:t>María Ledesma</w:t>
      </w:r>
    </w:p>
    <w:p w14:paraId="4A420B86" w14:textId="075D4D01" w:rsidR="003D7C58" w:rsidRPr="00A05939" w:rsidRDefault="003D7C5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  <w:r w:rsidRPr="003D7C58">
        <w:rPr>
          <w:color w:val="000000"/>
          <w:sz w:val="22"/>
          <w:szCs w:val="22"/>
        </w:rPr>
        <w:t>Jefa del Departamento de Cooperación Internacional</w:t>
      </w:r>
    </w:p>
    <w:p w14:paraId="678E8052" w14:textId="60DDBC5A" w:rsidR="00211830" w:rsidRDefault="00211830" w:rsidP="003E766C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358FBE7C" w14:textId="77777777" w:rsidR="00211830" w:rsidRPr="00A05939" w:rsidRDefault="00211830" w:rsidP="00211830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1DD9639F" w14:textId="23D1DAF0" w:rsidR="00075878" w:rsidRPr="00143073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143073">
        <w:rPr>
          <w:color w:val="000000"/>
          <w:sz w:val="22"/>
          <w:szCs w:val="22"/>
        </w:rPr>
        <w:t>PERÚ</w:t>
      </w:r>
    </w:p>
    <w:p w14:paraId="44C8F457" w14:textId="77777777" w:rsidR="00285F92" w:rsidRPr="00A05939" w:rsidRDefault="00285F92" w:rsidP="003E766C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</w:rPr>
      </w:pPr>
    </w:p>
    <w:p w14:paraId="22F6721F" w14:textId="7C2FF4AD" w:rsidR="007A1388" w:rsidRPr="00143073" w:rsidRDefault="007A138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3073">
        <w:rPr>
          <w:color w:val="000000"/>
          <w:sz w:val="22"/>
          <w:szCs w:val="22"/>
        </w:rPr>
        <w:t xml:space="preserve">Mario </w:t>
      </w:r>
      <w:r w:rsidR="00B20BDC">
        <w:rPr>
          <w:color w:val="000000"/>
          <w:sz w:val="22"/>
          <w:szCs w:val="22"/>
        </w:rPr>
        <w:t xml:space="preserve">Renato </w:t>
      </w:r>
      <w:r w:rsidRPr="00143073">
        <w:rPr>
          <w:color w:val="000000"/>
          <w:sz w:val="22"/>
          <w:szCs w:val="22"/>
        </w:rPr>
        <w:t>Yale Ríos</w:t>
      </w:r>
    </w:p>
    <w:p w14:paraId="6AEF6D49" w14:textId="29BCBE9F" w:rsidR="007A1388" w:rsidRPr="00143073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3073">
        <w:rPr>
          <w:color w:val="000000"/>
          <w:sz w:val="22"/>
          <w:szCs w:val="22"/>
        </w:rPr>
        <w:t>Coordinador de Políticas de la Oficina General de Cooperación y Asuntos Internacionales</w:t>
      </w:r>
    </w:p>
    <w:p w14:paraId="453D936A" w14:textId="38EB500F" w:rsidR="00B612D9" w:rsidRPr="00143073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43073">
        <w:rPr>
          <w:color w:val="000000"/>
          <w:sz w:val="22"/>
          <w:szCs w:val="22"/>
        </w:rPr>
        <w:t>Ministerio de Educación</w:t>
      </w:r>
    </w:p>
    <w:p w14:paraId="475E1617" w14:textId="668B6333" w:rsidR="00B612D9" w:rsidRDefault="00B612D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0C6998A9" w14:textId="77777777" w:rsidR="00211830" w:rsidRPr="00A05939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F93EF29" w14:textId="17696A22" w:rsidR="00C258CC" w:rsidRPr="008B7D5C" w:rsidRDefault="00C258C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B7D5C">
        <w:rPr>
          <w:color w:val="000000"/>
          <w:sz w:val="22"/>
          <w:szCs w:val="22"/>
        </w:rPr>
        <w:lastRenderedPageBreak/>
        <w:t>Silvia Martínez Jiménez</w:t>
      </w:r>
    </w:p>
    <w:p w14:paraId="61555DF8" w14:textId="0BDBD4A8" w:rsidR="00C258CC" w:rsidRPr="008B7D5C" w:rsidRDefault="00F052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B7D5C">
        <w:rPr>
          <w:color w:val="000000"/>
          <w:sz w:val="22"/>
          <w:szCs w:val="22"/>
        </w:rPr>
        <w:t>Jefa de la Oficina General de Cooperación y Asuntos Internacionales</w:t>
      </w:r>
    </w:p>
    <w:p w14:paraId="1A49E733" w14:textId="61A8B167" w:rsidR="00FC4C2A" w:rsidRDefault="00F0528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B7D5C">
        <w:rPr>
          <w:color w:val="000000"/>
          <w:sz w:val="22"/>
          <w:szCs w:val="22"/>
        </w:rPr>
        <w:t>Ministerio de Educación</w:t>
      </w:r>
    </w:p>
    <w:p w14:paraId="126ECA58" w14:textId="77777777" w:rsidR="00B85589" w:rsidRDefault="00B8558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510FB31" w14:textId="08820139" w:rsidR="00B85589" w:rsidRDefault="00862CF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Virna Ruiz</w:t>
      </w:r>
    </w:p>
    <w:p w14:paraId="76ECACE8" w14:textId="4A124BE8" w:rsidR="00862CF1" w:rsidRDefault="00862CF1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Misión Permanente ante la OEA</w:t>
      </w:r>
    </w:p>
    <w:p w14:paraId="3AF6EC2E" w14:textId="77777777" w:rsidR="00211830" w:rsidRPr="008B7D5C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1FAAB188" w14:textId="77777777" w:rsidR="00285F92" w:rsidRPr="00A05939" w:rsidRDefault="00285F9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37CF928B" w14:textId="77777777" w:rsidR="00075878" w:rsidRPr="00260718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260718">
        <w:rPr>
          <w:color w:val="000000"/>
          <w:sz w:val="22"/>
          <w:szCs w:val="22"/>
        </w:rPr>
        <w:t>REPÚBLICA DOMINICANA</w:t>
      </w:r>
    </w:p>
    <w:p w14:paraId="00BE6360" w14:textId="77777777" w:rsidR="00B04E8C" w:rsidRPr="00260718" w:rsidRDefault="00B04E8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44D1C42A" w14:textId="77777777" w:rsidR="002D351D" w:rsidRPr="005B0F23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0F23">
        <w:rPr>
          <w:color w:val="000000"/>
          <w:sz w:val="22"/>
          <w:szCs w:val="22"/>
        </w:rPr>
        <w:t>Rafael Bello</w:t>
      </w:r>
    </w:p>
    <w:p w14:paraId="3E5F48C3" w14:textId="77777777" w:rsidR="002D351D" w:rsidRPr="005B0F23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B0F23">
        <w:rPr>
          <w:color w:val="000000"/>
          <w:sz w:val="22"/>
          <w:szCs w:val="22"/>
        </w:rPr>
        <w:t>Viceministro de Supervisión, Evaluación y Control de la Calidad Educativa</w:t>
      </w:r>
    </w:p>
    <w:p w14:paraId="687741F2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589">
        <w:rPr>
          <w:color w:val="000000"/>
          <w:sz w:val="22"/>
          <w:szCs w:val="22"/>
        </w:rPr>
        <w:t>Ministerio de Educación</w:t>
      </w:r>
    </w:p>
    <w:p w14:paraId="4229CA57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584434E2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11875">
        <w:rPr>
          <w:color w:val="000000"/>
          <w:sz w:val="22"/>
          <w:szCs w:val="22"/>
        </w:rPr>
        <w:t>Luc</w:t>
      </w:r>
      <w:r>
        <w:rPr>
          <w:color w:val="000000"/>
          <w:sz w:val="22"/>
          <w:szCs w:val="22"/>
        </w:rPr>
        <w:t>ía Vásquez</w:t>
      </w:r>
    </w:p>
    <w:p w14:paraId="4BADB4AB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Directora de Educación Especial</w:t>
      </w:r>
    </w:p>
    <w:p w14:paraId="61F8D38B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589">
        <w:rPr>
          <w:color w:val="000000"/>
          <w:sz w:val="22"/>
          <w:szCs w:val="22"/>
        </w:rPr>
        <w:t>Ministerio de Educación</w:t>
      </w:r>
    </w:p>
    <w:p w14:paraId="21D86A04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667F239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B85589">
        <w:rPr>
          <w:color w:val="000000"/>
          <w:sz w:val="22"/>
          <w:szCs w:val="22"/>
        </w:rPr>
        <w:t>Ancell</w:t>
      </w:r>
      <w:proofErr w:type="spellEnd"/>
      <w:r w:rsidRPr="00B85589">
        <w:rPr>
          <w:color w:val="000000"/>
          <w:sz w:val="22"/>
          <w:szCs w:val="22"/>
        </w:rPr>
        <w:t xml:space="preserve"> </w:t>
      </w:r>
      <w:proofErr w:type="spellStart"/>
      <w:r w:rsidRPr="00B85589">
        <w:rPr>
          <w:color w:val="000000"/>
          <w:sz w:val="22"/>
          <w:szCs w:val="22"/>
        </w:rPr>
        <w:t>Shecker</w:t>
      </w:r>
      <w:proofErr w:type="spellEnd"/>
    </w:p>
    <w:p w14:paraId="5CC43538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963AD">
        <w:rPr>
          <w:color w:val="000000"/>
          <w:sz w:val="22"/>
          <w:szCs w:val="22"/>
        </w:rPr>
        <w:t>Directora de Ev</w:t>
      </w:r>
      <w:r>
        <w:rPr>
          <w:color w:val="000000"/>
          <w:sz w:val="22"/>
          <w:szCs w:val="22"/>
        </w:rPr>
        <w:t>aluación de la Calidad</w:t>
      </w:r>
    </w:p>
    <w:p w14:paraId="6E3A8E3E" w14:textId="77777777" w:rsidR="002D351D" w:rsidRPr="00B85589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85589">
        <w:rPr>
          <w:color w:val="000000"/>
          <w:sz w:val="22"/>
          <w:szCs w:val="22"/>
        </w:rPr>
        <w:t>Ministerio de Educación</w:t>
      </w:r>
    </w:p>
    <w:p w14:paraId="576FC5C0" w14:textId="77777777" w:rsidR="002D351D" w:rsidRPr="00911875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76023FDF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F16C3">
        <w:rPr>
          <w:color w:val="000000"/>
          <w:sz w:val="22"/>
          <w:szCs w:val="22"/>
        </w:rPr>
        <w:t>Yan</w:t>
      </w:r>
      <w:r>
        <w:rPr>
          <w:color w:val="000000"/>
          <w:sz w:val="22"/>
          <w:szCs w:val="22"/>
        </w:rPr>
        <w:t>ett Rodríguez</w:t>
      </w:r>
    </w:p>
    <w:p w14:paraId="4F594825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414E5">
        <w:rPr>
          <w:color w:val="000000"/>
          <w:sz w:val="22"/>
          <w:szCs w:val="22"/>
        </w:rPr>
        <w:t>Subdirectora de Gestión Institucional</w:t>
      </w:r>
    </w:p>
    <w:p w14:paraId="2F319047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75173">
        <w:rPr>
          <w:color w:val="000000"/>
          <w:sz w:val="22"/>
          <w:szCs w:val="22"/>
        </w:rPr>
        <w:t>Instituto Nacional de Atención Integral a la Primera Infancia</w:t>
      </w:r>
    </w:p>
    <w:p w14:paraId="1B78CFA8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4C32E09" w14:textId="77777777" w:rsidR="002D351D" w:rsidRPr="00804170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804170">
        <w:rPr>
          <w:color w:val="000000"/>
          <w:sz w:val="22"/>
          <w:szCs w:val="22"/>
        </w:rPr>
        <w:t>Negel</w:t>
      </w:r>
      <w:proofErr w:type="spellEnd"/>
      <w:r w:rsidRPr="00804170">
        <w:rPr>
          <w:color w:val="000000"/>
          <w:sz w:val="22"/>
          <w:szCs w:val="22"/>
        </w:rPr>
        <w:t xml:space="preserve"> Pérez</w:t>
      </w:r>
    </w:p>
    <w:p w14:paraId="4EC9C61E" w14:textId="77777777" w:rsidR="002D351D" w:rsidRPr="00A77E4E" w:rsidRDefault="002D351D" w:rsidP="002D351D">
      <w:pPr>
        <w:pStyle w:val="NormalWeb"/>
        <w:spacing w:before="0" w:beforeAutospacing="0" w:after="0" w:afterAutospacing="0"/>
        <w:jc w:val="both"/>
        <w:rPr>
          <w:sz w:val="22"/>
          <w:lang w:val="es-DO"/>
        </w:rPr>
      </w:pPr>
      <w:r w:rsidRPr="00A77E4E">
        <w:rPr>
          <w:sz w:val="22"/>
          <w:lang w:val="es-DO"/>
        </w:rPr>
        <w:t>Subdirector</w:t>
      </w:r>
    </w:p>
    <w:p w14:paraId="2DC2453E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04170">
        <w:rPr>
          <w:color w:val="000000"/>
          <w:sz w:val="22"/>
          <w:szCs w:val="22"/>
        </w:rPr>
        <w:t>Instituto Dominicano</w:t>
      </w:r>
      <w:r w:rsidRPr="00B51DB2">
        <w:rPr>
          <w:color w:val="000000"/>
          <w:sz w:val="22"/>
          <w:szCs w:val="22"/>
        </w:rPr>
        <w:t xml:space="preserve"> de Evaluación e Investigación de la Calidad Educativa</w:t>
      </w:r>
    </w:p>
    <w:p w14:paraId="27E41CFD" w14:textId="77777777" w:rsidR="002D351D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03D28D40" w14:textId="100B9873" w:rsidR="002D351D" w:rsidRPr="005A67FB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 w:rsidRPr="005A67FB">
        <w:rPr>
          <w:color w:val="000000"/>
          <w:sz w:val="22"/>
          <w:szCs w:val="22"/>
        </w:rPr>
        <w:t>Marileidy</w:t>
      </w:r>
      <w:proofErr w:type="spellEnd"/>
      <w:r w:rsidRPr="005A67FB">
        <w:rPr>
          <w:color w:val="000000"/>
          <w:sz w:val="22"/>
          <w:szCs w:val="22"/>
        </w:rPr>
        <w:t xml:space="preserve"> Rodríguez</w:t>
      </w:r>
    </w:p>
    <w:p w14:paraId="3F81823A" w14:textId="77777777" w:rsidR="002D351D" w:rsidRPr="005A67FB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DO"/>
        </w:rPr>
      </w:pPr>
      <w:r w:rsidRPr="005A67FB">
        <w:rPr>
          <w:color w:val="000000"/>
          <w:sz w:val="22"/>
          <w:szCs w:val="22"/>
          <w:lang w:val="es-DO"/>
        </w:rPr>
        <w:t>Coordinadora Administrativa del Viceministerio de Supervisión, Evaluación y Control de la Calidad</w:t>
      </w:r>
    </w:p>
    <w:p w14:paraId="666DCAD4" w14:textId="77777777" w:rsidR="002D351D" w:rsidRPr="005A67FB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A67FB">
        <w:rPr>
          <w:color w:val="000000"/>
          <w:sz w:val="22"/>
          <w:szCs w:val="22"/>
        </w:rPr>
        <w:t>Ministerio de Educación</w:t>
      </w:r>
    </w:p>
    <w:p w14:paraId="3D24452B" w14:textId="77777777" w:rsidR="002D351D" w:rsidRPr="00DF16C3" w:rsidRDefault="002D351D" w:rsidP="002D351D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8262531" w14:textId="58E7C29A" w:rsidR="006007D2" w:rsidRPr="00260718" w:rsidRDefault="006007D2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0718">
        <w:rPr>
          <w:color w:val="000000"/>
          <w:sz w:val="22"/>
          <w:szCs w:val="22"/>
        </w:rPr>
        <w:t xml:space="preserve">Lilia Sánchez de </w:t>
      </w:r>
      <w:proofErr w:type="spellStart"/>
      <w:r w:rsidRPr="00260718">
        <w:rPr>
          <w:color w:val="000000"/>
          <w:sz w:val="22"/>
          <w:szCs w:val="22"/>
        </w:rPr>
        <w:t>Morehead</w:t>
      </w:r>
      <w:proofErr w:type="spellEnd"/>
    </w:p>
    <w:p w14:paraId="7C7560BD" w14:textId="40812590" w:rsidR="006007D2" w:rsidRPr="00260718" w:rsidRDefault="00ED79A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0718">
        <w:rPr>
          <w:color w:val="000000"/>
          <w:sz w:val="22"/>
          <w:szCs w:val="22"/>
        </w:rPr>
        <w:t xml:space="preserve">Ministra </w:t>
      </w:r>
      <w:proofErr w:type="gramStart"/>
      <w:r w:rsidRPr="00260718">
        <w:rPr>
          <w:color w:val="000000"/>
          <w:sz w:val="22"/>
          <w:szCs w:val="22"/>
        </w:rPr>
        <w:t>Consejera</w:t>
      </w:r>
      <w:proofErr w:type="gramEnd"/>
      <w:r w:rsidRPr="00260718">
        <w:rPr>
          <w:color w:val="000000"/>
          <w:sz w:val="22"/>
          <w:szCs w:val="22"/>
        </w:rPr>
        <w:t xml:space="preserve">, Representante </w:t>
      </w:r>
      <w:r w:rsidR="00211830">
        <w:rPr>
          <w:color w:val="000000"/>
          <w:sz w:val="22"/>
          <w:szCs w:val="22"/>
        </w:rPr>
        <w:t>Alterna</w:t>
      </w:r>
    </w:p>
    <w:p w14:paraId="464DF395" w14:textId="1D7D01A5" w:rsidR="00ED79AA" w:rsidRPr="00260718" w:rsidRDefault="00ED79A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260718">
        <w:rPr>
          <w:color w:val="000000"/>
          <w:sz w:val="22"/>
          <w:szCs w:val="22"/>
        </w:rPr>
        <w:t>Misión Permanente ante la OEA</w:t>
      </w:r>
    </w:p>
    <w:p w14:paraId="40FE0329" w14:textId="77777777" w:rsidR="00204D15" w:rsidRPr="00A05939" w:rsidRDefault="00204D1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6DE11C18" w14:textId="04CF5B13" w:rsidR="00440218" w:rsidRPr="00DF16C3" w:rsidRDefault="00440218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</w:rPr>
      </w:pPr>
    </w:p>
    <w:p w14:paraId="550CC4E1" w14:textId="3E6FF8BF" w:rsidR="00572592" w:rsidRPr="006D5E1E" w:rsidRDefault="00572592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6D5E1E">
        <w:rPr>
          <w:color w:val="000000"/>
          <w:sz w:val="22"/>
          <w:szCs w:val="22"/>
          <w:lang w:val="en-US"/>
        </w:rPr>
        <w:t>SAINT LUCIA</w:t>
      </w:r>
    </w:p>
    <w:p w14:paraId="657B7887" w14:textId="77777777" w:rsidR="00700C7D" w:rsidRPr="006D5E1E" w:rsidRDefault="00700C7D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19F12B9" w14:textId="4FD625F8" w:rsidR="001B1BFE" w:rsidRDefault="00F13B37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F13B37">
        <w:rPr>
          <w:color w:val="000000"/>
          <w:sz w:val="22"/>
          <w:szCs w:val="22"/>
          <w:lang w:val="en-US"/>
        </w:rPr>
        <w:t>Fiona Philip-Mayer</w:t>
      </w:r>
    </w:p>
    <w:p w14:paraId="40FA1943" w14:textId="09962F3E" w:rsidR="00F13B37" w:rsidRDefault="001B1BFE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B1BFE">
        <w:rPr>
          <w:color w:val="000000"/>
          <w:sz w:val="22"/>
          <w:szCs w:val="22"/>
          <w:lang w:val="en-US"/>
        </w:rPr>
        <w:t>Chief Education Officer</w:t>
      </w:r>
    </w:p>
    <w:p w14:paraId="45383C5D" w14:textId="6189981D" w:rsidR="00102225" w:rsidRDefault="00102225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02225">
        <w:rPr>
          <w:color w:val="000000"/>
          <w:sz w:val="22"/>
          <w:szCs w:val="22"/>
          <w:lang w:val="en-US"/>
        </w:rPr>
        <w:t xml:space="preserve">Ministry of Education, Innovation, Gender </w:t>
      </w:r>
      <w:proofErr w:type="gramStart"/>
      <w:r w:rsidRPr="00102225">
        <w:rPr>
          <w:color w:val="000000"/>
          <w:sz w:val="22"/>
          <w:szCs w:val="22"/>
          <w:lang w:val="en-US"/>
        </w:rPr>
        <w:t>Relations</w:t>
      </w:r>
      <w:proofErr w:type="gramEnd"/>
      <w:r w:rsidRPr="00102225">
        <w:rPr>
          <w:color w:val="000000"/>
          <w:sz w:val="22"/>
          <w:szCs w:val="22"/>
          <w:lang w:val="en-US"/>
        </w:rPr>
        <w:t xml:space="preserve"> and Sustainable Development</w:t>
      </w:r>
    </w:p>
    <w:p w14:paraId="1E29DBBF" w14:textId="77777777" w:rsidR="00B76C12" w:rsidRDefault="00B76C12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5B7CF29" w14:textId="529E87A7" w:rsidR="00B76C12" w:rsidRDefault="00B76C12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76C12">
        <w:rPr>
          <w:color w:val="000000"/>
          <w:sz w:val="22"/>
          <w:szCs w:val="22"/>
          <w:lang w:val="en-US"/>
        </w:rPr>
        <w:t xml:space="preserve">Pauline Antoine </w:t>
      </w:r>
      <w:proofErr w:type="spellStart"/>
      <w:r w:rsidRPr="00B76C12">
        <w:rPr>
          <w:color w:val="000000"/>
          <w:sz w:val="22"/>
          <w:szCs w:val="22"/>
          <w:lang w:val="en-US"/>
        </w:rPr>
        <w:t>Prospere</w:t>
      </w:r>
      <w:proofErr w:type="spellEnd"/>
    </w:p>
    <w:p w14:paraId="3355843E" w14:textId="38F3D709" w:rsidR="00B76C12" w:rsidRDefault="00B76C12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Education Officer</w:t>
      </w:r>
    </w:p>
    <w:p w14:paraId="3333094C" w14:textId="3A56E77A" w:rsidR="00D354D3" w:rsidRDefault="00D354D3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2FAF9AE" w14:textId="77777777" w:rsidR="00211830" w:rsidRDefault="00211830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413030E" w14:textId="69FCA895" w:rsidR="00D354D3" w:rsidRDefault="00D354D3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AC06A8">
        <w:rPr>
          <w:color w:val="000000"/>
          <w:sz w:val="22"/>
          <w:szCs w:val="22"/>
          <w:lang w:val="en-US"/>
        </w:rPr>
        <w:lastRenderedPageBreak/>
        <w:t>Giannetti</w:t>
      </w:r>
      <w:proofErr w:type="spellEnd"/>
      <w:r w:rsidRPr="00AC06A8">
        <w:rPr>
          <w:color w:val="000000"/>
          <w:sz w:val="22"/>
          <w:szCs w:val="22"/>
          <w:lang w:val="en-US"/>
        </w:rPr>
        <w:t xml:space="preserve"> George</w:t>
      </w:r>
    </w:p>
    <w:p w14:paraId="4A67D63A" w14:textId="15FFBB1E" w:rsidR="00D354D3" w:rsidRDefault="00D354D3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D354D3">
        <w:rPr>
          <w:color w:val="000000"/>
          <w:sz w:val="22"/>
          <w:szCs w:val="22"/>
          <w:lang w:val="en-US"/>
        </w:rPr>
        <w:t>Curriculum Officer of National Sciences</w:t>
      </w:r>
    </w:p>
    <w:p w14:paraId="49B95D32" w14:textId="77777777" w:rsidR="00D354D3" w:rsidRDefault="00D354D3" w:rsidP="00D354D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02225">
        <w:rPr>
          <w:color w:val="000000"/>
          <w:sz w:val="22"/>
          <w:szCs w:val="22"/>
          <w:lang w:val="en-US"/>
        </w:rPr>
        <w:t xml:space="preserve">Ministry of Education, Innovation, Gender </w:t>
      </w:r>
      <w:proofErr w:type="gramStart"/>
      <w:r w:rsidRPr="00102225">
        <w:rPr>
          <w:color w:val="000000"/>
          <w:sz w:val="22"/>
          <w:szCs w:val="22"/>
          <w:lang w:val="en-US"/>
        </w:rPr>
        <w:t>Relations</w:t>
      </w:r>
      <w:proofErr w:type="gramEnd"/>
      <w:r w:rsidRPr="00102225">
        <w:rPr>
          <w:color w:val="000000"/>
          <w:sz w:val="22"/>
          <w:szCs w:val="22"/>
          <w:lang w:val="en-US"/>
        </w:rPr>
        <w:t xml:space="preserve"> and Sustainable Development</w:t>
      </w:r>
    </w:p>
    <w:p w14:paraId="0696AA0F" w14:textId="77777777" w:rsidR="00E671D1" w:rsidRDefault="00E671D1" w:rsidP="00D354D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CD40177" w14:textId="5C921FE8" w:rsidR="00D74349" w:rsidRPr="00E671D1" w:rsidRDefault="00E671D1" w:rsidP="00D354D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proofErr w:type="spellStart"/>
      <w:r w:rsidRPr="00E671D1">
        <w:rPr>
          <w:color w:val="000000"/>
          <w:sz w:val="22"/>
          <w:szCs w:val="22"/>
          <w:lang w:val="fr-FR"/>
        </w:rPr>
        <w:t>Jevi</w:t>
      </w:r>
      <w:proofErr w:type="spellEnd"/>
      <w:r w:rsidRPr="00E671D1">
        <w:rPr>
          <w:color w:val="000000"/>
          <w:sz w:val="22"/>
          <w:szCs w:val="22"/>
          <w:lang w:val="fr-FR"/>
        </w:rPr>
        <w:t xml:space="preserve">-Anne </w:t>
      </w:r>
      <w:r w:rsidRPr="00A127EA">
        <w:rPr>
          <w:color w:val="000000"/>
          <w:sz w:val="22"/>
          <w:szCs w:val="22"/>
          <w:lang w:val="fr-FR"/>
        </w:rPr>
        <w:t>Danielle</w:t>
      </w:r>
      <w:r w:rsidR="00A127EA" w:rsidRPr="00A127EA">
        <w:rPr>
          <w:color w:val="000000"/>
          <w:sz w:val="22"/>
          <w:szCs w:val="22"/>
          <w:lang w:val="fr-FR"/>
        </w:rPr>
        <w:t xml:space="preserve"> </w:t>
      </w:r>
      <w:r w:rsidR="00D74349" w:rsidRPr="00A127EA">
        <w:rPr>
          <w:color w:val="000000"/>
          <w:sz w:val="22"/>
          <w:szCs w:val="22"/>
          <w:lang w:val="fr-FR"/>
        </w:rPr>
        <w:t>Charlery-Marcellin</w:t>
      </w:r>
    </w:p>
    <w:p w14:paraId="18859660" w14:textId="61495130" w:rsidR="00D74349" w:rsidRDefault="00D74349" w:rsidP="00D354D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r w:rsidRPr="006D5E1E">
        <w:rPr>
          <w:color w:val="000000"/>
          <w:sz w:val="22"/>
          <w:szCs w:val="22"/>
          <w:lang w:val="fr-FR"/>
        </w:rPr>
        <w:t>Permanent Mission</w:t>
      </w:r>
    </w:p>
    <w:p w14:paraId="54BC9B7E" w14:textId="77777777" w:rsidR="00211830" w:rsidRPr="006D5E1E" w:rsidRDefault="00211830" w:rsidP="00D354D3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</w:p>
    <w:p w14:paraId="0299695D" w14:textId="77777777" w:rsidR="001B1BFE" w:rsidRPr="006D5E1E" w:rsidRDefault="001B1BFE" w:rsidP="005725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</w:p>
    <w:p w14:paraId="6DEA41BD" w14:textId="3354BE14" w:rsidR="00075878" w:rsidRPr="004C3DA0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4C3DA0">
        <w:rPr>
          <w:color w:val="000000"/>
          <w:sz w:val="22"/>
          <w:szCs w:val="22"/>
          <w:lang w:val="en-US"/>
        </w:rPr>
        <w:t>SAINT VINCENT AND THE GRENADINES</w:t>
      </w:r>
    </w:p>
    <w:p w14:paraId="363405CD" w14:textId="77777777" w:rsidR="00285F92" w:rsidRPr="00A05939" w:rsidRDefault="00285F92" w:rsidP="00A77E4E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en-US"/>
        </w:rPr>
      </w:pPr>
    </w:p>
    <w:p w14:paraId="27AF28A7" w14:textId="41A192AD" w:rsidR="00C315FA" w:rsidRDefault="00C315FA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315FA">
        <w:rPr>
          <w:color w:val="000000"/>
          <w:sz w:val="22"/>
          <w:szCs w:val="22"/>
          <w:lang w:val="en-US"/>
        </w:rPr>
        <w:t>Curtis M. King</w:t>
      </w:r>
    </w:p>
    <w:p w14:paraId="7982F361" w14:textId="5AA6354F" w:rsidR="00C315FA" w:rsidRDefault="00D35E0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D35E0F">
        <w:rPr>
          <w:color w:val="000000"/>
          <w:sz w:val="22"/>
          <w:szCs w:val="22"/>
          <w:lang w:val="en-US"/>
        </w:rPr>
        <w:t>Minister of Education &amp; National Reconciliation</w:t>
      </w:r>
    </w:p>
    <w:p w14:paraId="455D0F86" w14:textId="77777777" w:rsidR="00D35E0F" w:rsidRPr="00903D95" w:rsidRDefault="00D35E0F" w:rsidP="00D35E0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03D95">
        <w:rPr>
          <w:color w:val="000000"/>
          <w:sz w:val="22"/>
          <w:szCs w:val="22"/>
          <w:lang w:val="en-US"/>
        </w:rPr>
        <w:t>Ministry of Education and National Reconciliation</w:t>
      </w:r>
    </w:p>
    <w:p w14:paraId="0DAB60D6" w14:textId="77777777" w:rsidR="00D35E0F" w:rsidRPr="00AC06A8" w:rsidRDefault="00D35E0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612B148" w14:textId="4B5C1C1C" w:rsidR="00F5418F" w:rsidRDefault="00953C9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 w:rsidRPr="00AC06A8">
        <w:rPr>
          <w:color w:val="000000"/>
          <w:sz w:val="22"/>
          <w:szCs w:val="22"/>
          <w:lang w:val="en-US"/>
        </w:rPr>
        <w:t>Myccle</w:t>
      </w:r>
      <w:proofErr w:type="spellEnd"/>
      <w:r w:rsidRPr="00AC06A8">
        <w:rPr>
          <w:color w:val="000000"/>
          <w:sz w:val="22"/>
          <w:szCs w:val="22"/>
          <w:lang w:val="en-US"/>
        </w:rPr>
        <w:t xml:space="preserve"> Burke</w:t>
      </w:r>
    </w:p>
    <w:p w14:paraId="4DFF8E43" w14:textId="36C95D72" w:rsidR="00953C99" w:rsidRDefault="00953C99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53C99">
        <w:rPr>
          <w:color w:val="000000"/>
          <w:sz w:val="22"/>
          <w:szCs w:val="22"/>
          <w:lang w:val="en-US"/>
        </w:rPr>
        <w:t>Permanent Secretary</w:t>
      </w:r>
    </w:p>
    <w:p w14:paraId="4C752635" w14:textId="18FEC55F" w:rsidR="00F5418F" w:rsidRPr="00903D95" w:rsidRDefault="00F5418F" w:rsidP="00F5418F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903D95">
        <w:rPr>
          <w:color w:val="000000"/>
          <w:sz w:val="22"/>
          <w:szCs w:val="22"/>
          <w:lang w:val="en-US"/>
        </w:rPr>
        <w:t>Ministry of Education and National Reconciliation</w:t>
      </w:r>
    </w:p>
    <w:p w14:paraId="2AA0815A" w14:textId="77777777" w:rsidR="00F5418F" w:rsidRDefault="00F5418F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5CC0C269" w14:textId="250AA28B" w:rsidR="00D93A85" w:rsidRDefault="00D93A85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proofErr w:type="spellStart"/>
      <w:r w:rsidRPr="00D93A85">
        <w:rPr>
          <w:color w:val="000000"/>
          <w:sz w:val="22"/>
          <w:szCs w:val="22"/>
          <w:lang w:val="fr-FR"/>
        </w:rPr>
        <w:t>Deah</w:t>
      </w:r>
      <w:proofErr w:type="spellEnd"/>
      <w:r w:rsidRPr="00D93A85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93A85">
        <w:rPr>
          <w:color w:val="000000"/>
          <w:sz w:val="22"/>
          <w:szCs w:val="22"/>
          <w:lang w:val="fr-FR"/>
        </w:rPr>
        <w:t>Elissa</w:t>
      </w:r>
      <w:proofErr w:type="spellEnd"/>
      <w:r w:rsidRPr="00D93A85">
        <w:rPr>
          <w:color w:val="000000"/>
          <w:sz w:val="22"/>
          <w:szCs w:val="22"/>
          <w:lang w:val="fr-FR"/>
        </w:rPr>
        <w:t xml:space="preserve"> </w:t>
      </w:r>
      <w:proofErr w:type="spellStart"/>
      <w:r w:rsidRPr="00D93A85">
        <w:rPr>
          <w:color w:val="000000"/>
          <w:sz w:val="22"/>
          <w:szCs w:val="22"/>
          <w:lang w:val="fr-FR"/>
        </w:rPr>
        <w:t>Athalyn</w:t>
      </w:r>
      <w:proofErr w:type="spellEnd"/>
      <w:r w:rsidRPr="00D93A85">
        <w:rPr>
          <w:color w:val="000000"/>
          <w:sz w:val="22"/>
          <w:szCs w:val="22"/>
          <w:lang w:val="fr-FR"/>
        </w:rPr>
        <w:t xml:space="preserve"> J</w:t>
      </w:r>
      <w:r>
        <w:rPr>
          <w:color w:val="000000"/>
          <w:sz w:val="22"/>
          <w:szCs w:val="22"/>
          <w:lang w:val="fr-FR"/>
        </w:rPr>
        <w:t>ames</w:t>
      </w:r>
    </w:p>
    <w:p w14:paraId="2805C5D6" w14:textId="40734C4A" w:rsidR="00D93A85" w:rsidRDefault="00C23A5C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fr-FR"/>
        </w:rPr>
      </w:pPr>
      <w:r w:rsidRPr="00C23A5C">
        <w:rPr>
          <w:color w:val="000000"/>
          <w:sz w:val="22"/>
          <w:szCs w:val="22"/>
          <w:lang w:val="fr-FR"/>
        </w:rPr>
        <w:t>Permanent Mission</w:t>
      </w:r>
    </w:p>
    <w:p w14:paraId="22427918" w14:textId="77777777" w:rsidR="00211830" w:rsidRPr="00A77E4E" w:rsidRDefault="00211830" w:rsidP="00A77E4E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fr-FR"/>
        </w:rPr>
      </w:pPr>
    </w:p>
    <w:p w14:paraId="6A10467E" w14:textId="77777777" w:rsidR="004470C4" w:rsidRPr="006D5E1E" w:rsidRDefault="004470C4" w:rsidP="0025593C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fr-FR"/>
        </w:rPr>
      </w:pPr>
    </w:p>
    <w:p w14:paraId="0E9CCCA9" w14:textId="6B2C48C3" w:rsidR="00B15B4E" w:rsidRDefault="00412AE9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SURINAME</w:t>
      </w:r>
    </w:p>
    <w:p w14:paraId="1CF03FC7" w14:textId="77777777" w:rsidR="00211830" w:rsidRDefault="00211830" w:rsidP="00A77E4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6C009555" w14:textId="4320ADC4" w:rsidR="00412AE9" w:rsidRDefault="00B720AB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720AB">
        <w:rPr>
          <w:color w:val="000000"/>
          <w:sz w:val="22"/>
          <w:szCs w:val="22"/>
          <w:lang w:val="en-US"/>
        </w:rPr>
        <w:t xml:space="preserve">Angela </w:t>
      </w:r>
      <w:proofErr w:type="spellStart"/>
      <w:r w:rsidRPr="00B720AB">
        <w:rPr>
          <w:color w:val="000000"/>
          <w:sz w:val="22"/>
          <w:szCs w:val="22"/>
          <w:lang w:val="en-US"/>
        </w:rPr>
        <w:t>Riedewald</w:t>
      </w:r>
      <w:proofErr w:type="spellEnd"/>
    </w:p>
    <w:p w14:paraId="2333B914" w14:textId="328BFE6D" w:rsidR="00B720AB" w:rsidRDefault="00B720AB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Policy Advisor</w:t>
      </w:r>
    </w:p>
    <w:p w14:paraId="5547A530" w14:textId="46745625" w:rsidR="00B720AB" w:rsidRDefault="00CF59E2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F59E2">
        <w:rPr>
          <w:color w:val="000000"/>
          <w:sz w:val="22"/>
          <w:szCs w:val="22"/>
          <w:lang w:val="en-US"/>
        </w:rPr>
        <w:t>Minist</w:t>
      </w:r>
      <w:r w:rsidR="006D5E1E">
        <w:rPr>
          <w:color w:val="000000"/>
          <w:sz w:val="22"/>
          <w:szCs w:val="22"/>
          <w:lang w:val="en-US"/>
        </w:rPr>
        <w:t>ry</w:t>
      </w:r>
      <w:r w:rsidRPr="00CF59E2">
        <w:rPr>
          <w:color w:val="000000"/>
          <w:sz w:val="22"/>
          <w:szCs w:val="22"/>
          <w:lang w:val="en-US"/>
        </w:rPr>
        <w:t xml:space="preserve"> of Education, Science and Culture</w:t>
      </w:r>
    </w:p>
    <w:p w14:paraId="34533791" w14:textId="77777777" w:rsidR="007307EC" w:rsidRDefault="007307EC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65A4F79" w14:textId="485ED790" w:rsidR="007307EC" w:rsidRPr="00B85589" w:rsidRDefault="007307EC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85589">
        <w:rPr>
          <w:color w:val="000000"/>
          <w:sz w:val="22"/>
          <w:szCs w:val="22"/>
          <w:lang w:val="en-US"/>
        </w:rPr>
        <w:t xml:space="preserve">Valentina </w:t>
      </w:r>
      <w:proofErr w:type="spellStart"/>
      <w:r w:rsidRPr="00B85589">
        <w:rPr>
          <w:color w:val="000000"/>
          <w:sz w:val="22"/>
          <w:szCs w:val="22"/>
          <w:lang w:val="en-US"/>
        </w:rPr>
        <w:t>Ritfeld</w:t>
      </w:r>
      <w:proofErr w:type="spellEnd"/>
    </w:p>
    <w:p w14:paraId="54849E8B" w14:textId="1011ED7E" w:rsidR="007307EC" w:rsidRDefault="007307EC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7307EC">
        <w:rPr>
          <w:color w:val="000000"/>
          <w:sz w:val="22"/>
          <w:szCs w:val="22"/>
          <w:lang w:val="en-US"/>
        </w:rPr>
        <w:t>Head of the TVET Department (Junior Secondary Level)</w:t>
      </w:r>
    </w:p>
    <w:p w14:paraId="5B2EE2F0" w14:textId="77777777" w:rsidR="006442E0" w:rsidRDefault="006442E0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3A4DE91B" w14:textId="77777777" w:rsidR="006442E0" w:rsidRDefault="006442E0" w:rsidP="006442E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Patricia Sara </w:t>
      </w:r>
      <w:proofErr w:type="spellStart"/>
      <w:r>
        <w:rPr>
          <w:color w:val="000000"/>
          <w:sz w:val="22"/>
          <w:szCs w:val="22"/>
          <w:lang w:val="en-US"/>
        </w:rPr>
        <w:t>Daniël</w:t>
      </w:r>
      <w:proofErr w:type="spellEnd"/>
    </w:p>
    <w:p w14:paraId="59F475AB" w14:textId="77777777" w:rsidR="006442E0" w:rsidRPr="006442E0" w:rsidRDefault="006442E0" w:rsidP="006442E0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6442E0">
        <w:rPr>
          <w:color w:val="000000"/>
          <w:sz w:val="22"/>
          <w:szCs w:val="22"/>
          <w:lang w:val="en-US"/>
        </w:rPr>
        <w:t>Head of the Bureau of Education and teaching in the interior</w:t>
      </w:r>
    </w:p>
    <w:p w14:paraId="532D780D" w14:textId="77777777" w:rsidR="002E733B" w:rsidRDefault="002E733B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09C53D9C" w14:textId="783D1268" w:rsidR="002E733B" w:rsidRDefault="002E733B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proofErr w:type="spellStart"/>
      <w:r>
        <w:rPr>
          <w:color w:val="000000"/>
          <w:sz w:val="22"/>
          <w:szCs w:val="22"/>
          <w:lang w:val="en-US"/>
        </w:rPr>
        <w:t>Sherida</w:t>
      </w:r>
      <w:proofErr w:type="spellEnd"/>
      <w:r>
        <w:rPr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color w:val="000000"/>
          <w:sz w:val="22"/>
          <w:szCs w:val="22"/>
          <w:lang w:val="en-US"/>
        </w:rPr>
        <w:t>Zalman</w:t>
      </w:r>
      <w:proofErr w:type="spellEnd"/>
    </w:p>
    <w:p w14:paraId="1D0FCDD2" w14:textId="21AF8AE3" w:rsidR="002E733B" w:rsidRDefault="002E733B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2E733B">
        <w:rPr>
          <w:color w:val="000000"/>
          <w:sz w:val="22"/>
          <w:szCs w:val="22"/>
          <w:lang w:val="en-US"/>
        </w:rPr>
        <w:t xml:space="preserve">Permanent Secretary (PS) General Education  </w:t>
      </w:r>
    </w:p>
    <w:p w14:paraId="49F80404" w14:textId="77777777" w:rsidR="00576085" w:rsidRDefault="00576085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1BF7D4AD" w14:textId="12D19834" w:rsidR="00576085" w:rsidRDefault="00576085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Muriel </w:t>
      </w:r>
      <w:proofErr w:type="spellStart"/>
      <w:r>
        <w:rPr>
          <w:color w:val="000000"/>
          <w:sz w:val="22"/>
          <w:szCs w:val="22"/>
          <w:lang w:val="en-US"/>
        </w:rPr>
        <w:t>Hoepel</w:t>
      </w:r>
      <w:proofErr w:type="spellEnd"/>
    </w:p>
    <w:p w14:paraId="69031A91" w14:textId="341D5770" w:rsidR="00576085" w:rsidRDefault="00576085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576085">
        <w:rPr>
          <w:color w:val="000000"/>
          <w:sz w:val="22"/>
          <w:szCs w:val="22"/>
          <w:lang w:val="en-US"/>
        </w:rPr>
        <w:t>Deputy director (DD) General Education</w:t>
      </w:r>
    </w:p>
    <w:p w14:paraId="2F5000F2" w14:textId="77777777" w:rsidR="00851AAD" w:rsidRDefault="00851AAD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7CB4C00F" w14:textId="5216E114" w:rsidR="00851AAD" w:rsidRDefault="00851AAD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Daniela Rosario</w:t>
      </w:r>
    </w:p>
    <w:p w14:paraId="042FF80D" w14:textId="0EF43D4D" w:rsidR="00851AAD" w:rsidRDefault="00851AAD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851AAD">
        <w:rPr>
          <w:color w:val="000000"/>
          <w:sz w:val="22"/>
          <w:szCs w:val="22"/>
          <w:lang w:val="en-US"/>
        </w:rPr>
        <w:t>Deputy director (DD) Education Development</w:t>
      </w:r>
    </w:p>
    <w:p w14:paraId="578138AB" w14:textId="77777777" w:rsidR="003659DF" w:rsidRDefault="003659DF" w:rsidP="00CB4AC8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027707A2" w14:textId="77777777" w:rsidR="00CF59E2" w:rsidRPr="00A35B0F" w:rsidRDefault="00CF59E2" w:rsidP="00412AE9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D220115" w14:textId="0DDDBCB3" w:rsidR="00872A9E" w:rsidRPr="00A35B0F" w:rsidRDefault="00872A9E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A35B0F">
        <w:rPr>
          <w:color w:val="000000"/>
          <w:sz w:val="22"/>
          <w:szCs w:val="22"/>
          <w:lang w:val="en-US"/>
        </w:rPr>
        <w:t xml:space="preserve">TRINIDAD </w:t>
      </w:r>
      <w:r w:rsidR="00554A21" w:rsidRPr="00A35B0F">
        <w:rPr>
          <w:color w:val="000000"/>
          <w:sz w:val="22"/>
          <w:szCs w:val="22"/>
          <w:lang w:val="en-US"/>
        </w:rPr>
        <w:t>&amp; TOBAGO</w:t>
      </w:r>
    </w:p>
    <w:p w14:paraId="78181B24" w14:textId="77777777" w:rsidR="00700C7D" w:rsidRPr="00A35B0F" w:rsidRDefault="00700C7D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53C142BD" w14:textId="21348A83" w:rsidR="00270DEC" w:rsidRPr="00C011B4" w:rsidRDefault="00270DEC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011B4">
        <w:rPr>
          <w:color w:val="000000"/>
          <w:sz w:val="22"/>
          <w:szCs w:val="22"/>
          <w:lang w:val="en-US"/>
        </w:rPr>
        <w:t xml:space="preserve">Lisa </w:t>
      </w:r>
      <w:proofErr w:type="spellStart"/>
      <w:r w:rsidRPr="00C011B4">
        <w:rPr>
          <w:color w:val="000000"/>
          <w:sz w:val="22"/>
          <w:szCs w:val="22"/>
          <w:lang w:val="en-US"/>
        </w:rPr>
        <w:t>Madray-Valadere</w:t>
      </w:r>
      <w:proofErr w:type="spellEnd"/>
    </w:p>
    <w:p w14:paraId="1785E9D5" w14:textId="00FD29AE" w:rsidR="00F2165F" w:rsidRPr="00C011B4" w:rsidRDefault="00E3223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011B4">
        <w:rPr>
          <w:color w:val="000000"/>
          <w:sz w:val="22"/>
          <w:szCs w:val="22"/>
          <w:lang w:val="en-US"/>
        </w:rPr>
        <w:t>Assistant Director (Ag.)</w:t>
      </w:r>
    </w:p>
    <w:p w14:paraId="4AFA583B" w14:textId="2B0C75A2" w:rsidR="00270DEC" w:rsidRDefault="00E3223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E3223B">
        <w:rPr>
          <w:color w:val="000000"/>
          <w:sz w:val="22"/>
          <w:szCs w:val="22"/>
          <w:lang w:val="en-US"/>
        </w:rPr>
        <w:t>Division of Education Research and Evaluation</w:t>
      </w:r>
      <w:r w:rsidR="00211830">
        <w:rPr>
          <w:color w:val="000000"/>
          <w:sz w:val="22"/>
          <w:szCs w:val="22"/>
          <w:lang w:val="en-US"/>
        </w:rPr>
        <w:t xml:space="preserve">, </w:t>
      </w:r>
      <w:r w:rsidRPr="00E3223B">
        <w:rPr>
          <w:color w:val="000000"/>
          <w:sz w:val="22"/>
          <w:szCs w:val="22"/>
          <w:lang w:val="en-US"/>
        </w:rPr>
        <w:t>Ministry of Education</w:t>
      </w:r>
    </w:p>
    <w:p w14:paraId="01CDF7D0" w14:textId="5C216D55" w:rsidR="00C52CCB" w:rsidRDefault="00C52CC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C52CCB">
        <w:rPr>
          <w:color w:val="000000"/>
          <w:sz w:val="22"/>
          <w:szCs w:val="22"/>
          <w:lang w:val="en-US"/>
        </w:rPr>
        <w:lastRenderedPageBreak/>
        <w:t>Anthony Phillips-Spencer</w:t>
      </w:r>
    </w:p>
    <w:p w14:paraId="15BA5FAB" w14:textId="44161DF5" w:rsidR="00C52CCB" w:rsidRDefault="00C52CC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Ambassador</w:t>
      </w:r>
    </w:p>
    <w:p w14:paraId="449ED645" w14:textId="3DC3F786" w:rsidR="00C52CCB" w:rsidRDefault="00C52CC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Permanent Mission</w:t>
      </w:r>
    </w:p>
    <w:p w14:paraId="17BD4DBD" w14:textId="77777777" w:rsidR="00570126" w:rsidRDefault="00570126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2DF1BE22" w14:textId="77777777" w:rsidR="00570126" w:rsidRPr="00B85589" w:rsidRDefault="00570126" w:rsidP="0057012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85589">
        <w:rPr>
          <w:color w:val="000000"/>
          <w:sz w:val="22"/>
          <w:szCs w:val="22"/>
          <w:lang w:val="en-US"/>
        </w:rPr>
        <w:t xml:space="preserve">Venessa </w:t>
      </w:r>
      <w:proofErr w:type="spellStart"/>
      <w:r w:rsidRPr="00B85589">
        <w:rPr>
          <w:color w:val="000000"/>
          <w:sz w:val="22"/>
          <w:szCs w:val="22"/>
          <w:lang w:val="en-US"/>
        </w:rPr>
        <w:t>Ramhit-Ramroop</w:t>
      </w:r>
      <w:proofErr w:type="spellEnd"/>
    </w:p>
    <w:p w14:paraId="2E17F57F" w14:textId="64E8AD18" w:rsidR="00570126" w:rsidRDefault="00570126" w:rsidP="00570126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85589">
        <w:rPr>
          <w:color w:val="000000"/>
          <w:sz w:val="22"/>
          <w:szCs w:val="22"/>
          <w:lang w:val="en-US"/>
        </w:rPr>
        <w:t>Counsellor, Permanent Mission</w:t>
      </w:r>
    </w:p>
    <w:p w14:paraId="4D4570A6" w14:textId="77777777" w:rsidR="00211830" w:rsidRPr="00A77E4E" w:rsidRDefault="00211830" w:rsidP="00570126">
      <w:pPr>
        <w:pStyle w:val="NormalWeb"/>
        <w:spacing w:before="0" w:beforeAutospacing="0" w:after="0" w:afterAutospacing="0"/>
        <w:jc w:val="both"/>
        <w:rPr>
          <w:color w:val="000000"/>
          <w:sz w:val="22"/>
          <w:lang w:val="en-US"/>
        </w:rPr>
      </w:pPr>
    </w:p>
    <w:p w14:paraId="4FBCD850" w14:textId="77777777" w:rsidR="00C52CCB" w:rsidRPr="00E3223B" w:rsidRDefault="00C52CCB" w:rsidP="00E3223B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n-US"/>
        </w:rPr>
      </w:pPr>
    </w:p>
    <w:p w14:paraId="4EE8E692" w14:textId="3C6AAAB7" w:rsidR="00075878" w:rsidRPr="0009266B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szCs w:val="22"/>
          <w:lang w:val="en-US"/>
        </w:rPr>
      </w:pPr>
      <w:r w:rsidRPr="0009266B">
        <w:rPr>
          <w:color w:val="000000"/>
          <w:sz w:val="22"/>
          <w:szCs w:val="22"/>
          <w:lang w:val="en-US"/>
        </w:rPr>
        <w:t>UNITED STATES</w:t>
      </w:r>
    </w:p>
    <w:p w14:paraId="6323FC54" w14:textId="77777777" w:rsidR="00285F92" w:rsidRPr="0009266B" w:rsidRDefault="00285F92" w:rsidP="00A77E4E">
      <w:pPr>
        <w:pStyle w:val="NormalWeb"/>
        <w:spacing w:before="0" w:beforeAutospacing="0" w:after="0" w:afterAutospacing="0"/>
        <w:rPr>
          <w:color w:val="000000"/>
          <w:sz w:val="22"/>
          <w:szCs w:val="22"/>
          <w:lang w:val="en-US"/>
        </w:rPr>
      </w:pPr>
    </w:p>
    <w:p w14:paraId="38E9861E" w14:textId="49A2E61E" w:rsidR="005319FB" w:rsidRPr="0009266B" w:rsidRDefault="005319F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09266B">
        <w:rPr>
          <w:color w:val="000000"/>
          <w:sz w:val="22"/>
          <w:szCs w:val="22"/>
          <w:lang w:val="en-US"/>
        </w:rPr>
        <w:t xml:space="preserve">Rafael </w:t>
      </w:r>
      <w:proofErr w:type="spellStart"/>
      <w:r w:rsidRPr="0009266B">
        <w:rPr>
          <w:color w:val="000000"/>
          <w:sz w:val="22"/>
          <w:szCs w:val="22"/>
          <w:lang w:val="en-US"/>
        </w:rPr>
        <w:t>Nevárez</w:t>
      </w:r>
      <w:proofErr w:type="spellEnd"/>
    </w:p>
    <w:p w14:paraId="3A1A8591" w14:textId="657A0D5F" w:rsidR="004470C4" w:rsidRDefault="00437CAC" w:rsidP="00437CA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437CAC">
        <w:rPr>
          <w:color w:val="000000"/>
          <w:sz w:val="22"/>
          <w:szCs w:val="22"/>
          <w:lang w:val="en-US"/>
        </w:rPr>
        <w:t>Deputy Director of International Affairs</w:t>
      </w:r>
    </w:p>
    <w:p w14:paraId="217EFACE" w14:textId="57430676" w:rsidR="00437CAC" w:rsidRDefault="00437CAC" w:rsidP="00437CA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U.S. Department of Education</w:t>
      </w:r>
    </w:p>
    <w:p w14:paraId="19AB3638" w14:textId="77777777" w:rsidR="00BE77CA" w:rsidRDefault="00BE77CA" w:rsidP="00437CA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</w:p>
    <w:p w14:paraId="6E7F08F2" w14:textId="24AE4CA0" w:rsidR="00BE77CA" w:rsidRPr="00B85589" w:rsidRDefault="00BE77CA" w:rsidP="00437CAC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B85589">
        <w:rPr>
          <w:color w:val="000000"/>
          <w:sz w:val="22"/>
          <w:szCs w:val="22"/>
          <w:lang w:val="en-US"/>
        </w:rPr>
        <w:t>Julianna Aynes-Neville</w:t>
      </w:r>
    </w:p>
    <w:p w14:paraId="1C253C10" w14:textId="7E1900F0" w:rsidR="00BE77CA" w:rsidRPr="00A77E4E" w:rsidRDefault="00BE77CA" w:rsidP="00437CAC">
      <w:pPr>
        <w:pStyle w:val="NormalWeb"/>
        <w:spacing w:before="0" w:beforeAutospacing="0" w:after="0" w:afterAutospacing="0"/>
        <w:jc w:val="both"/>
        <w:rPr>
          <w:color w:val="000000"/>
          <w:sz w:val="22"/>
          <w:highlight w:val="yellow"/>
          <w:lang w:val="es-US"/>
        </w:rPr>
      </w:pPr>
      <w:r w:rsidRPr="00A77E4E">
        <w:rPr>
          <w:color w:val="000000"/>
          <w:sz w:val="22"/>
          <w:lang w:val="es-US"/>
        </w:rPr>
        <w:t>Permanent Mission</w:t>
      </w:r>
    </w:p>
    <w:p w14:paraId="765D70D8" w14:textId="7BFF5E9A" w:rsidR="00437CAC" w:rsidRPr="00A77E4E" w:rsidRDefault="00437CAC" w:rsidP="00A77E4E">
      <w:pPr>
        <w:pStyle w:val="NormalWeb"/>
        <w:spacing w:before="0" w:beforeAutospacing="0" w:after="0" w:afterAutospacing="0"/>
        <w:rPr>
          <w:color w:val="000000"/>
          <w:sz w:val="22"/>
          <w:highlight w:val="yellow"/>
          <w:lang w:val="es-US"/>
        </w:rPr>
      </w:pPr>
    </w:p>
    <w:p w14:paraId="0EDD3308" w14:textId="77777777" w:rsidR="00211830" w:rsidRPr="00211830" w:rsidRDefault="00211830" w:rsidP="00211830">
      <w:pPr>
        <w:pStyle w:val="NormalWeb"/>
        <w:spacing w:before="0" w:beforeAutospacing="0" w:after="0" w:afterAutospacing="0"/>
        <w:rPr>
          <w:color w:val="000000"/>
          <w:sz w:val="22"/>
          <w:szCs w:val="22"/>
          <w:highlight w:val="yellow"/>
          <w:lang w:val="es-US"/>
        </w:rPr>
      </w:pPr>
    </w:p>
    <w:p w14:paraId="24F75FA6" w14:textId="415BB5E2" w:rsidR="001F4CA7" w:rsidRPr="00A77E4E" w:rsidRDefault="00075878" w:rsidP="00285F92">
      <w:pPr>
        <w:pStyle w:val="NormalWeb"/>
        <w:spacing w:before="0" w:beforeAutospacing="0" w:after="0" w:afterAutospacing="0"/>
        <w:jc w:val="center"/>
        <w:rPr>
          <w:color w:val="000000"/>
          <w:sz w:val="22"/>
          <w:lang w:val="es-US"/>
        </w:rPr>
      </w:pPr>
      <w:r w:rsidRPr="00A77E4E">
        <w:rPr>
          <w:color w:val="000000"/>
          <w:sz w:val="22"/>
          <w:lang w:val="es-US"/>
        </w:rPr>
        <w:t>URUGUAY</w:t>
      </w:r>
    </w:p>
    <w:p w14:paraId="2A6F70C1" w14:textId="77777777" w:rsidR="00285F92" w:rsidRPr="00A77E4E" w:rsidRDefault="00285F92" w:rsidP="00A77E4E">
      <w:pPr>
        <w:pStyle w:val="NormalWeb"/>
        <w:spacing w:before="0" w:beforeAutospacing="0" w:after="0" w:afterAutospacing="0"/>
        <w:rPr>
          <w:color w:val="000000"/>
          <w:sz w:val="22"/>
          <w:lang w:val="es-US"/>
        </w:rPr>
      </w:pPr>
    </w:p>
    <w:p w14:paraId="0ADB6082" w14:textId="5027AE66" w:rsidR="00B244C7" w:rsidRPr="00CE7587" w:rsidRDefault="00B244C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ES"/>
        </w:rPr>
      </w:pPr>
      <w:r w:rsidRPr="00CE7587">
        <w:rPr>
          <w:color w:val="000000"/>
          <w:sz w:val="22"/>
          <w:szCs w:val="22"/>
          <w:lang w:val="es-ES"/>
        </w:rPr>
        <w:t>Gonzalo Baroni</w:t>
      </w:r>
    </w:p>
    <w:p w14:paraId="2E72D678" w14:textId="20E97834" w:rsidR="00B244C7" w:rsidRDefault="00B244C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44C7">
        <w:rPr>
          <w:color w:val="000000"/>
          <w:sz w:val="22"/>
          <w:szCs w:val="22"/>
        </w:rPr>
        <w:t>Director Nacional de Educació</w:t>
      </w:r>
      <w:r>
        <w:rPr>
          <w:color w:val="000000"/>
          <w:sz w:val="22"/>
          <w:szCs w:val="22"/>
        </w:rPr>
        <w:t>n</w:t>
      </w:r>
    </w:p>
    <w:p w14:paraId="3AB773D8" w14:textId="77777777" w:rsidR="00B244C7" w:rsidRPr="00B244C7" w:rsidRDefault="00B244C7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14:paraId="2DB25B84" w14:textId="5ABC74D8" w:rsidR="00966081" w:rsidRPr="00B244C7" w:rsidRDefault="00B21DBD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244C7">
        <w:rPr>
          <w:color w:val="000000"/>
          <w:sz w:val="22"/>
          <w:szCs w:val="22"/>
        </w:rPr>
        <w:t>Alejandra Castiñeira</w:t>
      </w:r>
    </w:p>
    <w:p w14:paraId="385910BA" w14:textId="1F7B1C24" w:rsidR="00B21DBD" w:rsidRPr="00CE7587" w:rsidRDefault="00211830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lang w:val="es-ES"/>
        </w:rPr>
      </w:pPr>
      <w:r w:rsidRPr="00CE7587">
        <w:rPr>
          <w:color w:val="000000"/>
          <w:sz w:val="22"/>
          <w:szCs w:val="22"/>
          <w:lang w:val="es-ES"/>
        </w:rPr>
        <w:t>C</w:t>
      </w:r>
      <w:r>
        <w:rPr>
          <w:color w:val="000000"/>
          <w:sz w:val="22"/>
          <w:szCs w:val="22"/>
          <w:lang w:val="es-ES"/>
        </w:rPr>
        <w:t>onsejero, Representante Alterno</w:t>
      </w:r>
    </w:p>
    <w:p w14:paraId="5B79285F" w14:textId="77777777" w:rsidR="00D3148B" w:rsidRPr="00CE7587" w:rsidRDefault="00D3148B" w:rsidP="00285F92">
      <w:pPr>
        <w:pStyle w:val="NormalWeb"/>
        <w:spacing w:before="0" w:beforeAutospacing="0" w:after="0" w:afterAutospacing="0"/>
        <w:jc w:val="both"/>
        <w:rPr>
          <w:color w:val="000000"/>
          <w:sz w:val="22"/>
          <w:szCs w:val="22"/>
          <w:highlight w:val="yellow"/>
          <w:lang w:val="es-ES"/>
        </w:rPr>
      </w:pPr>
    </w:p>
    <w:p w14:paraId="25565071" w14:textId="29349AC7" w:rsidR="00B148B4" w:rsidRPr="00A05939" w:rsidRDefault="00B148B4" w:rsidP="00285F92">
      <w:pPr>
        <w:jc w:val="center"/>
        <w:rPr>
          <w:rFonts w:eastAsiaTheme="minorHAnsi"/>
          <w:bCs/>
          <w:caps/>
          <w:sz w:val="22"/>
          <w:szCs w:val="22"/>
          <w:highlight w:val="yellow"/>
          <w:lang w:val="es-CR"/>
        </w:rPr>
      </w:pPr>
    </w:p>
    <w:p w14:paraId="6222924B" w14:textId="77777777" w:rsidR="004470C4" w:rsidRPr="00997AA3" w:rsidRDefault="004470C4" w:rsidP="00285F92">
      <w:pPr>
        <w:jc w:val="center"/>
        <w:rPr>
          <w:rFonts w:eastAsiaTheme="minorHAnsi"/>
          <w:bCs/>
          <w:caps/>
          <w:sz w:val="22"/>
          <w:szCs w:val="22"/>
          <w:lang w:val="es-CR"/>
        </w:rPr>
      </w:pPr>
    </w:p>
    <w:p w14:paraId="2E403291" w14:textId="59BC072F" w:rsidR="00B148B4" w:rsidRPr="00997AA3" w:rsidRDefault="0004237F" w:rsidP="00285F92">
      <w:pPr>
        <w:jc w:val="center"/>
        <w:rPr>
          <w:rFonts w:eastAsia="Times"/>
          <w:sz w:val="22"/>
          <w:szCs w:val="22"/>
          <w:lang w:val="it-IT"/>
        </w:rPr>
      </w:pPr>
      <w:r w:rsidRPr="00997AA3">
        <w:rPr>
          <w:rFonts w:eastAsia="Times"/>
          <w:sz w:val="22"/>
          <w:szCs w:val="22"/>
          <w:lang w:val="it-IT"/>
        </w:rPr>
        <w:t>SECRETARÍA GENERAL DE LA ORGANIZACIÓN DE LOS ESTADOS AMERICANOS (OEA)</w:t>
      </w:r>
    </w:p>
    <w:p w14:paraId="7A592854" w14:textId="31381C86" w:rsidR="00FD7AC6" w:rsidRPr="00997AA3" w:rsidRDefault="00FD7AC6" w:rsidP="00285F92">
      <w:pPr>
        <w:jc w:val="center"/>
        <w:rPr>
          <w:rFonts w:eastAsia="Times"/>
          <w:sz w:val="22"/>
          <w:szCs w:val="22"/>
          <w:lang w:val="it-IT"/>
        </w:rPr>
      </w:pPr>
      <w:r w:rsidRPr="00997AA3">
        <w:rPr>
          <w:rFonts w:eastAsia="Times"/>
          <w:sz w:val="22"/>
          <w:szCs w:val="22"/>
          <w:lang w:val="it-IT"/>
        </w:rPr>
        <w:t>GENERAL SECRETARIAT OF THE ORGANIZATION OF AMERICAN STATES (OAS)</w:t>
      </w:r>
    </w:p>
    <w:p w14:paraId="496D2443" w14:textId="77777777" w:rsidR="00FD7AC6" w:rsidRPr="00A05939" w:rsidRDefault="00FD7AC6" w:rsidP="00285F92">
      <w:pPr>
        <w:rPr>
          <w:rFonts w:eastAsia="Times"/>
          <w:sz w:val="22"/>
          <w:szCs w:val="22"/>
          <w:highlight w:val="yellow"/>
          <w:lang w:val="it-IT"/>
        </w:rPr>
      </w:pPr>
    </w:p>
    <w:p w14:paraId="75339206" w14:textId="01F05B41" w:rsidR="00D13851" w:rsidRPr="00697B0F" w:rsidRDefault="00D13851" w:rsidP="00285F92">
      <w:pPr>
        <w:rPr>
          <w:rFonts w:eastAsia="Times"/>
          <w:sz w:val="22"/>
          <w:szCs w:val="22"/>
          <w:lang w:val="it-IT"/>
        </w:rPr>
      </w:pPr>
      <w:r w:rsidRPr="00697B0F">
        <w:rPr>
          <w:rFonts w:eastAsia="Times"/>
          <w:sz w:val="22"/>
          <w:szCs w:val="22"/>
          <w:lang w:val="it-IT"/>
        </w:rPr>
        <w:t>Jesus Schucry Giacoman Zapata</w:t>
      </w:r>
    </w:p>
    <w:p w14:paraId="24BE65B6" w14:textId="330F851F" w:rsidR="00D13851" w:rsidRPr="00697B0F" w:rsidRDefault="00D13851" w:rsidP="00285F92">
      <w:pPr>
        <w:rPr>
          <w:rFonts w:eastAsia="Times"/>
          <w:sz w:val="22"/>
          <w:szCs w:val="22"/>
          <w:lang w:val="it-IT"/>
        </w:rPr>
      </w:pPr>
      <w:r w:rsidRPr="00697B0F">
        <w:rPr>
          <w:rFonts w:eastAsia="Times"/>
          <w:sz w:val="22"/>
          <w:szCs w:val="22"/>
          <w:lang w:val="it-IT"/>
        </w:rPr>
        <w:t>Director</w:t>
      </w:r>
    </w:p>
    <w:p w14:paraId="720F1AF6" w14:textId="488A47A0" w:rsidR="00D13851" w:rsidRPr="00697B0F" w:rsidRDefault="00D13851" w:rsidP="00285F92">
      <w:pPr>
        <w:rPr>
          <w:rFonts w:eastAsia="Times"/>
          <w:sz w:val="22"/>
          <w:szCs w:val="22"/>
          <w:lang w:val="it-IT"/>
        </w:rPr>
      </w:pPr>
      <w:r w:rsidRPr="00697B0F">
        <w:rPr>
          <w:rFonts w:eastAsia="Times"/>
          <w:sz w:val="22"/>
          <w:szCs w:val="22"/>
        </w:rPr>
        <w:t>Department of Human Development, Education and Employment</w:t>
      </w:r>
    </w:p>
    <w:p w14:paraId="0AAADF3F" w14:textId="77777777" w:rsidR="007670A0" w:rsidRPr="00A05939" w:rsidRDefault="007670A0" w:rsidP="00285F92">
      <w:pPr>
        <w:rPr>
          <w:rFonts w:eastAsia="Times"/>
          <w:sz w:val="22"/>
          <w:szCs w:val="22"/>
          <w:highlight w:val="yellow"/>
        </w:rPr>
      </w:pPr>
    </w:p>
    <w:p w14:paraId="2C6289BA" w14:textId="7FC735D4" w:rsidR="00AF581A" w:rsidRPr="00997AA3" w:rsidRDefault="00AF581A" w:rsidP="00285F92">
      <w:pPr>
        <w:rPr>
          <w:rFonts w:eastAsia="Times"/>
          <w:sz w:val="22"/>
          <w:szCs w:val="22"/>
        </w:rPr>
      </w:pPr>
      <w:r w:rsidRPr="00997AA3">
        <w:rPr>
          <w:rFonts w:eastAsia="Times"/>
          <w:sz w:val="22"/>
          <w:szCs w:val="22"/>
        </w:rPr>
        <w:t>Cecilia Martins</w:t>
      </w:r>
    </w:p>
    <w:p w14:paraId="5B4A7830" w14:textId="77777777" w:rsidR="00AF581A" w:rsidRPr="00997AA3" w:rsidRDefault="00AF581A" w:rsidP="00285F92">
      <w:pPr>
        <w:rPr>
          <w:rFonts w:eastAsia="Times"/>
          <w:sz w:val="22"/>
          <w:szCs w:val="22"/>
        </w:rPr>
      </w:pPr>
      <w:r w:rsidRPr="00997AA3">
        <w:rPr>
          <w:rFonts w:eastAsia="Times"/>
          <w:sz w:val="22"/>
          <w:szCs w:val="22"/>
        </w:rPr>
        <w:t>Education Specialist</w:t>
      </w:r>
    </w:p>
    <w:p w14:paraId="52F1BE8D" w14:textId="1AD3AA88" w:rsidR="00AF581A" w:rsidRPr="00997AA3" w:rsidRDefault="00AF581A" w:rsidP="00285F92">
      <w:pPr>
        <w:rPr>
          <w:rFonts w:eastAsia="Times"/>
          <w:sz w:val="22"/>
          <w:szCs w:val="22"/>
        </w:rPr>
      </w:pPr>
      <w:r w:rsidRPr="00997AA3">
        <w:rPr>
          <w:rFonts w:eastAsia="Times"/>
          <w:sz w:val="22"/>
          <w:szCs w:val="22"/>
        </w:rPr>
        <w:t>Department of Human Development, Education and Employment</w:t>
      </w:r>
    </w:p>
    <w:p w14:paraId="4541DB27" w14:textId="66DBAC11" w:rsidR="00285F92" w:rsidRDefault="00563C2B" w:rsidP="00285F92">
      <w:pPr>
        <w:rPr>
          <w:rFonts w:eastAsia="Times"/>
          <w:sz w:val="22"/>
          <w:szCs w:val="22"/>
        </w:rPr>
      </w:pPr>
      <w:r>
        <w:rPr>
          <w:rFonts w:eastAsia="Time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64E610" wp14:editId="7FA248C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610BDC2" w14:textId="315461C8" w:rsidR="00563C2B" w:rsidRPr="00563C2B" w:rsidRDefault="00563C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CIDED00253T01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E61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610BDC2" w14:textId="315461C8" w:rsidR="00563C2B" w:rsidRPr="00563C2B" w:rsidRDefault="00563C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CIDED00253T01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285F92" w:rsidSect="00891ABB">
      <w:headerReference w:type="even" r:id="rId10"/>
      <w:headerReference w:type="default" r:id="rId11"/>
      <w:headerReference w:type="first" r:id="rId12"/>
      <w:type w:val="continuous"/>
      <w:pgSz w:w="12240" w:h="15840" w:code="1"/>
      <w:pgMar w:top="2160" w:right="1570" w:bottom="1152" w:left="1670" w:header="720" w:footer="720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CAB28" w14:textId="77777777" w:rsidR="00910508" w:rsidRDefault="00910508">
      <w:r>
        <w:separator/>
      </w:r>
    </w:p>
  </w:endnote>
  <w:endnote w:type="continuationSeparator" w:id="0">
    <w:p w14:paraId="446EFF0A" w14:textId="77777777" w:rsidR="00910508" w:rsidRDefault="00910508">
      <w:r>
        <w:continuationSeparator/>
      </w:r>
    </w:p>
  </w:endnote>
  <w:endnote w:type="continuationNotice" w:id="1">
    <w:p w14:paraId="7FC6562F" w14:textId="77777777" w:rsidR="00910508" w:rsidRDefault="009105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A19FD" w14:textId="77777777" w:rsidR="00910508" w:rsidRDefault="00910508">
      <w:r>
        <w:separator/>
      </w:r>
    </w:p>
  </w:footnote>
  <w:footnote w:type="continuationSeparator" w:id="0">
    <w:p w14:paraId="1123B10D" w14:textId="77777777" w:rsidR="00910508" w:rsidRDefault="00910508">
      <w:r>
        <w:continuationSeparator/>
      </w:r>
    </w:p>
  </w:footnote>
  <w:footnote w:type="continuationNotice" w:id="1">
    <w:p w14:paraId="794502A1" w14:textId="77777777" w:rsidR="00910508" w:rsidRDefault="009105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6F966" w14:textId="77777777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77777777" w:rsidR="00ED2E09" w:rsidRPr="00957134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</w:pPr>
                          <w:r w:rsidRPr="00957134">
                            <w:rPr>
                              <w:rFonts w:ascii="Garamond" w:hAnsi="Garamond"/>
                              <w:b/>
                              <w:sz w:val="28"/>
                              <w:lang w:val="es-ES_tradnl"/>
                            </w:rPr>
                            <w:t>ORGANIZACIÓN DE LOS ESTADOS AMERICANOS</w:t>
                          </w:r>
                        </w:p>
                        <w:p w14:paraId="736B4A0C" w14:textId="77777777" w:rsidR="00ED2E09" w:rsidRPr="00BD027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</w:pPr>
                          <w:r w:rsidRPr="00BD027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lang w:val="es-US"/>
                            </w:rPr>
                            <w:t>Consejo Interamericano para el Desarrollo Integral</w:t>
                          </w:r>
                        </w:p>
                        <w:p w14:paraId="7604B693" w14:textId="77777777" w:rsidR="00ED2E09" w:rsidRPr="00970961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970961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77777777" w:rsidR="00ED2E09" w:rsidRPr="00957134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</w:pPr>
                    <w:r w:rsidRPr="00957134">
                      <w:rPr>
                        <w:rFonts w:ascii="Garamond" w:hAnsi="Garamond"/>
                        <w:b/>
                        <w:sz w:val="28"/>
                        <w:lang w:val="es-ES_tradnl"/>
                      </w:rPr>
                      <w:t>ORGANIZACIÓN DE LOS ESTADOS AMERICANOS</w:t>
                    </w:r>
                  </w:p>
                  <w:p w14:paraId="736B4A0C" w14:textId="77777777" w:rsidR="00ED2E09" w:rsidRPr="00BD027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</w:pPr>
                    <w:r w:rsidRPr="00BD0271">
                      <w:rPr>
                        <w:rFonts w:ascii="Garamond" w:hAnsi="Garamond"/>
                        <w:b/>
                        <w:sz w:val="24"/>
                        <w:szCs w:val="24"/>
                        <w:lang w:val="es-US"/>
                      </w:rPr>
                      <w:t>Consejo Interamericano para el Desarrollo Integral</w:t>
                    </w:r>
                  </w:p>
                  <w:p w14:paraId="7604B693" w14:textId="77777777" w:rsidR="00ED2E09" w:rsidRPr="00970961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970961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1C14810"/>
    <w:multiLevelType w:val="hybridMultilevel"/>
    <w:tmpl w:val="0874C046"/>
    <w:lvl w:ilvl="0" w:tplc="497476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 w15:restartNumberingAfterBreak="0">
    <w:nsid w:val="14A657D7"/>
    <w:multiLevelType w:val="hybridMultilevel"/>
    <w:tmpl w:val="8D522C0C"/>
    <w:lvl w:ilvl="0" w:tplc="1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E619BA"/>
    <w:multiLevelType w:val="hybridMultilevel"/>
    <w:tmpl w:val="41BC2D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1015E8"/>
    <w:multiLevelType w:val="hybridMultilevel"/>
    <w:tmpl w:val="B044B2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BA31AA4"/>
    <w:multiLevelType w:val="hybridMultilevel"/>
    <w:tmpl w:val="671C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DBE3333"/>
    <w:multiLevelType w:val="hybridMultilevel"/>
    <w:tmpl w:val="5E08C57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615350">
    <w:abstractNumId w:val="8"/>
  </w:num>
  <w:num w:numId="2" w16cid:durableId="406415431">
    <w:abstractNumId w:val="9"/>
  </w:num>
  <w:num w:numId="3" w16cid:durableId="1653949927">
    <w:abstractNumId w:val="12"/>
  </w:num>
  <w:num w:numId="4" w16cid:durableId="1674647818">
    <w:abstractNumId w:val="7"/>
  </w:num>
  <w:num w:numId="5" w16cid:durableId="1413430322">
    <w:abstractNumId w:val="0"/>
  </w:num>
  <w:num w:numId="6" w16cid:durableId="1012949919">
    <w:abstractNumId w:val="2"/>
  </w:num>
  <w:num w:numId="7" w16cid:durableId="233206963">
    <w:abstractNumId w:val="16"/>
  </w:num>
  <w:num w:numId="8" w16cid:durableId="345208882">
    <w:abstractNumId w:val="4"/>
  </w:num>
  <w:num w:numId="9" w16cid:durableId="1244216647">
    <w:abstractNumId w:val="5"/>
  </w:num>
  <w:num w:numId="10" w16cid:durableId="38170071">
    <w:abstractNumId w:val="10"/>
  </w:num>
  <w:num w:numId="11" w16cid:durableId="2053914961">
    <w:abstractNumId w:val="14"/>
  </w:num>
  <w:num w:numId="12" w16cid:durableId="283578133">
    <w:abstractNumId w:val="6"/>
  </w:num>
  <w:num w:numId="13" w16cid:durableId="1725713689">
    <w:abstractNumId w:val="13"/>
  </w:num>
  <w:num w:numId="14" w16cid:durableId="1277179396">
    <w:abstractNumId w:val="11"/>
  </w:num>
  <w:num w:numId="15" w16cid:durableId="295641602">
    <w:abstractNumId w:val="17"/>
  </w:num>
  <w:num w:numId="16" w16cid:durableId="742869696">
    <w:abstractNumId w:val="15"/>
  </w:num>
  <w:num w:numId="17" w16cid:durableId="666246362">
    <w:abstractNumId w:val="1"/>
  </w:num>
  <w:num w:numId="18" w16cid:durableId="173693246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1MzU1NDYwMwdiYyUdpeDU4uLM/DyQAsNaAAdABaUsAAAA"/>
  </w:docVars>
  <w:rsids>
    <w:rsidRoot w:val="007F2774"/>
    <w:rsid w:val="00001035"/>
    <w:rsid w:val="000018BF"/>
    <w:rsid w:val="000024FA"/>
    <w:rsid w:val="000054C2"/>
    <w:rsid w:val="00006EE8"/>
    <w:rsid w:val="00010014"/>
    <w:rsid w:val="000100B7"/>
    <w:rsid w:val="00017F6D"/>
    <w:rsid w:val="00020374"/>
    <w:rsid w:val="00025E62"/>
    <w:rsid w:val="000274E0"/>
    <w:rsid w:val="00030603"/>
    <w:rsid w:val="00030D51"/>
    <w:rsid w:val="000312AC"/>
    <w:rsid w:val="00033A97"/>
    <w:rsid w:val="00033F2B"/>
    <w:rsid w:val="0003461C"/>
    <w:rsid w:val="00034BC2"/>
    <w:rsid w:val="00037B72"/>
    <w:rsid w:val="00037CA3"/>
    <w:rsid w:val="0004124B"/>
    <w:rsid w:val="0004237F"/>
    <w:rsid w:val="0004463E"/>
    <w:rsid w:val="00051559"/>
    <w:rsid w:val="0005588A"/>
    <w:rsid w:val="00055BAC"/>
    <w:rsid w:val="000560C3"/>
    <w:rsid w:val="00060E33"/>
    <w:rsid w:val="00060F1F"/>
    <w:rsid w:val="00064719"/>
    <w:rsid w:val="0006649D"/>
    <w:rsid w:val="00070469"/>
    <w:rsid w:val="00075878"/>
    <w:rsid w:val="00077820"/>
    <w:rsid w:val="0008426C"/>
    <w:rsid w:val="00084414"/>
    <w:rsid w:val="00085EFA"/>
    <w:rsid w:val="000862A9"/>
    <w:rsid w:val="00090660"/>
    <w:rsid w:val="00092573"/>
    <w:rsid w:val="0009266B"/>
    <w:rsid w:val="0009480A"/>
    <w:rsid w:val="00094D59"/>
    <w:rsid w:val="0009528C"/>
    <w:rsid w:val="00095CD0"/>
    <w:rsid w:val="00097DDE"/>
    <w:rsid w:val="000A0B9E"/>
    <w:rsid w:val="000A1B29"/>
    <w:rsid w:val="000A55B8"/>
    <w:rsid w:val="000A7773"/>
    <w:rsid w:val="000B6052"/>
    <w:rsid w:val="000C0308"/>
    <w:rsid w:val="000C17CF"/>
    <w:rsid w:val="000C217D"/>
    <w:rsid w:val="000C3542"/>
    <w:rsid w:val="000D4D7B"/>
    <w:rsid w:val="000E025E"/>
    <w:rsid w:val="000E4BD5"/>
    <w:rsid w:val="000E53E3"/>
    <w:rsid w:val="000F35E1"/>
    <w:rsid w:val="00101895"/>
    <w:rsid w:val="00102225"/>
    <w:rsid w:val="0010227A"/>
    <w:rsid w:val="00102CA6"/>
    <w:rsid w:val="00103D39"/>
    <w:rsid w:val="00104A9F"/>
    <w:rsid w:val="00112AD1"/>
    <w:rsid w:val="00117591"/>
    <w:rsid w:val="001232D2"/>
    <w:rsid w:val="00123917"/>
    <w:rsid w:val="00124D27"/>
    <w:rsid w:val="00131225"/>
    <w:rsid w:val="0013289B"/>
    <w:rsid w:val="00142F02"/>
    <w:rsid w:val="00143073"/>
    <w:rsid w:val="00143A41"/>
    <w:rsid w:val="0014504B"/>
    <w:rsid w:val="00146246"/>
    <w:rsid w:val="00146A8A"/>
    <w:rsid w:val="00147922"/>
    <w:rsid w:val="00150DD7"/>
    <w:rsid w:val="001518CF"/>
    <w:rsid w:val="001523E7"/>
    <w:rsid w:val="00152868"/>
    <w:rsid w:val="00155B09"/>
    <w:rsid w:val="00160379"/>
    <w:rsid w:val="001649CB"/>
    <w:rsid w:val="00167814"/>
    <w:rsid w:val="00167949"/>
    <w:rsid w:val="00167BFA"/>
    <w:rsid w:val="00171221"/>
    <w:rsid w:val="0017174E"/>
    <w:rsid w:val="00171BFB"/>
    <w:rsid w:val="00171DEE"/>
    <w:rsid w:val="00172CCC"/>
    <w:rsid w:val="00173E9A"/>
    <w:rsid w:val="00174FC1"/>
    <w:rsid w:val="0017652F"/>
    <w:rsid w:val="00181A34"/>
    <w:rsid w:val="00181CA0"/>
    <w:rsid w:val="00181FA4"/>
    <w:rsid w:val="00185845"/>
    <w:rsid w:val="0019145F"/>
    <w:rsid w:val="00192535"/>
    <w:rsid w:val="00192D75"/>
    <w:rsid w:val="00193160"/>
    <w:rsid w:val="0019692A"/>
    <w:rsid w:val="001A0F8F"/>
    <w:rsid w:val="001A2B68"/>
    <w:rsid w:val="001A2F13"/>
    <w:rsid w:val="001A603A"/>
    <w:rsid w:val="001A7301"/>
    <w:rsid w:val="001B12A0"/>
    <w:rsid w:val="001B1BFE"/>
    <w:rsid w:val="001B2B35"/>
    <w:rsid w:val="001B2F6F"/>
    <w:rsid w:val="001B4C19"/>
    <w:rsid w:val="001C3A30"/>
    <w:rsid w:val="001C517D"/>
    <w:rsid w:val="001C5C73"/>
    <w:rsid w:val="001D1F13"/>
    <w:rsid w:val="001D1F9D"/>
    <w:rsid w:val="001D31B7"/>
    <w:rsid w:val="001D57A5"/>
    <w:rsid w:val="001D5FE9"/>
    <w:rsid w:val="001D6139"/>
    <w:rsid w:val="001E076A"/>
    <w:rsid w:val="001E222D"/>
    <w:rsid w:val="001E7803"/>
    <w:rsid w:val="001F0174"/>
    <w:rsid w:val="001F4CA7"/>
    <w:rsid w:val="001F58F4"/>
    <w:rsid w:val="001F663C"/>
    <w:rsid w:val="001F67AD"/>
    <w:rsid w:val="00203BC1"/>
    <w:rsid w:val="002044F4"/>
    <w:rsid w:val="00204CE6"/>
    <w:rsid w:val="00204D15"/>
    <w:rsid w:val="0020588E"/>
    <w:rsid w:val="00207E97"/>
    <w:rsid w:val="002113F9"/>
    <w:rsid w:val="00211830"/>
    <w:rsid w:val="00212D4D"/>
    <w:rsid w:val="00214E3D"/>
    <w:rsid w:val="0021760C"/>
    <w:rsid w:val="00220440"/>
    <w:rsid w:val="002205F5"/>
    <w:rsid w:val="0022228B"/>
    <w:rsid w:val="0022673A"/>
    <w:rsid w:val="002272B3"/>
    <w:rsid w:val="00231FAB"/>
    <w:rsid w:val="0023392D"/>
    <w:rsid w:val="00233BB6"/>
    <w:rsid w:val="00234983"/>
    <w:rsid w:val="002358DF"/>
    <w:rsid w:val="0024547E"/>
    <w:rsid w:val="0024583A"/>
    <w:rsid w:val="00246D35"/>
    <w:rsid w:val="002472EB"/>
    <w:rsid w:val="00250806"/>
    <w:rsid w:val="00250EC7"/>
    <w:rsid w:val="00252A8A"/>
    <w:rsid w:val="0025593C"/>
    <w:rsid w:val="0025647B"/>
    <w:rsid w:val="00260718"/>
    <w:rsid w:val="00261DEE"/>
    <w:rsid w:val="00264DBA"/>
    <w:rsid w:val="00265E60"/>
    <w:rsid w:val="0026712E"/>
    <w:rsid w:val="00270DEC"/>
    <w:rsid w:val="00271160"/>
    <w:rsid w:val="0027594F"/>
    <w:rsid w:val="00276A3B"/>
    <w:rsid w:val="00276BEC"/>
    <w:rsid w:val="002801AA"/>
    <w:rsid w:val="00280401"/>
    <w:rsid w:val="00282442"/>
    <w:rsid w:val="002843D6"/>
    <w:rsid w:val="00285573"/>
    <w:rsid w:val="00285F92"/>
    <w:rsid w:val="002862CC"/>
    <w:rsid w:val="00291D56"/>
    <w:rsid w:val="0029217F"/>
    <w:rsid w:val="00293A82"/>
    <w:rsid w:val="00293CBE"/>
    <w:rsid w:val="002962A6"/>
    <w:rsid w:val="002963AD"/>
    <w:rsid w:val="002974B1"/>
    <w:rsid w:val="002A01BE"/>
    <w:rsid w:val="002A135F"/>
    <w:rsid w:val="002B14C5"/>
    <w:rsid w:val="002B18FF"/>
    <w:rsid w:val="002B398C"/>
    <w:rsid w:val="002B3B45"/>
    <w:rsid w:val="002B7BB1"/>
    <w:rsid w:val="002C34B6"/>
    <w:rsid w:val="002C3697"/>
    <w:rsid w:val="002C4127"/>
    <w:rsid w:val="002C786A"/>
    <w:rsid w:val="002D351D"/>
    <w:rsid w:val="002D3EDE"/>
    <w:rsid w:val="002D41A3"/>
    <w:rsid w:val="002D58E5"/>
    <w:rsid w:val="002E4739"/>
    <w:rsid w:val="002E61A3"/>
    <w:rsid w:val="002E733B"/>
    <w:rsid w:val="002F2207"/>
    <w:rsid w:val="003022AD"/>
    <w:rsid w:val="0030388C"/>
    <w:rsid w:val="00313E6F"/>
    <w:rsid w:val="00314282"/>
    <w:rsid w:val="00315DEF"/>
    <w:rsid w:val="00321A7A"/>
    <w:rsid w:val="00321ADB"/>
    <w:rsid w:val="00321D07"/>
    <w:rsid w:val="00330EEC"/>
    <w:rsid w:val="00333E5A"/>
    <w:rsid w:val="00344D4E"/>
    <w:rsid w:val="00345A90"/>
    <w:rsid w:val="00345D9A"/>
    <w:rsid w:val="00345DA6"/>
    <w:rsid w:val="0034659E"/>
    <w:rsid w:val="00347DDE"/>
    <w:rsid w:val="00350D52"/>
    <w:rsid w:val="00351258"/>
    <w:rsid w:val="003515B1"/>
    <w:rsid w:val="0035283D"/>
    <w:rsid w:val="00354F43"/>
    <w:rsid w:val="00355CE6"/>
    <w:rsid w:val="00355D05"/>
    <w:rsid w:val="003560C8"/>
    <w:rsid w:val="00356A74"/>
    <w:rsid w:val="0036239F"/>
    <w:rsid w:val="003636F1"/>
    <w:rsid w:val="00364A17"/>
    <w:rsid w:val="003659DF"/>
    <w:rsid w:val="003670F2"/>
    <w:rsid w:val="0037440F"/>
    <w:rsid w:val="003775EF"/>
    <w:rsid w:val="00381313"/>
    <w:rsid w:val="00381664"/>
    <w:rsid w:val="003818FF"/>
    <w:rsid w:val="00384197"/>
    <w:rsid w:val="00387C8E"/>
    <w:rsid w:val="003900B6"/>
    <w:rsid w:val="00390D60"/>
    <w:rsid w:val="0039239B"/>
    <w:rsid w:val="00392E4A"/>
    <w:rsid w:val="003968D8"/>
    <w:rsid w:val="003A37A8"/>
    <w:rsid w:val="003A76A3"/>
    <w:rsid w:val="003B269F"/>
    <w:rsid w:val="003B2C3A"/>
    <w:rsid w:val="003B3E59"/>
    <w:rsid w:val="003B4823"/>
    <w:rsid w:val="003B5D96"/>
    <w:rsid w:val="003B60C5"/>
    <w:rsid w:val="003B77E3"/>
    <w:rsid w:val="003C105A"/>
    <w:rsid w:val="003C1B35"/>
    <w:rsid w:val="003C259B"/>
    <w:rsid w:val="003C347C"/>
    <w:rsid w:val="003C5C84"/>
    <w:rsid w:val="003C6349"/>
    <w:rsid w:val="003C7570"/>
    <w:rsid w:val="003D0C67"/>
    <w:rsid w:val="003D3DBF"/>
    <w:rsid w:val="003D4176"/>
    <w:rsid w:val="003D4BD0"/>
    <w:rsid w:val="003D683E"/>
    <w:rsid w:val="003D7457"/>
    <w:rsid w:val="003D7C58"/>
    <w:rsid w:val="003E766C"/>
    <w:rsid w:val="003F62D1"/>
    <w:rsid w:val="00402A35"/>
    <w:rsid w:val="0040349C"/>
    <w:rsid w:val="0040380B"/>
    <w:rsid w:val="00404772"/>
    <w:rsid w:val="00410F5B"/>
    <w:rsid w:val="00412AE9"/>
    <w:rsid w:val="00421524"/>
    <w:rsid w:val="0042208B"/>
    <w:rsid w:val="004229A1"/>
    <w:rsid w:val="00422D06"/>
    <w:rsid w:val="004235C5"/>
    <w:rsid w:val="00424D33"/>
    <w:rsid w:val="00425F58"/>
    <w:rsid w:val="004269A3"/>
    <w:rsid w:val="004300AE"/>
    <w:rsid w:val="00433C3B"/>
    <w:rsid w:val="00436CAF"/>
    <w:rsid w:val="00437CAC"/>
    <w:rsid w:val="00440218"/>
    <w:rsid w:val="00446F59"/>
    <w:rsid w:val="004470C4"/>
    <w:rsid w:val="004472CA"/>
    <w:rsid w:val="004524EC"/>
    <w:rsid w:val="004530AA"/>
    <w:rsid w:val="004548FD"/>
    <w:rsid w:val="0046029F"/>
    <w:rsid w:val="00462307"/>
    <w:rsid w:val="00465616"/>
    <w:rsid w:val="004668E5"/>
    <w:rsid w:val="00466CC2"/>
    <w:rsid w:val="00470BC0"/>
    <w:rsid w:val="004739BC"/>
    <w:rsid w:val="00476526"/>
    <w:rsid w:val="00477F3B"/>
    <w:rsid w:val="004803C9"/>
    <w:rsid w:val="00483824"/>
    <w:rsid w:val="004863C0"/>
    <w:rsid w:val="00491396"/>
    <w:rsid w:val="00497892"/>
    <w:rsid w:val="004A7966"/>
    <w:rsid w:val="004B172D"/>
    <w:rsid w:val="004B30FA"/>
    <w:rsid w:val="004B5025"/>
    <w:rsid w:val="004C0E8A"/>
    <w:rsid w:val="004C3DA0"/>
    <w:rsid w:val="004C4221"/>
    <w:rsid w:val="004C45EB"/>
    <w:rsid w:val="004C700A"/>
    <w:rsid w:val="004C7235"/>
    <w:rsid w:val="004D1B77"/>
    <w:rsid w:val="004D3B86"/>
    <w:rsid w:val="004D58BD"/>
    <w:rsid w:val="004D7776"/>
    <w:rsid w:val="004E06DF"/>
    <w:rsid w:val="004E1ECC"/>
    <w:rsid w:val="004E45B1"/>
    <w:rsid w:val="004F1602"/>
    <w:rsid w:val="004F3E62"/>
    <w:rsid w:val="004F6544"/>
    <w:rsid w:val="004F6B01"/>
    <w:rsid w:val="00500D77"/>
    <w:rsid w:val="00501025"/>
    <w:rsid w:val="005028F7"/>
    <w:rsid w:val="005030A7"/>
    <w:rsid w:val="00504E37"/>
    <w:rsid w:val="0050786F"/>
    <w:rsid w:val="00513173"/>
    <w:rsid w:val="00515CDA"/>
    <w:rsid w:val="0051708C"/>
    <w:rsid w:val="005228AB"/>
    <w:rsid w:val="005243ED"/>
    <w:rsid w:val="005319FB"/>
    <w:rsid w:val="00531EF0"/>
    <w:rsid w:val="005322C5"/>
    <w:rsid w:val="00533255"/>
    <w:rsid w:val="00533A0C"/>
    <w:rsid w:val="005352BA"/>
    <w:rsid w:val="0053672F"/>
    <w:rsid w:val="00537221"/>
    <w:rsid w:val="005451D3"/>
    <w:rsid w:val="00545695"/>
    <w:rsid w:val="00545C97"/>
    <w:rsid w:val="00546828"/>
    <w:rsid w:val="00550DAF"/>
    <w:rsid w:val="00550F1B"/>
    <w:rsid w:val="005539F1"/>
    <w:rsid w:val="00554A21"/>
    <w:rsid w:val="00554D1A"/>
    <w:rsid w:val="00554DAD"/>
    <w:rsid w:val="00554FD0"/>
    <w:rsid w:val="005571C2"/>
    <w:rsid w:val="005613E6"/>
    <w:rsid w:val="00563C2B"/>
    <w:rsid w:val="00565221"/>
    <w:rsid w:val="005653AC"/>
    <w:rsid w:val="005659AC"/>
    <w:rsid w:val="00565BDC"/>
    <w:rsid w:val="00570126"/>
    <w:rsid w:val="00572592"/>
    <w:rsid w:val="0057415F"/>
    <w:rsid w:val="005754A1"/>
    <w:rsid w:val="00576085"/>
    <w:rsid w:val="005766C9"/>
    <w:rsid w:val="005811E5"/>
    <w:rsid w:val="00583AFF"/>
    <w:rsid w:val="00586379"/>
    <w:rsid w:val="0059027D"/>
    <w:rsid w:val="00591D13"/>
    <w:rsid w:val="005A07EB"/>
    <w:rsid w:val="005A1046"/>
    <w:rsid w:val="005A4A9C"/>
    <w:rsid w:val="005A67FB"/>
    <w:rsid w:val="005A7631"/>
    <w:rsid w:val="005A77AD"/>
    <w:rsid w:val="005B0D2C"/>
    <w:rsid w:val="005B0F23"/>
    <w:rsid w:val="005B126F"/>
    <w:rsid w:val="005B4FC2"/>
    <w:rsid w:val="005C0086"/>
    <w:rsid w:val="005C504E"/>
    <w:rsid w:val="005C6A41"/>
    <w:rsid w:val="005D1F9F"/>
    <w:rsid w:val="005D244D"/>
    <w:rsid w:val="005E0E25"/>
    <w:rsid w:val="005E60AB"/>
    <w:rsid w:val="005E6B29"/>
    <w:rsid w:val="005F05EF"/>
    <w:rsid w:val="005F13D2"/>
    <w:rsid w:val="005F27C0"/>
    <w:rsid w:val="005F6F42"/>
    <w:rsid w:val="005F777E"/>
    <w:rsid w:val="006007D2"/>
    <w:rsid w:val="00603493"/>
    <w:rsid w:val="00606A72"/>
    <w:rsid w:val="00606CA6"/>
    <w:rsid w:val="0061171D"/>
    <w:rsid w:val="006140CF"/>
    <w:rsid w:val="00617FDC"/>
    <w:rsid w:val="00626056"/>
    <w:rsid w:val="0062638D"/>
    <w:rsid w:val="00632869"/>
    <w:rsid w:val="00635273"/>
    <w:rsid w:val="00640389"/>
    <w:rsid w:val="00640EF5"/>
    <w:rsid w:val="0064150C"/>
    <w:rsid w:val="006442E0"/>
    <w:rsid w:val="006477AC"/>
    <w:rsid w:val="00653821"/>
    <w:rsid w:val="00653EFC"/>
    <w:rsid w:val="00657B97"/>
    <w:rsid w:val="00657D81"/>
    <w:rsid w:val="00661DF9"/>
    <w:rsid w:val="006626C7"/>
    <w:rsid w:val="00663C82"/>
    <w:rsid w:val="006644AC"/>
    <w:rsid w:val="00664CCB"/>
    <w:rsid w:val="006674D6"/>
    <w:rsid w:val="00670C5D"/>
    <w:rsid w:val="00675D8C"/>
    <w:rsid w:val="0067670B"/>
    <w:rsid w:val="00677A55"/>
    <w:rsid w:val="006828D5"/>
    <w:rsid w:val="00682A25"/>
    <w:rsid w:val="00684160"/>
    <w:rsid w:val="006841C5"/>
    <w:rsid w:val="0068657F"/>
    <w:rsid w:val="00690D54"/>
    <w:rsid w:val="00693652"/>
    <w:rsid w:val="00693A2E"/>
    <w:rsid w:val="00693BE4"/>
    <w:rsid w:val="006946AB"/>
    <w:rsid w:val="00697B0F"/>
    <w:rsid w:val="006A0C32"/>
    <w:rsid w:val="006A31C1"/>
    <w:rsid w:val="006A449D"/>
    <w:rsid w:val="006A537F"/>
    <w:rsid w:val="006A69E4"/>
    <w:rsid w:val="006A71DD"/>
    <w:rsid w:val="006A7EEA"/>
    <w:rsid w:val="006B506E"/>
    <w:rsid w:val="006B6616"/>
    <w:rsid w:val="006B6EFA"/>
    <w:rsid w:val="006C1759"/>
    <w:rsid w:val="006C6559"/>
    <w:rsid w:val="006C6724"/>
    <w:rsid w:val="006D254A"/>
    <w:rsid w:val="006D2D1E"/>
    <w:rsid w:val="006D2FC9"/>
    <w:rsid w:val="006D5E1E"/>
    <w:rsid w:val="006E13B2"/>
    <w:rsid w:val="006E177E"/>
    <w:rsid w:val="006E40D2"/>
    <w:rsid w:val="006E4D7D"/>
    <w:rsid w:val="006F0A3C"/>
    <w:rsid w:val="006F17B0"/>
    <w:rsid w:val="006F448F"/>
    <w:rsid w:val="006F4EE7"/>
    <w:rsid w:val="006F6DEF"/>
    <w:rsid w:val="006F7FB7"/>
    <w:rsid w:val="00700C7D"/>
    <w:rsid w:val="00700FB6"/>
    <w:rsid w:val="00701FC7"/>
    <w:rsid w:val="00702496"/>
    <w:rsid w:val="00702BC0"/>
    <w:rsid w:val="007030C3"/>
    <w:rsid w:val="00705F9E"/>
    <w:rsid w:val="007067B2"/>
    <w:rsid w:val="007100E8"/>
    <w:rsid w:val="0071506D"/>
    <w:rsid w:val="007160F2"/>
    <w:rsid w:val="007173E8"/>
    <w:rsid w:val="00717A7A"/>
    <w:rsid w:val="007224D1"/>
    <w:rsid w:val="00722A08"/>
    <w:rsid w:val="00724CE8"/>
    <w:rsid w:val="00725299"/>
    <w:rsid w:val="0072721D"/>
    <w:rsid w:val="007307EC"/>
    <w:rsid w:val="007312DB"/>
    <w:rsid w:val="00732205"/>
    <w:rsid w:val="00733D38"/>
    <w:rsid w:val="00734327"/>
    <w:rsid w:val="00740679"/>
    <w:rsid w:val="00740F69"/>
    <w:rsid w:val="007461B4"/>
    <w:rsid w:val="00750186"/>
    <w:rsid w:val="007551C9"/>
    <w:rsid w:val="00757189"/>
    <w:rsid w:val="007572E8"/>
    <w:rsid w:val="00761DA7"/>
    <w:rsid w:val="00762421"/>
    <w:rsid w:val="00764217"/>
    <w:rsid w:val="00764298"/>
    <w:rsid w:val="0076588D"/>
    <w:rsid w:val="00765D98"/>
    <w:rsid w:val="007668CD"/>
    <w:rsid w:val="007670A0"/>
    <w:rsid w:val="007716D3"/>
    <w:rsid w:val="007724DD"/>
    <w:rsid w:val="007736F2"/>
    <w:rsid w:val="007756B5"/>
    <w:rsid w:val="00776946"/>
    <w:rsid w:val="00776E0F"/>
    <w:rsid w:val="0078249E"/>
    <w:rsid w:val="00784839"/>
    <w:rsid w:val="00784E63"/>
    <w:rsid w:val="007906F5"/>
    <w:rsid w:val="007938DF"/>
    <w:rsid w:val="007A0E75"/>
    <w:rsid w:val="007A1388"/>
    <w:rsid w:val="007A2072"/>
    <w:rsid w:val="007A207F"/>
    <w:rsid w:val="007A4D71"/>
    <w:rsid w:val="007A7C83"/>
    <w:rsid w:val="007B08CD"/>
    <w:rsid w:val="007B1551"/>
    <w:rsid w:val="007B40AD"/>
    <w:rsid w:val="007B6CA9"/>
    <w:rsid w:val="007C1A21"/>
    <w:rsid w:val="007D30C5"/>
    <w:rsid w:val="007D5839"/>
    <w:rsid w:val="007D5BFC"/>
    <w:rsid w:val="007E29F7"/>
    <w:rsid w:val="007E33EB"/>
    <w:rsid w:val="007E6693"/>
    <w:rsid w:val="007E74E1"/>
    <w:rsid w:val="007F027A"/>
    <w:rsid w:val="007F0555"/>
    <w:rsid w:val="007F1D63"/>
    <w:rsid w:val="007F2232"/>
    <w:rsid w:val="007F2401"/>
    <w:rsid w:val="007F2774"/>
    <w:rsid w:val="007F4DF6"/>
    <w:rsid w:val="008022B4"/>
    <w:rsid w:val="00804170"/>
    <w:rsid w:val="008050B2"/>
    <w:rsid w:val="0080651A"/>
    <w:rsid w:val="00810879"/>
    <w:rsid w:val="008173A8"/>
    <w:rsid w:val="00821429"/>
    <w:rsid w:val="00827011"/>
    <w:rsid w:val="00827D19"/>
    <w:rsid w:val="008333DA"/>
    <w:rsid w:val="00833C61"/>
    <w:rsid w:val="0083612A"/>
    <w:rsid w:val="00836ACD"/>
    <w:rsid w:val="00845016"/>
    <w:rsid w:val="00846A17"/>
    <w:rsid w:val="00850BC3"/>
    <w:rsid w:val="00851AAD"/>
    <w:rsid w:val="00851FB1"/>
    <w:rsid w:val="0085501E"/>
    <w:rsid w:val="00857A89"/>
    <w:rsid w:val="00860E2B"/>
    <w:rsid w:val="00861066"/>
    <w:rsid w:val="00862CF1"/>
    <w:rsid w:val="00871717"/>
    <w:rsid w:val="008720B0"/>
    <w:rsid w:val="00872A9E"/>
    <w:rsid w:val="0087310B"/>
    <w:rsid w:val="00874774"/>
    <w:rsid w:val="00874E94"/>
    <w:rsid w:val="008766E6"/>
    <w:rsid w:val="00877904"/>
    <w:rsid w:val="00881A38"/>
    <w:rsid w:val="008916AD"/>
    <w:rsid w:val="00891ABB"/>
    <w:rsid w:val="0089272D"/>
    <w:rsid w:val="008943EE"/>
    <w:rsid w:val="00895328"/>
    <w:rsid w:val="00897D50"/>
    <w:rsid w:val="008A0018"/>
    <w:rsid w:val="008A1CAA"/>
    <w:rsid w:val="008B0AD3"/>
    <w:rsid w:val="008B2C96"/>
    <w:rsid w:val="008B4471"/>
    <w:rsid w:val="008B7D5C"/>
    <w:rsid w:val="008C3A04"/>
    <w:rsid w:val="008C726B"/>
    <w:rsid w:val="008C74CA"/>
    <w:rsid w:val="008C7788"/>
    <w:rsid w:val="008D000F"/>
    <w:rsid w:val="008D3780"/>
    <w:rsid w:val="008D6285"/>
    <w:rsid w:val="008D6344"/>
    <w:rsid w:val="008E056B"/>
    <w:rsid w:val="008E135D"/>
    <w:rsid w:val="008E2B5A"/>
    <w:rsid w:val="008E50BB"/>
    <w:rsid w:val="008F364D"/>
    <w:rsid w:val="008F4927"/>
    <w:rsid w:val="008F5B8E"/>
    <w:rsid w:val="00903461"/>
    <w:rsid w:val="0090391E"/>
    <w:rsid w:val="00903D95"/>
    <w:rsid w:val="00905101"/>
    <w:rsid w:val="009054BD"/>
    <w:rsid w:val="00905B3E"/>
    <w:rsid w:val="009077C1"/>
    <w:rsid w:val="00910508"/>
    <w:rsid w:val="00911875"/>
    <w:rsid w:val="009126D3"/>
    <w:rsid w:val="0091506F"/>
    <w:rsid w:val="00915782"/>
    <w:rsid w:val="009217A7"/>
    <w:rsid w:val="00923359"/>
    <w:rsid w:val="00924F41"/>
    <w:rsid w:val="00925CDF"/>
    <w:rsid w:val="00925D16"/>
    <w:rsid w:val="009264C0"/>
    <w:rsid w:val="009303DF"/>
    <w:rsid w:val="00930B6C"/>
    <w:rsid w:val="00931B32"/>
    <w:rsid w:val="0093310B"/>
    <w:rsid w:val="00933C0B"/>
    <w:rsid w:val="0093549D"/>
    <w:rsid w:val="00937384"/>
    <w:rsid w:val="009412E3"/>
    <w:rsid w:val="009435F8"/>
    <w:rsid w:val="00950BD8"/>
    <w:rsid w:val="00951AD9"/>
    <w:rsid w:val="00953C99"/>
    <w:rsid w:val="00955992"/>
    <w:rsid w:val="00956958"/>
    <w:rsid w:val="00956A7E"/>
    <w:rsid w:val="00962129"/>
    <w:rsid w:val="00963036"/>
    <w:rsid w:val="00966081"/>
    <w:rsid w:val="00970961"/>
    <w:rsid w:val="00974734"/>
    <w:rsid w:val="00981214"/>
    <w:rsid w:val="009813D7"/>
    <w:rsid w:val="00984CB9"/>
    <w:rsid w:val="009855A4"/>
    <w:rsid w:val="009900F5"/>
    <w:rsid w:val="009919FB"/>
    <w:rsid w:val="00993B79"/>
    <w:rsid w:val="00996B08"/>
    <w:rsid w:val="00997235"/>
    <w:rsid w:val="00997AA3"/>
    <w:rsid w:val="00997BBE"/>
    <w:rsid w:val="009A0491"/>
    <w:rsid w:val="009A07F7"/>
    <w:rsid w:val="009A7AF0"/>
    <w:rsid w:val="009B2437"/>
    <w:rsid w:val="009B3D1E"/>
    <w:rsid w:val="009B7E2A"/>
    <w:rsid w:val="009C0BA3"/>
    <w:rsid w:val="009C48C7"/>
    <w:rsid w:val="009C600D"/>
    <w:rsid w:val="009D0099"/>
    <w:rsid w:val="009D185D"/>
    <w:rsid w:val="009D1A1B"/>
    <w:rsid w:val="009D1CD9"/>
    <w:rsid w:val="009D2FA7"/>
    <w:rsid w:val="009D56B3"/>
    <w:rsid w:val="009D5F36"/>
    <w:rsid w:val="009D5FC9"/>
    <w:rsid w:val="009D6943"/>
    <w:rsid w:val="009D785C"/>
    <w:rsid w:val="009D7E18"/>
    <w:rsid w:val="009E4C90"/>
    <w:rsid w:val="009E74EB"/>
    <w:rsid w:val="009F0035"/>
    <w:rsid w:val="009F15EC"/>
    <w:rsid w:val="009F4248"/>
    <w:rsid w:val="009F5E15"/>
    <w:rsid w:val="009F7F3D"/>
    <w:rsid w:val="00A0146A"/>
    <w:rsid w:val="00A01A2D"/>
    <w:rsid w:val="00A03713"/>
    <w:rsid w:val="00A057CA"/>
    <w:rsid w:val="00A0588A"/>
    <w:rsid w:val="00A05939"/>
    <w:rsid w:val="00A05FF1"/>
    <w:rsid w:val="00A11899"/>
    <w:rsid w:val="00A1200B"/>
    <w:rsid w:val="00A127EA"/>
    <w:rsid w:val="00A14FF7"/>
    <w:rsid w:val="00A16252"/>
    <w:rsid w:val="00A164EC"/>
    <w:rsid w:val="00A309D8"/>
    <w:rsid w:val="00A32899"/>
    <w:rsid w:val="00A35B0F"/>
    <w:rsid w:val="00A40BB0"/>
    <w:rsid w:val="00A42611"/>
    <w:rsid w:val="00A42763"/>
    <w:rsid w:val="00A44B1C"/>
    <w:rsid w:val="00A46BBF"/>
    <w:rsid w:val="00A542A2"/>
    <w:rsid w:val="00A60C5E"/>
    <w:rsid w:val="00A62214"/>
    <w:rsid w:val="00A637C3"/>
    <w:rsid w:val="00A64BFE"/>
    <w:rsid w:val="00A6594C"/>
    <w:rsid w:val="00A671B3"/>
    <w:rsid w:val="00A67BD7"/>
    <w:rsid w:val="00A72D49"/>
    <w:rsid w:val="00A7705A"/>
    <w:rsid w:val="00A77E4E"/>
    <w:rsid w:val="00A77E53"/>
    <w:rsid w:val="00A810C3"/>
    <w:rsid w:val="00A81489"/>
    <w:rsid w:val="00A8521C"/>
    <w:rsid w:val="00A859C2"/>
    <w:rsid w:val="00A85D46"/>
    <w:rsid w:val="00A85FC0"/>
    <w:rsid w:val="00A878AB"/>
    <w:rsid w:val="00A9444B"/>
    <w:rsid w:val="00A94A80"/>
    <w:rsid w:val="00A97703"/>
    <w:rsid w:val="00AA06DB"/>
    <w:rsid w:val="00AA1AA5"/>
    <w:rsid w:val="00AA3AB9"/>
    <w:rsid w:val="00AA61F2"/>
    <w:rsid w:val="00AB1ED8"/>
    <w:rsid w:val="00AB2C31"/>
    <w:rsid w:val="00AB53FD"/>
    <w:rsid w:val="00AC06A8"/>
    <w:rsid w:val="00AC09D9"/>
    <w:rsid w:val="00AC1787"/>
    <w:rsid w:val="00AC20FC"/>
    <w:rsid w:val="00AC4748"/>
    <w:rsid w:val="00AC6F25"/>
    <w:rsid w:val="00AC747F"/>
    <w:rsid w:val="00AC7CF8"/>
    <w:rsid w:val="00AD0561"/>
    <w:rsid w:val="00AD0654"/>
    <w:rsid w:val="00AD0A26"/>
    <w:rsid w:val="00AD2A05"/>
    <w:rsid w:val="00AD4045"/>
    <w:rsid w:val="00AD66A2"/>
    <w:rsid w:val="00AD7B06"/>
    <w:rsid w:val="00AE05C3"/>
    <w:rsid w:val="00AE2C5A"/>
    <w:rsid w:val="00AE3955"/>
    <w:rsid w:val="00AE6186"/>
    <w:rsid w:val="00AE68D9"/>
    <w:rsid w:val="00AE7A8F"/>
    <w:rsid w:val="00AE7C3F"/>
    <w:rsid w:val="00AF581A"/>
    <w:rsid w:val="00AF59E6"/>
    <w:rsid w:val="00AF61F9"/>
    <w:rsid w:val="00AF7406"/>
    <w:rsid w:val="00AF7F54"/>
    <w:rsid w:val="00B01DB4"/>
    <w:rsid w:val="00B028E3"/>
    <w:rsid w:val="00B04BE0"/>
    <w:rsid w:val="00B04E8C"/>
    <w:rsid w:val="00B107BD"/>
    <w:rsid w:val="00B148B4"/>
    <w:rsid w:val="00B15B4E"/>
    <w:rsid w:val="00B1635A"/>
    <w:rsid w:val="00B208E7"/>
    <w:rsid w:val="00B20A99"/>
    <w:rsid w:val="00B20AFC"/>
    <w:rsid w:val="00B20BDC"/>
    <w:rsid w:val="00B21DBD"/>
    <w:rsid w:val="00B244C7"/>
    <w:rsid w:val="00B25456"/>
    <w:rsid w:val="00B301EC"/>
    <w:rsid w:val="00B37238"/>
    <w:rsid w:val="00B414E5"/>
    <w:rsid w:val="00B428E5"/>
    <w:rsid w:val="00B44997"/>
    <w:rsid w:val="00B4525E"/>
    <w:rsid w:val="00B470F5"/>
    <w:rsid w:val="00B512D9"/>
    <w:rsid w:val="00B51DB2"/>
    <w:rsid w:val="00B51E30"/>
    <w:rsid w:val="00B612D9"/>
    <w:rsid w:val="00B6212E"/>
    <w:rsid w:val="00B624F0"/>
    <w:rsid w:val="00B720AB"/>
    <w:rsid w:val="00B7422E"/>
    <w:rsid w:val="00B75173"/>
    <w:rsid w:val="00B7582D"/>
    <w:rsid w:val="00B76C12"/>
    <w:rsid w:val="00B775D8"/>
    <w:rsid w:val="00B82F1B"/>
    <w:rsid w:val="00B84C15"/>
    <w:rsid w:val="00B85589"/>
    <w:rsid w:val="00B9045C"/>
    <w:rsid w:val="00B92498"/>
    <w:rsid w:val="00B93188"/>
    <w:rsid w:val="00B94BCA"/>
    <w:rsid w:val="00B96E46"/>
    <w:rsid w:val="00BA0CB0"/>
    <w:rsid w:val="00BA1F21"/>
    <w:rsid w:val="00BA2B58"/>
    <w:rsid w:val="00BA695C"/>
    <w:rsid w:val="00BB2ACF"/>
    <w:rsid w:val="00BB52FB"/>
    <w:rsid w:val="00BB5BE0"/>
    <w:rsid w:val="00BB751D"/>
    <w:rsid w:val="00BC2D3D"/>
    <w:rsid w:val="00BC310B"/>
    <w:rsid w:val="00BC5C32"/>
    <w:rsid w:val="00BD0271"/>
    <w:rsid w:val="00BD471A"/>
    <w:rsid w:val="00BD5398"/>
    <w:rsid w:val="00BD721A"/>
    <w:rsid w:val="00BE31FF"/>
    <w:rsid w:val="00BE77CA"/>
    <w:rsid w:val="00BF3C4C"/>
    <w:rsid w:val="00BF4B69"/>
    <w:rsid w:val="00BF5480"/>
    <w:rsid w:val="00BF5900"/>
    <w:rsid w:val="00BF6EC7"/>
    <w:rsid w:val="00BF7CDF"/>
    <w:rsid w:val="00C00D6C"/>
    <w:rsid w:val="00C011B4"/>
    <w:rsid w:val="00C067F1"/>
    <w:rsid w:val="00C07293"/>
    <w:rsid w:val="00C11BF0"/>
    <w:rsid w:val="00C14C18"/>
    <w:rsid w:val="00C17A1F"/>
    <w:rsid w:val="00C2273E"/>
    <w:rsid w:val="00C23154"/>
    <w:rsid w:val="00C23A5C"/>
    <w:rsid w:val="00C258CC"/>
    <w:rsid w:val="00C31060"/>
    <w:rsid w:val="00C31079"/>
    <w:rsid w:val="00C312F0"/>
    <w:rsid w:val="00C315FA"/>
    <w:rsid w:val="00C33D1A"/>
    <w:rsid w:val="00C34035"/>
    <w:rsid w:val="00C34134"/>
    <w:rsid w:val="00C355C3"/>
    <w:rsid w:val="00C416DA"/>
    <w:rsid w:val="00C41BF5"/>
    <w:rsid w:val="00C4209D"/>
    <w:rsid w:val="00C434A1"/>
    <w:rsid w:val="00C44410"/>
    <w:rsid w:val="00C47B08"/>
    <w:rsid w:val="00C503D8"/>
    <w:rsid w:val="00C52CCB"/>
    <w:rsid w:val="00C5464F"/>
    <w:rsid w:val="00C54A64"/>
    <w:rsid w:val="00C57E90"/>
    <w:rsid w:val="00C60CE9"/>
    <w:rsid w:val="00C63EA8"/>
    <w:rsid w:val="00C64885"/>
    <w:rsid w:val="00C66445"/>
    <w:rsid w:val="00C70A11"/>
    <w:rsid w:val="00C72A62"/>
    <w:rsid w:val="00C72B50"/>
    <w:rsid w:val="00C75718"/>
    <w:rsid w:val="00C759AD"/>
    <w:rsid w:val="00C77276"/>
    <w:rsid w:val="00C81904"/>
    <w:rsid w:val="00C823BC"/>
    <w:rsid w:val="00C87AEF"/>
    <w:rsid w:val="00C91942"/>
    <w:rsid w:val="00C968EE"/>
    <w:rsid w:val="00CA0579"/>
    <w:rsid w:val="00CA26E3"/>
    <w:rsid w:val="00CA4294"/>
    <w:rsid w:val="00CA6251"/>
    <w:rsid w:val="00CA7347"/>
    <w:rsid w:val="00CA7371"/>
    <w:rsid w:val="00CA7395"/>
    <w:rsid w:val="00CB036B"/>
    <w:rsid w:val="00CB28B1"/>
    <w:rsid w:val="00CB2BD4"/>
    <w:rsid w:val="00CB4823"/>
    <w:rsid w:val="00CB4AC8"/>
    <w:rsid w:val="00CB580A"/>
    <w:rsid w:val="00CB6BDA"/>
    <w:rsid w:val="00CB6C0F"/>
    <w:rsid w:val="00CC0422"/>
    <w:rsid w:val="00CC1405"/>
    <w:rsid w:val="00CC1D33"/>
    <w:rsid w:val="00CC2EA8"/>
    <w:rsid w:val="00CC5959"/>
    <w:rsid w:val="00CC6C05"/>
    <w:rsid w:val="00CD3FC6"/>
    <w:rsid w:val="00CD6DB6"/>
    <w:rsid w:val="00CE033C"/>
    <w:rsid w:val="00CE3828"/>
    <w:rsid w:val="00CE47B3"/>
    <w:rsid w:val="00CE4C6C"/>
    <w:rsid w:val="00CE5033"/>
    <w:rsid w:val="00CE5BC6"/>
    <w:rsid w:val="00CE7587"/>
    <w:rsid w:val="00CE7602"/>
    <w:rsid w:val="00CF2A89"/>
    <w:rsid w:val="00CF2CDE"/>
    <w:rsid w:val="00CF59E2"/>
    <w:rsid w:val="00CF6679"/>
    <w:rsid w:val="00CF671B"/>
    <w:rsid w:val="00D017C4"/>
    <w:rsid w:val="00D018E7"/>
    <w:rsid w:val="00D028F3"/>
    <w:rsid w:val="00D03C70"/>
    <w:rsid w:val="00D05EBA"/>
    <w:rsid w:val="00D07948"/>
    <w:rsid w:val="00D11087"/>
    <w:rsid w:val="00D13851"/>
    <w:rsid w:val="00D13E88"/>
    <w:rsid w:val="00D13EA8"/>
    <w:rsid w:val="00D148DA"/>
    <w:rsid w:val="00D15497"/>
    <w:rsid w:val="00D166C2"/>
    <w:rsid w:val="00D17FDE"/>
    <w:rsid w:val="00D21A5F"/>
    <w:rsid w:val="00D23682"/>
    <w:rsid w:val="00D24DBE"/>
    <w:rsid w:val="00D253C9"/>
    <w:rsid w:val="00D3060A"/>
    <w:rsid w:val="00D3148B"/>
    <w:rsid w:val="00D343D1"/>
    <w:rsid w:val="00D34982"/>
    <w:rsid w:val="00D34F48"/>
    <w:rsid w:val="00D354D3"/>
    <w:rsid w:val="00D35E0F"/>
    <w:rsid w:val="00D36D06"/>
    <w:rsid w:val="00D43693"/>
    <w:rsid w:val="00D4486B"/>
    <w:rsid w:val="00D44B22"/>
    <w:rsid w:val="00D46FAF"/>
    <w:rsid w:val="00D5575C"/>
    <w:rsid w:val="00D60EF6"/>
    <w:rsid w:val="00D6423D"/>
    <w:rsid w:val="00D66FCC"/>
    <w:rsid w:val="00D67C11"/>
    <w:rsid w:val="00D67D2D"/>
    <w:rsid w:val="00D739B8"/>
    <w:rsid w:val="00D73AD6"/>
    <w:rsid w:val="00D73F87"/>
    <w:rsid w:val="00D74349"/>
    <w:rsid w:val="00D75E5F"/>
    <w:rsid w:val="00D823D0"/>
    <w:rsid w:val="00D83177"/>
    <w:rsid w:val="00D8564E"/>
    <w:rsid w:val="00D9150E"/>
    <w:rsid w:val="00D92A8E"/>
    <w:rsid w:val="00D93A85"/>
    <w:rsid w:val="00DA203F"/>
    <w:rsid w:val="00DA2D06"/>
    <w:rsid w:val="00DA4593"/>
    <w:rsid w:val="00DA5380"/>
    <w:rsid w:val="00DB107D"/>
    <w:rsid w:val="00DB172C"/>
    <w:rsid w:val="00DB1841"/>
    <w:rsid w:val="00DB37CC"/>
    <w:rsid w:val="00DB535B"/>
    <w:rsid w:val="00DB5F95"/>
    <w:rsid w:val="00DC297F"/>
    <w:rsid w:val="00DC61BC"/>
    <w:rsid w:val="00DC6253"/>
    <w:rsid w:val="00DC7315"/>
    <w:rsid w:val="00DD303F"/>
    <w:rsid w:val="00DD3627"/>
    <w:rsid w:val="00DE034C"/>
    <w:rsid w:val="00DE409C"/>
    <w:rsid w:val="00DE65F8"/>
    <w:rsid w:val="00DE6935"/>
    <w:rsid w:val="00DE6FD1"/>
    <w:rsid w:val="00DF16C3"/>
    <w:rsid w:val="00DF1A13"/>
    <w:rsid w:val="00E012BB"/>
    <w:rsid w:val="00E01344"/>
    <w:rsid w:val="00E03682"/>
    <w:rsid w:val="00E0493F"/>
    <w:rsid w:val="00E06462"/>
    <w:rsid w:val="00E07496"/>
    <w:rsid w:val="00E100E6"/>
    <w:rsid w:val="00E1219B"/>
    <w:rsid w:val="00E1410C"/>
    <w:rsid w:val="00E15465"/>
    <w:rsid w:val="00E21C64"/>
    <w:rsid w:val="00E300FB"/>
    <w:rsid w:val="00E304E6"/>
    <w:rsid w:val="00E3223B"/>
    <w:rsid w:val="00E322F2"/>
    <w:rsid w:val="00E338CD"/>
    <w:rsid w:val="00E3473B"/>
    <w:rsid w:val="00E35C9C"/>
    <w:rsid w:val="00E430F2"/>
    <w:rsid w:val="00E453C3"/>
    <w:rsid w:val="00E50A8F"/>
    <w:rsid w:val="00E52608"/>
    <w:rsid w:val="00E62E14"/>
    <w:rsid w:val="00E63F7F"/>
    <w:rsid w:val="00E656A1"/>
    <w:rsid w:val="00E66261"/>
    <w:rsid w:val="00E6710C"/>
    <w:rsid w:val="00E671D1"/>
    <w:rsid w:val="00E672EE"/>
    <w:rsid w:val="00E728A2"/>
    <w:rsid w:val="00E7316C"/>
    <w:rsid w:val="00E740B6"/>
    <w:rsid w:val="00E74280"/>
    <w:rsid w:val="00E75194"/>
    <w:rsid w:val="00E75855"/>
    <w:rsid w:val="00E75D31"/>
    <w:rsid w:val="00E9092B"/>
    <w:rsid w:val="00E91459"/>
    <w:rsid w:val="00E92FE3"/>
    <w:rsid w:val="00EA0ED2"/>
    <w:rsid w:val="00EA5940"/>
    <w:rsid w:val="00EB2654"/>
    <w:rsid w:val="00EB5D08"/>
    <w:rsid w:val="00EB6A75"/>
    <w:rsid w:val="00EC024D"/>
    <w:rsid w:val="00EC4FDD"/>
    <w:rsid w:val="00EC5F54"/>
    <w:rsid w:val="00EC7819"/>
    <w:rsid w:val="00ED0914"/>
    <w:rsid w:val="00ED1317"/>
    <w:rsid w:val="00ED25DF"/>
    <w:rsid w:val="00ED264D"/>
    <w:rsid w:val="00ED2E09"/>
    <w:rsid w:val="00ED31AF"/>
    <w:rsid w:val="00ED5F33"/>
    <w:rsid w:val="00ED79AA"/>
    <w:rsid w:val="00EE2B10"/>
    <w:rsid w:val="00EE627D"/>
    <w:rsid w:val="00EF0160"/>
    <w:rsid w:val="00EF0DEA"/>
    <w:rsid w:val="00EF0F97"/>
    <w:rsid w:val="00EF1B78"/>
    <w:rsid w:val="00EF24EB"/>
    <w:rsid w:val="00EF4CD3"/>
    <w:rsid w:val="00EF6D13"/>
    <w:rsid w:val="00EF7CB9"/>
    <w:rsid w:val="00F013D0"/>
    <w:rsid w:val="00F0181A"/>
    <w:rsid w:val="00F024AD"/>
    <w:rsid w:val="00F05287"/>
    <w:rsid w:val="00F06890"/>
    <w:rsid w:val="00F10110"/>
    <w:rsid w:val="00F1172D"/>
    <w:rsid w:val="00F12C0D"/>
    <w:rsid w:val="00F13B37"/>
    <w:rsid w:val="00F16F15"/>
    <w:rsid w:val="00F2165F"/>
    <w:rsid w:val="00F22522"/>
    <w:rsid w:val="00F25E5C"/>
    <w:rsid w:val="00F27595"/>
    <w:rsid w:val="00F30A6C"/>
    <w:rsid w:val="00F321B4"/>
    <w:rsid w:val="00F35EBA"/>
    <w:rsid w:val="00F363E0"/>
    <w:rsid w:val="00F369C6"/>
    <w:rsid w:val="00F41241"/>
    <w:rsid w:val="00F44FED"/>
    <w:rsid w:val="00F51779"/>
    <w:rsid w:val="00F52EB2"/>
    <w:rsid w:val="00F5418F"/>
    <w:rsid w:val="00F55BE3"/>
    <w:rsid w:val="00F55DE3"/>
    <w:rsid w:val="00F56387"/>
    <w:rsid w:val="00F576A3"/>
    <w:rsid w:val="00F60457"/>
    <w:rsid w:val="00F60477"/>
    <w:rsid w:val="00F6145E"/>
    <w:rsid w:val="00F619F3"/>
    <w:rsid w:val="00F63CDB"/>
    <w:rsid w:val="00F64A0F"/>
    <w:rsid w:val="00F64A3B"/>
    <w:rsid w:val="00F64B39"/>
    <w:rsid w:val="00F65186"/>
    <w:rsid w:val="00F66E3D"/>
    <w:rsid w:val="00F7099E"/>
    <w:rsid w:val="00F709DD"/>
    <w:rsid w:val="00F73F2A"/>
    <w:rsid w:val="00F74257"/>
    <w:rsid w:val="00F8038B"/>
    <w:rsid w:val="00F81AEB"/>
    <w:rsid w:val="00F82CC1"/>
    <w:rsid w:val="00F84773"/>
    <w:rsid w:val="00F84807"/>
    <w:rsid w:val="00F8716A"/>
    <w:rsid w:val="00F9217D"/>
    <w:rsid w:val="00F92BD2"/>
    <w:rsid w:val="00F95B10"/>
    <w:rsid w:val="00F972CF"/>
    <w:rsid w:val="00FA00BE"/>
    <w:rsid w:val="00FA2552"/>
    <w:rsid w:val="00FA49B1"/>
    <w:rsid w:val="00FB31FE"/>
    <w:rsid w:val="00FB3344"/>
    <w:rsid w:val="00FB5596"/>
    <w:rsid w:val="00FB5862"/>
    <w:rsid w:val="00FC0378"/>
    <w:rsid w:val="00FC0D0A"/>
    <w:rsid w:val="00FC2DF6"/>
    <w:rsid w:val="00FC49BE"/>
    <w:rsid w:val="00FC4C2A"/>
    <w:rsid w:val="00FD0DF5"/>
    <w:rsid w:val="00FD69FC"/>
    <w:rsid w:val="00FD7AC6"/>
    <w:rsid w:val="00FE1306"/>
    <w:rsid w:val="00FE43D9"/>
    <w:rsid w:val="00FE5615"/>
    <w:rsid w:val="00FE6467"/>
    <w:rsid w:val="00FF1158"/>
    <w:rsid w:val="00FF15EC"/>
    <w:rsid w:val="00FF68D1"/>
    <w:rsid w:val="00FF7111"/>
    <w:rsid w:val="00FF7EE3"/>
    <w:rsid w:val="262125A8"/>
    <w:rsid w:val="78F4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1EE3B833-07ED-4189-A86C-2192604CC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63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styleId="Title">
    <w:name w:val="Title"/>
    <w:basedOn w:val="Normal"/>
    <w:link w:val="TitleChar"/>
    <w:qFormat/>
    <w:rsid w:val="006140CF"/>
    <w:pPr>
      <w:jc w:val="center"/>
    </w:pPr>
    <w:rPr>
      <w:rFonts w:ascii="Century Gothic" w:hAnsi="Century Gothic"/>
      <w:b/>
      <w:bCs/>
      <w:sz w:val="28"/>
      <w:szCs w:val="28"/>
      <w:lang w:val="es-CO"/>
    </w:rPr>
  </w:style>
  <w:style w:type="character" w:customStyle="1" w:styleId="TitleChar">
    <w:name w:val="Title Char"/>
    <w:basedOn w:val="DefaultParagraphFont"/>
    <w:link w:val="Title"/>
    <w:rsid w:val="006140CF"/>
    <w:rPr>
      <w:rFonts w:ascii="Century Gothic" w:hAnsi="Century Gothic"/>
      <w:b/>
      <w:bCs/>
      <w:sz w:val="28"/>
      <w:szCs w:val="28"/>
      <w:lang w:val="es-CO"/>
    </w:rPr>
  </w:style>
  <w:style w:type="table" w:styleId="PlainTable3">
    <w:name w:val="Plain Table 3"/>
    <w:basedOn w:val="TableNormal"/>
    <w:uiPriority w:val="43"/>
    <w:rsid w:val="006140C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aragraph">
    <w:name w:val="paragraph"/>
    <w:basedOn w:val="Normal"/>
    <w:rsid w:val="006140CF"/>
    <w:pPr>
      <w:spacing w:before="100" w:beforeAutospacing="1" w:after="100" w:afterAutospacing="1"/>
    </w:pPr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C369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5878"/>
    <w:pPr>
      <w:spacing w:before="100" w:beforeAutospacing="1" w:after="100" w:afterAutospacing="1"/>
    </w:pPr>
    <w:rPr>
      <w:sz w:val="24"/>
      <w:szCs w:val="24"/>
      <w:lang w:val="es-CR" w:eastAsia="ko-KR"/>
    </w:rPr>
  </w:style>
  <w:style w:type="character" w:customStyle="1" w:styleId="Heading3Char">
    <w:name w:val="Heading 3 Char"/>
    <w:basedOn w:val="DefaultParagraphFont"/>
    <w:link w:val="Heading3"/>
    <w:semiHidden/>
    <w:rsid w:val="00F363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854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044">
          <w:marLeft w:val="634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B7353BFE9827438EBF19872927A460" ma:contentTypeVersion="14" ma:contentTypeDescription="Create a new document." ma:contentTypeScope="" ma:versionID="aa8616abe9c040e76ba21ec69e0d9e93">
  <xsd:schema xmlns:xsd="http://www.w3.org/2001/XMLSchema" xmlns:xs="http://www.w3.org/2001/XMLSchema" xmlns:p="http://schemas.microsoft.com/office/2006/metadata/properties" xmlns:ns3="d96ab0fc-bb98-41ac-b264-64d49f623ac2" xmlns:ns4="6691804d-c530-47b1-9b8c-031a554c30cd" targetNamespace="http://schemas.microsoft.com/office/2006/metadata/properties" ma:root="true" ma:fieldsID="a3a3ffd94e5e6a13c2dde5bc189bfbb8" ns3:_="" ns4:_="">
    <xsd:import namespace="d96ab0fc-bb98-41ac-b264-64d49f623ac2"/>
    <xsd:import namespace="6691804d-c530-47b1-9b8c-031a554c3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6ab0fc-bb98-41ac-b264-64d49f623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1804d-c530-47b1-9b8c-031a554c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059E19-B94A-411D-AEBB-58343FE81E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FF43F-9D9F-4B4A-81CA-577C888FA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3C75D7-6B3D-4617-A58D-57EC2FD1A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6ab0fc-bb98-41ac-b264-64d49f623ac2"/>
    <ds:schemaRef ds:uri="6691804d-c530-47b1-9b8c-031a554c3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0</TotalTime>
  <Pages>10</Pages>
  <Words>1084</Words>
  <Characters>7492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Bautista De Mota, Raquel Noemi</cp:lastModifiedBy>
  <cp:revision>2</cp:revision>
  <cp:lastPrinted>2007-08-02T14:51:00Z</cp:lastPrinted>
  <dcterms:created xsi:type="dcterms:W3CDTF">2022-07-17T21:05:00Z</dcterms:created>
  <dcterms:modified xsi:type="dcterms:W3CDTF">2022-07-17T21:05:00Z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0x01010082B7353BFE9827438EBF19872927A460</vt:lpwstr>
  </property>
</Properties>
</file>