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748" w14:textId="77777777" w:rsidR="000E624D" w:rsidRPr="00E11E5F" w:rsidRDefault="000E624D" w:rsidP="000E624D">
      <w:pPr>
        <w:tabs>
          <w:tab w:val="left" w:pos="360"/>
          <w:tab w:val="left" w:pos="7200"/>
        </w:tabs>
        <w:ind w:left="360"/>
        <w:jc w:val="both"/>
        <w:rPr>
          <w:b/>
          <w:bCs/>
          <w:sz w:val="22"/>
          <w:szCs w:val="22"/>
        </w:rPr>
      </w:pPr>
    </w:p>
    <w:p w14:paraId="3F870823" w14:textId="50837BF6" w:rsidR="00AF0549" w:rsidRPr="00E11E5F" w:rsidRDefault="00E95860" w:rsidP="00E95860">
      <w:pPr>
        <w:tabs>
          <w:tab w:val="left" w:pos="360"/>
          <w:tab w:val="left" w:pos="7200"/>
        </w:tabs>
        <w:jc w:val="both"/>
        <w:rPr>
          <w:sz w:val="22"/>
          <w:szCs w:val="22"/>
        </w:rPr>
      </w:pPr>
      <w:r w:rsidRPr="00E11E5F">
        <w:rPr>
          <w:b/>
          <w:bCs/>
          <w:sz w:val="22"/>
          <w:szCs w:val="22"/>
        </w:rPr>
        <w:tab/>
      </w:r>
      <w:r w:rsidR="0065025F" w:rsidRPr="00E11E5F">
        <w:rPr>
          <w:b/>
          <w:bCs/>
          <w:sz w:val="22"/>
          <w:szCs w:val="22"/>
        </w:rPr>
        <w:t>ELEVENTH</w:t>
      </w:r>
      <w:r w:rsidR="000E624D" w:rsidRPr="00E11E5F">
        <w:rPr>
          <w:b/>
          <w:bCs/>
          <w:sz w:val="22"/>
          <w:szCs w:val="22"/>
        </w:rPr>
        <w:t xml:space="preserve"> </w:t>
      </w:r>
      <w:r w:rsidR="00AF0549" w:rsidRPr="00E11E5F">
        <w:rPr>
          <w:b/>
          <w:bCs/>
          <w:sz w:val="22"/>
          <w:szCs w:val="22"/>
        </w:rPr>
        <w:t xml:space="preserve">INTER-AMERICAN </w:t>
      </w:r>
      <w:r w:rsidR="0065025F" w:rsidRPr="00E11E5F">
        <w:rPr>
          <w:b/>
          <w:bCs/>
          <w:sz w:val="22"/>
          <w:szCs w:val="22"/>
        </w:rPr>
        <w:t xml:space="preserve">MEETING OF </w:t>
      </w:r>
      <w:r w:rsidR="00AF0549" w:rsidRPr="00E11E5F">
        <w:rPr>
          <w:b/>
          <w:bCs/>
          <w:sz w:val="22"/>
          <w:szCs w:val="22"/>
        </w:rPr>
        <w:tab/>
      </w:r>
      <w:r w:rsidR="00AF0549" w:rsidRPr="00E11E5F">
        <w:rPr>
          <w:snapToGrid w:val="0"/>
          <w:sz w:val="22"/>
          <w:szCs w:val="22"/>
        </w:rPr>
        <w:t>OEA/Ser.</w:t>
      </w:r>
      <w:r w:rsidR="00087D25">
        <w:rPr>
          <w:snapToGrid w:val="0"/>
          <w:sz w:val="22"/>
          <w:szCs w:val="22"/>
        </w:rPr>
        <w:t xml:space="preserve"> </w:t>
      </w:r>
      <w:r w:rsidR="00AF0549" w:rsidRPr="00E11E5F">
        <w:rPr>
          <w:snapToGrid w:val="0"/>
          <w:sz w:val="22"/>
          <w:szCs w:val="22"/>
        </w:rPr>
        <w:t>K/</w:t>
      </w:r>
      <w:r w:rsidR="0065025F" w:rsidRPr="00E11E5F">
        <w:rPr>
          <w:snapToGrid w:val="0"/>
          <w:sz w:val="22"/>
          <w:szCs w:val="22"/>
        </w:rPr>
        <w:t>V.14.</w:t>
      </w:r>
      <w:r w:rsidR="00AF0549" w:rsidRPr="00E11E5F">
        <w:rPr>
          <w:snapToGrid w:val="0"/>
          <w:sz w:val="22"/>
          <w:szCs w:val="22"/>
        </w:rPr>
        <w:t>1</w:t>
      </w:r>
    </w:p>
    <w:p w14:paraId="3A5005F3" w14:textId="06391FDF" w:rsidR="00AF0549" w:rsidRPr="00087D25" w:rsidRDefault="00AF0549" w:rsidP="000E624D">
      <w:pPr>
        <w:tabs>
          <w:tab w:val="left" w:pos="360"/>
          <w:tab w:val="left" w:pos="6480"/>
        </w:tabs>
        <w:ind w:left="360" w:right="-1109"/>
        <w:jc w:val="both"/>
        <w:rPr>
          <w:snapToGrid w:val="0"/>
          <w:sz w:val="22"/>
          <w:szCs w:val="22"/>
        </w:rPr>
      </w:pPr>
      <w:r w:rsidRPr="00E11E5F">
        <w:rPr>
          <w:b/>
          <w:bCs/>
          <w:snapToGrid w:val="0"/>
          <w:sz w:val="22"/>
          <w:szCs w:val="22"/>
        </w:rPr>
        <w:t xml:space="preserve">MINISTERS </w:t>
      </w:r>
      <w:r w:rsidR="0065025F" w:rsidRPr="00E11E5F">
        <w:rPr>
          <w:b/>
          <w:bCs/>
          <w:snapToGrid w:val="0"/>
          <w:sz w:val="22"/>
          <w:szCs w:val="22"/>
        </w:rPr>
        <w:t>OF EDUCATION</w:t>
      </w:r>
      <w:r w:rsidRPr="00E11E5F">
        <w:rPr>
          <w:b/>
          <w:bCs/>
          <w:sz w:val="22"/>
          <w:szCs w:val="22"/>
        </w:rPr>
        <w:tab/>
      </w:r>
      <w:r w:rsidR="0065025F" w:rsidRPr="00E11E5F">
        <w:rPr>
          <w:b/>
          <w:bCs/>
          <w:sz w:val="22"/>
          <w:szCs w:val="22"/>
        </w:rPr>
        <w:tab/>
      </w:r>
      <w:r w:rsidRPr="00087D25">
        <w:rPr>
          <w:bCs/>
          <w:sz w:val="22"/>
          <w:szCs w:val="22"/>
        </w:rPr>
        <w:t>CIDI/</w:t>
      </w:r>
      <w:r w:rsidR="0065025F" w:rsidRPr="00087D25">
        <w:rPr>
          <w:bCs/>
          <w:sz w:val="22"/>
          <w:szCs w:val="22"/>
        </w:rPr>
        <w:t>RME</w:t>
      </w:r>
      <w:r w:rsidRPr="00087D25">
        <w:rPr>
          <w:bCs/>
          <w:snapToGrid w:val="0"/>
          <w:sz w:val="22"/>
          <w:szCs w:val="22"/>
        </w:rPr>
        <w:t>/doc.</w:t>
      </w:r>
      <w:r w:rsidR="000E624D" w:rsidRPr="00087D25">
        <w:rPr>
          <w:bCs/>
          <w:snapToGrid w:val="0"/>
          <w:sz w:val="22"/>
          <w:szCs w:val="22"/>
        </w:rPr>
        <w:t xml:space="preserve"> </w:t>
      </w:r>
      <w:r w:rsidR="000701D6" w:rsidRPr="00087D25">
        <w:rPr>
          <w:bCs/>
          <w:snapToGrid w:val="0"/>
          <w:sz w:val="22"/>
          <w:szCs w:val="22"/>
        </w:rPr>
        <w:t>3</w:t>
      </w:r>
      <w:r w:rsidRPr="00087D25">
        <w:rPr>
          <w:bCs/>
          <w:snapToGrid w:val="0"/>
          <w:sz w:val="22"/>
          <w:szCs w:val="22"/>
        </w:rPr>
        <w:t>/2</w:t>
      </w:r>
      <w:r w:rsidR="0065025F" w:rsidRPr="00087D25">
        <w:rPr>
          <w:bCs/>
          <w:snapToGrid w:val="0"/>
          <w:sz w:val="22"/>
          <w:szCs w:val="22"/>
        </w:rPr>
        <w:t>2</w:t>
      </w:r>
      <w:r w:rsidR="00786CFB" w:rsidRPr="00087D25">
        <w:rPr>
          <w:bCs/>
          <w:snapToGrid w:val="0"/>
          <w:sz w:val="22"/>
          <w:szCs w:val="22"/>
        </w:rPr>
        <w:t xml:space="preserve"> </w:t>
      </w:r>
      <w:r w:rsidR="00087D25">
        <w:rPr>
          <w:bCs/>
          <w:snapToGrid w:val="0"/>
          <w:sz w:val="22"/>
          <w:szCs w:val="22"/>
        </w:rPr>
        <w:t>r</w:t>
      </w:r>
      <w:r w:rsidR="00786CFB" w:rsidRPr="00087D25">
        <w:rPr>
          <w:bCs/>
          <w:snapToGrid w:val="0"/>
          <w:sz w:val="22"/>
          <w:szCs w:val="22"/>
        </w:rPr>
        <w:t>ev</w:t>
      </w:r>
      <w:r w:rsidR="00087D25">
        <w:rPr>
          <w:bCs/>
          <w:snapToGrid w:val="0"/>
          <w:sz w:val="22"/>
          <w:szCs w:val="22"/>
        </w:rPr>
        <w:t>.</w:t>
      </w:r>
      <w:r w:rsidR="00FC7D9D">
        <w:rPr>
          <w:bCs/>
          <w:snapToGrid w:val="0"/>
          <w:sz w:val="22"/>
          <w:szCs w:val="22"/>
        </w:rPr>
        <w:t>3</w:t>
      </w:r>
    </w:p>
    <w:p w14:paraId="2B010FF3" w14:textId="36D008B0" w:rsidR="00AF0549" w:rsidRPr="00E11E5F" w:rsidRDefault="0065025F" w:rsidP="000E624D">
      <w:pPr>
        <w:tabs>
          <w:tab w:val="left" w:pos="360"/>
          <w:tab w:val="left" w:pos="7200"/>
          <w:tab w:val="left" w:pos="7290"/>
        </w:tabs>
        <w:ind w:left="360" w:right="-1109"/>
        <w:jc w:val="both"/>
        <w:rPr>
          <w:snapToGrid w:val="0"/>
          <w:sz w:val="22"/>
          <w:szCs w:val="22"/>
        </w:rPr>
      </w:pPr>
      <w:r w:rsidRPr="00087D25">
        <w:rPr>
          <w:sz w:val="22"/>
          <w:szCs w:val="22"/>
        </w:rPr>
        <w:t>November 1</w:t>
      </w:r>
      <w:r w:rsidR="00BD4A26" w:rsidRPr="00087D25">
        <w:rPr>
          <w:sz w:val="22"/>
          <w:szCs w:val="22"/>
        </w:rPr>
        <w:t>0</w:t>
      </w:r>
      <w:r w:rsidR="00DA2215" w:rsidRPr="00087D25">
        <w:rPr>
          <w:sz w:val="22"/>
          <w:szCs w:val="22"/>
        </w:rPr>
        <w:t xml:space="preserve"> to </w:t>
      </w:r>
      <w:r w:rsidRPr="00087D25">
        <w:rPr>
          <w:sz w:val="22"/>
          <w:szCs w:val="22"/>
        </w:rPr>
        <w:t>1</w:t>
      </w:r>
      <w:r w:rsidR="00BD4A26" w:rsidRPr="00087D25">
        <w:rPr>
          <w:sz w:val="22"/>
          <w:szCs w:val="22"/>
        </w:rPr>
        <w:t>1</w:t>
      </w:r>
      <w:r w:rsidRPr="00087D25">
        <w:rPr>
          <w:sz w:val="22"/>
          <w:szCs w:val="22"/>
        </w:rPr>
        <w:t>, 2022</w:t>
      </w:r>
      <w:r w:rsidR="00AF0549" w:rsidRPr="00087D25">
        <w:rPr>
          <w:b/>
          <w:bCs/>
          <w:snapToGrid w:val="0"/>
          <w:sz w:val="22"/>
          <w:szCs w:val="22"/>
        </w:rPr>
        <w:tab/>
      </w:r>
      <w:r w:rsidR="00FC7D9D" w:rsidRPr="00FC7D9D">
        <w:rPr>
          <w:snapToGrid w:val="0"/>
          <w:sz w:val="22"/>
          <w:szCs w:val="22"/>
        </w:rPr>
        <w:t>10</w:t>
      </w:r>
      <w:r w:rsidR="00082375" w:rsidRPr="00087D25">
        <w:rPr>
          <w:snapToGrid w:val="0"/>
          <w:sz w:val="22"/>
          <w:szCs w:val="22"/>
        </w:rPr>
        <w:t xml:space="preserve"> November</w:t>
      </w:r>
      <w:r w:rsidR="00AF0549" w:rsidRPr="00087D25">
        <w:rPr>
          <w:snapToGrid w:val="0"/>
          <w:sz w:val="22"/>
          <w:szCs w:val="22"/>
        </w:rPr>
        <w:t xml:space="preserve"> </w:t>
      </w:r>
      <w:r w:rsidR="00AF0549" w:rsidRPr="00087D25">
        <w:rPr>
          <w:bCs/>
          <w:snapToGrid w:val="0"/>
          <w:sz w:val="22"/>
          <w:szCs w:val="22"/>
        </w:rPr>
        <w:t>202</w:t>
      </w:r>
      <w:r w:rsidRPr="00087D25">
        <w:rPr>
          <w:bCs/>
          <w:snapToGrid w:val="0"/>
          <w:sz w:val="22"/>
          <w:szCs w:val="22"/>
        </w:rPr>
        <w:t>2</w:t>
      </w:r>
    </w:p>
    <w:p w14:paraId="62CD9A7E" w14:textId="56187C48" w:rsidR="00AF0549" w:rsidRPr="00E11E5F" w:rsidRDefault="00AF0549" w:rsidP="000E624D">
      <w:pPr>
        <w:tabs>
          <w:tab w:val="left" w:pos="360"/>
          <w:tab w:val="left" w:pos="7200"/>
          <w:tab w:val="left" w:pos="7290"/>
        </w:tabs>
        <w:ind w:left="360"/>
        <w:jc w:val="both"/>
        <w:rPr>
          <w:color w:val="000000"/>
          <w:sz w:val="22"/>
          <w:szCs w:val="22"/>
        </w:rPr>
      </w:pPr>
      <w:r w:rsidRPr="00E11E5F">
        <w:rPr>
          <w:color w:val="000000"/>
          <w:sz w:val="22"/>
          <w:szCs w:val="22"/>
        </w:rPr>
        <w:t>Washington, D.C., United States of America</w:t>
      </w:r>
      <w:r w:rsidRPr="00E11E5F">
        <w:rPr>
          <w:color w:val="000000"/>
          <w:sz w:val="22"/>
          <w:szCs w:val="22"/>
        </w:rPr>
        <w:tab/>
      </w:r>
      <w:r w:rsidRPr="00E11E5F">
        <w:rPr>
          <w:sz w:val="22"/>
          <w:szCs w:val="22"/>
        </w:rPr>
        <w:t>Original: Spanish</w:t>
      </w:r>
    </w:p>
    <w:p w14:paraId="2ECD3812" w14:textId="162CBD8F" w:rsidR="000E624D" w:rsidRPr="00E11E5F" w:rsidRDefault="00AF0549" w:rsidP="000E624D">
      <w:pPr>
        <w:pBdr>
          <w:bottom w:val="single" w:sz="12" w:space="2" w:color="auto"/>
        </w:pBdr>
        <w:tabs>
          <w:tab w:val="left" w:pos="360"/>
          <w:tab w:val="left" w:pos="6840"/>
        </w:tabs>
        <w:ind w:left="360" w:right="-29"/>
        <w:rPr>
          <w:color w:val="000000"/>
          <w:sz w:val="22"/>
          <w:szCs w:val="22"/>
        </w:rPr>
      </w:pPr>
      <w:r w:rsidRPr="00E11E5F">
        <w:rPr>
          <w:color w:val="000000"/>
          <w:sz w:val="22"/>
          <w:szCs w:val="22"/>
        </w:rPr>
        <w:t>VIRTUAL</w:t>
      </w:r>
    </w:p>
    <w:p w14:paraId="4D70C15C" w14:textId="77777777" w:rsidR="000E624D" w:rsidRPr="00E11E5F" w:rsidRDefault="000E624D" w:rsidP="000E624D">
      <w:pPr>
        <w:pBdr>
          <w:bottom w:val="single" w:sz="12" w:space="2" w:color="auto"/>
        </w:pBdr>
        <w:tabs>
          <w:tab w:val="left" w:pos="360"/>
          <w:tab w:val="left" w:pos="6840"/>
        </w:tabs>
        <w:ind w:left="360" w:right="-29"/>
        <w:rPr>
          <w:color w:val="000000"/>
          <w:sz w:val="22"/>
          <w:szCs w:val="22"/>
        </w:rPr>
      </w:pPr>
    </w:p>
    <w:p w14:paraId="208FE898" w14:textId="77777777" w:rsidR="00E11E5F" w:rsidRPr="00E11E5F" w:rsidRDefault="00E11E5F" w:rsidP="000E624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CFEE4B6" w14:textId="58A8012F" w:rsidR="00E11E5F" w:rsidRDefault="00E11E5F" w:rsidP="00E11E5F">
      <w:pPr>
        <w:pStyle w:val="BodyText"/>
        <w:rPr>
          <w:rFonts w:ascii="Times New Roman" w:hAnsi="Times New Roman"/>
          <w:b w:val="0"/>
          <w:bCs w:val="0"/>
          <w:szCs w:val="22"/>
          <w:lang w:val="en-US"/>
        </w:rPr>
      </w:pPr>
      <w:r w:rsidRPr="00E11E5F">
        <w:rPr>
          <w:rFonts w:ascii="Times New Roman" w:hAnsi="Times New Roman"/>
          <w:b w:val="0"/>
          <w:bCs w:val="0"/>
          <w:szCs w:val="22"/>
          <w:lang w:val="en-US"/>
        </w:rPr>
        <w:t>WORK SCHEDULE</w:t>
      </w:r>
    </w:p>
    <w:p w14:paraId="404249A2" w14:textId="4A0F925C" w:rsidR="00FC7D9D" w:rsidRDefault="00FC7D9D" w:rsidP="00E11E5F">
      <w:pPr>
        <w:pStyle w:val="BodyText"/>
        <w:rPr>
          <w:rFonts w:ascii="Times New Roman" w:hAnsi="Times New Roman"/>
          <w:b w:val="0"/>
          <w:bCs w:val="0"/>
          <w:szCs w:val="22"/>
          <w:lang w:val="en-US"/>
        </w:rPr>
      </w:pPr>
    </w:p>
    <w:p w14:paraId="526EAA57" w14:textId="5481764C" w:rsidR="00FC7D9D" w:rsidRPr="00E11E5F" w:rsidRDefault="00FC7D9D" w:rsidP="00E11E5F">
      <w:pPr>
        <w:pStyle w:val="BodyText"/>
        <w:rPr>
          <w:rFonts w:ascii="Times New Roman" w:hAnsi="Times New Roman"/>
          <w:b w:val="0"/>
          <w:bCs w:val="0"/>
          <w:i/>
          <w:noProof/>
          <w:szCs w:val="22"/>
          <w:lang w:val="en-US"/>
        </w:rPr>
      </w:pPr>
      <w:r>
        <w:rPr>
          <w:rFonts w:ascii="Times New Roman" w:hAnsi="Times New Roman"/>
          <w:b w:val="0"/>
          <w:bCs w:val="0"/>
          <w:szCs w:val="22"/>
          <w:lang w:val="en-US"/>
        </w:rPr>
        <w:t>(Approved during the first plenary session, held November 10, 2022)</w:t>
      </w:r>
    </w:p>
    <w:p w14:paraId="09991647" w14:textId="65EA12CA" w:rsidR="00E11E5F" w:rsidRDefault="00E11E5F" w:rsidP="00FC7D9D">
      <w:pPr>
        <w:pStyle w:val="Title"/>
        <w:tabs>
          <w:tab w:val="left" w:pos="2880"/>
        </w:tabs>
        <w:spacing w:before="0" w:after="0"/>
        <w:ind w:left="360"/>
        <w:jc w:val="both"/>
        <w:rPr>
          <w:rFonts w:ascii="Times New Roman" w:hAnsi="Times New Roman"/>
          <w:b w:val="0"/>
          <w:noProof/>
          <w:kern w:val="0"/>
          <w:sz w:val="22"/>
          <w:szCs w:val="22"/>
          <w:u w:val="single"/>
          <w:lang w:val="en-US"/>
        </w:rPr>
      </w:pPr>
    </w:p>
    <w:p w14:paraId="5FDFBAD4" w14:textId="250F42FD" w:rsidR="00FC7D9D" w:rsidRDefault="00FC7D9D" w:rsidP="00FC7D9D">
      <w:pPr>
        <w:rPr>
          <w:lang w:eastAsia="x-none"/>
        </w:rPr>
      </w:pPr>
    </w:p>
    <w:p w14:paraId="5589B3EF" w14:textId="77777777" w:rsidR="00FC7D9D" w:rsidRPr="00FC7D9D" w:rsidRDefault="00FC7D9D" w:rsidP="00FC7D9D">
      <w:pPr>
        <w:rPr>
          <w:lang w:eastAsia="x-none"/>
        </w:rPr>
      </w:pPr>
    </w:p>
    <w:p w14:paraId="61CF4B08" w14:textId="66121967" w:rsidR="00E11E5F" w:rsidRPr="00E11E5F" w:rsidRDefault="00E11E5F" w:rsidP="00FC7D9D">
      <w:pPr>
        <w:pStyle w:val="Title"/>
        <w:tabs>
          <w:tab w:val="left" w:pos="2880"/>
        </w:tabs>
        <w:spacing w:before="0" w:after="0"/>
        <w:ind w:left="360"/>
        <w:jc w:val="both"/>
        <w:rPr>
          <w:rFonts w:ascii="Times New Roman" w:hAnsi="Times New Roman"/>
          <w:b w:val="0"/>
          <w:noProof/>
          <w:kern w:val="0"/>
          <w:sz w:val="22"/>
          <w:szCs w:val="22"/>
          <w:u w:val="single"/>
          <w:lang w:val="en-US"/>
        </w:rPr>
      </w:pPr>
      <w:r w:rsidRPr="00E11E5F">
        <w:rPr>
          <w:rFonts w:ascii="Times New Roman" w:hAnsi="Times New Roman"/>
          <w:b w:val="0"/>
          <w:sz w:val="22"/>
          <w:szCs w:val="22"/>
          <w:u w:val="single"/>
          <w:lang w:val="en-US"/>
        </w:rPr>
        <w:t>Thursday, November 1</w:t>
      </w:r>
      <w:r w:rsidR="00BD4A26">
        <w:rPr>
          <w:rFonts w:ascii="Times New Roman" w:hAnsi="Times New Roman"/>
          <w:b w:val="0"/>
          <w:sz w:val="22"/>
          <w:szCs w:val="22"/>
          <w:u w:val="single"/>
          <w:lang w:val="en-US"/>
        </w:rPr>
        <w:t>0</w:t>
      </w:r>
      <w:r w:rsidR="00981828">
        <w:rPr>
          <w:rFonts w:ascii="Times New Roman" w:hAnsi="Times New Roman"/>
          <w:b w:val="0"/>
          <w:sz w:val="22"/>
          <w:szCs w:val="22"/>
          <w:u w:val="single"/>
          <w:lang w:val="en-US"/>
        </w:rPr>
        <w:t>, 2022</w:t>
      </w:r>
    </w:p>
    <w:p w14:paraId="687E4E24" w14:textId="77777777" w:rsidR="00E11E5F" w:rsidRPr="00E11E5F" w:rsidRDefault="00E11E5F" w:rsidP="00FC7D9D">
      <w:pPr>
        <w:ind w:left="360"/>
        <w:rPr>
          <w:noProof/>
          <w:sz w:val="22"/>
          <w:szCs w:val="22"/>
        </w:rPr>
      </w:pPr>
    </w:p>
    <w:tbl>
      <w:tblPr>
        <w:tblW w:w="4877" w:type="pct"/>
        <w:tblLook w:val="04A0" w:firstRow="1" w:lastRow="0" w:firstColumn="1" w:lastColumn="0" w:noHBand="0" w:noVBand="1"/>
      </w:tblPr>
      <w:tblGrid>
        <w:gridCol w:w="2790"/>
        <w:gridCol w:w="6297"/>
      </w:tblGrid>
      <w:tr w:rsidR="00E11E5F" w:rsidRPr="00E11E5F" w14:paraId="5364EA70" w14:textId="77777777" w:rsidTr="00FC7D9D">
        <w:tc>
          <w:tcPr>
            <w:tcW w:w="1535" w:type="pct"/>
            <w:shd w:val="clear" w:color="auto" w:fill="auto"/>
          </w:tcPr>
          <w:p w14:paraId="5088ABEB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9:00 a.m. - 10:00 a.m.</w:t>
            </w:r>
          </w:p>
        </w:tc>
        <w:tc>
          <w:tcPr>
            <w:tcW w:w="3465" w:type="pct"/>
            <w:shd w:val="clear" w:color="auto" w:fill="auto"/>
          </w:tcPr>
          <w:p w14:paraId="26384557" w14:textId="365EA1D4" w:rsidR="00E11E5F" w:rsidRPr="00E11E5F" w:rsidRDefault="00E11E5F" w:rsidP="00FC7D9D">
            <w:pPr>
              <w:tabs>
                <w:tab w:val="left" w:pos="2880"/>
              </w:tabs>
              <w:ind w:left="855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REGISTRATION OF DELEGAT</w:t>
            </w:r>
            <w:r w:rsidR="002F4233">
              <w:rPr>
                <w:sz w:val="22"/>
                <w:szCs w:val="22"/>
              </w:rPr>
              <w:t>IONS</w:t>
            </w:r>
          </w:p>
          <w:p w14:paraId="1889B3CA" w14:textId="77777777" w:rsidR="00BD4A26" w:rsidRPr="00BD4A26" w:rsidRDefault="00BD4A26" w:rsidP="00FC7D9D">
            <w:pPr>
              <w:spacing w:line="259" w:lineRule="auto"/>
              <w:ind w:left="855"/>
              <w:jc w:val="both"/>
              <w:rPr>
                <w:sz w:val="22"/>
                <w:szCs w:val="22"/>
              </w:rPr>
            </w:pPr>
            <w:r w:rsidRPr="00BD4A26">
              <w:rPr>
                <w:sz w:val="22"/>
                <w:szCs w:val="22"/>
                <w:lang w:val="en"/>
              </w:rPr>
              <w:t>Platform connection tests</w:t>
            </w:r>
          </w:p>
          <w:p w14:paraId="57C8F4D1" w14:textId="75C31356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E11E5F" w:rsidRPr="00E11E5F" w14:paraId="3E21F29D" w14:textId="77777777" w:rsidTr="00FC7D9D">
        <w:tc>
          <w:tcPr>
            <w:tcW w:w="1535" w:type="pct"/>
            <w:shd w:val="clear" w:color="auto" w:fill="auto"/>
          </w:tcPr>
          <w:p w14:paraId="6182B5D5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65" w:type="pct"/>
            <w:shd w:val="clear" w:color="auto" w:fill="auto"/>
          </w:tcPr>
          <w:p w14:paraId="6E86A2D7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</w:p>
        </w:tc>
      </w:tr>
      <w:tr w:rsidR="00E11E5F" w:rsidRPr="00E11E5F" w14:paraId="416DCCB6" w14:textId="77777777" w:rsidTr="00FC7D9D">
        <w:tc>
          <w:tcPr>
            <w:tcW w:w="1535" w:type="pct"/>
            <w:shd w:val="clear" w:color="auto" w:fill="auto"/>
          </w:tcPr>
          <w:p w14:paraId="37654914" w14:textId="0868B57F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10:00 a.m. - </w:t>
            </w:r>
            <w:r w:rsidR="00FC7D9D">
              <w:rPr>
                <w:sz w:val="22"/>
                <w:szCs w:val="22"/>
              </w:rPr>
              <w:t>1</w:t>
            </w:r>
            <w:r w:rsidRPr="00E11E5F">
              <w:rPr>
                <w:sz w:val="22"/>
                <w:szCs w:val="22"/>
              </w:rPr>
              <w:t>0:20a.m.</w:t>
            </w:r>
          </w:p>
        </w:tc>
        <w:tc>
          <w:tcPr>
            <w:tcW w:w="3465" w:type="pct"/>
            <w:shd w:val="clear" w:color="auto" w:fill="auto"/>
          </w:tcPr>
          <w:p w14:paraId="43B14827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INAUGURAL SESSION</w:t>
            </w:r>
          </w:p>
          <w:p w14:paraId="0329C960" w14:textId="77777777" w:rsidR="00E11E5F" w:rsidRPr="00E11E5F" w:rsidRDefault="00E11E5F" w:rsidP="00FC7D9D">
            <w:pPr>
              <w:tabs>
                <w:tab w:val="left" w:pos="2160"/>
                <w:tab w:val="left" w:pos="2880"/>
              </w:tabs>
              <w:ind w:left="855"/>
              <w:jc w:val="both"/>
              <w:rPr>
                <w:sz w:val="22"/>
                <w:szCs w:val="22"/>
              </w:rPr>
            </w:pPr>
          </w:p>
          <w:p w14:paraId="314CFF4F" w14:textId="64F3042C" w:rsidR="00087D25" w:rsidRDefault="00E11E5F" w:rsidP="00FC7D9D">
            <w:pPr>
              <w:pStyle w:val="ListParagraph"/>
              <w:numPr>
                <w:ilvl w:val="0"/>
                <w:numId w:val="49"/>
              </w:numPr>
              <w:tabs>
                <w:tab w:val="left" w:pos="1155"/>
                <w:tab w:val="left" w:pos="2160"/>
                <w:tab w:val="left" w:pos="2880"/>
              </w:tabs>
              <w:ind w:left="1155" w:hanging="300"/>
              <w:jc w:val="both"/>
              <w:rPr>
                <w:sz w:val="22"/>
                <w:szCs w:val="22"/>
              </w:rPr>
            </w:pPr>
            <w:r w:rsidRPr="00087D25">
              <w:rPr>
                <w:sz w:val="22"/>
                <w:szCs w:val="22"/>
              </w:rPr>
              <w:t xml:space="preserve">Remarks by the OAS Secretary General, Mr. Luis Almagro </w:t>
            </w:r>
            <w:proofErr w:type="spellStart"/>
            <w:r w:rsidRPr="00087D25">
              <w:rPr>
                <w:sz w:val="22"/>
                <w:szCs w:val="22"/>
              </w:rPr>
              <w:t>Lemes</w:t>
            </w:r>
            <w:proofErr w:type="spellEnd"/>
          </w:p>
          <w:p w14:paraId="59F3FF26" w14:textId="6DB4F3BC" w:rsidR="00DA592E" w:rsidRDefault="00DA592E" w:rsidP="00FC7D9D">
            <w:pPr>
              <w:pStyle w:val="ListParagraph"/>
              <w:numPr>
                <w:ilvl w:val="0"/>
                <w:numId w:val="49"/>
              </w:numPr>
              <w:tabs>
                <w:tab w:val="left" w:pos="1170"/>
                <w:tab w:val="left" w:pos="2160"/>
                <w:tab w:val="left" w:pos="2880"/>
              </w:tabs>
              <w:ind w:left="1155" w:right="-384" w:hanging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 by the Chair of the Inter-American Council for Integral Development, Ambassador Yolande Yvonne</w:t>
            </w:r>
            <w:r w:rsidR="00FC7D9D">
              <w:rPr>
                <w:sz w:val="22"/>
                <w:szCs w:val="22"/>
              </w:rPr>
              <w:t xml:space="preserve"> </w:t>
            </w:r>
            <w:proofErr w:type="spellStart"/>
            <w:r w:rsidR="00FC7D9D">
              <w:rPr>
                <w:sz w:val="22"/>
                <w:szCs w:val="22"/>
              </w:rPr>
              <w:t>Sm</w:t>
            </w:r>
            <w:proofErr w:type="spellEnd"/>
            <w:r>
              <w:rPr>
                <w:sz w:val="22"/>
                <w:szCs w:val="22"/>
              </w:rPr>
              <w:t xml:space="preserve"> Smith, Permanent Representative of Grenada to the OAS</w:t>
            </w:r>
          </w:p>
          <w:p w14:paraId="03C897A2" w14:textId="75E19238" w:rsidR="00E11E5F" w:rsidRPr="00087D25" w:rsidRDefault="00E11E5F" w:rsidP="00FC7D9D">
            <w:pPr>
              <w:pStyle w:val="ListParagraph"/>
              <w:numPr>
                <w:ilvl w:val="0"/>
                <w:numId w:val="49"/>
              </w:numPr>
              <w:tabs>
                <w:tab w:val="left" w:pos="1215"/>
                <w:tab w:val="left" w:pos="2160"/>
                <w:tab w:val="left" w:pos="2880"/>
              </w:tabs>
              <w:ind w:left="1155" w:hanging="300"/>
              <w:jc w:val="both"/>
              <w:rPr>
                <w:sz w:val="22"/>
                <w:szCs w:val="22"/>
              </w:rPr>
            </w:pPr>
            <w:r w:rsidRPr="00087D25">
              <w:rPr>
                <w:sz w:val="22"/>
                <w:szCs w:val="22"/>
              </w:rPr>
              <w:t xml:space="preserve">Remarks by Mr. Jaime Perczyk, Minister of Education of Argentina and Chair of the </w:t>
            </w:r>
            <w:r w:rsidR="00087D25">
              <w:rPr>
                <w:sz w:val="22"/>
                <w:szCs w:val="22"/>
              </w:rPr>
              <w:t>Inter-American Committee on Education (CIE)</w:t>
            </w:r>
          </w:p>
        </w:tc>
      </w:tr>
      <w:tr w:rsidR="00E11E5F" w:rsidRPr="00E11E5F" w14:paraId="34EFFEEC" w14:textId="77777777" w:rsidTr="00FC7D9D">
        <w:tc>
          <w:tcPr>
            <w:tcW w:w="1535" w:type="pct"/>
            <w:shd w:val="clear" w:color="auto" w:fill="auto"/>
          </w:tcPr>
          <w:p w14:paraId="2C533810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65" w:type="pct"/>
            <w:shd w:val="clear" w:color="auto" w:fill="auto"/>
          </w:tcPr>
          <w:p w14:paraId="0F9A7E67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</w:p>
        </w:tc>
      </w:tr>
      <w:tr w:rsidR="00E11E5F" w:rsidRPr="00E11E5F" w14:paraId="0FB95FBF" w14:textId="77777777" w:rsidTr="00FC7D9D">
        <w:tc>
          <w:tcPr>
            <w:tcW w:w="1535" w:type="pct"/>
            <w:shd w:val="clear" w:color="auto" w:fill="auto"/>
          </w:tcPr>
          <w:p w14:paraId="761384D7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10:20 a.m. - 10:30 a.m.</w:t>
            </w:r>
          </w:p>
        </w:tc>
        <w:tc>
          <w:tcPr>
            <w:tcW w:w="3465" w:type="pct"/>
            <w:shd w:val="clear" w:color="auto" w:fill="auto"/>
          </w:tcPr>
          <w:p w14:paraId="65DC1587" w14:textId="77777777" w:rsidR="00E11E5F" w:rsidRPr="00E11E5F" w:rsidRDefault="00E11E5F" w:rsidP="00FC7D9D">
            <w:pPr>
              <w:tabs>
                <w:tab w:val="left" w:pos="529"/>
              </w:tabs>
              <w:ind w:left="855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FIRST PLENARY SESSION</w:t>
            </w:r>
          </w:p>
          <w:p w14:paraId="4732CBC3" w14:textId="77777777" w:rsidR="00E11E5F" w:rsidRPr="00E11E5F" w:rsidRDefault="00E11E5F" w:rsidP="00FC7D9D">
            <w:pPr>
              <w:tabs>
                <w:tab w:val="left" w:pos="529"/>
              </w:tabs>
              <w:ind w:left="855"/>
              <w:jc w:val="both"/>
              <w:rPr>
                <w:sz w:val="22"/>
                <w:szCs w:val="22"/>
              </w:rPr>
            </w:pPr>
          </w:p>
          <w:p w14:paraId="7F9566DF" w14:textId="71EB4932" w:rsidR="002970D5" w:rsidRDefault="008C24B2" w:rsidP="00FC7D9D">
            <w:pPr>
              <w:tabs>
                <w:tab w:val="left" w:pos="529"/>
              </w:tabs>
              <w:ind w:left="855"/>
              <w:jc w:val="both"/>
              <w:rPr>
                <w:sz w:val="22"/>
                <w:szCs w:val="22"/>
              </w:rPr>
            </w:pPr>
            <w:r w:rsidRPr="008C24B2">
              <w:rPr>
                <w:sz w:val="22"/>
                <w:szCs w:val="22"/>
              </w:rPr>
              <w:t xml:space="preserve">The plenary session will be chaired </w:t>
            </w:r>
            <w:r w:rsidR="00087D25" w:rsidRPr="00B17E41">
              <w:rPr>
                <w:sz w:val="22"/>
                <w:szCs w:val="22"/>
              </w:rPr>
              <w:t xml:space="preserve">temporarily </w:t>
            </w:r>
            <w:r w:rsidRPr="008C24B2">
              <w:rPr>
                <w:sz w:val="22"/>
                <w:szCs w:val="22"/>
              </w:rPr>
              <w:t>by M</w:t>
            </w:r>
            <w:r w:rsidR="00087D25">
              <w:rPr>
                <w:sz w:val="22"/>
                <w:szCs w:val="22"/>
              </w:rPr>
              <w:t xml:space="preserve">rs. </w:t>
            </w:r>
            <w:r w:rsidRPr="008C24B2">
              <w:rPr>
                <w:sz w:val="22"/>
                <w:szCs w:val="22"/>
              </w:rPr>
              <w:t>Marie Levens</w:t>
            </w:r>
            <w:r w:rsidR="00087D25">
              <w:rPr>
                <w:sz w:val="22"/>
                <w:szCs w:val="22"/>
              </w:rPr>
              <w:t>,</w:t>
            </w:r>
            <w:r w:rsidRPr="008C24B2">
              <w:rPr>
                <w:sz w:val="22"/>
                <w:szCs w:val="22"/>
              </w:rPr>
              <w:t xml:space="preserve"> Minister of Education of Suriname</w:t>
            </w:r>
          </w:p>
          <w:p w14:paraId="0839AFF6" w14:textId="77777777" w:rsidR="002970D5" w:rsidRDefault="002970D5" w:rsidP="00FC7D9D">
            <w:pPr>
              <w:tabs>
                <w:tab w:val="left" w:pos="529"/>
              </w:tabs>
              <w:ind w:left="855"/>
              <w:jc w:val="both"/>
              <w:rPr>
                <w:sz w:val="22"/>
                <w:szCs w:val="22"/>
              </w:rPr>
            </w:pPr>
          </w:p>
          <w:p w14:paraId="14DA40F5" w14:textId="77C629AC" w:rsidR="00E11E5F" w:rsidRDefault="00E11E5F" w:rsidP="00FC7D9D">
            <w:pPr>
              <w:tabs>
                <w:tab w:val="left" w:pos="529"/>
              </w:tabs>
              <w:ind w:left="855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Consideration and formalization of agreements on:</w:t>
            </w:r>
          </w:p>
          <w:p w14:paraId="5AFB99E6" w14:textId="014BF83B" w:rsidR="00E11E5F" w:rsidRDefault="00E11E5F" w:rsidP="00FC7D9D">
            <w:pPr>
              <w:tabs>
                <w:tab w:val="left" w:pos="529"/>
              </w:tabs>
              <w:ind w:left="855"/>
              <w:jc w:val="both"/>
              <w:rPr>
                <w:sz w:val="22"/>
                <w:szCs w:val="22"/>
              </w:rPr>
            </w:pPr>
          </w:p>
          <w:p w14:paraId="257EEF8F" w14:textId="77777777" w:rsidR="00E11E5F" w:rsidRPr="00E11E5F" w:rsidRDefault="00E11E5F" w:rsidP="00FC7D9D">
            <w:pPr>
              <w:numPr>
                <w:ilvl w:val="0"/>
                <w:numId w:val="48"/>
              </w:numPr>
              <w:tabs>
                <w:tab w:val="left" w:pos="692"/>
              </w:tabs>
              <w:ind w:left="855" w:firstLine="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Election of the </w:t>
            </w:r>
            <w:proofErr w:type="gramStart"/>
            <w:r w:rsidRPr="00E11E5F">
              <w:rPr>
                <w:sz w:val="22"/>
                <w:szCs w:val="22"/>
              </w:rPr>
              <w:t>Chair;</w:t>
            </w:r>
            <w:proofErr w:type="gramEnd"/>
          </w:p>
          <w:p w14:paraId="11B9183E" w14:textId="77777777" w:rsidR="00E11E5F" w:rsidRPr="00E11E5F" w:rsidRDefault="00E11E5F" w:rsidP="00FC7D9D">
            <w:pPr>
              <w:numPr>
                <w:ilvl w:val="0"/>
                <w:numId w:val="48"/>
              </w:numPr>
              <w:tabs>
                <w:tab w:val="left" w:pos="692"/>
              </w:tabs>
              <w:ind w:left="855" w:firstLine="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Constitution of the Style </w:t>
            </w:r>
            <w:proofErr w:type="gramStart"/>
            <w:r w:rsidRPr="00E11E5F">
              <w:rPr>
                <w:sz w:val="22"/>
                <w:szCs w:val="22"/>
              </w:rPr>
              <w:t>Committee;</w:t>
            </w:r>
            <w:proofErr w:type="gramEnd"/>
          </w:p>
          <w:p w14:paraId="04E3CD75" w14:textId="77777777" w:rsidR="00E11E5F" w:rsidRPr="00E11E5F" w:rsidRDefault="00E11E5F" w:rsidP="00FC7D9D">
            <w:pPr>
              <w:numPr>
                <w:ilvl w:val="0"/>
                <w:numId w:val="48"/>
              </w:numPr>
              <w:tabs>
                <w:tab w:val="left" w:pos="692"/>
              </w:tabs>
              <w:ind w:left="855" w:firstLine="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Final agenda of the </w:t>
            </w:r>
            <w:proofErr w:type="gramStart"/>
            <w:r w:rsidRPr="00E11E5F">
              <w:rPr>
                <w:sz w:val="22"/>
                <w:szCs w:val="22"/>
              </w:rPr>
              <w:t>meeting;</w:t>
            </w:r>
            <w:proofErr w:type="gramEnd"/>
          </w:p>
          <w:p w14:paraId="324DA732" w14:textId="77777777" w:rsidR="00E11E5F" w:rsidRPr="00E11E5F" w:rsidRDefault="00E11E5F" w:rsidP="00FC7D9D">
            <w:pPr>
              <w:numPr>
                <w:ilvl w:val="0"/>
                <w:numId w:val="48"/>
              </w:numPr>
              <w:tabs>
                <w:tab w:val="left" w:pos="692"/>
              </w:tabs>
              <w:ind w:left="855" w:firstLine="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Designation of committees and working </w:t>
            </w:r>
            <w:proofErr w:type="gramStart"/>
            <w:r w:rsidRPr="00E11E5F">
              <w:rPr>
                <w:sz w:val="22"/>
                <w:szCs w:val="22"/>
              </w:rPr>
              <w:t>groups;</w:t>
            </w:r>
            <w:proofErr w:type="gramEnd"/>
          </w:p>
          <w:p w14:paraId="6813EAA6" w14:textId="77777777" w:rsidR="00E11E5F" w:rsidRPr="00E11E5F" w:rsidRDefault="00E11E5F" w:rsidP="00FC7D9D">
            <w:pPr>
              <w:numPr>
                <w:ilvl w:val="0"/>
                <w:numId w:val="48"/>
              </w:numPr>
              <w:tabs>
                <w:tab w:val="left" w:pos="692"/>
              </w:tabs>
              <w:ind w:left="1425" w:hanging="57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Agreement on the deadline for the presentation of </w:t>
            </w:r>
            <w:proofErr w:type="gramStart"/>
            <w:r w:rsidRPr="00E11E5F">
              <w:rPr>
                <w:sz w:val="22"/>
                <w:szCs w:val="22"/>
              </w:rPr>
              <w:t>proposals;</w:t>
            </w:r>
            <w:proofErr w:type="gramEnd"/>
          </w:p>
          <w:p w14:paraId="5F1DD911" w14:textId="77777777" w:rsidR="00E11E5F" w:rsidRPr="00E11E5F" w:rsidRDefault="00E11E5F" w:rsidP="00FC7D9D">
            <w:pPr>
              <w:numPr>
                <w:ilvl w:val="0"/>
                <w:numId w:val="48"/>
              </w:numPr>
              <w:tabs>
                <w:tab w:val="left" w:pos="692"/>
              </w:tabs>
              <w:ind w:left="855" w:firstLine="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Duration of the </w:t>
            </w:r>
            <w:proofErr w:type="gramStart"/>
            <w:r w:rsidRPr="00E11E5F">
              <w:rPr>
                <w:sz w:val="22"/>
                <w:szCs w:val="22"/>
              </w:rPr>
              <w:t>meeting;</w:t>
            </w:r>
            <w:proofErr w:type="gramEnd"/>
          </w:p>
          <w:p w14:paraId="536CCB20" w14:textId="3B209C1B" w:rsidR="00E11E5F" w:rsidRPr="00E11E5F" w:rsidRDefault="00E11E5F" w:rsidP="00FC7D9D">
            <w:pPr>
              <w:numPr>
                <w:ilvl w:val="0"/>
                <w:numId w:val="48"/>
              </w:numPr>
              <w:tabs>
                <w:tab w:val="left" w:pos="692"/>
              </w:tabs>
              <w:ind w:left="855" w:firstLine="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Other matters</w:t>
            </w:r>
          </w:p>
        </w:tc>
      </w:tr>
      <w:tr w:rsidR="00E11E5F" w:rsidRPr="00E11E5F" w14:paraId="0D966D27" w14:textId="77777777" w:rsidTr="00FC7D9D">
        <w:tc>
          <w:tcPr>
            <w:tcW w:w="1535" w:type="pct"/>
            <w:shd w:val="clear" w:color="auto" w:fill="auto"/>
          </w:tcPr>
          <w:p w14:paraId="559AE30D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65" w:type="pct"/>
            <w:shd w:val="clear" w:color="auto" w:fill="auto"/>
          </w:tcPr>
          <w:p w14:paraId="32053A32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</w:p>
        </w:tc>
      </w:tr>
      <w:tr w:rsidR="00E11E5F" w:rsidRPr="00E11E5F" w14:paraId="34425985" w14:textId="77777777" w:rsidTr="00FC7D9D">
        <w:tc>
          <w:tcPr>
            <w:tcW w:w="1535" w:type="pct"/>
            <w:shd w:val="clear" w:color="auto" w:fill="auto"/>
          </w:tcPr>
          <w:p w14:paraId="5EE6349A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lastRenderedPageBreak/>
              <w:t>10:30 a. m. - 10:40 a.m.</w:t>
            </w:r>
          </w:p>
          <w:p w14:paraId="407CE411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</w:p>
          <w:p w14:paraId="12463E24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</w:p>
          <w:p w14:paraId="57F3291F" w14:textId="77777777" w:rsidR="00DA592E" w:rsidRDefault="00DA592E" w:rsidP="00FC7D9D">
            <w:pPr>
              <w:ind w:left="360"/>
              <w:rPr>
                <w:sz w:val="22"/>
                <w:szCs w:val="22"/>
              </w:rPr>
            </w:pPr>
          </w:p>
          <w:p w14:paraId="328495FB" w14:textId="77777777" w:rsidR="00DA592E" w:rsidRDefault="00DA592E" w:rsidP="00FC7D9D">
            <w:pPr>
              <w:ind w:left="360"/>
              <w:rPr>
                <w:sz w:val="22"/>
                <w:szCs w:val="22"/>
              </w:rPr>
            </w:pPr>
          </w:p>
          <w:p w14:paraId="31382F14" w14:textId="5F4E5CC1" w:rsidR="00DA592E" w:rsidRDefault="00DA592E" w:rsidP="00FC7D9D">
            <w:pPr>
              <w:ind w:left="360"/>
              <w:rPr>
                <w:sz w:val="22"/>
                <w:szCs w:val="22"/>
              </w:rPr>
            </w:pPr>
          </w:p>
          <w:p w14:paraId="5C4944D5" w14:textId="01E28EBA" w:rsidR="00DA592E" w:rsidRDefault="00DA592E" w:rsidP="00FC7D9D">
            <w:pPr>
              <w:ind w:left="360"/>
              <w:rPr>
                <w:sz w:val="22"/>
                <w:szCs w:val="22"/>
              </w:rPr>
            </w:pPr>
          </w:p>
          <w:p w14:paraId="6B8A25E6" w14:textId="77777777" w:rsidR="00DA592E" w:rsidRDefault="00DA592E" w:rsidP="00FC7D9D">
            <w:pPr>
              <w:ind w:left="360"/>
              <w:rPr>
                <w:sz w:val="22"/>
                <w:szCs w:val="22"/>
              </w:rPr>
            </w:pPr>
          </w:p>
          <w:p w14:paraId="1BBDD6C5" w14:textId="77777777" w:rsidR="00FC7D9D" w:rsidRDefault="00FC7D9D" w:rsidP="00FC7D9D">
            <w:pPr>
              <w:ind w:left="360"/>
              <w:rPr>
                <w:sz w:val="22"/>
                <w:szCs w:val="22"/>
              </w:rPr>
            </w:pPr>
          </w:p>
          <w:p w14:paraId="573F4EA8" w14:textId="77777777" w:rsidR="00FC7D9D" w:rsidRDefault="00FC7D9D" w:rsidP="00FC7D9D">
            <w:pPr>
              <w:ind w:left="360"/>
              <w:rPr>
                <w:sz w:val="22"/>
                <w:szCs w:val="22"/>
              </w:rPr>
            </w:pPr>
          </w:p>
          <w:p w14:paraId="2BB0B1B5" w14:textId="5CE4F95D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10:40 a.m. - 11:00 a.m.</w:t>
            </w:r>
          </w:p>
          <w:p w14:paraId="349E37C2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</w:p>
          <w:p w14:paraId="34CDE080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65" w:type="pct"/>
            <w:shd w:val="clear" w:color="auto" w:fill="auto"/>
          </w:tcPr>
          <w:p w14:paraId="592A4BDD" w14:textId="5DDE6511" w:rsidR="00E11E5F" w:rsidRPr="00E11E5F" w:rsidRDefault="00E11E5F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  <w:r w:rsidRPr="00E11E5F">
              <w:rPr>
                <w:noProof/>
                <w:sz w:val="22"/>
                <w:szCs w:val="22"/>
              </w:rPr>
              <w:t xml:space="preserve">Report of the Technical Secretariat following the </w:t>
            </w:r>
            <w:r>
              <w:rPr>
                <w:noProof/>
                <w:sz w:val="22"/>
                <w:szCs w:val="22"/>
              </w:rPr>
              <w:t>mand</w:t>
            </w:r>
            <w:r w:rsidRPr="00E11E5F">
              <w:rPr>
                <w:noProof/>
                <w:sz w:val="22"/>
                <w:szCs w:val="22"/>
              </w:rPr>
              <w:t>ates from the Tenth InterAmerican Meeting of Ministers of Education.</w:t>
            </w:r>
          </w:p>
          <w:p w14:paraId="46AD546C" w14:textId="77777777" w:rsidR="00E11E5F" w:rsidRPr="00E11E5F" w:rsidRDefault="00E11E5F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</w:p>
          <w:p w14:paraId="028C85BC" w14:textId="45FAA087" w:rsidR="00E11E5F" w:rsidRPr="00E11E5F" w:rsidRDefault="00BD4A26" w:rsidP="00FC7D9D">
            <w:pPr>
              <w:numPr>
                <w:ilvl w:val="0"/>
                <w:numId w:val="44"/>
              </w:numPr>
              <w:ind w:left="1155" w:hanging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</w:t>
            </w:r>
            <w:r w:rsidR="00DA592E">
              <w:rPr>
                <w:sz w:val="22"/>
                <w:szCs w:val="22"/>
              </w:rPr>
              <w:t xml:space="preserve">. Jesus Schucry Giacoman, Director, Department of Human Development, Education and Employment, </w:t>
            </w:r>
            <w:r w:rsidR="00E11E5F" w:rsidRPr="00E11E5F">
              <w:rPr>
                <w:sz w:val="22"/>
                <w:szCs w:val="22"/>
              </w:rPr>
              <w:t>OAS Executive Secretariat for Integral Development</w:t>
            </w:r>
          </w:p>
          <w:p w14:paraId="63F3303F" w14:textId="77777777" w:rsidR="00E11E5F" w:rsidRPr="00E11E5F" w:rsidRDefault="00E11E5F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</w:p>
          <w:p w14:paraId="038ECE83" w14:textId="34C362F6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Comments </w:t>
            </w:r>
            <w:r w:rsidR="00A337DA">
              <w:rPr>
                <w:sz w:val="22"/>
                <w:szCs w:val="22"/>
              </w:rPr>
              <w:t xml:space="preserve">by </w:t>
            </w:r>
            <w:r w:rsidRPr="00E11E5F">
              <w:rPr>
                <w:sz w:val="22"/>
                <w:szCs w:val="22"/>
              </w:rPr>
              <w:t>delegations</w:t>
            </w:r>
          </w:p>
          <w:p w14:paraId="0FF55D1B" w14:textId="77777777" w:rsidR="00FC7D9D" w:rsidRDefault="00FC7D9D" w:rsidP="00FC7D9D">
            <w:pPr>
              <w:ind w:left="855"/>
              <w:jc w:val="both"/>
              <w:rPr>
                <w:sz w:val="22"/>
                <w:szCs w:val="22"/>
              </w:rPr>
            </w:pPr>
          </w:p>
          <w:p w14:paraId="2C9E7D7F" w14:textId="32B9761F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SECOND PLENARY SESSION</w:t>
            </w:r>
          </w:p>
          <w:p w14:paraId="574142CF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  <w:highlight w:val="green"/>
              </w:rPr>
            </w:pPr>
          </w:p>
          <w:p w14:paraId="7DACD896" w14:textId="77777777" w:rsidR="00E11E5F" w:rsidRPr="00E11E5F" w:rsidRDefault="00E11E5F" w:rsidP="00FC7D9D">
            <w:pPr>
              <w:ind w:left="855"/>
              <w:jc w:val="both"/>
              <w:rPr>
                <w:b/>
                <w:bCs/>
                <w:sz w:val="22"/>
                <w:szCs w:val="22"/>
              </w:rPr>
            </w:pPr>
            <w:r w:rsidRPr="00E11E5F">
              <w:rPr>
                <w:b/>
                <w:bCs/>
                <w:sz w:val="22"/>
                <w:szCs w:val="22"/>
              </w:rPr>
              <w:t>Towards Building a New Educational Hemispheric Pact in Contexts of Change.</w:t>
            </w:r>
          </w:p>
          <w:p w14:paraId="6AFDE714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</w:p>
          <w:p w14:paraId="2996DC62" w14:textId="75248F56" w:rsidR="00E11E5F" w:rsidRPr="00E11E5F" w:rsidRDefault="00E11E5F" w:rsidP="00FC7D9D">
            <w:pPr>
              <w:numPr>
                <w:ilvl w:val="0"/>
                <w:numId w:val="45"/>
              </w:numPr>
              <w:ind w:left="1155" w:hanging="30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Minister Jaime Perczyk</w:t>
            </w:r>
            <w:r w:rsidR="00981828">
              <w:rPr>
                <w:sz w:val="22"/>
                <w:szCs w:val="22"/>
              </w:rPr>
              <w:t>,</w:t>
            </w:r>
            <w:r w:rsidRPr="00E11E5F">
              <w:rPr>
                <w:sz w:val="22"/>
                <w:szCs w:val="22"/>
              </w:rPr>
              <w:t xml:space="preserve"> Minister of Education of Argentina and Chair of CIE</w:t>
            </w:r>
          </w:p>
          <w:p w14:paraId="1B9167A8" w14:textId="005BE345" w:rsidR="00E11E5F" w:rsidRPr="00E11E5F" w:rsidRDefault="00E11E5F" w:rsidP="00FC7D9D">
            <w:pPr>
              <w:numPr>
                <w:ilvl w:val="0"/>
                <w:numId w:val="45"/>
              </w:numPr>
              <w:tabs>
                <w:tab w:val="left" w:pos="1155"/>
              </w:tabs>
              <w:ind w:left="1155" w:hanging="300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Minister Mar</w:t>
            </w:r>
            <w:r w:rsidR="00E07296">
              <w:rPr>
                <w:sz w:val="22"/>
                <w:szCs w:val="22"/>
              </w:rPr>
              <w:t>i</w:t>
            </w:r>
            <w:r w:rsidRPr="00E11E5F">
              <w:rPr>
                <w:sz w:val="22"/>
                <w:szCs w:val="22"/>
              </w:rPr>
              <w:t>a Brown P</w:t>
            </w:r>
            <w:r w:rsidR="00E07296">
              <w:rPr>
                <w:sz w:val="22"/>
                <w:szCs w:val="22"/>
              </w:rPr>
              <w:t>e</w:t>
            </w:r>
            <w:r w:rsidRPr="00E11E5F">
              <w:rPr>
                <w:sz w:val="22"/>
                <w:szCs w:val="22"/>
              </w:rPr>
              <w:t>rez</w:t>
            </w:r>
            <w:r w:rsidR="00981828">
              <w:rPr>
                <w:sz w:val="22"/>
                <w:szCs w:val="22"/>
              </w:rPr>
              <w:t>,</w:t>
            </w:r>
            <w:r w:rsidRPr="00E11E5F">
              <w:rPr>
                <w:sz w:val="22"/>
                <w:szCs w:val="22"/>
              </w:rPr>
              <w:t xml:space="preserve"> Minister of Education of </w:t>
            </w:r>
            <w:proofErr w:type="gramStart"/>
            <w:r w:rsidRPr="00E11E5F">
              <w:rPr>
                <w:sz w:val="22"/>
                <w:szCs w:val="22"/>
              </w:rPr>
              <w:t>Ecuador</w:t>
            </w:r>
            <w:proofErr w:type="gramEnd"/>
            <w:r w:rsidRPr="00E11E5F">
              <w:rPr>
                <w:sz w:val="22"/>
                <w:szCs w:val="22"/>
              </w:rPr>
              <w:t xml:space="preserve"> and Vice-Chair of CIE</w:t>
            </w:r>
          </w:p>
        </w:tc>
      </w:tr>
      <w:tr w:rsidR="00E11E5F" w:rsidRPr="00E11E5F" w14:paraId="0020CDB2" w14:textId="77777777" w:rsidTr="00FC7D9D">
        <w:tc>
          <w:tcPr>
            <w:tcW w:w="1535" w:type="pct"/>
            <w:shd w:val="clear" w:color="auto" w:fill="auto"/>
          </w:tcPr>
          <w:p w14:paraId="2F9293D6" w14:textId="77777777" w:rsidR="00E11E5F" w:rsidRPr="00E11E5F" w:rsidRDefault="00E11E5F" w:rsidP="00FC7D9D">
            <w:pPr>
              <w:ind w:left="360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3465" w:type="pct"/>
            <w:shd w:val="clear" w:color="auto" w:fill="auto"/>
          </w:tcPr>
          <w:p w14:paraId="5E5864D3" w14:textId="77777777" w:rsidR="00E11E5F" w:rsidRPr="00E11E5F" w:rsidRDefault="00E11E5F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</w:p>
        </w:tc>
      </w:tr>
      <w:tr w:rsidR="00E11E5F" w:rsidRPr="00424674" w14:paraId="06E2D980" w14:textId="77777777" w:rsidTr="00FC7D9D">
        <w:tc>
          <w:tcPr>
            <w:tcW w:w="1535" w:type="pct"/>
            <w:shd w:val="clear" w:color="auto" w:fill="auto"/>
          </w:tcPr>
          <w:p w14:paraId="057FCD61" w14:textId="602A8A4F" w:rsidR="00E11E5F" w:rsidRPr="00E11E5F" w:rsidRDefault="00E11E5F" w:rsidP="00FC7D9D">
            <w:pPr>
              <w:ind w:left="360"/>
              <w:rPr>
                <w:noProof/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11:00 a.m. - 1:00 p.m</w:t>
            </w:r>
            <w:r w:rsidR="00E07296">
              <w:rPr>
                <w:sz w:val="22"/>
                <w:szCs w:val="22"/>
              </w:rPr>
              <w:t>.</w:t>
            </w:r>
          </w:p>
        </w:tc>
        <w:tc>
          <w:tcPr>
            <w:tcW w:w="3465" w:type="pct"/>
            <w:shd w:val="clear" w:color="auto" w:fill="auto"/>
          </w:tcPr>
          <w:p w14:paraId="08D96C81" w14:textId="77777777" w:rsidR="009E7F2B" w:rsidRPr="009E7F2B" w:rsidRDefault="00E11E5F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THIRD PLENARY SESSION</w:t>
            </w:r>
            <w:r w:rsidR="009E7F2B">
              <w:rPr>
                <w:sz w:val="22"/>
                <w:szCs w:val="22"/>
              </w:rPr>
              <w:t xml:space="preserve">: </w:t>
            </w:r>
            <w:r w:rsidR="009E7F2B" w:rsidRPr="009E7F2B">
              <w:rPr>
                <w:noProof/>
                <w:sz w:val="22"/>
                <w:szCs w:val="22"/>
              </w:rPr>
              <w:t>Ministerial dialogue</w:t>
            </w:r>
          </w:p>
          <w:p w14:paraId="12F6C00F" w14:textId="182452BA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</w:p>
          <w:p w14:paraId="7856C6A8" w14:textId="77777777" w:rsidR="00E11E5F" w:rsidRPr="00E11E5F" w:rsidRDefault="00E11E5F" w:rsidP="00FC7D9D">
            <w:pPr>
              <w:tabs>
                <w:tab w:val="left" w:pos="1440"/>
                <w:tab w:val="left" w:pos="2160"/>
              </w:tabs>
              <w:ind w:left="855"/>
              <w:jc w:val="both"/>
              <w:rPr>
                <w:rFonts w:eastAsia="Malgun Gothic"/>
                <w:b/>
                <w:bCs/>
                <w:sz w:val="22"/>
                <w:szCs w:val="22"/>
              </w:rPr>
            </w:pPr>
            <w:r w:rsidRPr="00E11E5F">
              <w:rPr>
                <w:b/>
                <w:bCs/>
                <w:sz w:val="22"/>
                <w:szCs w:val="22"/>
              </w:rPr>
              <w:t>Systemic approach for building resilient education systems</w:t>
            </w:r>
          </w:p>
          <w:p w14:paraId="34100551" w14:textId="77777777" w:rsidR="00E11E5F" w:rsidRPr="00E11E5F" w:rsidRDefault="00E11E5F" w:rsidP="00FC7D9D">
            <w:pPr>
              <w:ind w:left="855"/>
              <w:jc w:val="both"/>
              <w:rPr>
                <w:b/>
                <w:bCs/>
                <w:sz w:val="22"/>
                <w:szCs w:val="22"/>
              </w:rPr>
            </w:pPr>
          </w:p>
          <w:p w14:paraId="18E98DC6" w14:textId="2BBBC697" w:rsidR="00E11E5F" w:rsidRDefault="00981828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Presentations by</w:t>
            </w:r>
            <w:r w:rsidR="00087D25">
              <w:rPr>
                <w:noProof/>
                <w:sz w:val="22"/>
                <w:szCs w:val="22"/>
              </w:rPr>
              <w:t>:</w:t>
            </w:r>
          </w:p>
          <w:p w14:paraId="5DBE5D9B" w14:textId="77777777" w:rsidR="00087D25" w:rsidRDefault="00087D25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</w:p>
          <w:p w14:paraId="625D1798" w14:textId="62BE7937" w:rsidR="0042645B" w:rsidRDefault="008D622F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Chile: Minister </w:t>
            </w:r>
            <w:r w:rsidR="00904DC1">
              <w:rPr>
                <w:noProof/>
                <w:sz w:val="22"/>
                <w:szCs w:val="22"/>
              </w:rPr>
              <w:t>Marco Avila</w:t>
            </w:r>
          </w:p>
          <w:p w14:paraId="3D76C09A" w14:textId="4C3B5A14" w:rsidR="004B0012" w:rsidRPr="00FC7D9D" w:rsidRDefault="004B0012" w:rsidP="00FC7D9D">
            <w:pPr>
              <w:ind w:left="855"/>
              <w:rPr>
                <w:noProof/>
                <w:sz w:val="22"/>
                <w:szCs w:val="22"/>
              </w:rPr>
            </w:pPr>
            <w:r w:rsidRPr="00FC7D9D">
              <w:rPr>
                <w:noProof/>
                <w:sz w:val="22"/>
                <w:szCs w:val="22"/>
              </w:rPr>
              <w:t xml:space="preserve">El Salvador: Minister </w:t>
            </w:r>
            <w:r w:rsidR="00FE3A86" w:rsidRPr="00FC7D9D">
              <w:rPr>
                <w:noProof/>
                <w:sz w:val="22"/>
                <w:szCs w:val="22"/>
              </w:rPr>
              <w:t>Jose Mauricio Pineda Rodriguez</w:t>
            </w:r>
          </w:p>
          <w:p w14:paraId="47E29C56" w14:textId="78A7FFEE" w:rsidR="00904DC1" w:rsidRDefault="0060332F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United States of America: Secretary Miguel Cardona</w:t>
            </w:r>
          </w:p>
          <w:p w14:paraId="1916485D" w14:textId="07BE2E05" w:rsidR="00E11E5F" w:rsidRPr="00FC7D9D" w:rsidRDefault="00CA5B92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  <w:r w:rsidRPr="00FC7D9D">
              <w:rPr>
                <w:noProof/>
                <w:sz w:val="22"/>
                <w:szCs w:val="22"/>
              </w:rPr>
              <w:t>Paraguay: Minist</w:t>
            </w:r>
            <w:r w:rsidR="007F04A9" w:rsidRPr="00FC7D9D">
              <w:rPr>
                <w:noProof/>
                <w:sz w:val="22"/>
                <w:szCs w:val="22"/>
              </w:rPr>
              <w:t>er</w:t>
            </w:r>
            <w:r w:rsidRPr="00FC7D9D">
              <w:rPr>
                <w:noProof/>
                <w:sz w:val="22"/>
                <w:szCs w:val="22"/>
              </w:rPr>
              <w:t xml:space="preserve"> Ricardo Nicolas Zarate</w:t>
            </w:r>
            <w:r w:rsidR="002E22D6" w:rsidRPr="00FC7D9D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E11E5F" w:rsidRPr="00424674" w14:paraId="4644126F" w14:textId="77777777" w:rsidTr="00FC7D9D">
        <w:tc>
          <w:tcPr>
            <w:tcW w:w="1535" w:type="pct"/>
            <w:shd w:val="clear" w:color="auto" w:fill="auto"/>
          </w:tcPr>
          <w:p w14:paraId="47BEC271" w14:textId="77777777" w:rsidR="00E11E5F" w:rsidRPr="00FC7D9D" w:rsidRDefault="00E11E5F" w:rsidP="00FC7D9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65" w:type="pct"/>
            <w:shd w:val="clear" w:color="auto" w:fill="auto"/>
          </w:tcPr>
          <w:p w14:paraId="7C3632B4" w14:textId="77777777" w:rsidR="00E11E5F" w:rsidRPr="00FC7D9D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</w:p>
        </w:tc>
      </w:tr>
      <w:tr w:rsidR="00E11E5F" w:rsidRPr="00E11E5F" w14:paraId="50E1C2EA" w14:textId="77777777" w:rsidTr="00FC7D9D">
        <w:tc>
          <w:tcPr>
            <w:tcW w:w="1535" w:type="pct"/>
            <w:shd w:val="clear" w:color="auto" w:fill="auto"/>
          </w:tcPr>
          <w:p w14:paraId="3C840DA8" w14:textId="5B08D409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1:00 p. m. - 2:30 p.m.</w:t>
            </w:r>
          </w:p>
        </w:tc>
        <w:tc>
          <w:tcPr>
            <w:tcW w:w="3465" w:type="pct"/>
            <w:shd w:val="clear" w:color="auto" w:fill="auto"/>
          </w:tcPr>
          <w:p w14:paraId="310CBE00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LUNCH BREAK</w:t>
            </w:r>
          </w:p>
        </w:tc>
      </w:tr>
      <w:tr w:rsidR="00E11E5F" w:rsidRPr="00E11E5F" w14:paraId="7A9AA49A" w14:textId="77777777" w:rsidTr="00FC7D9D">
        <w:tc>
          <w:tcPr>
            <w:tcW w:w="1535" w:type="pct"/>
            <w:shd w:val="clear" w:color="auto" w:fill="auto"/>
          </w:tcPr>
          <w:p w14:paraId="7FFF7EB2" w14:textId="77777777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465" w:type="pct"/>
            <w:shd w:val="clear" w:color="auto" w:fill="auto"/>
          </w:tcPr>
          <w:p w14:paraId="07AC5DE4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</w:p>
        </w:tc>
      </w:tr>
      <w:tr w:rsidR="00E11E5F" w:rsidRPr="00ED783C" w14:paraId="7448E898" w14:textId="77777777" w:rsidTr="00FC7D9D">
        <w:tc>
          <w:tcPr>
            <w:tcW w:w="1535" w:type="pct"/>
            <w:shd w:val="clear" w:color="auto" w:fill="auto"/>
          </w:tcPr>
          <w:p w14:paraId="247BE891" w14:textId="39CFEA35" w:rsidR="00E11E5F" w:rsidRPr="00E11E5F" w:rsidRDefault="00E11E5F" w:rsidP="00FC7D9D">
            <w:pPr>
              <w:ind w:left="360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2:30 p.m. - 4:30 p</w:t>
            </w:r>
            <w:r w:rsidR="00E07296">
              <w:rPr>
                <w:sz w:val="22"/>
                <w:szCs w:val="22"/>
              </w:rPr>
              <w:t>.</w:t>
            </w:r>
            <w:r w:rsidRPr="00E11E5F">
              <w:rPr>
                <w:sz w:val="22"/>
                <w:szCs w:val="22"/>
              </w:rPr>
              <w:t>m</w:t>
            </w:r>
            <w:r w:rsidR="00E07296">
              <w:rPr>
                <w:sz w:val="22"/>
                <w:szCs w:val="22"/>
              </w:rPr>
              <w:t>.</w:t>
            </w:r>
          </w:p>
        </w:tc>
        <w:tc>
          <w:tcPr>
            <w:tcW w:w="3465" w:type="pct"/>
            <w:shd w:val="clear" w:color="auto" w:fill="auto"/>
          </w:tcPr>
          <w:p w14:paraId="214C3C51" w14:textId="77777777" w:rsidR="009E7F2B" w:rsidRPr="00A337DA" w:rsidRDefault="00E11E5F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FOURTH PLENARY SESSION</w:t>
            </w:r>
            <w:r w:rsidR="009E7F2B">
              <w:rPr>
                <w:sz w:val="22"/>
                <w:szCs w:val="22"/>
              </w:rPr>
              <w:t xml:space="preserve">: </w:t>
            </w:r>
            <w:r w:rsidR="009E7F2B" w:rsidRPr="00A337DA">
              <w:rPr>
                <w:noProof/>
                <w:sz w:val="22"/>
                <w:szCs w:val="22"/>
              </w:rPr>
              <w:t>Ministerial dialogue</w:t>
            </w:r>
          </w:p>
          <w:p w14:paraId="49D92D63" w14:textId="77777777" w:rsidR="00E11E5F" w:rsidRPr="00E11E5F" w:rsidRDefault="00E11E5F" w:rsidP="00FC7D9D">
            <w:pPr>
              <w:ind w:left="855"/>
              <w:jc w:val="both"/>
              <w:rPr>
                <w:sz w:val="22"/>
                <w:szCs w:val="22"/>
              </w:rPr>
            </w:pPr>
          </w:p>
          <w:p w14:paraId="2BAEFC11" w14:textId="77777777" w:rsidR="00E11E5F" w:rsidRPr="00E11E5F" w:rsidRDefault="00E11E5F" w:rsidP="00FC7D9D">
            <w:pPr>
              <w:ind w:left="855"/>
              <w:jc w:val="both"/>
              <w:rPr>
                <w:b/>
                <w:bCs/>
                <w:sz w:val="22"/>
                <w:szCs w:val="22"/>
              </w:rPr>
            </w:pPr>
            <w:r w:rsidRPr="00E11E5F">
              <w:rPr>
                <w:b/>
                <w:bCs/>
                <w:sz w:val="22"/>
                <w:szCs w:val="22"/>
              </w:rPr>
              <w:t>Intersectoral Agenda</w:t>
            </w:r>
          </w:p>
          <w:p w14:paraId="7308EE7E" w14:textId="77777777" w:rsidR="00E11E5F" w:rsidRPr="00E11E5F" w:rsidRDefault="00E11E5F" w:rsidP="00FC7D9D">
            <w:pPr>
              <w:ind w:left="855"/>
              <w:jc w:val="both"/>
              <w:rPr>
                <w:b/>
                <w:bCs/>
                <w:sz w:val="22"/>
                <w:szCs w:val="22"/>
              </w:rPr>
            </w:pPr>
          </w:p>
          <w:p w14:paraId="38B23B34" w14:textId="5C2F4B70" w:rsidR="00E11E5F" w:rsidRPr="00FC7D9D" w:rsidRDefault="00981828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  <w:r w:rsidRPr="00FC7D9D">
              <w:rPr>
                <w:noProof/>
                <w:sz w:val="22"/>
                <w:szCs w:val="22"/>
              </w:rPr>
              <w:t xml:space="preserve">Presentations by </w:t>
            </w:r>
          </w:p>
          <w:p w14:paraId="534C1563" w14:textId="77777777" w:rsidR="004F5D5A" w:rsidRPr="00FC7D9D" w:rsidRDefault="004F5D5A" w:rsidP="00FC7D9D">
            <w:pPr>
              <w:ind w:left="855"/>
              <w:jc w:val="both"/>
              <w:rPr>
                <w:noProof/>
                <w:sz w:val="22"/>
                <w:szCs w:val="22"/>
              </w:rPr>
            </w:pPr>
          </w:p>
          <w:p w14:paraId="069E6021" w14:textId="3DEA669A" w:rsidR="00EE1CE0" w:rsidRPr="004F5D5A" w:rsidRDefault="00EE1CE0" w:rsidP="00FC7D9D">
            <w:pPr>
              <w:ind w:left="855"/>
              <w:jc w:val="both"/>
              <w:rPr>
                <w:sz w:val="22"/>
                <w:szCs w:val="22"/>
                <w:lang w:val="pt-BR"/>
              </w:rPr>
            </w:pPr>
            <w:r w:rsidRPr="004F5D5A">
              <w:rPr>
                <w:sz w:val="22"/>
                <w:szCs w:val="22"/>
                <w:lang w:val="pt-BR"/>
              </w:rPr>
              <w:t>Ecuador: Minister Maria Brown</w:t>
            </w:r>
            <w:r w:rsidR="00ED70F0" w:rsidRPr="004F5D5A">
              <w:rPr>
                <w:sz w:val="22"/>
                <w:szCs w:val="22"/>
                <w:lang w:val="pt-BR"/>
              </w:rPr>
              <w:t xml:space="preserve"> Perez</w:t>
            </w:r>
          </w:p>
          <w:p w14:paraId="381F128C" w14:textId="521C3BFF" w:rsidR="004F5D5A" w:rsidRPr="004F5D5A" w:rsidRDefault="004F5D5A" w:rsidP="00FC7D9D">
            <w:pPr>
              <w:ind w:left="855"/>
              <w:jc w:val="both"/>
              <w:rPr>
                <w:noProof/>
                <w:sz w:val="22"/>
                <w:szCs w:val="22"/>
                <w:lang w:val="pt-BR"/>
              </w:rPr>
            </w:pPr>
            <w:r w:rsidRPr="004F5D5A">
              <w:rPr>
                <w:noProof/>
                <w:sz w:val="22"/>
                <w:szCs w:val="22"/>
                <w:lang w:val="pt-BR"/>
              </w:rPr>
              <w:t xml:space="preserve">Guatemala: Minister Claudia Patricia Ruiz Casasola </w:t>
            </w:r>
          </w:p>
          <w:p w14:paraId="50F715F6" w14:textId="642BEBFB" w:rsidR="00EE1CE0" w:rsidRPr="004F5D5A" w:rsidRDefault="00EE1CE0" w:rsidP="00FC7D9D">
            <w:pPr>
              <w:ind w:left="855"/>
              <w:jc w:val="both"/>
              <w:rPr>
                <w:sz w:val="22"/>
                <w:szCs w:val="22"/>
                <w:lang w:val="pt-BR"/>
              </w:rPr>
            </w:pPr>
            <w:r w:rsidRPr="004F5D5A">
              <w:rPr>
                <w:sz w:val="22"/>
                <w:szCs w:val="22"/>
                <w:lang w:val="pt-BR"/>
              </w:rPr>
              <w:t>Suriname: Min</w:t>
            </w:r>
            <w:r w:rsidR="00ED70F0" w:rsidRPr="004F5D5A">
              <w:rPr>
                <w:sz w:val="22"/>
                <w:szCs w:val="22"/>
                <w:lang w:val="pt-BR"/>
              </w:rPr>
              <w:t>i</w:t>
            </w:r>
            <w:r w:rsidRPr="004F5D5A">
              <w:rPr>
                <w:sz w:val="22"/>
                <w:szCs w:val="22"/>
                <w:lang w:val="pt-BR"/>
              </w:rPr>
              <w:t>ster Marie Levens</w:t>
            </w:r>
            <w:r w:rsidR="00C5346E" w:rsidRPr="004F5D5A">
              <w:rPr>
                <w:sz w:val="22"/>
                <w:szCs w:val="22"/>
                <w:lang w:val="pt-BR"/>
              </w:rPr>
              <w:t xml:space="preserve"> </w:t>
            </w:r>
          </w:p>
          <w:p w14:paraId="77CD6046" w14:textId="77777777" w:rsidR="00E11E5F" w:rsidRDefault="00E11E5F" w:rsidP="00FC7D9D">
            <w:pPr>
              <w:ind w:left="855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3D6D77D8" w14:textId="77777777" w:rsidR="00205C57" w:rsidRDefault="00205C57" w:rsidP="00FC7D9D">
            <w:pPr>
              <w:ind w:left="855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039B26C8" w14:textId="77777777" w:rsidR="00205C57" w:rsidRDefault="00205C57" w:rsidP="00FC7D9D">
            <w:pPr>
              <w:ind w:left="855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0B747F72" w14:textId="77777777" w:rsidR="00205C57" w:rsidRDefault="00205C57" w:rsidP="00FC7D9D">
            <w:pPr>
              <w:ind w:left="855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235B4AF3" w14:textId="77777777" w:rsidR="00205C57" w:rsidRDefault="00205C57" w:rsidP="00FC7D9D">
            <w:pPr>
              <w:ind w:left="855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5E2FFF06" w14:textId="77777777" w:rsidR="009353E4" w:rsidRDefault="009353E4" w:rsidP="00FC7D9D">
            <w:pPr>
              <w:ind w:left="855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25FD1102" w14:textId="77777777" w:rsidR="00205C57" w:rsidRDefault="00205C57" w:rsidP="00FC7D9D">
            <w:pPr>
              <w:ind w:left="855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32E0C741" w14:textId="064B97E6" w:rsidR="00205C57" w:rsidRPr="004F5D5A" w:rsidRDefault="00205C57" w:rsidP="00FC7D9D">
            <w:pPr>
              <w:ind w:left="855"/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</w:tbl>
    <w:p w14:paraId="54E31726" w14:textId="117B3D9F" w:rsidR="00E11E5F" w:rsidRPr="00E11E5F" w:rsidRDefault="00E11E5F" w:rsidP="00E11E5F">
      <w:pPr>
        <w:tabs>
          <w:tab w:val="left" w:pos="2880"/>
        </w:tabs>
        <w:ind w:left="2880" w:hanging="2880"/>
        <w:jc w:val="thaiDistribute"/>
        <w:rPr>
          <w:sz w:val="22"/>
          <w:szCs w:val="22"/>
          <w:u w:val="single"/>
        </w:rPr>
      </w:pPr>
      <w:r w:rsidRPr="00E11E5F">
        <w:rPr>
          <w:sz w:val="22"/>
          <w:szCs w:val="22"/>
          <w:u w:val="single"/>
        </w:rPr>
        <w:lastRenderedPageBreak/>
        <w:t>Friday, November 1</w:t>
      </w:r>
      <w:r w:rsidR="00BD4A26">
        <w:rPr>
          <w:sz w:val="22"/>
          <w:szCs w:val="22"/>
          <w:u w:val="single"/>
        </w:rPr>
        <w:t>1</w:t>
      </w:r>
      <w:r w:rsidR="00981828">
        <w:rPr>
          <w:sz w:val="22"/>
          <w:szCs w:val="22"/>
          <w:u w:val="single"/>
        </w:rPr>
        <w:t>, 2022</w:t>
      </w:r>
    </w:p>
    <w:p w14:paraId="26FBF4CF" w14:textId="77777777" w:rsidR="00E11E5F" w:rsidRPr="00E11E5F" w:rsidRDefault="00E11E5F" w:rsidP="00E11E5F">
      <w:pPr>
        <w:tabs>
          <w:tab w:val="left" w:pos="2880"/>
        </w:tabs>
        <w:ind w:left="2880" w:hanging="2880"/>
        <w:jc w:val="thaiDistribute"/>
        <w:rPr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3"/>
        <w:gridCol w:w="6763"/>
      </w:tblGrid>
      <w:tr w:rsidR="00E11E5F" w:rsidRPr="00E11E5F" w14:paraId="43AA01DA" w14:textId="77777777" w:rsidTr="0051116B">
        <w:tc>
          <w:tcPr>
            <w:tcW w:w="1370" w:type="pct"/>
            <w:shd w:val="clear" w:color="auto" w:fill="auto"/>
          </w:tcPr>
          <w:p w14:paraId="2AEB612C" w14:textId="77777777" w:rsidR="00E11E5F" w:rsidRPr="00E11E5F" w:rsidRDefault="00E11E5F" w:rsidP="0051116B">
            <w:pPr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9:00 a.m. – 10:00 a.m.</w:t>
            </w:r>
          </w:p>
          <w:p w14:paraId="22FBA2C3" w14:textId="77777777" w:rsidR="00E11E5F" w:rsidRPr="00E11E5F" w:rsidRDefault="00E11E5F" w:rsidP="0051116B">
            <w:pPr>
              <w:rPr>
                <w:sz w:val="22"/>
                <w:szCs w:val="22"/>
              </w:rPr>
            </w:pPr>
          </w:p>
          <w:p w14:paraId="2A9FDB26" w14:textId="020F390F" w:rsidR="00E11E5F" w:rsidRPr="00E11E5F" w:rsidRDefault="00E11E5F" w:rsidP="0051116B">
            <w:pPr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10:00 a</w:t>
            </w:r>
            <w:r w:rsidR="00E07296">
              <w:rPr>
                <w:sz w:val="22"/>
                <w:szCs w:val="22"/>
              </w:rPr>
              <w:t>.</w:t>
            </w:r>
            <w:r w:rsidRPr="00E11E5F">
              <w:rPr>
                <w:sz w:val="22"/>
                <w:szCs w:val="22"/>
              </w:rPr>
              <w:t>m</w:t>
            </w:r>
            <w:r w:rsidR="00E07296">
              <w:rPr>
                <w:sz w:val="22"/>
                <w:szCs w:val="22"/>
              </w:rPr>
              <w:t>.</w:t>
            </w:r>
            <w:r w:rsidRPr="00E11E5F">
              <w:rPr>
                <w:sz w:val="22"/>
                <w:szCs w:val="22"/>
              </w:rPr>
              <w:t xml:space="preserve"> </w:t>
            </w:r>
            <w:r w:rsidRPr="009B5562">
              <w:rPr>
                <w:sz w:val="22"/>
                <w:szCs w:val="22"/>
              </w:rPr>
              <w:t>a 11:30 a</w:t>
            </w:r>
            <w:r w:rsidR="00E07296" w:rsidRPr="009B5562">
              <w:rPr>
                <w:sz w:val="22"/>
                <w:szCs w:val="22"/>
              </w:rPr>
              <w:t>.</w:t>
            </w:r>
            <w:r w:rsidRPr="009B5562">
              <w:rPr>
                <w:sz w:val="22"/>
                <w:szCs w:val="22"/>
              </w:rPr>
              <w:t>m</w:t>
            </w:r>
            <w:r w:rsidR="00E07296" w:rsidRPr="009B5562">
              <w:rPr>
                <w:sz w:val="22"/>
                <w:szCs w:val="22"/>
              </w:rPr>
              <w:t>.</w:t>
            </w:r>
          </w:p>
        </w:tc>
        <w:tc>
          <w:tcPr>
            <w:tcW w:w="3630" w:type="pct"/>
            <w:shd w:val="clear" w:color="auto" w:fill="auto"/>
          </w:tcPr>
          <w:p w14:paraId="18B90E75" w14:textId="77777777" w:rsidR="00BD4A26" w:rsidRPr="00A337DA" w:rsidRDefault="00BD4A26" w:rsidP="00354D72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BD4A26">
              <w:rPr>
                <w:sz w:val="22"/>
                <w:szCs w:val="22"/>
                <w:lang w:val="en"/>
              </w:rPr>
              <w:t>Platform connection tests</w:t>
            </w:r>
          </w:p>
          <w:p w14:paraId="0E970D14" w14:textId="77777777" w:rsidR="00E11E5F" w:rsidRPr="00A337DA" w:rsidRDefault="00E11E5F" w:rsidP="0051116B">
            <w:pPr>
              <w:jc w:val="both"/>
              <w:rPr>
                <w:sz w:val="22"/>
                <w:szCs w:val="22"/>
              </w:rPr>
            </w:pPr>
          </w:p>
          <w:p w14:paraId="53DD7B8D" w14:textId="405A45A1" w:rsidR="00E11E5F" w:rsidRDefault="00E11E5F" w:rsidP="0051116B">
            <w:pPr>
              <w:jc w:val="both"/>
              <w:rPr>
                <w:sz w:val="22"/>
                <w:szCs w:val="22"/>
              </w:rPr>
            </w:pPr>
            <w:r w:rsidRPr="00A337DA">
              <w:rPr>
                <w:sz w:val="22"/>
                <w:szCs w:val="22"/>
              </w:rPr>
              <w:t>FOURTH PLENARY SESSION</w:t>
            </w:r>
            <w:r w:rsidR="009E7F2B" w:rsidRPr="00A337DA">
              <w:rPr>
                <w:sz w:val="22"/>
                <w:szCs w:val="22"/>
              </w:rPr>
              <w:t xml:space="preserve">: Ministerial dialogue </w:t>
            </w:r>
            <w:r w:rsidRPr="00A337DA">
              <w:rPr>
                <w:sz w:val="22"/>
                <w:szCs w:val="22"/>
              </w:rPr>
              <w:t>(continuation)</w:t>
            </w:r>
          </w:p>
          <w:p w14:paraId="1F13AC78" w14:textId="77777777" w:rsidR="009A7F04" w:rsidRDefault="009A7F04" w:rsidP="009A7F04">
            <w:pPr>
              <w:tabs>
                <w:tab w:val="left" w:pos="529"/>
              </w:tabs>
              <w:jc w:val="both"/>
              <w:rPr>
                <w:sz w:val="22"/>
                <w:szCs w:val="22"/>
              </w:rPr>
            </w:pPr>
          </w:p>
          <w:p w14:paraId="53955FA8" w14:textId="3A7B48C0" w:rsidR="009A7F04" w:rsidRDefault="009A7F04" w:rsidP="009A7F04">
            <w:pPr>
              <w:tabs>
                <w:tab w:val="left" w:pos="529"/>
              </w:tabs>
              <w:jc w:val="both"/>
              <w:rPr>
                <w:sz w:val="22"/>
                <w:szCs w:val="22"/>
              </w:rPr>
            </w:pPr>
            <w:r w:rsidRPr="008C24B2">
              <w:rPr>
                <w:sz w:val="22"/>
                <w:szCs w:val="22"/>
              </w:rPr>
              <w:t>The plenary session will be chaired by M</w:t>
            </w:r>
            <w:r>
              <w:rPr>
                <w:sz w:val="22"/>
                <w:szCs w:val="22"/>
              </w:rPr>
              <w:t xml:space="preserve">rs. </w:t>
            </w:r>
            <w:r w:rsidRPr="008C24B2">
              <w:rPr>
                <w:sz w:val="22"/>
                <w:szCs w:val="22"/>
              </w:rPr>
              <w:t>Marie Levens</w:t>
            </w:r>
            <w:r>
              <w:rPr>
                <w:sz w:val="22"/>
                <w:szCs w:val="22"/>
              </w:rPr>
              <w:t>,</w:t>
            </w:r>
            <w:r w:rsidRPr="008C24B2">
              <w:rPr>
                <w:sz w:val="22"/>
                <w:szCs w:val="22"/>
              </w:rPr>
              <w:t xml:space="preserve"> Minister of Education of Suriname</w:t>
            </w:r>
          </w:p>
          <w:p w14:paraId="33F831A5" w14:textId="77777777" w:rsidR="009A7F04" w:rsidRPr="00A337DA" w:rsidRDefault="009A7F04" w:rsidP="0051116B">
            <w:pPr>
              <w:jc w:val="both"/>
              <w:rPr>
                <w:sz w:val="22"/>
                <w:szCs w:val="22"/>
              </w:rPr>
            </w:pPr>
          </w:p>
          <w:p w14:paraId="2404B1FC" w14:textId="77777777" w:rsidR="00E11E5F" w:rsidRPr="00E11E5F" w:rsidRDefault="00E11E5F" w:rsidP="0051116B">
            <w:pPr>
              <w:jc w:val="both"/>
              <w:rPr>
                <w:b/>
                <w:bCs/>
                <w:sz w:val="22"/>
                <w:szCs w:val="22"/>
              </w:rPr>
            </w:pPr>
            <w:r w:rsidRPr="00E11E5F">
              <w:rPr>
                <w:b/>
                <w:bCs/>
                <w:sz w:val="22"/>
                <w:szCs w:val="22"/>
              </w:rPr>
              <w:t>Intersectoral Agenda</w:t>
            </w:r>
          </w:p>
          <w:p w14:paraId="632CE118" w14:textId="77777777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</w:p>
          <w:p w14:paraId="4BC439AC" w14:textId="2051A76F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Introductory </w:t>
            </w:r>
            <w:r w:rsidR="00BD4A26">
              <w:rPr>
                <w:sz w:val="22"/>
                <w:szCs w:val="22"/>
              </w:rPr>
              <w:t>presentation</w:t>
            </w:r>
            <w:r w:rsidRPr="00E11E5F">
              <w:rPr>
                <w:sz w:val="22"/>
                <w:szCs w:val="22"/>
              </w:rPr>
              <w:t xml:space="preserve"> (15 minutes)</w:t>
            </w:r>
          </w:p>
          <w:p w14:paraId="1AFC8903" w14:textId="77777777" w:rsidR="00BD4A26" w:rsidRDefault="00BD4A26" w:rsidP="00087D25">
            <w:pPr>
              <w:jc w:val="both"/>
              <w:rPr>
                <w:sz w:val="22"/>
                <w:szCs w:val="22"/>
              </w:rPr>
            </w:pPr>
          </w:p>
          <w:p w14:paraId="3A452CC4" w14:textId="4A117684" w:rsidR="00E11E5F" w:rsidRPr="00E11E5F" w:rsidRDefault="00E11E5F" w:rsidP="00087D25">
            <w:pPr>
              <w:numPr>
                <w:ilvl w:val="0"/>
                <w:numId w:val="46"/>
              </w:numPr>
              <w:ind w:left="489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Education and Employment</w:t>
            </w:r>
          </w:p>
          <w:p w14:paraId="0AD33E43" w14:textId="650BBE7D" w:rsidR="00E11E5F" w:rsidRPr="00E11E5F" w:rsidRDefault="007153FD" w:rsidP="00087D25">
            <w:pPr>
              <w:ind w:left="489"/>
              <w:jc w:val="both"/>
              <w:rPr>
                <w:sz w:val="22"/>
                <w:szCs w:val="22"/>
              </w:rPr>
            </w:pPr>
            <w:r w:rsidRPr="00FC7D9D">
              <w:rPr>
                <w:sz w:val="22"/>
                <w:szCs w:val="22"/>
              </w:rPr>
              <w:t xml:space="preserve">Minister Raquel </w:t>
            </w:r>
            <w:proofErr w:type="spellStart"/>
            <w:r w:rsidR="00D26753" w:rsidRPr="00FC7D9D">
              <w:rPr>
                <w:sz w:val="22"/>
                <w:szCs w:val="22"/>
              </w:rPr>
              <w:t>Kismer</w:t>
            </w:r>
            <w:proofErr w:type="spellEnd"/>
            <w:r w:rsidR="00D26753" w:rsidRPr="00FC7D9D">
              <w:rPr>
                <w:sz w:val="22"/>
                <w:szCs w:val="22"/>
              </w:rPr>
              <w:t xml:space="preserve"> de </w:t>
            </w:r>
            <w:r w:rsidRPr="00FC7D9D">
              <w:rPr>
                <w:sz w:val="22"/>
                <w:szCs w:val="22"/>
              </w:rPr>
              <w:t xml:space="preserve">Olmos. </w:t>
            </w:r>
            <w:r w:rsidR="00E11E5F" w:rsidRPr="00E11E5F">
              <w:rPr>
                <w:sz w:val="22"/>
                <w:szCs w:val="22"/>
              </w:rPr>
              <w:t xml:space="preserve">Ministry of Labor, Employment and Social Security of Argentina. Chair of </w:t>
            </w:r>
            <w:r w:rsidR="00981828">
              <w:rPr>
                <w:sz w:val="22"/>
                <w:szCs w:val="22"/>
              </w:rPr>
              <w:t xml:space="preserve">the </w:t>
            </w:r>
            <w:r w:rsidR="00E11E5F" w:rsidRPr="00E11E5F">
              <w:rPr>
                <w:sz w:val="22"/>
                <w:szCs w:val="22"/>
              </w:rPr>
              <w:t>Inter-American Conference of Ministers of Labor (IACML)</w:t>
            </w:r>
          </w:p>
          <w:p w14:paraId="242108D2" w14:textId="77777777" w:rsidR="0060208C" w:rsidRDefault="0060208C" w:rsidP="0051116B">
            <w:pPr>
              <w:jc w:val="both"/>
              <w:rPr>
                <w:sz w:val="22"/>
                <w:szCs w:val="22"/>
              </w:rPr>
            </w:pPr>
          </w:p>
          <w:p w14:paraId="6AFEEA72" w14:textId="23F9164F" w:rsidR="001B5F50" w:rsidRPr="00E11E5F" w:rsidRDefault="001B5F50" w:rsidP="001B5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Dialogue among </w:t>
            </w:r>
            <w:r w:rsidR="00FC7D9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ember </w:t>
            </w:r>
            <w:r w:rsidR="00FC7D9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tates</w:t>
            </w:r>
          </w:p>
          <w:p w14:paraId="44F5AF44" w14:textId="77777777" w:rsidR="0060208C" w:rsidRDefault="0060208C" w:rsidP="0051116B">
            <w:pPr>
              <w:jc w:val="both"/>
              <w:rPr>
                <w:sz w:val="22"/>
                <w:szCs w:val="22"/>
              </w:rPr>
            </w:pPr>
          </w:p>
          <w:p w14:paraId="650848C2" w14:textId="039899A8" w:rsidR="00E11E5F" w:rsidRDefault="0060208C" w:rsidP="0051116B">
            <w:pPr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 xml:space="preserve">Introductory </w:t>
            </w:r>
            <w:r>
              <w:rPr>
                <w:sz w:val="22"/>
                <w:szCs w:val="22"/>
              </w:rPr>
              <w:t>presentation</w:t>
            </w:r>
            <w:r w:rsidRPr="00E11E5F">
              <w:rPr>
                <w:sz w:val="22"/>
                <w:szCs w:val="22"/>
              </w:rPr>
              <w:t xml:space="preserve"> (15 minutes)</w:t>
            </w:r>
          </w:p>
          <w:p w14:paraId="3AAB451B" w14:textId="77777777" w:rsidR="001B5F50" w:rsidRPr="00E11E5F" w:rsidRDefault="001B5F50" w:rsidP="0051116B">
            <w:pPr>
              <w:jc w:val="both"/>
              <w:rPr>
                <w:sz w:val="22"/>
                <w:szCs w:val="22"/>
              </w:rPr>
            </w:pPr>
          </w:p>
          <w:p w14:paraId="5F7965C1" w14:textId="77777777" w:rsidR="00E11E5F" w:rsidRPr="00E11E5F" w:rsidRDefault="00E11E5F" w:rsidP="00205C57">
            <w:pPr>
              <w:numPr>
                <w:ilvl w:val="0"/>
                <w:numId w:val="46"/>
              </w:numPr>
              <w:ind w:left="489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Education and Health</w:t>
            </w:r>
          </w:p>
          <w:p w14:paraId="0B490FBA" w14:textId="1079EFFC" w:rsidR="00504989" w:rsidRPr="00504989" w:rsidRDefault="00504989" w:rsidP="00EF7A73">
            <w:pPr>
              <w:ind w:left="489"/>
              <w:jc w:val="both"/>
              <w:rPr>
                <w:sz w:val="22"/>
                <w:szCs w:val="22"/>
              </w:rPr>
            </w:pPr>
            <w:r w:rsidRPr="00504989">
              <w:rPr>
                <w:sz w:val="22"/>
                <w:szCs w:val="22"/>
              </w:rPr>
              <w:t>Leo Nederveen</w:t>
            </w:r>
            <w:r w:rsidR="00A93D76">
              <w:rPr>
                <w:sz w:val="22"/>
                <w:szCs w:val="22"/>
              </w:rPr>
              <w:t>.</w:t>
            </w:r>
            <w:r w:rsidR="00EF7A73">
              <w:rPr>
                <w:sz w:val="22"/>
                <w:szCs w:val="22"/>
              </w:rPr>
              <w:t xml:space="preserve"> </w:t>
            </w:r>
            <w:r w:rsidRPr="00504989">
              <w:rPr>
                <w:sz w:val="22"/>
                <w:szCs w:val="22"/>
              </w:rPr>
              <w:t xml:space="preserve">Head of the Risk Factors and Nutrition Unit, </w:t>
            </w:r>
            <w:proofErr w:type="spellStart"/>
            <w:r w:rsidRPr="00504989">
              <w:rPr>
                <w:sz w:val="22"/>
                <w:szCs w:val="22"/>
              </w:rPr>
              <w:t>a.i</w:t>
            </w:r>
            <w:proofErr w:type="spellEnd"/>
            <w:r w:rsidR="00FC4FB0">
              <w:rPr>
                <w:sz w:val="22"/>
                <w:szCs w:val="22"/>
              </w:rPr>
              <w:t xml:space="preserve">, </w:t>
            </w:r>
          </w:p>
          <w:p w14:paraId="1E1F2F34" w14:textId="1562B014" w:rsidR="00504989" w:rsidRDefault="00504989" w:rsidP="008B429E">
            <w:pPr>
              <w:ind w:left="489"/>
              <w:jc w:val="both"/>
              <w:rPr>
                <w:sz w:val="22"/>
                <w:szCs w:val="22"/>
              </w:rPr>
            </w:pPr>
            <w:r w:rsidRPr="00504989">
              <w:rPr>
                <w:sz w:val="22"/>
                <w:szCs w:val="22"/>
              </w:rPr>
              <w:t>Advisor on Food, Nutrition and Physical Activity in Schools</w:t>
            </w:r>
            <w:r w:rsidR="00FC4FB0">
              <w:rPr>
                <w:sz w:val="22"/>
                <w:szCs w:val="22"/>
              </w:rPr>
              <w:t>.</w:t>
            </w:r>
            <w:r w:rsidR="008B429E">
              <w:rPr>
                <w:sz w:val="22"/>
                <w:szCs w:val="22"/>
              </w:rPr>
              <w:t xml:space="preserve"> </w:t>
            </w:r>
            <w:r w:rsidRPr="00504989">
              <w:rPr>
                <w:sz w:val="22"/>
                <w:szCs w:val="22"/>
              </w:rPr>
              <w:t xml:space="preserve">Department of Noncommunicable Diseases and Mental </w:t>
            </w:r>
            <w:r w:rsidR="00787789">
              <w:rPr>
                <w:sz w:val="22"/>
                <w:szCs w:val="22"/>
              </w:rPr>
              <w:t xml:space="preserve">Health, </w:t>
            </w:r>
            <w:r>
              <w:rPr>
                <w:sz w:val="22"/>
                <w:szCs w:val="22"/>
              </w:rPr>
              <w:t>Pan</w:t>
            </w:r>
            <w:r w:rsidR="00FC6B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American Health Organization</w:t>
            </w:r>
            <w:r w:rsidR="00FC6BE6">
              <w:rPr>
                <w:sz w:val="22"/>
                <w:szCs w:val="22"/>
              </w:rPr>
              <w:t xml:space="preserve"> (PAHO)</w:t>
            </w:r>
            <w:r w:rsidR="00787789">
              <w:rPr>
                <w:sz w:val="22"/>
                <w:szCs w:val="22"/>
              </w:rPr>
              <w:t>.</w:t>
            </w:r>
          </w:p>
          <w:p w14:paraId="0E6A26D0" w14:textId="77777777" w:rsidR="00504989" w:rsidRDefault="00504989" w:rsidP="00504989">
            <w:pPr>
              <w:ind w:left="489"/>
              <w:jc w:val="both"/>
              <w:rPr>
                <w:sz w:val="22"/>
                <w:szCs w:val="22"/>
                <w:highlight w:val="green"/>
              </w:rPr>
            </w:pPr>
          </w:p>
          <w:p w14:paraId="195FB80E" w14:textId="0A675707" w:rsidR="001B5F50" w:rsidRPr="00E11E5F" w:rsidRDefault="001B5F50" w:rsidP="001B5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Dialogue among </w:t>
            </w:r>
            <w:r w:rsidR="00FC7D9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ember </w:t>
            </w:r>
            <w:r w:rsidR="00FC7D9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tates</w:t>
            </w:r>
          </w:p>
          <w:p w14:paraId="4B3B7951" w14:textId="2BA5B053" w:rsidR="001B5F50" w:rsidRPr="00E11E5F" w:rsidRDefault="001B5F50" w:rsidP="00504989">
            <w:pPr>
              <w:ind w:left="489"/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E11E5F" w:rsidRPr="00E11E5F" w14:paraId="79D1412D" w14:textId="77777777" w:rsidTr="0051116B">
        <w:tc>
          <w:tcPr>
            <w:tcW w:w="1370" w:type="pct"/>
            <w:shd w:val="clear" w:color="auto" w:fill="auto"/>
          </w:tcPr>
          <w:p w14:paraId="6C15D179" w14:textId="77777777" w:rsidR="00E11E5F" w:rsidRPr="00E11E5F" w:rsidRDefault="00E11E5F" w:rsidP="00FC7D9D">
            <w:pPr>
              <w:ind w:left="75"/>
              <w:rPr>
                <w:sz w:val="22"/>
                <w:szCs w:val="22"/>
              </w:rPr>
            </w:pPr>
          </w:p>
        </w:tc>
        <w:tc>
          <w:tcPr>
            <w:tcW w:w="3630" w:type="pct"/>
            <w:shd w:val="clear" w:color="auto" w:fill="auto"/>
          </w:tcPr>
          <w:p w14:paraId="1C120186" w14:textId="77777777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</w:p>
        </w:tc>
      </w:tr>
      <w:tr w:rsidR="00E11E5F" w:rsidRPr="00432392" w14:paraId="7FA9C463" w14:textId="77777777" w:rsidTr="0051116B">
        <w:tc>
          <w:tcPr>
            <w:tcW w:w="1370" w:type="pct"/>
            <w:shd w:val="clear" w:color="auto" w:fill="auto"/>
          </w:tcPr>
          <w:p w14:paraId="6BBE50D5" w14:textId="77777777" w:rsidR="00E11E5F" w:rsidRPr="00E11E5F" w:rsidRDefault="00E11E5F" w:rsidP="00FC7D9D">
            <w:pPr>
              <w:ind w:left="75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11:30 a.m. – 12:00 p.m.</w:t>
            </w:r>
          </w:p>
        </w:tc>
        <w:tc>
          <w:tcPr>
            <w:tcW w:w="3630" w:type="pct"/>
            <w:shd w:val="clear" w:color="auto" w:fill="auto"/>
          </w:tcPr>
          <w:p w14:paraId="7F2FF462" w14:textId="77777777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FIFTH PLENARY SESSION</w:t>
            </w:r>
          </w:p>
          <w:p w14:paraId="6DBF614A" w14:textId="77777777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</w:p>
          <w:p w14:paraId="3B9F26D3" w14:textId="5D516A25" w:rsidR="00981828" w:rsidRPr="00087D25" w:rsidRDefault="00981828" w:rsidP="00981828">
            <w:pPr>
              <w:jc w:val="both"/>
              <w:rPr>
                <w:b/>
                <w:bCs/>
                <w:sz w:val="22"/>
                <w:szCs w:val="22"/>
              </w:rPr>
            </w:pPr>
            <w:r w:rsidRPr="00087D25">
              <w:rPr>
                <w:b/>
                <w:bCs/>
                <w:sz w:val="22"/>
                <w:szCs w:val="22"/>
              </w:rPr>
              <w:t xml:space="preserve">Reception of offers to host the Twelfth Inter-American Meeting of Ministers of Education, </w:t>
            </w:r>
            <w:r w:rsidRPr="00087D25">
              <w:rPr>
                <w:rStyle w:val="ts-alignment-element"/>
                <w:b/>
                <w:bCs/>
                <w:sz w:val="22"/>
                <w:szCs w:val="22"/>
                <w:lang w:val="en"/>
              </w:rPr>
              <w:t>establishment</w:t>
            </w:r>
            <w:r w:rsidRPr="00087D25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Pr="00087D25">
              <w:rPr>
                <w:rStyle w:val="ts-alignment-element"/>
                <w:b/>
                <w:bCs/>
                <w:sz w:val="22"/>
                <w:szCs w:val="22"/>
                <w:lang w:val="en"/>
              </w:rPr>
              <w:t>of</w:t>
            </w:r>
            <w:r w:rsidRPr="00087D25">
              <w:rPr>
                <w:b/>
                <w:bCs/>
                <w:sz w:val="22"/>
                <w:szCs w:val="22"/>
                <w:lang w:val="en"/>
              </w:rPr>
              <w:t xml:space="preserve"> working groups of the Inter-American Committee on Education and election </w:t>
            </w:r>
            <w:r w:rsidRPr="00087D25">
              <w:rPr>
                <w:rStyle w:val="ts-alignment-element"/>
                <w:b/>
                <w:bCs/>
                <w:sz w:val="22"/>
                <w:szCs w:val="22"/>
                <w:lang w:val="en"/>
              </w:rPr>
              <w:t>of</w:t>
            </w:r>
            <w:r w:rsidRPr="00087D25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Pr="00087D25">
              <w:rPr>
                <w:rStyle w:val="ts-alignment-element"/>
                <w:b/>
                <w:bCs/>
                <w:sz w:val="22"/>
                <w:szCs w:val="22"/>
                <w:lang w:val="en"/>
              </w:rPr>
              <w:t>its</w:t>
            </w:r>
            <w:r w:rsidRPr="00087D25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Pr="00087D25">
              <w:rPr>
                <w:rStyle w:val="ts-alignment-element"/>
                <w:b/>
                <w:bCs/>
                <w:sz w:val="22"/>
                <w:szCs w:val="22"/>
                <w:lang w:val="en"/>
              </w:rPr>
              <w:t>authorities</w:t>
            </w:r>
          </w:p>
          <w:p w14:paraId="6F1E7CE1" w14:textId="77777777" w:rsidR="00E11E5F" w:rsidRPr="00A337DA" w:rsidRDefault="00E11E5F" w:rsidP="0051116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11E5F" w:rsidRPr="00E11E5F" w14:paraId="436AF3E7" w14:textId="77777777" w:rsidTr="0051116B">
        <w:tc>
          <w:tcPr>
            <w:tcW w:w="1370" w:type="pct"/>
            <w:shd w:val="clear" w:color="auto" w:fill="auto"/>
          </w:tcPr>
          <w:p w14:paraId="4FBB03C2" w14:textId="77777777" w:rsidR="00E11E5F" w:rsidRPr="00E11E5F" w:rsidRDefault="00E11E5F" w:rsidP="00FC7D9D">
            <w:pPr>
              <w:ind w:left="75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12:00 p.m. – 12:30 p.m.</w:t>
            </w:r>
          </w:p>
        </w:tc>
        <w:tc>
          <w:tcPr>
            <w:tcW w:w="3630" w:type="pct"/>
            <w:shd w:val="clear" w:color="auto" w:fill="auto"/>
          </w:tcPr>
          <w:p w14:paraId="548C1021" w14:textId="77777777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SIXTH PLENARY SESSION</w:t>
            </w:r>
          </w:p>
          <w:p w14:paraId="1C5395FC" w14:textId="77777777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</w:p>
          <w:p w14:paraId="4DADAFC6" w14:textId="77777777" w:rsidR="00E11E5F" w:rsidRPr="00E11E5F" w:rsidRDefault="00E11E5F" w:rsidP="0051116B">
            <w:pPr>
              <w:jc w:val="both"/>
              <w:rPr>
                <w:b/>
                <w:bCs/>
                <w:sz w:val="22"/>
                <w:szCs w:val="22"/>
              </w:rPr>
            </w:pPr>
            <w:r w:rsidRPr="00E11E5F">
              <w:rPr>
                <w:b/>
                <w:bCs/>
                <w:sz w:val="22"/>
                <w:szCs w:val="22"/>
              </w:rPr>
              <w:t>Consideration and adoption of the:</w:t>
            </w:r>
          </w:p>
          <w:p w14:paraId="1B3D26DC" w14:textId="77777777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</w:p>
          <w:p w14:paraId="140876EE" w14:textId="672E1EC6" w:rsidR="00E11E5F" w:rsidRPr="00E11E5F" w:rsidRDefault="00E11E5F" w:rsidP="00087D25">
            <w:pPr>
              <w:numPr>
                <w:ilvl w:val="0"/>
                <w:numId w:val="46"/>
              </w:numPr>
              <w:ind w:left="489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Draft Inter-American Education Agenda 2022–2027</w:t>
            </w:r>
          </w:p>
          <w:p w14:paraId="23C733FF" w14:textId="594C772B" w:rsidR="00E11E5F" w:rsidRPr="00E11E5F" w:rsidRDefault="00E11E5F" w:rsidP="00087D25">
            <w:pPr>
              <w:numPr>
                <w:ilvl w:val="0"/>
                <w:numId w:val="46"/>
              </w:numPr>
              <w:ind w:left="489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Draft Hemispheric Declaration on Education</w:t>
            </w:r>
          </w:p>
          <w:p w14:paraId="441FF7D5" w14:textId="415CE899" w:rsidR="000D2F23" w:rsidRDefault="00E11E5F" w:rsidP="00087D25">
            <w:pPr>
              <w:numPr>
                <w:ilvl w:val="0"/>
                <w:numId w:val="46"/>
              </w:numPr>
              <w:ind w:left="489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Draft Hemispheric Plan of Action on Education</w:t>
            </w:r>
          </w:p>
          <w:p w14:paraId="2C228592" w14:textId="70B202E9" w:rsidR="000D2F23" w:rsidRPr="00E11E5F" w:rsidRDefault="000D2F23" w:rsidP="00087D25">
            <w:pPr>
              <w:numPr>
                <w:ilvl w:val="0"/>
                <w:numId w:val="46"/>
              </w:numPr>
              <w:ind w:left="4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11E5F">
              <w:rPr>
                <w:sz w:val="22"/>
                <w:szCs w:val="22"/>
              </w:rPr>
              <w:t>ther business</w:t>
            </w:r>
          </w:p>
        </w:tc>
      </w:tr>
      <w:tr w:rsidR="00E11E5F" w:rsidRPr="00E11E5F" w14:paraId="587D31C4" w14:textId="77777777" w:rsidTr="0051116B">
        <w:tc>
          <w:tcPr>
            <w:tcW w:w="1370" w:type="pct"/>
            <w:shd w:val="clear" w:color="auto" w:fill="auto"/>
          </w:tcPr>
          <w:p w14:paraId="16EE25B6" w14:textId="77777777" w:rsidR="00E11E5F" w:rsidRPr="00E11E5F" w:rsidRDefault="00E11E5F" w:rsidP="00FC7D9D">
            <w:pPr>
              <w:ind w:left="75"/>
              <w:rPr>
                <w:sz w:val="22"/>
                <w:szCs w:val="22"/>
              </w:rPr>
            </w:pPr>
          </w:p>
        </w:tc>
        <w:tc>
          <w:tcPr>
            <w:tcW w:w="3630" w:type="pct"/>
            <w:shd w:val="clear" w:color="auto" w:fill="auto"/>
          </w:tcPr>
          <w:p w14:paraId="5553991A" w14:textId="77777777" w:rsidR="00E11E5F" w:rsidRDefault="00E11E5F" w:rsidP="0051116B">
            <w:pPr>
              <w:jc w:val="both"/>
              <w:rPr>
                <w:sz w:val="22"/>
                <w:szCs w:val="22"/>
              </w:rPr>
            </w:pPr>
          </w:p>
          <w:p w14:paraId="4E35971E" w14:textId="77777777" w:rsidR="00D1399E" w:rsidRDefault="00D1399E" w:rsidP="0051116B">
            <w:pPr>
              <w:jc w:val="both"/>
              <w:rPr>
                <w:sz w:val="22"/>
                <w:szCs w:val="22"/>
              </w:rPr>
            </w:pPr>
          </w:p>
          <w:p w14:paraId="4929826B" w14:textId="03256F90" w:rsidR="00D1399E" w:rsidRPr="00E11E5F" w:rsidRDefault="00D1399E" w:rsidP="0051116B">
            <w:pPr>
              <w:jc w:val="both"/>
              <w:rPr>
                <w:sz w:val="22"/>
                <w:szCs w:val="22"/>
              </w:rPr>
            </w:pPr>
          </w:p>
        </w:tc>
      </w:tr>
      <w:tr w:rsidR="00E11E5F" w:rsidRPr="00E11E5F" w14:paraId="03B3A180" w14:textId="77777777" w:rsidTr="0051116B">
        <w:tc>
          <w:tcPr>
            <w:tcW w:w="1370" w:type="pct"/>
            <w:shd w:val="clear" w:color="auto" w:fill="auto"/>
          </w:tcPr>
          <w:p w14:paraId="55EAFF73" w14:textId="686CCE5A" w:rsidR="00E11E5F" w:rsidRPr="00E11E5F" w:rsidRDefault="00E11E5F" w:rsidP="00FC7D9D">
            <w:pPr>
              <w:ind w:left="75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lastRenderedPageBreak/>
              <w:t>12:</w:t>
            </w:r>
            <w:r w:rsidR="000D2F23">
              <w:rPr>
                <w:sz w:val="22"/>
                <w:szCs w:val="22"/>
              </w:rPr>
              <w:t>30</w:t>
            </w:r>
            <w:r w:rsidRPr="00E11E5F">
              <w:rPr>
                <w:sz w:val="22"/>
                <w:szCs w:val="22"/>
              </w:rPr>
              <w:t xml:space="preserve"> p.m. - 1:00 p. m.</w:t>
            </w:r>
          </w:p>
        </w:tc>
        <w:tc>
          <w:tcPr>
            <w:tcW w:w="3630" w:type="pct"/>
            <w:shd w:val="clear" w:color="auto" w:fill="auto"/>
          </w:tcPr>
          <w:p w14:paraId="3356B10D" w14:textId="77777777" w:rsidR="00E11E5F" w:rsidRPr="00E11E5F" w:rsidRDefault="00E11E5F" w:rsidP="0051116B">
            <w:pPr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CLOSING SESSION</w:t>
            </w:r>
          </w:p>
          <w:p w14:paraId="1FD30422" w14:textId="7C926B60" w:rsidR="00E11E5F" w:rsidRDefault="00E11E5F" w:rsidP="0051116B">
            <w:pPr>
              <w:jc w:val="both"/>
              <w:rPr>
                <w:sz w:val="22"/>
                <w:szCs w:val="22"/>
              </w:rPr>
            </w:pPr>
          </w:p>
          <w:p w14:paraId="7D525FF8" w14:textId="37D9FEEE" w:rsidR="00E11E5F" w:rsidRPr="00E11E5F" w:rsidRDefault="00E11E5F" w:rsidP="00087D25">
            <w:pPr>
              <w:numPr>
                <w:ilvl w:val="0"/>
                <w:numId w:val="47"/>
              </w:numPr>
              <w:ind w:left="489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Remarks by</w:t>
            </w:r>
            <w:r w:rsidR="000D2F23">
              <w:rPr>
                <w:sz w:val="22"/>
                <w:szCs w:val="22"/>
              </w:rPr>
              <w:t xml:space="preserve"> Mrs. Kim Osborne,</w:t>
            </w:r>
            <w:r w:rsidRPr="00E11E5F">
              <w:rPr>
                <w:sz w:val="22"/>
                <w:szCs w:val="22"/>
              </w:rPr>
              <w:t xml:space="preserve"> Executive Secretary </w:t>
            </w:r>
            <w:r w:rsidR="000D2F23">
              <w:rPr>
                <w:sz w:val="22"/>
                <w:szCs w:val="22"/>
              </w:rPr>
              <w:t>for Integral Development</w:t>
            </w:r>
            <w:r w:rsidR="00551BCF">
              <w:rPr>
                <w:sz w:val="22"/>
                <w:szCs w:val="22"/>
              </w:rPr>
              <w:t xml:space="preserve">. </w:t>
            </w:r>
            <w:r w:rsidR="000027BF">
              <w:rPr>
                <w:sz w:val="22"/>
                <w:szCs w:val="22"/>
              </w:rPr>
              <w:t>Organization of American States (OAS)</w:t>
            </w:r>
          </w:p>
          <w:p w14:paraId="1A9C90E7" w14:textId="25D56A8B" w:rsidR="000D2F23" w:rsidRDefault="000D2F23" w:rsidP="00087D25">
            <w:pPr>
              <w:numPr>
                <w:ilvl w:val="0"/>
                <w:numId w:val="47"/>
              </w:numPr>
              <w:ind w:left="489"/>
              <w:jc w:val="both"/>
              <w:rPr>
                <w:sz w:val="22"/>
                <w:szCs w:val="22"/>
              </w:rPr>
            </w:pPr>
            <w:r w:rsidRPr="00E11E5F">
              <w:rPr>
                <w:sz w:val="22"/>
                <w:szCs w:val="22"/>
              </w:rPr>
              <w:t>Remarks by</w:t>
            </w:r>
            <w:r w:rsidR="00FC7D9D">
              <w:rPr>
                <w:sz w:val="22"/>
                <w:szCs w:val="22"/>
              </w:rPr>
              <w:t xml:space="preserve"> </w:t>
            </w:r>
            <w:r w:rsidRPr="00E11E5F">
              <w:rPr>
                <w:sz w:val="22"/>
                <w:szCs w:val="22"/>
              </w:rPr>
              <w:t>Mr</w:t>
            </w:r>
            <w:r>
              <w:rPr>
                <w:sz w:val="22"/>
                <w:szCs w:val="22"/>
              </w:rPr>
              <w:t>.</w:t>
            </w:r>
            <w:r w:rsidRPr="00E11E5F">
              <w:rPr>
                <w:sz w:val="22"/>
                <w:szCs w:val="22"/>
              </w:rPr>
              <w:t xml:space="preserve"> Jaime Perczyk, Minister of Education of Argentina </w:t>
            </w:r>
          </w:p>
          <w:p w14:paraId="5C38A235" w14:textId="133DB6F7" w:rsidR="00E11E5F" w:rsidRPr="00E11E5F" w:rsidRDefault="00E11E5F" w:rsidP="000D2F23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783287B3" w14:textId="0BEE0B70" w:rsidR="00DA2215" w:rsidRDefault="00DA2215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46398C19" w14:textId="28C06EB4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7963BE23" w14:textId="02824140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5A0DE387" w14:textId="61DEA37C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3532BD0A" w14:textId="768AFF2C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4D6C3352" w14:textId="4AF99FD7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6575C6C8" w14:textId="7257D207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2E213B8C" w14:textId="4BF63E01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40B58587" w14:textId="0ED06BBB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6CC196AF" w14:textId="59BEA8CA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025E38E9" w14:textId="73B9E8DB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3E270BD4" w14:textId="7AFD8E91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6C53469C" w14:textId="51C8CB47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1F2B3F55" w14:textId="59295FDE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234FA623" w14:textId="41A54210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7BE4463C" w14:textId="7F67779C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3F6499C7" w14:textId="116C35BF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7F569AAD" w14:textId="3878EB30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11E37286" w14:textId="5DAD293D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5713E997" w14:textId="31F53D4B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283D2E41" w14:textId="4E243C71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5F2FAA2B" w14:textId="42A01BC6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135640D7" w14:textId="6F023DA3" w:rsidR="00ED783C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440385A2" w14:textId="437A3048" w:rsidR="00ED783C" w:rsidRPr="00E11E5F" w:rsidRDefault="00ED783C" w:rsidP="00087D25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BCA0879" wp14:editId="27689F66">
                <wp:simplePos x="0" y="0"/>
                <wp:positionH relativeFrom="column">
                  <wp:posOffset>-365125</wp:posOffset>
                </wp:positionH>
                <wp:positionV relativeFrom="page">
                  <wp:posOffset>9201150</wp:posOffset>
                </wp:positionV>
                <wp:extent cx="3171825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51665" w14:textId="1AB2E88D" w:rsidR="00ED783C" w:rsidRPr="00191E47" w:rsidRDefault="00ED783C" w:rsidP="00ED78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CIDED00291E01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A0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75pt;margin-top:724.5pt;width:249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" filled="f" stroked="f">
                <v:textbox>
                  <w:txbxContent>
                    <w:p w14:paraId="0C051665" w14:textId="1AB2E88D" w:rsidR="00ED783C" w:rsidRPr="00191E47" w:rsidRDefault="00ED783C" w:rsidP="00ED783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CIDED00291E01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D783C" w:rsidRPr="00E11E5F" w:rsidSect="00DA592E">
      <w:headerReference w:type="even" r:id="rId11"/>
      <w:headerReference w:type="default" r:id="rId12"/>
      <w:headerReference w:type="first" r:id="rId13"/>
      <w:type w:val="oddPage"/>
      <w:pgSz w:w="12240" w:h="15840" w:code="1"/>
      <w:pgMar w:top="2016" w:right="1570" w:bottom="1152" w:left="1354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97A6" w14:textId="77777777" w:rsidR="00696CB7" w:rsidRDefault="00696CB7">
      <w:r>
        <w:separator/>
      </w:r>
    </w:p>
  </w:endnote>
  <w:endnote w:type="continuationSeparator" w:id="0">
    <w:p w14:paraId="68E6D530" w14:textId="77777777" w:rsidR="00696CB7" w:rsidRDefault="00696CB7">
      <w:r>
        <w:continuationSeparator/>
      </w:r>
    </w:p>
  </w:endnote>
  <w:endnote w:type="continuationNotice" w:id="1">
    <w:p w14:paraId="21D28B30" w14:textId="77777777" w:rsidR="00696CB7" w:rsidRDefault="00696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D8E2" w14:textId="77777777" w:rsidR="00696CB7" w:rsidRDefault="00696CB7">
      <w:r>
        <w:separator/>
      </w:r>
    </w:p>
  </w:footnote>
  <w:footnote w:type="continuationSeparator" w:id="0">
    <w:p w14:paraId="3E147ECA" w14:textId="77777777" w:rsidR="00696CB7" w:rsidRDefault="00696CB7">
      <w:r>
        <w:continuationSeparator/>
      </w:r>
    </w:p>
  </w:footnote>
  <w:footnote w:type="continuationNotice" w:id="1">
    <w:p w14:paraId="4203670B" w14:textId="77777777" w:rsidR="00696CB7" w:rsidRDefault="00696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5025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65025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65025F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" stroked="f">
              <v:textbox>
                <w:txbxContent>
                  <w:p w14:paraId="483E9C6D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5025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2503DAFE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65025F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1FF50124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65025F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48" name="Picture 4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4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7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B3lkqb3gAAAAsBAAAPAAAAZHJzL2Rv&#10;d25yZXYueG1sTI9BTsMwEEX3SNzBGiQ2qLWJaBJCnAqQQGxbeoBJPE0i4nEUu016e9wVLEfz9f97&#10;5XaxgzjT5HvHGh7XCgRx40zPrYbD98cqB+EDssHBMWm4kIdtdXtTYmHczDs670MrYgn7AjV0IYyF&#10;lL7pyKJfu5E4/o5ushjiObXSTDjHcjvIRKlUWuw5LnQ40ntHzc/+ZDUcv+aHzfNcf4ZDtntK37DP&#10;anfR+v5ueX0BEWgJf2G44kd0qCJT7U5svBg05EpFl6BhtckSENeEUkm0qTVkeQqyKuV/h+oX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d5ZKm94AAAALAQAADwAAAAAAAAAAAAAAAABQ&#10;BAAAZHJzL2Rvd25yZXYueG1sUEsFBgAAAAAEAAQA8wAAAFsFAAAAAA==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4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8B4"/>
    <w:multiLevelType w:val="hybridMultilevel"/>
    <w:tmpl w:val="40AED1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B30AD6"/>
    <w:multiLevelType w:val="hybridMultilevel"/>
    <w:tmpl w:val="FE3870C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5258A6"/>
    <w:multiLevelType w:val="multilevel"/>
    <w:tmpl w:val="39F4A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9D8"/>
    <w:multiLevelType w:val="hybridMultilevel"/>
    <w:tmpl w:val="AC1C3F68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4594BC44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02F7C12"/>
    <w:multiLevelType w:val="hybridMultilevel"/>
    <w:tmpl w:val="3356C7DA"/>
    <w:lvl w:ilvl="0" w:tplc="F9EA33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CA4CED"/>
    <w:multiLevelType w:val="hybridMultilevel"/>
    <w:tmpl w:val="C60C5C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E042C"/>
    <w:multiLevelType w:val="multilevel"/>
    <w:tmpl w:val="C94E557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7559C"/>
    <w:multiLevelType w:val="hybridMultilevel"/>
    <w:tmpl w:val="FB3CDE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593CD822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6060BE4"/>
    <w:multiLevelType w:val="hybridMultilevel"/>
    <w:tmpl w:val="A26214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454C3"/>
    <w:multiLevelType w:val="multilevel"/>
    <w:tmpl w:val="7674A8FA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A142CD5"/>
    <w:multiLevelType w:val="hybridMultilevel"/>
    <w:tmpl w:val="569E5608"/>
    <w:lvl w:ilvl="0" w:tplc="C5FC035C">
      <w:start w:val="2"/>
      <w:numFmt w:val="bullet"/>
      <w:lvlText w:val="-"/>
      <w:lvlJc w:val="left"/>
      <w:pPr>
        <w:ind w:left="720" w:hanging="360"/>
      </w:pPr>
      <w:rPr>
        <w:rFonts w:ascii="Soberana Sans" w:eastAsia="Calibri" w:hAnsi="Soberana Sans" w:cs="Times New Roman" w:hint="default"/>
        <w: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A6048"/>
    <w:multiLevelType w:val="hybridMultilevel"/>
    <w:tmpl w:val="F27AD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31405"/>
    <w:multiLevelType w:val="hybridMultilevel"/>
    <w:tmpl w:val="764A59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C8258B0"/>
    <w:multiLevelType w:val="hybridMultilevel"/>
    <w:tmpl w:val="22801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202DA"/>
    <w:multiLevelType w:val="hybridMultilevel"/>
    <w:tmpl w:val="4DA0681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EF7AB1C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59CE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6" w15:restartNumberingAfterBreak="0">
    <w:nsid w:val="208B2896"/>
    <w:multiLevelType w:val="hybridMultilevel"/>
    <w:tmpl w:val="5502827E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E4E48592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97100EF"/>
    <w:multiLevelType w:val="hybridMultilevel"/>
    <w:tmpl w:val="BD90DF90"/>
    <w:lvl w:ilvl="0" w:tplc="21F06474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A35ED"/>
    <w:multiLevelType w:val="hybridMultilevel"/>
    <w:tmpl w:val="AA061AAE"/>
    <w:lvl w:ilvl="0" w:tplc="A6C45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5BA5F3A"/>
    <w:multiLevelType w:val="hybridMultilevel"/>
    <w:tmpl w:val="FB42C1C0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 w15:restartNumberingAfterBreak="0">
    <w:nsid w:val="35C87473"/>
    <w:multiLevelType w:val="hybridMultilevel"/>
    <w:tmpl w:val="4FFAA46E"/>
    <w:lvl w:ilvl="0" w:tplc="F584813C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399726A9"/>
    <w:multiLevelType w:val="hybridMultilevel"/>
    <w:tmpl w:val="C94E557A"/>
    <w:lvl w:ilvl="0" w:tplc="1428C9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3314C"/>
    <w:multiLevelType w:val="hybridMultilevel"/>
    <w:tmpl w:val="FB349FB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3CD50803"/>
    <w:multiLevelType w:val="hybridMultilevel"/>
    <w:tmpl w:val="EB328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5EA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E5E73"/>
    <w:multiLevelType w:val="hybridMultilevel"/>
    <w:tmpl w:val="7674A8FA"/>
    <w:lvl w:ilvl="0" w:tplc="F998C7E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42A3335"/>
    <w:multiLevelType w:val="hybridMultilevel"/>
    <w:tmpl w:val="82A8D0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7398E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4774671C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4B8D2314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 w15:restartNumberingAfterBreak="0">
    <w:nsid w:val="527E7284"/>
    <w:multiLevelType w:val="hybridMultilevel"/>
    <w:tmpl w:val="221CF58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4594BC44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4F4648B"/>
    <w:multiLevelType w:val="hybridMultilevel"/>
    <w:tmpl w:val="C71629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57FD609A"/>
    <w:multiLevelType w:val="hybridMultilevel"/>
    <w:tmpl w:val="E8F23072"/>
    <w:lvl w:ilvl="0" w:tplc="FA1A49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581905F1"/>
    <w:multiLevelType w:val="hybridMultilevel"/>
    <w:tmpl w:val="25F0E448"/>
    <w:lvl w:ilvl="0" w:tplc="3608586A">
      <w:start w:val="1"/>
      <w:numFmt w:val="upperLetter"/>
      <w:lvlText w:val="%1."/>
      <w:lvlJc w:val="left"/>
      <w:pPr>
        <w:ind w:left="1788" w:hanging="720"/>
      </w:pPr>
      <w:rPr>
        <w:vanish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D56CE0"/>
    <w:multiLevelType w:val="multilevel"/>
    <w:tmpl w:val="14A8D570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635E63E3"/>
    <w:multiLevelType w:val="hybridMultilevel"/>
    <w:tmpl w:val="983EF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F3F19"/>
    <w:multiLevelType w:val="hybridMultilevel"/>
    <w:tmpl w:val="AF7464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95E75CA"/>
    <w:multiLevelType w:val="hybridMultilevel"/>
    <w:tmpl w:val="32B6E73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0F6CEA"/>
    <w:multiLevelType w:val="hybridMultilevel"/>
    <w:tmpl w:val="AA8646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C1923"/>
    <w:multiLevelType w:val="hybridMultilevel"/>
    <w:tmpl w:val="6AF4A02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2FF7D7D"/>
    <w:multiLevelType w:val="hybridMultilevel"/>
    <w:tmpl w:val="14A8D570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9B826E30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4" w15:restartNumberingAfterBreak="0">
    <w:nsid w:val="77B41591"/>
    <w:multiLevelType w:val="hybridMultilevel"/>
    <w:tmpl w:val="936AB8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AF22CCC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7BBB7C7D"/>
    <w:multiLevelType w:val="hybridMultilevel"/>
    <w:tmpl w:val="F96675AC"/>
    <w:lvl w:ilvl="0" w:tplc="D5F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510639"/>
    <w:multiLevelType w:val="hybridMultilevel"/>
    <w:tmpl w:val="39A86D66"/>
    <w:lvl w:ilvl="0" w:tplc="700878C2">
      <w:start w:val="1"/>
      <w:numFmt w:val="lowerRoman"/>
      <w:lvlText w:val="%1."/>
      <w:lvlJc w:val="left"/>
      <w:pPr>
        <w:ind w:left="1798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7" w15:restartNumberingAfterBreak="0">
    <w:nsid w:val="7FB5045F"/>
    <w:multiLevelType w:val="hybridMultilevel"/>
    <w:tmpl w:val="E0E418D0"/>
    <w:lvl w:ilvl="0" w:tplc="818EC9AE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16"/>
      </w:rPr>
    </w:lvl>
    <w:lvl w:ilvl="1" w:tplc="2F4E3398">
      <w:start w:val="2"/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unga" w:eastAsia="Tunga" w:hAnsi="Tunga" w:cs="Tunga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num w:numId="1" w16cid:durableId="1019352897">
    <w:abstractNumId w:val="23"/>
  </w:num>
  <w:num w:numId="2" w16cid:durableId="552812614">
    <w:abstractNumId w:val="5"/>
  </w:num>
  <w:num w:numId="3" w16cid:durableId="1165513096">
    <w:abstractNumId w:val="21"/>
  </w:num>
  <w:num w:numId="4" w16cid:durableId="1414667057">
    <w:abstractNumId w:val="14"/>
  </w:num>
  <w:num w:numId="5" w16cid:durableId="591746514">
    <w:abstractNumId w:val="12"/>
  </w:num>
  <w:num w:numId="6" w16cid:durableId="1422753352">
    <w:abstractNumId w:val="38"/>
  </w:num>
  <w:num w:numId="7" w16cid:durableId="1098603538">
    <w:abstractNumId w:val="32"/>
  </w:num>
  <w:num w:numId="8" w16cid:durableId="1508591553">
    <w:abstractNumId w:val="40"/>
  </w:num>
  <w:num w:numId="9" w16cid:durableId="2048480272">
    <w:abstractNumId w:val="4"/>
  </w:num>
  <w:num w:numId="10" w16cid:durableId="448621303">
    <w:abstractNumId w:val="7"/>
  </w:num>
  <w:num w:numId="11" w16cid:durableId="1271427578">
    <w:abstractNumId w:val="20"/>
  </w:num>
  <w:num w:numId="12" w16cid:durableId="1457792289">
    <w:abstractNumId w:val="28"/>
  </w:num>
  <w:num w:numId="13" w16cid:durableId="31734400">
    <w:abstractNumId w:val="26"/>
  </w:num>
  <w:num w:numId="14" w16cid:durableId="2022774313">
    <w:abstractNumId w:val="3"/>
  </w:num>
  <w:num w:numId="15" w16cid:durableId="681665256">
    <w:abstractNumId w:val="27"/>
  </w:num>
  <w:num w:numId="16" w16cid:durableId="402070745">
    <w:abstractNumId w:val="43"/>
  </w:num>
  <w:num w:numId="17" w16cid:durableId="254482697">
    <w:abstractNumId w:val="37"/>
  </w:num>
  <w:num w:numId="18" w16cid:durableId="406001874">
    <w:abstractNumId w:val="16"/>
  </w:num>
  <w:num w:numId="19" w16cid:durableId="887568270">
    <w:abstractNumId w:val="8"/>
  </w:num>
  <w:num w:numId="20" w16cid:durableId="922105098">
    <w:abstractNumId w:val="24"/>
  </w:num>
  <w:num w:numId="21" w16cid:durableId="1589733949">
    <w:abstractNumId w:val="10"/>
  </w:num>
  <w:num w:numId="22" w16cid:durableId="877281506">
    <w:abstractNumId w:val="15"/>
  </w:num>
  <w:num w:numId="23" w16cid:durableId="796989632">
    <w:abstractNumId w:val="1"/>
  </w:num>
  <w:num w:numId="24" w16cid:durableId="368185217">
    <w:abstractNumId w:val="44"/>
  </w:num>
  <w:num w:numId="25" w16cid:durableId="643318831">
    <w:abstractNumId w:val="13"/>
  </w:num>
  <w:num w:numId="26" w16cid:durableId="1710183895">
    <w:abstractNumId w:val="22"/>
  </w:num>
  <w:num w:numId="27" w16cid:durableId="713623174">
    <w:abstractNumId w:val="45"/>
  </w:num>
  <w:num w:numId="28" w16cid:durableId="1921133461">
    <w:abstractNumId w:val="0"/>
  </w:num>
  <w:num w:numId="29" w16cid:durableId="1237134602">
    <w:abstractNumId w:val="42"/>
  </w:num>
  <w:num w:numId="30" w16cid:durableId="769275926">
    <w:abstractNumId w:val="3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7582597">
    <w:abstractNumId w:val="33"/>
  </w:num>
  <w:num w:numId="32" w16cid:durableId="831525358">
    <w:abstractNumId w:val="34"/>
  </w:num>
  <w:num w:numId="33" w16cid:durableId="180320684">
    <w:abstractNumId w:val="46"/>
  </w:num>
  <w:num w:numId="34" w16cid:durableId="972098634">
    <w:abstractNumId w:val="18"/>
  </w:num>
  <w:num w:numId="35" w16cid:durableId="5582479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7845179">
    <w:abstractNumId w:val="11"/>
  </w:num>
  <w:num w:numId="37" w16cid:durableId="451704753">
    <w:abstractNumId w:val="17"/>
  </w:num>
  <w:num w:numId="38" w16cid:durableId="1590580447">
    <w:abstractNumId w:val="39"/>
  </w:num>
  <w:num w:numId="39" w16cid:durableId="670570175">
    <w:abstractNumId w:val="29"/>
  </w:num>
  <w:num w:numId="40" w16cid:durableId="2082022692">
    <w:abstractNumId w:val="47"/>
  </w:num>
  <w:num w:numId="41" w16cid:durableId="415899959">
    <w:abstractNumId w:val="2"/>
  </w:num>
  <w:num w:numId="42" w16cid:durableId="7814548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5956435">
    <w:abstractNumId w:val="36"/>
  </w:num>
  <w:num w:numId="44" w16cid:durableId="566182781">
    <w:abstractNumId w:val="6"/>
  </w:num>
  <w:num w:numId="45" w16cid:durableId="1158155829">
    <w:abstractNumId w:val="25"/>
  </w:num>
  <w:num w:numId="46" w16cid:durableId="788739416">
    <w:abstractNumId w:val="41"/>
  </w:num>
  <w:num w:numId="47" w16cid:durableId="1032464473">
    <w:abstractNumId w:val="9"/>
  </w:num>
  <w:num w:numId="48" w16cid:durableId="1345472596">
    <w:abstractNumId w:val="31"/>
  </w:num>
  <w:num w:numId="49" w16cid:durableId="177762809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2674"/>
    <w:rsid w:val="000027BF"/>
    <w:rsid w:val="00004C52"/>
    <w:rsid w:val="000167CB"/>
    <w:rsid w:val="00017CBF"/>
    <w:rsid w:val="00021789"/>
    <w:rsid w:val="00023681"/>
    <w:rsid w:val="00025985"/>
    <w:rsid w:val="00026F6A"/>
    <w:rsid w:val="000274E0"/>
    <w:rsid w:val="00030603"/>
    <w:rsid w:val="000312AC"/>
    <w:rsid w:val="00032463"/>
    <w:rsid w:val="0003461C"/>
    <w:rsid w:val="00034645"/>
    <w:rsid w:val="00036BAD"/>
    <w:rsid w:val="0004463E"/>
    <w:rsid w:val="00045896"/>
    <w:rsid w:val="00050309"/>
    <w:rsid w:val="00051559"/>
    <w:rsid w:val="00052202"/>
    <w:rsid w:val="0005588A"/>
    <w:rsid w:val="000609CF"/>
    <w:rsid w:val="00060F1F"/>
    <w:rsid w:val="00061942"/>
    <w:rsid w:val="00066EF4"/>
    <w:rsid w:val="0006783C"/>
    <w:rsid w:val="000701D6"/>
    <w:rsid w:val="00070CC1"/>
    <w:rsid w:val="00072A2E"/>
    <w:rsid w:val="0007601A"/>
    <w:rsid w:val="000763A8"/>
    <w:rsid w:val="00077427"/>
    <w:rsid w:val="00077820"/>
    <w:rsid w:val="000809CE"/>
    <w:rsid w:val="0008182E"/>
    <w:rsid w:val="00082375"/>
    <w:rsid w:val="0008433E"/>
    <w:rsid w:val="0008480B"/>
    <w:rsid w:val="00085364"/>
    <w:rsid w:val="00085EFA"/>
    <w:rsid w:val="0008751A"/>
    <w:rsid w:val="00087CA8"/>
    <w:rsid w:val="00087D25"/>
    <w:rsid w:val="00087D86"/>
    <w:rsid w:val="00091848"/>
    <w:rsid w:val="00091DEB"/>
    <w:rsid w:val="00093A87"/>
    <w:rsid w:val="0009486D"/>
    <w:rsid w:val="0009528C"/>
    <w:rsid w:val="000A1044"/>
    <w:rsid w:val="000A25D0"/>
    <w:rsid w:val="000A39C5"/>
    <w:rsid w:val="000A43A8"/>
    <w:rsid w:val="000A76B9"/>
    <w:rsid w:val="000B3378"/>
    <w:rsid w:val="000B3562"/>
    <w:rsid w:val="000B4C48"/>
    <w:rsid w:val="000B66A6"/>
    <w:rsid w:val="000B7A7A"/>
    <w:rsid w:val="000C17CF"/>
    <w:rsid w:val="000C3787"/>
    <w:rsid w:val="000C41E3"/>
    <w:rsid w:val="000C4F67"/>
    <w:rsid w:val="000C56C1"/>
    <w:rsid w:val="000C6045"/>
    <w:rsid w:val="000C66F6"/>
    <w:rsid w:val="000D2A6C"/>
    <w:rsid w:val="000D2F23"/>
    <w:rsid w:val="000D4657"/>
    <w:rsid w:val="000D609B"/>
    <w:rsid w:val="000D6FDD"/>
    <w:rsid w:val="000E624D"/>
    <w:rsid w:val="000E6DB8"/>
    <w:rsid w:val="000E6E90"/>
    <w:rsid w:val="000F2E0B"/>
    <w:rsid w:val="000F4ED3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63A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22E2"/>
    <w:rsid w:val="001A36AC"/>
    <w:rsid w:val="001B2B35"/>
    <w:rsid w:val="001B5F50"/>
    <w:rsid w:val="001B691A"/>
    <w:rsid w:val="001C06AA"/>
    <w:rsid w:val="001C1A5C"/>
    <w:rsid w:val="001C771C"/>
    <w:rsid w:val="001D0220"/>
    <w:rsid w:val="001D0993"/>
    <w:rsid w:val="001D16EA"/>
    <w:rsid w:val="001D1F13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56B"/>
    <w:rsid w:val="00202B4B"/>
    <w:rsid w:val="00203BC1"/>
    <w:rsid w:val="002044F4"/>
    <w:rsid w:val="0020588E"/>
    <w:rsid w:val="00205C57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A8A"/>
    <w:rsid w:val="00254D7F"/>
    <w:rsid w:val="002570EA"/>
    <w:rsid w:val="00263EF0"/>
    <w:rsid w:val="00264DBA"/>
    <w:rsid w:val="00265E60"/>
    <w:rsid w:val="00267653"/>
    <w:rsid w:val="0026766E"/>
    <w:rsid w:val="00270B10"/>
    <w:rsid w:val="00271160"/>
    <w:rsid w:val="0027425E"/>
    <w:rsid w:val="00276A3B"/>
    <w:rsid w:val="00281145"/>
    <w:rsid w:val="002816E1"/>
    <w:rsid w:val="0028637D"/>
    <w:rsid w:val="0028765B"/>
    <w:rsid w:val="002918CB"/>
    <w:rsid w:val="00291C99"/>
    <w:rsid w:val="00293CBE"/>
    <w:rsid w:val="00295C9B"/>
    <w:rsid w:val="002970D5"/>
    <w:rsid w:val="002974B1"/>
    <w:rsid w:val="002A01BE"/>
    <w:rsid w:val="002A4038"/>
    <w:rsid w:val="002A648E"/>
    <w:rsid w:val="002B0BA1"/>
    <w:rsid w:val="002B3787"/>
    <w:rsid w:val="002C34B6"/>
    <w:rsid w:val="002C5645"/>
    <w:rsid w:val="002C5758"/>
    <w:rsid w:val="002C59CD"/>
    <w:rsid w:val="002D3EDE"/>
    <w:rsid w:val="002D70CB"/>
    <w:rsid w:val="002E0623"/>
    <w:rsid w:val="002E22D6"/>
    <w:rsid w:val="002E3A76"/>
    <w:rsid w:val="002E490A"/>
    <w:rsid w:val="002E5232"/>
    <w:rsid w:val="002E5FEE"/>
    <w:rsid w:val="002F2207"/>
    <w:rsid w:val="002F4233"/>
    <w:rsid w:val="00302B22"/>
    <w:rsid w:val="0030434F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3986"/>
    <w:rsid w:val="00385ADC"/>
    <w:rsid w:val="003868ED"/>
    <w:rsid w:val="003909F4"/>
    <w:rsid w:val="00390D60"/>
    <w:rsid w:val="00391C44"/>
    <w:rsid w:val="00392E4A"/>
    <w:rsid w:val="003970D8"/>
    <w:rsid w:val="0039731D"/>
    <w:rsid w:val="00397905"/>
    <w:rsid w:val="003A0B74"/>
    <w:rsid w:val="003A0BCF"/>
    <w:rsid w:val="003A37A8"/>
    <w:rsid w:val="003A3C00"/>
    <w:rsid w:val="003B37B8"/>
    <w:rsid w:val="003B3CBF"/>
    <w:rsid w:val="003B451D"/>
    <w:rsid w:val="003B60C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B57"/>
    <w:rsid w:val="003D78D2"/>
    <w:rsid w:val="003E16EC"/>
    <w:rsid w:val="003E3276"/>
    <w:rsid w:val="003E4E71"/>
    <w:rsid w:val="003E6635"/>
    <w:rsid w:val="003F4B90"/>
    <w:rsid w:val="00401E10"/>
    <w:rsid w:val="00404772"/>
    <w:rsid w:val="00404E49"/>
    <w:rsid w:val="00410543"/>
    <w:rsid w:val="00412AA9"/>
    <w:rsid w:val="00414B75"/>
    <w:rsid w:val="00416BFB"/>
    <w:rsid w:val="00423B74"/>
    <w:rsid w:val="00424674"/>
    <w:rsid w:val="0042645B"/>
    <w:rsid w:val="004269A3"/>
    <w:rsid w:val="004269D8"/>
    <w:rsid w:val="00427341"/>
    <w:rsid w:val="004275C7"/>
    <w:rsid w:val="00431ABF"/>
    <w:rsid w:val="00432392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75765"/>
    <w:rsid w:val="00482BBE"/>
    <w:rsid w:val="00482F39"/>
    <w:rsid w:val="0048384F"/>
    <w:rsid w:val="004838AD"/>
    <w:rsid w:val="004841CA"/>
    <w:rsid w:val="00491396"/>
    <w:rsid w:val="004914A6"/>
    <w:rsid w:val="00492E2E"/>
    <w:rsid w:val="004939AC"/>
    <w:rsid w:val="00495001"/>
    <w:rsid w:val="004A0D00"/>
    <w:rsid w:val="004A20DE"/>
    <w:rsid w:val="004B0012"/>
    <w:rsid w:val="004B1A2C"/>
    <w:rsid w:val="004B2AF9"/>
    <w:rsid w:val="004B5025"/>
    <w:rsid w:val="004B772E"/>
    <w:rsid w:val="004C0E8A"/>
    <w:rsid w:val="004C3136"/>
    <w:rsid w:val="004C6C23"/>
    <w:rsid w:val="004C700A"/>
    <w:rsid w:val="004C7235"/>
    <w:rsid w:val="004D07B3"/>
    <w:rsid w:val="004D3770"/>
    <w:rsid w:val="004D3B86"/>
    <w:rsid w:val="004D6858"/>
    <w:rsid w:val="004E0EA7"/>
    <w:rsid w:val="004E2DD2"/>
    <w:rsid w:val="004E43BA"/>
    <w:rsid w:val="004E45B1"/>
    <w:rsid w:val="004E6041"/>
    <w:rsid w:val="004F10DE"/>
    <w:rsid w:val="004F1602"/>
    <w:rsid w:val="004F4876"/>
    <w:rsid w:val="004F5D5A"/>
    <w:rsid w:val="004F6544"/>
    <w:rsid w:val="005030A7"/>
    <w:rsid w:val="00504989"/>
    <w:rsid w:val="00504A5B"/>
    <w:rsid w:val="00507736"/>
    <w:rsid w:val="00507A52"/>
    <w:rsid w:val="00513A71"/>
    <w:rsid w:val="00515C6F"/>
    <w:rsid w:val="00521A3C"/>
    <w:rsid w:val="005228AB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1BCF"/>
    <w:rsid w:val="00554D1A"/>
    <w:rsid w:val="0056546F"/>
    <w:rsid w:val="00573E62"/>
    <w:rsid w:val="00580F53"/>
    <w:rsid w:val="005811E5"/>
    <w:rsid w:val="005952DF"/>
    <w:rsid w:val="00597AC4"/>
    <w:rsid w:val="005A1046"/>
    <w:rsid w:val="005A4EE6"/>
    <w:rsid w:val="005A7631"/>
    <w:rsid w:val="005B11F3"/>
    <w:rsid w:val="005B211A"/>
    <w:rsid w:val="005B3015"/>
    <w:rsid w:val="005B6465"/>
    <w:rsid w:val="005C100F"/>
    <w:rsid w:val="005C167F"/>
    <w:rsid w:val="005C3661"/>
    <w:rsid w:val="005C504E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08C"/>
    <w:rsid w:val="00602B84"/>
    <w:rsid w:val="0060332F"/>
    <w:rsid w:val="00604732"/>
    <w:rsid w:val="0060603A"/>
    <w:rsid w:val="0061171D"/>
    <w:rsid w:val="0061334D"/>
    <w:rsid w:val="00626056"/>
    <w:rsid w:val="006304B3"/>
    <w:rsid w:val="00631C07"/>
    <w:rsid w:val="00632536"/>
    <w:rsid w:val="00632869"/>
    <w:rsid w:val="0063305D"/>
    <w:rsid w:val="00633C39"/>
    <w:rsid w:val="00634653"/>
    <w:rsid w:val="00634906"/>
    <w:rsid w:val="00635191"/>
    <w:rsid w:val="006444E5"/>
    <w:rsid w:val="0065025F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5D8C"/>
    <w:rsid w:val="0067670B"/>
    <w:rsid w:val="00676DA0"/>
    <w:rsid w:val="0067752A"/>
    <w:rsid w:val="00684057"/>
    <w:rsid w:val="006841C5"/>
    <w:rsid w:val="006951B0"/>
    <w:rsid w:val="00696CB7"/>
    <w:rsid w:val="006A6CE1"/>
    <w:rsid w:val="006B0BB8"/>
    <w:rsid w:val="006B0FAA"/>
    <w:rsid w:val="006B4956"/>
    <w:rsid w:val="006C0704"/>
    <w:rsid w:val="006C1ADE"/>
    <w:rsid w:val="006C5A7E"/>
    <w:rsid w:val="006C6676"/>
    <w:rsid w:val="006C6724"/>
    <w:rsid w:val="006C7070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100E8"/>
    <w:rsid w:val="007105DD"/>
    <w:rsid w:val="00710867"/>
    <w:rsid w:val="00712684"/>
    <w:rsid w:val="007153FD"/>
    <w:rsid w:val="00717A7A"/>
    <w:rsid w:val="00720572"/>
    <w:rsid w:val="00722A08"/>
    <w:rsid w:val="00722A28"/>
    <w:rsid w:val="007235AB"/>
    <w:rsid w:val="00723DBC"/>
    <w:rsid w:val="00725179"/>
    <w:rsid w:val="0072574C"/>
    <w:rsid w:val="00726379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7E68"/>
    <w:rsid w:val="00760228"/>
    <w:rsid w:val="00760FB0"/>
    <w:rsid w:val="00761A63"/>
    <w:rsid w:val="00761EAC"/>
    <w:rsid w:val="007640A5"/>
    <w:rsid w:val="00764298"/>
    <w:rsid w:val="00766B54"/>
    <w:rsid w:val="00766F3E"/>
    <w:rsid w:val="00767A38"/>
    <w:rsid w:val="007712AD"/>
    <w:rsid w:val="007724DD"/>
    <w:rsid w:val="007736F2"/>
    <w:rsid w:val="00776866"/>
    <w:rsid w:val="00776946"/>
    <w:rsid w:val="0078249E"/>
    <w:rsid w:val="00782DF4"/>
    <w:rsid w:val="0078576F"/>
    <w:rsid w:val="00786CFB"/>
    <w:rsid w:val="00787789"/>
    <w:rsid w:val="007903D0"/>
    <w:rsid w:val="007A0DC3"/>
    <w:rsid w:val="007A0E75"/>
    <w:rsid w:val="007A130E"/>
    <w:rsid w:val="007A1C91"/>
    <w:rsid w:val="007B411D"/>
    <w:rsid w:val="007B6CA9"/>
    <w:rsid w:val="007C015C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483"/>
    <w:rsid w:val="007D3926"/>
    <w:rsid w:val="007D3A04"/>
    <w:rsid w:val="007D5A8F"/>
    <w:rsid w:val="007D7EBC"/>
    <w:rsid w:val="007E07B0"/>
    <w:rsid w:val="007E33EB"/>
    <w:rsid w:val="007E3626"/>
    <w:rsid w:val="007E38A3"/>
    <w:rsid w:val="007E6208"/>
    <w:rsid w:val="007F027A"/>
    <w:rsid w:val="007F04A9"/>
    <w:rsid w:val="007F0555"/>
    <w:rsid w:val="007F2232"/>
    <w:rsid w:val="007F2774"/>
    <w:rsid w:val="007F2964"/>
    <w:rsid w:val="00810D1E"/>
    <w:rsid w:val="008123C2"/>
    <w:rsid w:val="008131B9"/>
    <w:rsid w:val="00814AEF"/>
    <w:rsid w:val="00815A69"/>
    <w:rsid w:val="008173A8"/>
    <w:rsid w:val="008178ED"/>
    <w:rsid w:val="00820D85"/>
    <w:rsid w:val="00825D34"/>
    <w:rsid w:val="008276AE"/>
    <w:rsid w:val="00831F7B"/>
    <w:rsid w:val="00834D6E"/>
    <w:rsid w:val="0083612A"/>
    <w:rsid w:val="00840C3C"/>
    <w:rsid w:val="00841279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9AE"/>
    <w:rsid w:val="008A5C5E"/>
    <w:rsid w:val="008A7477"/>
    <w:rsid w:val="008B0CB4"/>
    <w:rsid w:val="008B429E"/>
    <w:rsid w:val="008B4471"/>
    <w:rsid w:val="008B493F"/>
    <w:rsid w:val="008C0366"/>
    <w:rsid w:val="008C24B2"/>
    <w:rsid w:val="008C6A1A"/>
    <w:rsid w:val="008C72AD"/>
    <w:rsid w:val="008D000F"/>
    <w:rsid w:val="008D226E"/>
    <w:rsid w:val="008D3830"/>
    <w:rsid w:val="008D5951"/>
    <w:rsid w:val="008D622F"/>
    <w:rsid w:val="008D6D0F"/>
    <w:rsid w:val="008D70E7"/>
    <w:rsid w:val="008E1D29"/>
    <w:rsid w:val="008F1669"/>
    <w:rsid w:val="008F29D6"/>
    <w:rsid w:val="008F4927"/>
    <w:rsid w:val="008F6ACF"/>
    <w:rsid w:val="009006A7"/>
    <w:rsid w:val="00903461"/>
    <w:rsid w:val="0090399F"/>
    <w:rsid w:val="00904DC1"/>
    <w:rsid w:val="0090596C"/>
    <w:rsid w:val="00905B3E"/>
    <w:rsid w:val="0090696E"/>
    <w:rsid w:val="009077C1"/>
    <w:rsid w:val="00907C39"/>
    <w:rsid w:val="0091535D"/>
    <w:rsid w:val="00916CBB"/>
    <w:rsid w:val="009217A7"/>
    <w:rsid w:val="00923359"/>
    <w:rsid w:val="00923F4F"/>
    <w:rsid w:val="0092413E"/>
    <w:rsid w:val="00924F41"/>
    <w:rsid w:val="00925C66"/>
    <w:rsid w:val="00925CDF"/>
    <w:rsid w:val="00927732"/>
    <w:rsid w:val="009313F5"/>
    <w:rsid w:val="009353E4"/>
    <w:rsid w:val="00941951"/>
    <w:rsid w:val="00950ED0"/>
    <w:rsid w:val="00952A2E"/>
    <w:rsid w:val="00954933"/>
    <w:rsid w:val="00954D1D"/>
    <w:rsid w:val="00964A6E"/>
    <w:rsid w:val="009667B4"/>
    <w:rsid w:val="00971F47"/>
    <w:rsid w:val="00973069"/>
    <w:rsid w:val="00973BF4"/>
    <w:rsid w:val="009761A3"/>
    <w:rsid w:val="00980850"/>
    <w:rsid w:val="00981828"/>
    <w:rsid w:val="009855A4"/>
    <w:rsid w:val="00986A86"/>
    <w:rsid w:val="009900F5"/>
    <w:rsid w:val="00990B79"/>
    <w:rsid w:val="00991C30"/>
    <w:rsid w:val="00992043"/>
    <w:rsid w:val="0099570A"/>
    <w:rsid w:val="0099688F"/>
    <w:rsid w:val="009A1BD4"/>
    <w:rsid w:val="009A2564"/>
    <w:rsid w:val="009A51DF"/>
    <w:rsid w:val="009A7AF0"/>
    <w:rsid w:val="009A7F04"/>
    <w:rsid w:val="009B0DC5"/>
    <w:rsid w:val="009B25B5"/>
    <w:rsid w:val="009B29A7"/>
    <w:rsid w:val="009B30C2"/>
    <w:rsid w:val="009B3593"/>
    <w:rsid w:val="009B4CB6"/>
    <w:rsid w:val="009B5562"/>
    <w:rsid w:val="009B691B"/>
    <w:rsid w:val="009C0BA3"/>
    <w:rsid w:val="009D0832"/>
    <w:rsid w:val="009D2FA7"/>
    <w:rsid w:val="009D3A97"/>
    <w:rsid w:val="009D7E18"/>
    <w:rsid w:val="009E107E"/>
    <w:rsid w:val="009E205C"/>
    <w:rsid w:val="009E37A5"/>
    <w:rsid w:val="009E7F2B"/>
    <w:rsid w:val="009F4248"/>
    <w:rsid w:val="009F4AA0"/>
    <w:rsid w:val="009F7FBA"/>
    <w:rsid w:val="00A012D1"/>
    <w:rsid w:val="00A027C9"/>
    <w:rsid w:val="00A0282B"/>
    <w:rsid w:val="00A07CC6"/>
    <w:rsid w:val="00A12230"/>
    <w:rsid w:val="00A1255E"/>
    <w:rsid w:val="00A12DE3"/>
    <w:rsid w:val="00A16A3A"/>
    <w:rsid w:val="00A21B7C"/>
    <w:rsid w:val="00A24BDF"/>
    <w:rsid w:val="00A2745D"/>
    <w:rsid w:val="00A309D8"/>
    <w:rsid w:val="00A3163B"/>
    <w:rsid w:val="00A31C05"/>
    <w:rsid w:val="00A32CD9"/>
    <w:rsid w:val="00A337DA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116F"/>
    <w:rsid w:val="00A93D76"/>
    <w:rsid w:val="00A9444B"/>
    <w:rsid w:val="00A94A80"/>
    <w:rsid w:val="00A97703"/>
    <w:rsid w:val="00AA3AB9"/>
    <w:rsid w:val="00AB0584"/>
    <w:rsid w:val="00AB1961"/>
    <w:rsid w:val="00AB239F"/>
    <w:rsid w:val="00AB2733"/>
    <w:rsid w:val="00AB29C6"/>
    <w:rsid w:val="00AB51F9"/>
    <w:rsid w:val="00AC09D9"/>
    <w:rsid w:val="00AC0FBD"/>
    <w:rsid w:val="00AC1787"/>
    <w:rsid w:val="00AC309B"/>
    <w:rsid w:val="00AC3E35"/>
    <w:rsid w:val="00AC46FA"/>
    <w:rsid w:val="00AC73A2"/>
    <w:rsid w:val="00AC789C"/>
    <w:rsid w:val="00AC7CF8"/>
    <w:rsid w:val="00AD0654"/>
    <w:rsid w:val="00AD1A42"/>
    <w:rsid w:val="00AD7B06"/>
    <w:rsid w:val="00AE044B"/>
    <w:rsid w:val="00AE2C5A"/>
    <w:rsid w:val="00AE38FE"/>
    <w:rsid w:val="00AE6186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2FE7"/>
    <w:rsid w:val="00B14864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60DA5"/>
    <w:rsid w:val="00B6212E"/>
    <w:rsid w:val="00B624F0"/>
    <w:rsid w:val="00B63F7A"/>
    <w:rsid w:val="00B67E24"/>
    <w:rsid w:val="00B71D1A"/>
    <w:rsid w:val="00B7402B"/>
    <w:rsid w:val="00B76EB0"/>
    <w:rsid w:val="00B84D75"/>
    <w:rsid w:val="00B93188"/>
    <w:rsid w:val="00B94BCA"/>
    <w:rsid w:val="00B96307"/>
    <w:rsid w:val="00BA16A5"/>
    <w:rsid w:val="00BA1F21"/>
    <w:rsid w:val="00BA7516"/>
    <w:rsid w:val="00BB07F6"/>
    <w:rsid w:val="00BB2ACF"/>
    <w:rsid w:val="00BB34E6"/>
    <w:rsid w:val="00BB52FB"/>
    <w:rsid w:val="00BB5815"/>
    <w:rsid w:val="00BB751D"/>
    <w:rsid w:val="00BC13A7"/>
    <w:rsid w:val="00BC6F59"/>
    <w:rsid w:val="00BD26F0"/>
    <w:rsid w:val="00BD4A26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346E"/>
    <w:rsid w:val="00C54A64"/>
    <w:rsid w:val="00C55B82"/>
    <w:rsid w:val="00C570FF"/>
    <w:rsid w:val="00C57E90"/>
    <w:rsid w:val="00C60703"/>
    <w:rsid w:val="00C624AD"/>
    <w:rsid w:val="00C63EA8"/>
    <w:rsid w:val="00C66445"/>
    <w:rsid w:val="00C67DDD"/>
    <w:rsid w:val="00C70A11"/>
    <w:rsid w:val="00C719E2"/>
    <w:rsid w:val="00C727DC"/>
    <w:rsid w:val="00C7412C"/>
    <w:rsid w:val="00C77276"/>
    <w:rsid w:val="00C77722"/>
    <w:rsid w:val="00C80060"/>
    <w:rsid w:val="00C811F9"/>
    <w:rsid w:val="00C823BC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5B92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1CC"/>
    <w:rsid w:val="00CC0ECD"/>
    <w:rsid w:val="00CC15BC"/>
    <w:rsid w:val="00CC2105"/>
    <w:rsid w:val="00CC2473"/>
    <w:rsid w:val="00CC3C5F"/>
    <w:rsid w:val="00CD72D7"/>
    <w:rsid w:val="00CD76BE"/>
    <w:rsid w:val="00CD7D87"/>
    <w:rsid w:val="00CE18AF"/>
    <w:rsid w:val="00CE331E"/>
    <w:rsid w:val="00CE47B3"/>
    <w:rsid w:val="00CE5033"/>
    <w:rsid w:val="00CE7602"/>
    <w:rsid w:val="00CE7CA6"/>
    <w:rsid w:val="00CF32ED"/>
    <w:rsid w:val="00D00286"/>
    <w:rsid w:val="00D018E7"/>
    <w:rsid w:val="00D0223C"/>
    <w:rsid w:val="00D05EBA"/>
    <w:rsid w:val="00D1399E"/>
    <w:rsid w:val="00D13EA8"/>
    <w:rsid w:val="00D2169E"/>
    <w:rsid w:val="00D23D23"/>
    <w:rsid w:val="00D24401"/>
    <w:rsid w:val="00D24DBE"/>
    <w:rsid w:val="00D26326"/>
    <w:rsid w:val="00D26753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3340"/>
    <w:rsid w:val="00D55412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1FE"/>
    <w:rsid w:val="00D63BC2"/>
    <w:rsid w:val="00D67A2F"/>
    <w:rsid w:val="00D70319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FE7"/>
    <w:rsid w:val="00DA10D7"/>
    <w:rsid w:val="00DA140F"/>
    <w:rsid w:val="00DA148A"/>
    <w:rsid w:val="00DA2215"/>
    <w:rsid w:val="00DA2D06"/>
    <w:rsid w:val="00DA2E13"/>
    <w:rsid w:val="00DA4593"/>
    <w:rsid w:val="00DA4894"/>
    <w:rsid w:val="00DA5380"/>
    <w:rsid w:val="00DA592E"/>
    <w:rsid w:val="00DB172C"/>
    <w:rsid w:val="00DB33A0"/>
    <w:rsid w:val="00DB385C"/>
    <w:rsid w:val="00DB535B"/>
    <w:rsid w:val="00DC1120"/>
    <w:rsid w:val="00DC4DF4"/>
    <w:rsid w:val="00DC670C"/>
    <w:rsid w:val="00DC74C8"/>
    <w:rsid w:val="00DD24D8"/>
    <w:rsid w:val="00DD388A"/>
    <w:rsid w:val="00DD44C4"/>
    <w:rsid w:val="00DD4E7A"/>
    <w:rsid w:val="00DD57C5"/>
    <w:rsid w:val="00DD6C86"/>
    <w:rsid w:val="00DD6DBE"/>
    <w:rsid w:val="00DD70AA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07296"/>
    <w:rsid w:val="00E11A46"/>
    <w:rsid w:val="00E11E5F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61799"/>
    <w:rsid w:val="00E62E14"/>
    <w:rsid w:val="00E67DC2"/>
    <w:rsid w:val="00E72007"/>
    <w:rsid w:val="00E728C1"/>
    <w:rsid w:val="00E7420C"/>
    <w:rsid w:val="00E76941"/>
    <w:rsid w:val="00E769DC"/>
    <w:rsid w:val="00E82B3A"/>
    <w:rsid w:val="00E83B73"/>
    <w:rsid w:val="00E87306"/>
    <w:rsid w:val="00E87889"/>
    <w:rsid w:val="00E95860"/>
    <w:rsid w:val="00E95C73"/>
    <w:rsid w:val="00E965AD"/>
    <w:rsid w:val="00EA2AEE"/>
    <w:rsid w:val="00EA2EBD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11A1"/>
    <w:rsid w:val="00ED1348"/>
    <w:rsid w:val="00ED264D"/>
    <w:rsid w:val="00ED3E8A"/>
    <w:rsid w:val="00ED70F0"/>
    <w:rsid w:val="00ED783C"/>
    <w:rsid w:val="00EE1CE0"/>
    <w:rsid w:val="00EE2426"/>
    <w:rsid w:val="00EE27E0"/>
    <w:rsid w:val="00EE4B7E"/>
    <w:rsid w:val="00EE6B28"/>
    <w:rsid w:val="00EF0160"/>
    <w:rsid w:val="00EF1B78"/>
    <w:rsid w:val="00EF24EB"/>
    <w:rsid w:val="00EF2AAD"/>
    <w:rsid w:val="00EF4CD3"/>
    <w:rsid w:val="00EF56B2"/>
    <w:rsid w:val="00EF6D3A"/>
    <w:rsid w:val="00EF7A73"/>
    <w:rsid w:val="00F013D0"/>
    <w:rsid w:val="00F05E0F"/>
    <w:rsid w:val="00F12526"/>
    <w:rsid w:val="00F14BD1"/>
    <w:rsid w:val="00F16F15"/>
    <w:rsid w:val="00F21734"/>
    <w:rsid w:val="00F263F8"/>
    <w:rsid w:val="00F30A6C"/>
    <w:rsid w:val="00F33290"/>
    <w:rsid w:val="00F35ABA"/>
    <w:rsid w:val="00F35BC7"/>
    <w:rsid w:val="00F36423"/>
    <w:rsid w:val="00F369C6"/>
    <w:rsid w:val="00F40F1D"/>
    <w:rsid w:val="00F41531"/>
    <w:rsid w:val="00F463B4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716A"/>
    <w:rsid w:val="00F903E1"/>
    <w:rsid w:val="00F972CF"/>
    <w:rsid w:val="00FA72EF"/>
    <w:rsid w:val="00FB1E54"/>
    <w:rsid w:val="00FB2D1C"/>
    <w:rsid w:val="00FB3344"/>
    <w:rsid w:val="00FB3E42"/>
    <w:rsid w:val="00FB5862"/>
    <w:rsid w:val="00FB5F81"/>
    <w:rsid w:val="00FB7BA7"/>
    <w:rsid w:val="00FC4FB0"/>
    <w:rsid w:val="00FC697A"/>
    <w:rsid w:val="00FC6BE6"/>
    <w:rsid w:val="00FC79A7"/>
    <w:rsid w:val="00FC7D9D"/>
    <w:rsid w:val="00FD035F"/>
    <w:rsid w:val="00FD7040"/>
    <w:rsid w:val="00FE3A86"/>
    <w:rsid w:val="00FE5615"/>
    <w:rsid w:val="00FE710C"/>
    <w:rsid w:val="00FE77E1"/>
    <w:rsid w:val="00FF0F41"/>
    <w:rsid w:val="00FF15EC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  <w:style w:type="character" w:customStyle="1" w:styleId="ts-alignment-element">
    <w:name w:val="ts-alignment-element"/>
    <w:basedOn w:val="DefaultParagraphFont"/>
    <w:rsid w:val="007105DD"/>
  </w:style>
  <w:style w:type="character" w:customStyle="1" w:styleId="ts-alignment-element-highlighted">
    <w:name w:val="ts-alignment-element-highlighted"/>
    <w:basedOn w:val="DefaultParagraphFont"/>
    <w:rsid w:val="007105DD"/>
  </w:style>
  <w:style w:type="paragraph" w:styleId="Title">
    <w:name w:val="Title"/>
    <w:basedOn w:val="Normal"/>
    <w:next w:val="Normal"/>
    <w:link w:val="TitleChar"/>
    <w:qFormat/>
    <w:locked/>
    <w:rsid w:val="00E11E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" w:eastAsia="x-none"/>
    </w:rPr>
  </w:style>
  <w:style w:type="character" w:customStyle="1" w:styleId="TitleChar">
    <w:name w:val="Title Char"/>
    <w:basedOn w:val="DefaultParagraphFont"/>
    <w:link w:val="Title"/>
    <w:rsid w:val="00E11E5F"/>
    <w:rPr>
      <w:rFonts w:ascii="Cambria" w:hAnsi="Cambria"/>
      <w:b/>
      <w:bCs/>
      <w:kern w:val="28"/>
      <w:sz w:val="32"/>
      <w:szCs w:val="32"/>
      <w:lang w:val="es-ES" w:eastAsia="x-none"/>
    </w:rPr>
  </w:style>
  <w:style w:type="paragraph" w:styleId="Revision">
    <w:name w:val="Revision"/>
    <w:hidden/>
    <w:uiPriority w:val="99"/>
    <w:semiHidden/>
    <w:rsid w:val="0090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A1857-A62F-4C92-8439-5F956797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B3B5A-9E1F-4837-80C3-DD9C07776B68}">
  <ds:schemaRefs>
    <ds:schemaRef ds:uri="http://schemas.microsoft.com/office/2006/metadata/properties"/>
    <ds:schemaRef ds:uri="http://schemas.microsoft.com/office/infopath/2007/PartnerControls"/>
    <ds:schemaRef ds:uri="05bff542-d332-425c-8dfd-ceb417fe7363"/>
    <ds:schemaRef ds:uri="1c1cd70d-670c-436a-92c3-8ff9adc7eaab"/>
  </ds:schemaRefs>
</ds:datastoreItem>
</file>

<file path=customXml/itemProps4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4</Pages>
  <Words>570</Words>
  <Characters>3502</Characters>
  <Application>Microsoft Office Word</Application>
  <DocSecurity>0</DocSecurity>
  <Lines>206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2021-08-16T22:45:00Z</cp:lastPrinted>
  <dcterms:created xsi:type="dcterms:W3CDTF">2022-11-10T22:55:00Z</dcterms:created>
  <dcterms:modified xsi:type="dcterms:W3CDTF">2022-11-10T22:56:00Z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  <property fmtid="{D5CDD505-2E9C-101B-9397-08002B2CF9AE}" pid="3" name="MediaServiceImageTags">
    <vt:lpwstr/>
  </property>
</Properties>
</file>