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EA3C31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US"/>
        </w:rPr>
      </w:pPr>
      <w:r w:rsidRPr="00EA3C31">
        <w:rPr>
          <w:b/>
          <w:bCs/>
          <w:sz w:val="22"/>
          <w:szCs w:val="22"/>
          <w:lang w:val="es-US"/>
        </w:rPr>
        <w:t xml:space="preserve">DÉCIMA PRIMERA REUNIÓN INTERAMERICANA </w:t>
      </w:r>
      <w:r w:rsidR="006F1098" w:rsidRPr="00EA3C31">
        <w:rPr>
          <w:b/>
          <w:bCs/>
          <w:sz w:val="22"/>
          <w:szCs w:val="22"/>
          <w:lang w:val="es-US"/>
        </w:rPr>
        <w:tab/>
      </w:r>
      <w:r w:rsidR="006F1098" w:rsidRPr="00EA3C31">
        <w:rPr>
          <w:sz w:val="22"/>
          <w:szCs w:val="22"/>
          <w:lang w:val="es-US"/>
        </w:rPr>
        <w:t>OEA/</w:t>
      </w:r>
      <w:proofErr w:type="spellStart"/>
      <w:r w:rsidR="006F1098" w:rsidRPr="00EA3C31">
        <w:rPr>
          <w:sz w:val="22"/>
          <w:szCs w:val="22"/>
          <w:lang w:val="es-US"/>
        </w:rPr>
        <w:t>Ser.K</w:t>
      </w:r>
      <w:proofErr w:type="spellEnd"/>
      <w:r w:rsidR="006F1098" w:rsidRPr="00EA3C31">
        <w:rPr>
          <w:sz w:val="22"/>
          <w:szCs w:val="22"/>
          <w:lang w:val="es-US"/>
        </w:rPr>
        <w:t>/</w:t>
      </w:r>
      <w:r w:rsidRPr="00EA3C31">
        <w:rPr>
          <w:sz w:val="22"/>
          <w:szCs w:val="22"/>
          <w:lang w:val="es-US"/>
        </w:rPr>
        <w:t>V.14.1</w:t>
      </w:r>
    </w:p>
    <w:p w14:paraId="3588347E" w14:textId="509A7F64" w:rsidR="006F1098" w:rsidRPr="00EA3C31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A3C31">
        <w:rPr>
          <w:b/>
          <w:bCs/>
          <w:sz w:val="22"/>
          <w:szCs w:val="22"/>
          <w:lang w:val="es-US"/>
        </w:rPr>
        <w:t xml:space="preserve">DE MINISTROS </w:t>
      </w:r>
      <w:r w:rsidR="007437F5" w:rsidRPr="00EA3C31">
        <w:rPr>
          <w:b/>
          <w:bCs/>
          <w:sz w:val="22"/>
          <w:szCs w:val="22"/>
          <w:lang w:val="es-US"/>
        </w:rPr>
        <w:t>DE EDUCACIÓN</w:t>
      </w:r>
      <w:r w:rsidRPr="00EA3C31">
        <w:rPr>
          <w:b/>
          <w:bCs/>
          <w:sz w:val="22"/>
          <w:szCs w:val="22"/>
          <w:lang w:val="es-US"/>
        </w:rPr>
        <w:tab/>
      </w:r>
      <w:r w:rsidRPr="00EA3C31">
        <w:rPr>
          <w:sz w:val="22"/>
          <w:szCs w:val="22"/>
          <w:lang w:val="es-US"/>
        </w:rPr>
        <w:t>CIDI/</w:t>
      </w:r>
      <w:r w:rsidR="007437F5" w:rsidRPr="00EA3C31">
        <w:rPr>
          <w:sz w:val="22"/>
          <w:szCs w:val="22"/>
          <w:lang w:val="es-US"/>
        </w:rPr>
        <w:t>RME/doc.</w:t>
      </w:r>
      <w:r w:rsidR="00EE09CA">
        <w:rPr>
          <w:sz w:val="22"/>
          <w:szCs w:val="22"/>
          <w:lang w:val="es-US"/>
        </w:rPr>
        <w:t xml:space="preserve"> 5</w:t>
      </w:r>
      <w:r w:rsidRPr="00EA3C31">
        <w:rPr>
          <w:sz w:val="22"/>
          <w:szCs w:val="22"/>
          <w:lang w:val="es-US"/>
        </w:rPr>
        <w:t>/2</w:t>
      </w:r>
      <w:r w:rsidR="007437F5" w:rsidRPr="00EA3C31">
        <w:rPr>
          <w:sz w:val="22"/>
          <w:szCs w:val="22"/>
          <w:lang w:val="es-US"/>
        </w:rPr>
        <w:t>2</w:t>
      </w:r>
    </w:p>
    <w:p w14:paraId="455295F2" w14:textId="25A4D7F0" w:rsidR="006F1098" w:rsidRPr="00EA3C31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A3C31">
        <w:rPr>
          <w:sz w:val="22"/>
          <w:szCs w:val="22"/>
          <w:lang w:val="es-US"/>
        </w:rPr>
        <w:t>Del 1</w:t>
      </w:r>
      <w:r w:rsidR="006F4C00">
        <w:rPr>
          <w:sz w:val="22"/>
          <w:szCs w:val="22"/>
          <w:lang w:val="es-US"/>
        </w:rPr>
        <w:t>0</w:t>
      </w:r>
      <w:r w:rsidRPr="00EA3C31">
        <w:rPr>
          <w:sz w:val="22"/>
          <w:szCs w:val="22"/>
          <w:lang w:val="es-US"/>
        </w:rPr>
        <w:t xml:space="preserve"> al 1</w:t>
      </w:r>
      <w:r w:rsidR="006F4C00">
        <w:rPr>
          <w:sz w:val="22"/>
          <w:szCs w:val="22"/>
          <w:lang w:val="es-US"/>
        </w:rPr>
        <w:t>1</w:t>
      </w:r>
      <w:r w:rsidRPr="00EA3C31">
        <w:rPr>
          <w:sz w:val="22"/>
          <w:szCs w:val="22"/>
          <w:lang w:val="es-US"/>
        </w:rPr>
        <w:t xml:space="preserve"> de noviembre de </w:t>
      </w:r>
      <w:r w:rsidR="006F1098" w:rsidRPr="00EA3C31">
        <w:rPr>
          <w:sz w:val="22"/>
          <w:szCs w:val="22"/>
          <w:lang w:val="es-US"/>
        </w:rPr>
        <w:t>202</w:t>
      </w:r>
      <w:r w:rsidRPr="00EA3C31">
        <w:rPr>
          <w:sz w:val="22"/>
          <w:szCs w:val="22"/>
          <w:lang w:val="es-US"/>
        </w:rPr>
        <w:t>2</w:t>
      </w:r>
      <w:r w:rsidR="006F1098" w:rsidRPr="00EA3C31">
        <w:rPr>
          <w:b/>
          <w:bCs/>
          <w:sz w:val="22"/>
          <w:szCs w:val="22"/>
          <w:lang w:val="es-US"/>
        </w:rPr>
        <w:tab/>
      </w:r>
      <w:r w:rsidR="00EE09CA">
        <w:rPr>
          <w:sz w:val="22"/>
          <w:szCs w:val="22"/>
          <w:lang w:val="es-US"/>
        </w:rPr>
        <w:t xml:space="preserve">4 </w:t>
      </w:r>
      <w:r w:rsidRPr="00EA3C31">
        <w:rPr>
          <w:sz w:val="22"/>
          <w:szCs w:val="22"/>
          <w:lang w:val="es-US"/>
        </w:rPr>
        <w:t>octubre</w:t>
      </w:r>
      <w:r w:rsidR="006F1098" w:rsidRPr="00EA3C31">
        <w:rPr>
          <w:sz w:val="22"/>
          <w:szCs w:val="22"/>
          <w:lang w:val="es-US"/>
        </w:rPr>
        <w:t xml:space="preserve"> 202</w:t>
      </w:r>
      <w:r w:rsidRPr="00EA3C31">
        <w:rPr>
          <w:sz w:val="22"/>
          <w:szCs w:val="22"/>
          <w:lang w:val="es-US"/>
        </w:rPr>
        <w:t>2</w:t>
      </w:r>
    </w:p>
    <w:p w14:paraId="0C4F4C65" w14:textId="77777777" w:rsidR="006F1098" w:rsidRPr="00EA3C31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A3C31">
        <w:rPr>
          <w:color w:val="000000"/>
          <w:sz w:val="22"/>
          <w:szCs w:val="22"/>
          <w:lang w:val="es-US"/>
        </w:rPr>
        <w:t>Washington, D.C., Estados Unidos de América</w:t>
      </w:r>
      <w:r w:rsidRPr="00EA3C31">
        <w:rPr>
          <w:sz w:val="22"/>
          <w:szCs w:val="22"/>
          <w:lang w:val="es-US"/>
        </w:rPr>
        <w:tab/>
        <w:t>Original: español</w:t>
      </w:r>
    </w:p>
    <w:p w14:paraId="0D822DC5" w14:textId="1A19E9BC" w:rsidR="00EA3C31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A3C31">
        <w:rPr>
          <w:sz w:val="22"/>
          <w:szCs w:val="22"/>
          <w:lang w:val="es-US"/>
        </w:rPr>
        <w:t>VIRTUAL</w:t>
      </w:r>
    </w:p>
    <w:p w14:paraId="6F2891E2" w14:textId="77777777" w:rsidR="00EE09CA" w:rsidRPr="00EA3C31" w:rsidRDefault="00EE09CA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1E5E4F4B" w14:textId="77777777" w:rsidR="00EE09CA" w:rsidRDefault="00EE09CA" w:rsidP="00EA3C31">
      <w:pPr>
        <w:tabs>
          <w:tab w:val="left" w:pos="6439"/>
        </w:tabs>
        <w:suppressAutoHyphens/>
        <w:jc w:val="center"/>
        <w:rPr>
          <w:spacing w:val="-2"/>
          <w:lang w:val="es-MX"/>
        </w:rPr>
      </w:pPr>
    </w:p>
    <w:p w14:paraId="40289BB2" w14:textId="60405088" w:rsidR="00EA3C31" w:rsidRPr="00EA3C31" w:rsidRDefault="00EA3C31" w:rsidP="00EA3C31">
      <w:pPr>
        <w:tabs>
          <w:tab w:val="left" w:pos="6439"/>
        </w:tabs>
        <w:suppressAutoHyphens/>
        <w:jc w:val="center"/>
        <w:rPr>
          <w:spacing w:val="-2"/>
          <w:lang w:val="es-MX"/>
        </w:rPr>
      </w:pPr>
      <w:r w:rsidRPr="00EA3C31">
        <w:rPr>
          <w:spacing w:val="-2"/>
          <w:lang w:val="es-MX"/>
        </w:rPr>
        <w:t>ORDEN DE PRECEDENCIA DE LOS OBSERVADORES PERMANENTES</w:t>
      </w:r>
    </w:p>
    <w:p w14:paraId="70E9C458" w14:textId="77777777" w:rsidR="00EA3C31" w:rsidRPr="00EA3C31" w:rsidRDefault="00EA3C31" w:rsidP="00EA3C31">
      <w:pPr>
        <w:tabs>
          <w:tab w:val="left" w:pos="6439"/>
        </w:tabs>
        <w:suppressAutoHyphens/>
        <w:jc w:val="center"/>
        <w:rPr>
          <w:spacing w:val="-2"/>
          <w:lang w:val="es-MX"/>
        </w:rPr>
      </w:pPr>
    </w:p>
    <w:p w14:paraId="531E4526" w14:textId="44235252" w:rsidR="00EA3C31" w:rsidRPr="00EA3C31" w:rsidRDefault="00EA3C31" w:rsidP="00EA3C31">
      <w:pPr>
        <w:jc w:val="center"/>
        <w:rPr>
          <w:spacing w:val="-2"/>
          <w:sz w:val="22"/>
          <w:szCs w:val="22"/>
          <w:lang w:val="es-MX"/>
        </w:rPr>
      </w:pPr>
      <w:r w:rsidRPr="00EA3C31">
        <w:rPr>
          <w:spacing w:val="-2"/>
          <w:lang w:val="es-MX"/>
        </w:rPr>
        <w:t>(</w:t>
      </w:r>
      <w:r w:rsidRPr="00EA3C31">
        <w:rPr>
          <w:lang w:val="es-US"/>
        </w:rPr>
        <w:t xml:space="preserve">Establecido por sorteo </w:t>
      </w:r>
      <w:r w:rsidRPr="00EA3C31">
        <w:rPr>
          <w:lang w:val="es-HN"/>
        </w:rPr>
        <w:t>durante la reunión ordinaria del C</w:t>
      </w:r>
      <w:r w:rsidR="00EE09CA">
        <w:rPr>
          <w:lang w:val="es-HN"/>
        </w:rPr>
        <w:t>IDI</w:t>
      </w:r>
      <w:r w:rsidRPr="00EA3C31">
        <w:rPr>
          <w:lang w:val="es-HN"/>
        </w:rPr>
        <w:t>, celebrada el 27 de septiembre de 2022</w:t>
      </w:r>
      <w:r w:rsidRPr="00EA3C31">
        <w:rPr>
          <w:spacing w:val="-2"/>
          <w:sz w:val="22"/>
          <w:szCs w:val="22"/>
          <w:lang w:val="es-MX"/>
        </w:rPr>
        <w:t>)</w:t>
      </w:r>
    </w:p>
    <w:p w14:paraId="4B4FB346" w14:textId="77777777" w:rsidR="00EA3C31" w:rsidRPr="00EA3C31" w:rsidRDefault="00EA3C31" w:rsidP="00EA3C31">
      <w:pPr>
        <w:rPr>
          <w:spacing w:val="-2"/>
          <w:sz w:val="22"/>
          <w:szCs w:val="22"/>
          <w:lang w:val="es-MX"/>
        </w:rPr>
      </w:pPr>
    </w:p>
    <w:tbl>
      <w:tblPr>
        <w:tblW w:w="10260" w:type="dxa"/>
        <w:tblInd w:w="810" w:type="dxa"/>
        <w:tblLook w:val="01E0" w:firstRow="1" w:lastRow="1" w:firstColumn="1" w:lastColumn="1" w:noHBand="0" w:noVBand="0"/>
      </w:tblPr>
      <w:tblGrid>
        <w:gridCol w:w="4549"/>
        <w:gridCol w:w="5711"/>
      </w:tblGrid>
      <w:tr w:rsidR="00EA3C31" w:rsidRPr="00EA3C31" w14:paraId="1C5F107B" w14:textId="77777777" w:rsidTr="00CD1669">
        <w:trPr>
          <w:trHeight w:val="9092"/>
        </w:trPr>
        <w:tc>
          <w:tcPr>
            <w:tcW w:w="4549" w:type="dxa"/>
          </w:tcPr>
          <w:p w14:paraId="2DF8524B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Azerbaiyán</w:t>
            </w:r>
          </w:p>
          <w:p w14:paraId="2A79C98F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Bangladesh </w:t>
            </w:r>
          </w:p>
          <w:p w14:paraId="1D364346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Bélgica</w:t>
            </w:r>
          </w:p>
          <w:p w14:paraId="45BFA37B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Benín</w:t>
            </w:r>
          </w:p>
          <w:p w14:paraId="63EF715C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972" w:hanging="63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Bosnia y Herzegovina</w:t>
            </w:r>
          </w:p>
          <w:p w14:paraId="73DCC1CB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Bulgaria</w:t>
            </w:r>
          </w:p>
          <w:p w14:paraId="77036DBF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Catar</w:t>
            </w:r>
          </w:p>
          <w:p w14:paraId="599632E5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China</w:t>
            </w:r>
          </w:p>
          <w:p w14:paraId="331EE5C4" w14:textId="77777777" w:rsid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Chipre</w:t>
            </w:r>
          </w:p>
          <w:p w14:paraId="43615BCE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Corea </w:t>
            </w:r>
          </w:p>
          <w:p w14:paraId="090BD23E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Croacia</w:t>
            </w:r>
          </w:p>
          <w:p w14:paraId="258D5749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Dinamarca </w:t>
            </w:r>
          </w:p>
          <w:p w14:paraId="3A5A5F4A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Egipto</w:t>
            </w:r>
          </w:p>
          <w:p w14:paraId="38067692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Eslovenia</w:t>
            </w:r>
          </w:p>
          <w:p w14:paraId="6AFF8CF6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342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España</w:t>
            </w:r>
          </w:p>
          <w:p w14:paraId="68CFB5F9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342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Estonia</w:t>
            </w:r>
          </w:p>
          <w:p w14:paraId="0384EDFF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342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Filipinas</w:t>
            </w:r>
          </w:p>
          <w:p w14:paraId="1DAB0FA1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Finlandia</w:t>
            </w:r>
          </w:p>
          <w:p w14:paraId="46834B9C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Francia</w:t>
            </w:r>
          </w:p>
          <w:p w14:paraId="35F87B63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Georgia</w:t>
            </w:r>
          </w:p>
          <w:p w14:paraId="18A24508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Ghana</w:t>
            </w:r>
          </w:p>
          <w:p w14:paraId="243F02FF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Grecia</w:t>
            </w:r>
          </w:p>
          <w:p w14:paraId="2062C83B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Guinea Ecuatorial</w:t>
            </w:r>
          </w:p>
          <w:p w14:paraId="08A83FE0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Hungría</w:t>
            </w:r>
          </w:p>
          <w:p w14:paraId="39A72FF2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India</w:t>
            </w:r>
          </w:p>
          <w:p w14:paraId="5DE719E6" w14:textId="17765631" w:rsid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Irlanda</w:t>
            </w:r>
          </w:p>
          <w:p w14:paraId="5D43C7A8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Islandia</w:t>
            </w:r>
          </w:p>
          <w:p w14:paraId="0C4F4FC7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Israel</w:t>
            </w:r>
          </w:p>
          <w:p w14:paraId="59B42D4E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Italia</w:t>
            </w:r>
          </w:p>
          <w:p w14:paraId="703AE306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Japón</w:t>
            </w:r>
          </w:p>
          <w:p w14:paraId="1E244748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Kazajistán</w:t>
            </w:r>
          </w:p>
          <w:p w14:paraId="70CF506C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Letonia </w:t>
            </w:r>
          </w:p>
          <w:p w14:paraId="5C4D3312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Líbano</w:t>
            </w:r>
          </w:p>
          <w:p w14:paraId="18AD32DA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Liechtenstein</w:t>
            </w:r>
          </w:p>
          <w:p w14:paraId="47848B98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Lituania</w:t>
            </w:r>
          </w:p>
          <w:p w14:paraId="42EC1B1D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Luxemburgo</w:t>
            </w:r>
          </w:p>
          <w:p w14:paraId="76D8F9A7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Malta</w:t>
            </w:r>
          </w:p>
          <w:p w14:paraId="722B546E" w14:textId="4F98C734" w:rsidR="00EA3C31" w:rsidRPr="00EA3C31" w:rsidRDefault="00EA3C31" w:rsidP="00EA3C31">
            <w:pPr>
              <w:tabs>
                <w:tab w:val="left" w:pos="717"/>
              </w:tabs>
              <w:ind w:left="1062"/>
              <w:rPr>
                <w:sz w:val="22"/>
                <w:szCs w:val="22"/>
                <w:lang w:val="es-MX"/>
              </w:rPr>
            </w:pPr>
          </w:p>
        </w:tc>
        <w:tc>
          <w:tcPr>
            <w:tcW w:w="5711" w:type="dxa"/>
          </w:tcPr>
          <w:p w14:paraId="6A071797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Marruecos</w:t>
            </w:r>
          </w:p>
          <w:p w14:paraId="2D20F432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Moldavia</w:t>
            </w:r>
          </w:p>
          <w:p w14:paraId="6444E1B4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Mónaco</w:t>
            </w:r>
          </w:p>
          <w:p w14:paraId="4193916E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Montenegro</w:t>
            </w:r>
          </w:p>
          <w:p w14:paraId="553EF709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Nigeria</w:t>
            </w:r>
          </w:p>
          <w:p w14:paraId="6B97F872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Noruega</w:t>
            </w:r>
          </w:p>
          <w:p w14:paraId="402327FF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Países Bajos</w:t>
            </w:r>
          </w:p>
          <w:p w14:paraId="1FC241C6" w14:textId="77777777" w:rsidR="00EA3C31" w:rsidRPr="00EA3C31" w:rsidRDefault="00EA3C31" w:rsidP="00EA3C31">
            <w:pPr>
              <w:numPr>
                <w:ilvl w:val="0"/>
                <w:numId w:val="1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Pakistán</w:t>
            </w:r>
          </w:p>
          <w:p w14:paraId="4DFCBEBD" w14:textId="77777777" w:rsid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Polonia </w:t>
            </w:r>
          </w:p>
          <w:p w14:paraId="1480001E" w14:textId="64167E6B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Portugal</w:t>
            </w:r>
          </w:p>
          <w:p w14:paraId="06866C4D" w14:textId="77777777" w:rsid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Reino Unido de la Gran Bretaña</w:t>
            </w:r>
          </w:p>
          <w:p w14:paraId="0D9149C1" w14:textId="6C940B67" w:rsidR="00EA3C31" w:rsidRPr="00EA3C31" w:rsidRDefault="00EA3C31" w:rsidP="00EA3C31">
            <w:pPr>
              <w:ind w:left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 e Irlanda del Norte</w:t>
            </w:r>
          </w:p>
          <w:p w14:paraId="19C73633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Checa</w:t>
            </w:r>
          </w:p>
          <w:p w14:paraId="0A770824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Eslovaquia</w:t>
            </w:r>
          </w:p>
          <w:p w14:paraId="137FF6BE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Macedonia del Norte</w:t>
            </w:r>
          </w:p>
          <w:p w14:paraId="2F298A33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Serbia</w:t>
            </w:r>
          </w:p>
          <w:p w14:paraId="67A7A2B0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Rumanía</w:t>
            </w:r>
          </w:p>
          <w:p w14:paraId="251923D0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Santa Sede</w:t>
            </w:r>
          </w:p>
          <w:p w14:paraId="507FAF4A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Sri Lanka</w:t>
            </w:r>
          </w:p>
          <w:p w14:paraId="4D7483B9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Suecia</w:t>
            </w:r>
          </w:p>
          <w:p w14:paraId="09EE21E2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Suiza</w:t>
            </w:r>
          </w:p>
          <w:p w14:paraId="0F968E22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Tailandia</w:t>
            </w:r>
          </w:p>
          <w:p w14:paraId="1DD75637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Túnez</w:t>
            </w:r>
          </w:p>
          <w:p w14:paraId="691347BB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Turquía</w:t>
            </w:r>
          </w:p>
          <w:p w14:paraId="23B3C347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Ucrania</w:t>
            </w:r>
          </w:p>
          <w:p w14:paraId="42573550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699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Unión Europea</w:t>
            </w:r>
          </w:p>
          <w:p w14:paraId="26A51295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Uzbekistán </w:t>
            </w:r>
          </w:p>
          <w:p w14:paraId="25C6B3C6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699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Vanuatu</w:t>
            </w:r>
          </w:p>
          <w:p w14:paraId="52EB7E02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Yemen </w:t>
            </w:r>
          </w:p>
          <w:p w14:paraId="2F4DECB7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Albania</w:t>
            </w:r>
          </w:p>
          <w:p w14:paraId="5B7F0816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Alemania</w:t>
            </w:r>
          </w:p>
          <w:p w14:paraId="33662B81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Angola</w:t>
            </w:r>
          </w:p>
          <w:p w14:paraId="719FC2D6" w14:textId="77777777" w:rsidR="00EA3C31" w:rsidRPr="00EA3C31" w:rsidRDefault="00EA3C31" w:rsidP="00EA3C31">
            <w:pPr>
              <w:numPr>
                <w:ilvl w:val="0"/>
                <w:numId w:val="1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Arabia Saudita</w:t>
            </w:r>
          </w:p>
          <w:p w14:paraId="190276D1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Argelia</w:t>
            </w:r>
          </w:p>
          <w:p w14:paraId="0E94F922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Armenia</w:t>
            </w:r>
          </w:p>
          <w:p w14:paraId="04265297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Australia </w:t>
            </w:r>
          </w:p>
          <w:p w14:paraId="4D3B1809" w14:textId="77777777" w:rsidR="00EA3C31" w:rsidRPr="00EA3C31" w:rsidRDefault="00EA3C31" w:rsidP="00EA3C31">
            <w:pPr>
              <w:numPr>
                <w:ilvl w:val="0"/>
                <w:numId w:val="1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Austria</w:t>
            </w:r>
          </w:p>
          <w:p w14:paraId="7A61FE20" w14:textId="1BA5E880" w:rsidR="00EA3C31" w:rsidRPr="00EA3C31" w:rsidRDefault="00EA3C31" w:rsidP="00EA3C31">
            <w:pPr>
              <w:ind w:left="720"/>
              <w:rPr>
                <w:sz w:val="22"/>
                <w:szCs w:val="22"/>
                <w:lang w:val="es-MX"/>
              </w:rPr>
            </w:pPr>
            <w:r w:rsidRPr="00EA3C31">
              <w:rPr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80618" wp14:editId="7CDE7E2A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1B514" w14:textId="77777777" w:rsidR="00EA3C31" w:rsidRDefault="00EA3C31" w:rsidP="00EA3C3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80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9pt;margin-top:684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" filled="f" stroked="f">
                      <v:textbox>
                        <w:txbxContent>
                          <w:p w14:paraId="71F1B514" w14:textId="77777777" w:rsidR="00EA3C31" w:rsidRDefault="00EA3C31" w:rsidP="00EA3C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2537A2A" w14:textId="073DC315" w:rsidR="00EA3C31" w:rsidRPr="00EA3C31" w:rsidRDefault="0065288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1B0B4" wp14:editId="03938F23">
                <wp:simplePos x="0" y="0"/>
                <wp:positionH relativeFrom="column">
                  <wp:posOffset>-88265</wp:posOffset>
                </wp:positionH>
                <wp:positionV relativeFrom="page">
                  <wp:posOffset>9200515</wp:posOffset>
                </wp:positionV>
                <wp:extent cx="3383280" cy="2381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9E45C0" w14:textId="2CC6A82E" w:rsidR="0065288B" w:rsidRPr="0065288B" w:rsidRDefault="006528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1B0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95pt;margin-top:724.45pt;width:266.4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nTcAIAAOQ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" filled="f" stroked="f">
                <v:stroke joinstyle="round"/>
                <v:textbox>
                  <w:txbxContent>
                    <w:p w14:paraId="319E45C0" w14:textId="2CC6A82E" w:rsidR="0065288B" w:rsidRPr="0065288B" w:rsidRDefault="006528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3C31" w:rsidRPr="00EA3C31" w:rsidSect="00EA3C31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864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248" w14:textId="77777777" w:rsidR="00443068" w:rsidRDefault="00443068">
      <w:r>
        <w:separator/>
      </w:r>
    </w:p>
  </w:endnote>
  <w:endnote w:type="continuationSeparator" w:id="0">
    <w:p w14:paraId="7E5B7612" w14:textId="77777777" w:rsidR="00443068" w:rsidRDefault="00443068">
      <w:r>
        <w:continuationSeparator/>
      </w:r>
    </w:p>
  </w:endnote>
  <w:endnote w:type="continuationNotice" w:id="1">
    <w:p w14:paraId="092866EE" w14:textId="77777777" w:rsidR="00443068" w:rsidRDefault="00443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930" w14:textId="77777777" w:rsidR="00443068" w:rsidRDefault="00443068">
      <w:r>
        <w:separator/>
      </w:r>
    </w:p>
  </w:footnote>
  <w:footnote w:type="continuationSeparator" w:id="0">
    <w:p w14:paraId="4A3082A8" w14:textId="77777777" w:rsidR="00443068" w:rsidRDefault="00443068">
      <w:r>
        <w:continuationSeparator/>
      </w:r>
    </w:p>
  </w:footnote>
  <w:footnote w:type="continuationNotice" w:id="1">
    <w:p w14:paraId="2AA2004E" w14:textId="77777777" w:rsidR="00443068" w:rsidRDefault="00443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6332242"/>
    <w:multiLevelType w:val="hybridMultilevel"/>
    <w:tmpl w:val="56600CC8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8"/>
  </w:num>
  <w:num w:numId="5" w16cid:durableId="97995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7"/>
  </w:num>
  <w:num w:numId="7" w16cid:durableId="849369625">
    <w:abstractNumId w:val="6"/>
  </w:num>
  <w:num w:numId="8" w16cid:durableId="1465192515">
    <w:abstractNumId w:val="5"/>
  </w:num>
  <w:num w:numId="9" w16cid:durableId="716199066">
    <w:abstractNumId w:val="3"/>
  </w:num>
  <w:num w:numId="10" w16cid:durableId="98790258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000E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306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8B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4C00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A3C31"/>
    <w:rsid w:val="00EB5A91"/>
    <w:rsid w:val="00EB64C5"/>
    <w:rsid w:val="00EB7E9D"/>
    <w:rsid w:val="00ED0914"/>
    <w:rsid w:val="00ED0DB6"/>
    <w:rsid w:val="00ED264D"/>
    <w:rsid w:val="00ED5B3B"/>
    <w:rsid w:val="00EE09CA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E0CA23-580B-4F21-96D5-4790952C66DA}"/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226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2022-10-04T19:43:00Z</dcterms:created>
  <dcterms:modified xsi:type="dcterms:W3CDTF">2022-10-04T19:44:00Z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