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95673EA" w:rsidR="006F1098" w:rsidRPr="007437F5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="006F1098" w:rsidRPr="007437F5">
        <w:rPr>
          <w:b/>
          <w:bCs/>
          <w:sz w:val="22"/>
          <w:lang w:val="es-US"/>
        </w:rPr>
        <w:tab/>
      </w:r>
      <w:r w:rsidR="006F1098" w:rsidRPr="007437F5">
        <w:rPr>
          <w:sz w:val="22"/>
          <w:lang w:val="es-US"/>
        </w:rPr>
        <w:t>OEA/Ser.</w:t>
      </w:r>
      <w:r w:rsidR="00FE3566">
        <w:rPr>
          <w:sz w:val="22"/>
          <w:lang w:val="es-US"/>
        </w:rPr>
        <w:t xml:space="preserve"> </w:t>
      </w:r>
      <w:r w:rsidR="006F1098" w:rsidRPr="007437F5">
        <w:rPr>
          <w:sz w:val="22"/>
          <w:lang w:val="es-US"/>
        </w:rPr>
        <w:t>K/</w:t>
      </w:r>
      <w:r>
        <w:rPr>
          <w:sz w:val="22"/>
          <w:lang w:val="es-US"/>
        </w:rPr>
        <w:t>V.14.1</w:t>
      </w:r>
    </w:p>
    <w:p w14:paraId="3588347E" w14:textId="5C334526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MINISTROS </w:t>
      </w:r>
      <w:r w:rsidR="007437F5">
        <w:rPr>
          <w:b/>
          <w:bCs/>
          <w:sz w:val="22"/>
          <w:lang w:val="es-US"/>
        </w:rPr>
        <w:t>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7437F5">
        <w:rPr>
          <w:sz w:val="22"/>
          <w:lang w:val="es-US"/>
        </w:rPr>
        <w:t>RME/</w:t>
      </w:r>
      <w:r w:rsidR="004740FE">
        <w:rPr>
          <w:sz w:val="22"/>
          <w:lang w:val="es-US"/>
        </w:rPr>
        <w:t>INF.</w:t>
      </w:r>
      <w:r w:rsidR="00485EEB">
        <w:rPr>
          <w:sz w:val="22"/>
          <w:lang w:val="es-US"/>
        </w:rPr>
        <w:t xml:space="preserve"> </w:t>
      </w:r>
      <w:r w:rsidR="009B1674">
        <w:rPr>
          <w:sz w:val="22"/>
          <w:lang w:val="es-US"/>
        </w:rPr>
        <w:t>5</w:t>
      </w:r>
      <w:r>
        <w:rPr>
          <w:sz w:val="22"/>
          <w:lang w:val="es-US"/>
        </w:rPr>
        <w:t>/2</w:t>
      </w:r>
      <w:r w:rsidR="007437F5">
        <w:rPr>
          <w:sz w:val="22"/>
          <w:lang w:val="es-US"/>
        </w:rPr>
        <w:t>2</w:t>
      </w:r>
    </w:p>
    <w:p w14:paraId="455295F2" w14:textId="6DF55E36" w:rsidR="006F1098" w:rsidRPr="00BE4357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</w:t>
      </w:r>
      <w:r w:rsidR="00CF2B5A">
        <w:rPr>
          <w:sz w:val="22"/>
          <w:lang w:val="es-US"/>
        </w:rPr>
        <w:t>0</w:t>
      </w:r>
      <w:r>
        <w:rPr>
          <w:sz w:val="22"/>
          <w:lang w:val="es-US"/>
        </w:rPr>
        <w:t xml:space="preserve"> al 1</w:t>
      </w:r>
      <w:r w:rsidR="00CF2B5A">
        <w:rPr>
          <w:sz w:val="22"/>
          <w:lang w:val="es-US"/>
        </w:rPr>
        <w:t>1</w:t>
      </w:r>
      <w:r>
        <w:rPr>
          <w:sz w:val="22"/>
          <w:lang w:val="es-US"/>
        </w:rPr>
        <w:t xml:space="preserve"> de noviembre de </w:t>
      </w:r>
      <w:r w:rsidR="006F1098">
        <w:rPr>
          <w:sz w:val="22"/>
          <w:lang w:val="es-US"/>
        </w:rPr>
        <w:t>202</w:t>
      </w:r>
      <w:r>
        <w:rPr>
          <w:sz w:val="22"/>
          <w:lang w:val="es-US"/>
        </w:rPr>
        <w:t>2</w:t>
      </w:r>
      <w:r w:rsidR="006F1098" w:rsidRPr="00FE3566">
        <w:rPr>
          <w:sz w:val="22"/>
          <w:lang w:val="es-US"/>
        </w:rPr>
        <w:tab/>
      </w:r>
      <w:r w:rsidR="00FE3566" w:rsidRPr="00FE3566">
        <w:rPr>
          <w:sz w:val="22"/>
          <w:lang w:val="es-US"/>
        </w:rPr>
        <w:t>9</w:t>
      </w:r>
      <w:r w:rsidR="00BE4357" w:rsidRPr="00BE4357">
        <w:rPr>
          <w:sz w:val="22"/>
          <w:lang w:val="es-US"/>
        </w:rPr>
        <w:t xml:space="preserve"> noviembre</w:t>
      </w:r>
      <w:r w:rsidR="006F1098" w:rsidRPr="00BE4357">
        <w:rPr>
          <w:sz w:val="22"/>
          <w:lang w:val="es-US"/>
        </w:rPr>
        <w:t xml:space="preserve"> 202</w:t>
      </w:r>
      <w:r w:rsidRPr="00BE4357">
        <w:rPr>
          <w:sz w:val="22"/>
          <w:lang w:val="es-US"/>
        </w:rPr>
        <w:t>2</w:t>
      </w:r>
    </w:p>
    <w:p w14:paraId="0C4F4C65" w14:textId="77777777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D9E33DC" w14:textId="77777777" w:rsidR="004740FE" w:rsidRDefault="004740FE" w:rsidP="004740FE">
      <w:pPr>
        <w:jc w:val="center"/>
        <w:rPr>
          <w:sz w:val="22"/>
          <w:lang w:val="es-MX"/>
        </w:rPr>
      </w:pPr>
    </w:p>
    <w:p w14:paraId="29383998" w14:textId="77777777" w:rsidR="004740FE" w:rsidRDefault="004740FE" w:rsidP="004740FE">
      <w:pPr>
        <w:jc w:val="center"/>
        <w:rPr>
          <w:sz w:val="22"/>
          <w:lang w:val="es-MX"/>
        </w:rPr>
      </w:pPr>
    </w:p>
    <w:p w14:paraId="6D06384F" w14:textId="77777777" w:rsidR="004740FE" w:rsidRDefault="004740FE" w:rsidP="004740FE">
      <w:pPr>
        <w:jc w:val="center"/>
        <w:rPr>
          <w:sz w:val="22"/>
          <w:lang w:val="es-MX"/>
        </w:rPr>
      </w:pPr>
    </w:p>
    <w:p w14:paraId="22AB2277" w14:textId="77777777" w:rsidR="004740FE" w:rsidRDefault="004740FE" w:rsidP="004740FE">
      <w:pPr>
        <w:jc w:val="center"/>
        <w:rPr>
          <w:sz w:val="22"/>
          <w:lang w:val="es-MX"/>
        </w:rPr>
      </w:pPr>
    </w:p>
    <w:p w14:paraId="1A55FB23" w14:textId="77777777" w:rsidR="004740FE" w:rsidRDefault="004740FE" w:rsidP="004740FE">
      <w:pPr>
        <w:jc w:val="center"/>
        <w:rPr>
          <w:sz w:val="22"/>
          <w:lang w:val="es-MX"/>
        </w:rPr>
      </w:pPr>
    </w:p>
    <w:p w14:paraId="6F902143" w14:textId="77777777" w:rsidR="004740FE" w:rsidRDefault="004740FE" w:rsidP="004740FE">
      <w:pPr>
        <w:jc w:val="center"/>
        <w:rPr>
          <w:sz w:val="22"/>
          <w:lang w:val="es-MX"/>
        </w:rPr>
      </w:pPr>
    </w:p>
    <w:p w14:paraId="07590659" w14:textId="77777777" w:rsidR="004740FE" w:rsidRDefault="004740FE" w:rsidP="004740FE">
      <w:pPr>
        <w:jc w:val="center"/>
        <w:rPr>
          <w:sz w:val="22"/>
          <w:lang w:val="es-MX"/>
        </w:rPr>
      </w:pPr>
    </w:p>
    <w:p w14:paraId="7D55334F" w14:textId="77777777" w:rsidR="004740FE" w:rsidRDefault="004740FE" w:rsidP="004740FE">
      <w:pPr>
        <w:jc w:val="center"/>
        <w:rPr>
          <w:sz w:val="22"/>
          <w:lang w:val="es-MX"/>
        </w:rPr>
      </w:pPr>
    </w:p>
    <w:p w14:paraId="489E59A1" w14:textId="77777777" w:rsidR="004740FE" w:rsidRDefault="004740FE" w:rsidP="004740FE">
      <w:pPr>
        <w:jc w:val="center"/>
        <w:rPr>
          <w:sz w:val="22"/>
          <w:lang w:val="es-MX"/>
        </w:rPr>
      </w:pPr>
    </w:p>
    <w:p w14:paraId="7DE1601C" w14:textId="106AE4DF" w:rsidR="004740FE" w:rsidRDefault="004740FE" w:rsidP="004740FE">
      <w:pPr>
        <w:jc w:val="center"/>
        <w:rPr>
          <w:sz w:val="22"/>
          <w:lang w:val="es-MX"/>
        </w:rPr>
      </w:pPr>
    </w:p>
    <w:p w14:paraId="6FDB0152" w14:textId="3FCE9D7A" w:rsidR="004740FE" w:rsidRDefault="004740FE" w:rsidP="004740FE">
      <w:pPr>
        <w:jc w:val="center"/>
        <w:rPr>
          <w:sz w:val="22"/>
          <w:lang w:val="es-MX"/>
        </w:rPr>
      </w:pPr>
    </w:p>
    <w:p w14:paraId="747C205E" w14:textId="77777777" w:rsidR="004740FE" w:rsidRDefault="004740FE" w:rsidP="004740FE">
      <w:pPr>
        <w:jc w:val="center"/>
        <w:rPr>
          <w:sz w:val="22"/>
          <w:lang w:val="es-MX"/>
        </w:rPr>
      </w:pPr>
    </w:p>
    <w:p w14:paraId="4A30FE38" w14:textId="77777777" w:rsidR="004740FE" w:rsidRDefault="004740FE" w:rsidP="004740FE">
      <w:pPr>
        <w:jc w:val="center"/>
        <w:rPr>
          <w:sz w:val="22"/>
          <w:lang w:val="es-MX"/>
        </w:rPr>
      </w:pPr>
    </w:p>
    <w:p w14:paraId="5495817C" w14:textId="77BAF8ED" w:rsidR="004740FE" w:rsidRPr="00552A77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 DE LA MISIÓN PERMANENTE D</w:t>
      </w:r>
      <w:r w:rsidR="00FE3566">
        <w:rPr>
          <w:sz w:val="22"/>
          <w:szCs w:val="22"/>
          <w:lang w:val="es-MX"/>
        </w:rPr>
        <w:t>E C</w:t>
      </w:r>
      <w:r w:rsidR="009B1674">
        <w:rPr>
          <w:sz w:val="22"/>
          <w:szCs w:val="22"/>
          <w:lang w:val="es-MX"/>
        </w:rPr>
        <w:t xml:space="preserve">HILE </w:t>
      </w:r>
      <w:r>
        <w:rPr>
          <w:sz w:val="22"/>
          <w:szCs w:val="22"/>
          <w:lang w:val="es-MX"/>
        </w:rPr>
        <w:t xml:space="preserve">MEDIANTE LA CUAL </w:t>
      </w:r>
      <w:r w:rsidR="009B1674">
        <w:rPr>
          <w:sz w:val="22"/>
          <w:szCs w:val="22"/>
          <w:lang w:val="es-MX"/>
        </w:rPr>
        <w:t>INFORME QUE EL GOBIERNO DE SU PAÍS HA DECIDIDO PARTICIPAR EN EL</w:t>
      </w:r>
      <w:r w:rsidR="00FE3566">
        <w:rPr>
          <w:sz w:val="22"/>
          <w:szCs w:val="22"/>
          <w:lang w:val="es-MX"/>
        </w:rPr>
        <w:t xml:space="preserve"> GRUPO DE TRABAJO 1 DE LA COMISIÓN INTERAMERICANA DE EDUCACIÓN</w:t>
      </w:r>
      <w:r w:rsidR="009B1674">
        <w:rPr>
          <w:sz w:val="22"/>
          <w:szCs w:val="22"/>
          <w:lang w:val="es-MX"/>
        </w:rPr>
        <w:t xml:space="preserve"> A SER ESTABLECIDO DURANTE LA DÉCIMA PRIMERA REUNIÓN INTERAMERICANA DE MINISTROS DE EDUCACIÓN</w:t>
      </w:r>
    </w:p>
    <w:p w14:paraId="0695556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29FA24B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C5F413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D55D8C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16A6FF6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B55FB3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C937EC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173F75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08E52E2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5B28951D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EED588B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26AB2A0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42536DB4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5A47A7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1FB0C88" w14:textId="77777777" w:rsidR="004740FE" w:rsidRPr="00552A77" w:rsidRDefault="004740FE" w:rsidP="004740FE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1CAD6C" w14:textId="4F667FD3" w:rsidR="004740FE" w:rsidRDefault="009B1674" w:rsidP="004740FE">
      <w:pPr>
        <w:rPr>
          <w:caps/>
          <w:sz w:val="22"/>
          <w:lang w:val="es-MX"/>
        </w:rPr>
      </w:pPr>
      <w:r w:rsidRPr="009B1674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792729D" wp14:editId="7D041554">
            <wp:extent cx="5696585" cy="7184635"/>
            <wp:effectExtent l="0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71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99">
        <w:rPr>
          <w:caps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42B39F" wp14:editId="164BCA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53D762" w14:textId="444E5373" w:rsidR="00B57899" w:rsidRPr="00B57899" w:rsidRDefault="00B57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B3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253D762" w14:textId="444E5373" w:rsidR="00B57899" w:rsidRPr="00B57899" w:rsidRDefault="00B57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40FE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C80" w14:textId="77777777" w:rsidR="00E06777" w:rsidRDefault="00E06777">
      <w:r>
        <w:separator/>
      </w:r>
    </w:p>
  </w:endnote>
  <w:endnote w:type="continuationSeparator" w:id="0">
    <w:p w14:paraId="34902925" w14:textId="77777777" w:rsidR="00E06777" w:rsidRDefault="00E06777">
      <w:r>
        <w:continuationSeparator/>
      </w:r>
    </w:p>
  </w:endnote>
  <w:endnote w:type="continuationNotice" w:id="1">
    <w:p w14:paraId="733160BE" w14:textId="77777777" w:rsidR="00E06777" w:rsidRDefault="00E0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4519" w14:textId="77777777" w:rsidR="00E06777" w:rsidRDefault="00E06777">
      <w:r>
        <w:separator/>
      </w:r>
    </w:p>
  </w:footnote>
  <w:footnote w:type="continuationSeparator" w:id="0">
    <w:p w14:paraId="16CC785D" w14:textId="77777777" w:rsidR="00E06777" w:rsidRDefault="00E06777">
      <w:r>
        <w:continuationSeparator/>
      </w:r>
    </w:p>
  </w:footnote>
  <w:footnote w:type="continuationNotice" w:id="1">
    <w:p w14:paraId="4A3DD4D7" w14:textId="77777777" w:rsidR="00E06777" w:rsidRDefault="00E0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2A1A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1674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57899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2A5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566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5E6A3-C5CC-4A6C-945F-26F6168E46F6}"/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2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2022-11-10T00:33:00Z</dcterms:created>
  <dcterms:modified xsi:type="dcterms:W3CDTF">2022-11-10T00:34:00Z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