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250AEFB1" w:rsidR="006F1098" w:rsidRPr="00B41004" w:rsidRDefault="007437F5" w:rsidP="00B41004">
      <w:pPr>
        <w:tabs>
          <w:tab w:val="left" w:pos="6750"/>
        </w:tabs>
        <w:ind w:right="-1109"/>
        <w:rPr>
          <w:b/>
          <w:bCs/>
          <w:sz w:val="22"/>
          <w:szCs w:val="22"/>
          <w:lang w:val="es-US"/>
        </w:rPr>
      </w:pPr>
      <w:r w:rsidRPr="00B41004">
        <w:rPr>
          <w:b/>
          <w:bCs/>
          <w:sz w:val="22"/>
          <w:szCs w:val="22"/>
          <w:lang w:val="es-US"/>
        </w:rPr>
        <w:t xml:space="preserve">DÉCIMA PRIMERA REUNIÓN INTERAMERICANA </w:t>
      </w:r>
      <w:r w:rsidR="006F1098" w:rsidRPr="00B41004">
        <w:rPr>
          <w:b/>
          <w:bCs/>
          <w:sz w:val="22"/>
          <w:szCs w:val="22"/>
          <w:lang w:val="es-US"/>
        </w:rPr>
        <w:tab/>
      </w:r>
      <w:r w:rsidR="006F1098" w:rsidRPr="00B41004">
        <w:rPr>
          <w:sz w:val="22"/>
          <w:szCs w:val="22"/>
          <w:lang w:val="es-US"/>
        </w:rPr>
        <w:t>OEA/</w:t>
      </w:r>
      <w:proofErr w:type="spellStart"/>
      <w:r w:rsidR="006F1098" w:rsidRPr="00B41004">
        <w:rPr>
          <w:sz w:val="22"/>
          <w:szCs w:val="22"/>
          <w:lang w:val="es-US"/>
        </w:rPr>
        <w:t>Ser.K</w:t>
      </w:r>
      <w:proofErr w:type="spellEnd"/>
      <w:r w:rsidR="006F1098" w:rsidRPr="00B41004">
        <w:rPr>
          <w:sz w:val="22"/>
          <w:szCs w:val="22"/>
          <w:lang w:val="es-US"/>
        </w:rPr>
        <w:t>/</w:t>
      </w:r>
      <w:r w:rsidRPr="00B41004">
        <w:rPr>
          <w:sz w:val="22"/>
          <w:szCs w:val="22"/>
          <w:lang w:val="es-US"/>
        </w:rPr>
        <w:t>V.14.1</w:t>
      </w:r>
    </w:p>
    <w:p w14:paraId="3588347E" w14:textId="628DD326" w:rsidR="006F1098" w:rsidRPr="00B41004" w:rsidRDefault="006F1098" w:rsidP="00B41004">
      <w:pPr>
        <w:tabs>
          <w:tab w:val="left" w:pos="6750"/>
        </w:tabs>
        <w:ind w:right="-1559"/>
        <w:rPr>
          <w:sz w:val="22"/>
          <w:szCs w:val="22"/>
          <w:lang w:val="es-US"/>
        </w:rPr>
      </w:pPr>
      <w:r w:rsidRPr="00B41004">
        <w:rPr>
          <w:b/>
          <w:bCs/>
          <w:sz w:val="22"/>
          <w:szCs w:val="22"/>
          <w:lang w:val="es-US"/>
        </w:rPr>
        <w:t xml:space="preserve">DE MINISTROS </w:t>
      </w:r>
      <w:r w:rsidR="007437F5" w:rsidRPr="00B41004">
        <w:rPr>
          <w:b/>
          <w:bCs/>
          <w:sz w:val="22"/>
          <w:szCs w:val="22"/>
          <w:lang w:val="es-US"/>
        </w:rPr>
        <w:t>DE EDUCACIÓN</w:t>
      </w:r>
      <w:r w:rsidRPr="00B41004">
        <w:rPr>
          <w:b/>
          <w:bCs/>
          <w:sz w:val="22"/>
          <w:szCs w:val="22"/>
          <w:lang w:val="es-US"/>
        </w:rPr>
        <w:tab/>
      </w:r>
      <w:r w:rsidRPr="00B41004">
        <w:rPr>
          <w:sz w:val="22"/>
          <w:szCs w:val="22"/>
          <w:lang w:val="es-US"/>
        </w:rPr>
        <w:t>CIDI/</w:t>
      </w:r>
      <w:r w:rsidR="007437F5" w:rsidRPr="00B41004">
        <w:rPr>
          <w:sz w:val="22"/>
          <w:szCs w:val="22"/>
          <w:lang w:val="es-US"/>
        </w:rPr>
        <w:t>RME/</w:t>
      </w:r>
      <w:r w:rsidR="003C057F">
        <w:rPr>
          <w:sz w:val="22"/>
          <w:szCs w:val="22"/>
          <w:lang w:val="es-US"/>
        </w:rPr>
        <w:t>DEC</w:t>
      </w:r>
      <w:r w:rsidR="007437F5" w:rsidRPr="00B41004">
        <w:rPr>
          <w:sz w:val="22"/>
          <w:szCs w:val="22"/>
          <w:lang w:val="es-US"/>
        </w:rPr>
        <w:t>.</w:t>
      </w:r>
      <w:r w:rsidR="009A4EA4">
        <w:rPr>
          <w:sz w:val="22"/>
          <w:szCs w:val="22"/>
          <w:lang w:val="es-US"/>
        </w:rPr>
        <w:t xml:space="preserve"> </w:t>
      </w:r>
      <w:r w:rsidR="003C057F">
        <w:rPr>
          <w:sz w:val="22"/>
          <w:szCs w:val="22"/>
          <w:lang w:val="es-US"/>
        </w:rPr>
        <w:t>1</w:t>
      </w:r>
      <w:r w:rsidRPr="00B41004">
        <w:rPr>
          <w:sz w:val="22"/>
          <w:szCs w:val="22"/>
          <w:lang w:val="es-US"/>
        </w:rPr>
        <w:t>/2</w:t>
      </w:r>
      <w:r w:rsidR="007437F5" w:rsidRPr="00B41004">
        <w:rPr>
          <w:sz w:val="22"/>
          <w:szCs w:val="22"/>
          <w:lang w:val="es-US"/>
        </w:rPr>
        <w:t>2</w:t>
      </w:r>
    </w:p>
    <w:p w14:paraId="455295F2" w14:textId="2615BBAD" w:rsidR="006F1098" w:rsidRPr="00B41004" w:rsidRDefault="007437F5" w:rsidP="00B41004">
      <w:pPr>
        <w:tabs>
          <w:tab w:val="left" w:pos="6750"/>
        </w:tabs>
        <w:ind w:right="-1019"/>
        <w:rPr>
          <w:sz w:val="22"/>
          <w:szCs w:val="22"/>
          <w:lang w:val="es-US"/>
        </w:rPr>
      </w:pPr>
      <w:r w:rsidRPr="00B41004">
        <w:rPr>
          <w:sz w:val="22"/>
          <w:szCs w:val="22"/>
          <w:lang w:val="es-US"/>
        </w:rPr>
        <w:t>Del 1</w:t>
      </w:r>
      <w:r w:rsidR="00CF2B5A" w:rsidRPr="00B41004">
        <w:rPr>
          <w:sz w:val="22"/>
          <w:szCs w:val="22"/>
          <w:lang w:val="es-US"/>
        </w:rPr>
        <w:t>0</w:t>
      </w:r>
      <w:r w:rsidRPr="00B41004">
        <w:rPr>
          <w:sz w:val="22"/>
          <w:szCs w:val="22"/>
          <w:lang w:val="es-US"/>
        </w:rPr>
        <w:t xml:space="preserve"> al 1</w:t>
      </w:r>
      <w:r w:rsidR="00CF2B5A" w:rsidRPr="00B41004">
        <w:rPr>
          <w:sz w:val="22"/>
          <w:szCs w:val="22"/>
          <w:lang w:val="es-US"/>
        </w:rPr>
        <w:t>1</w:t>
      </w:r>
      <w:r w:rsidRPr="00B41004">
        <w:rPr>
          <w:sz w:val="22"/>
          <w:szCs w:val="22"/>
          <w:lang w:val="es-US"/>
        </w:rPr>
        <w:t xml:space="preserve"> de noviembre de </w:t>
      </w:r>
      <w:r w:rsidR="006F1098" w:rsidRPr="00B41004">
        <w:rPr>
          <w:sz w:val="22"/>
          <w:szCs w:val="22"/>
          <w:lang w:val="es-US"/>
        </w:rPr>
        <w:t>202</w:t>
      </w:r>
      <w:r w:rsidRPr="00B41004">
        <w:rPr>
          <w:sz w:val="22"/>
          <w:szCs w:val="22"/>
          <w:lang w:val="es-US"/>
        </w:rPr>
        <w:t>2</w:t>
      </w:r>
      <w:r w:rsidR="006F1098" w:rsidRPr="00B41004">
        <w:rPr>
          <w:b/>
          <w:bCs/>
          <w:sz w:val="22"/>
          <w:szCs w:val="22"/>
          <w:lang w:val="es-US"/>
        </w:rPr>
        <w:tab/>
      </w:r>
      <w:r w:rsidR="003C057F">
        <w:rPr>
          <w:sz w:val="22"/>
          <w:szCs w:val="22"/>
          <w:lang w:val="es-US"/>
        </w:rPr>
        <w:t>11 noviembre</w:t>
      </w:r>
      <w:r w:rsidR="006F1098" w:rsidRPr="00B41004">
        <w:rPr>
          <w:sz w:val="22"/>
          <w:szCs w:val="22"/>
          <w:lang w:val="es-US"/>
        </w:rPr>
        <w:t xml:space="preserve"> 202</w:t>
      </w:r>
      <w:r w:rsidRPr="00B41004">
        <w:rPr>
          <w:sz w:val="22"/>
          <w:szCs w:val="22"/>
          <w:lang w:val="es-US"/>
        </w:rPr>
        <w:t>2</w:t>
      </w:r>
    </w:p>
    <w:p w14:paraId="0C4F4C65" w14:textId="77777777" w:rsidR="006F1098" w:rsidRPr="00B41004" w:rsidRDefault="006F1098" w:rsidP="00B41004">
      <w:pPr>
        <w:tabs>
          <w:tab w:val="left" w:pos="6750"/>
        </w:tabs>
        <w:rPr>
          <w:sz w:val="22"/>
          <w:szCs w:val="22"/>
          <w:lang w:val="es-US"/>
        </w:rPr>
      </w:pPr>
      <w:r w:rsidRPr="00B41004">
        <w:rPr>
          <w:color w:val="000000"/>
          <w:sz w:val="22"/>
          <w:szCs w:val="22"/>
          <w:lang w:val="es-US"/>
        </w:rPr>
        <w:t>Washington, D.C., Estados Unidos de América</w:t>
      </w:r>
      <w:r w:rsidRPr="00B41004">
        <w:rPr>
          <w:sz w:val="22"/>
          <w:szCs w:val="22"/>
          <w:lang w:val="es-US"/>
        </w:rPr>
        <w:tab/>
        <w:t>Original: español</w:t>
      </w:r>
    </w:p>
    <w:p w14:paraId="59326C3F" w14:textId="50950CC1" w:rsidR="006F1098" w:rsidRPr="00B41004" w:rsidRDefault="006F1098" w:rsidP="00B41004">
      <w:pPr>
        <w:pBdr>
          <w:bottom w:val="single" w:sz="12" w:space="1" w:color="auto"/>
        </w:pBdr>
        <w:tabs>
          <w:tab w:val="left" w:pos="6840"/>
        </w:tabs>
        <w:ind w:right="-29"/>
        <w:rPr>
          <w:sz w:val="22"/>
          <w:szCs w:val="22"/>
          <w:lang w:val="es-US"/>
        </w:rPr>
      </w:pPr>
      <w:r w:rsidRPr="00B41004">
        <w:rPr>
          <w:sz w:val="22"/>
          <w:szCs w:val="22"/>
          <w:lang w:val="es-US"/>
        </w:rPr>
        <w:t>VIRTUAL</w:t>
      </w:r>
    </w:p>
    <w:p w14:paraId="01172B06" w14:textId="77777777" w:rsidR="006F1098" w:rsidRPr="00B41004" w:rsidRDefault="006F1098" w:rsidP="00B41004">
      <w:pPr>
        <w:pBdr>
          <w:bottom w:val="single" w:sz="12" w:space="1" w:color="auto"/>
        </w:pBdr>
        <w:tabs>
          <w:tab w:val="left" w:pos="6840"/>
        </w:tabs>
        <w:ind w:right="-29"/>
        <w:rPr>
          <w:sz w:val="22"/>
          <w:szCs w:val="22"/>
          <w:lang w:val="es-US"/>
        </w:rPr>
      </w:pPr>
    </w:p>
    <w:p w14:paraId="26979D2C" w14:textId="359AB6DE" w:rsidR="006F1098" w:rsidRDefault="006F1098" w:rsidP="00B41004">
      <w:pPr>
        <w:tabs>
          <w:tab w:val="left" w:pos="720"/>
          <w:tab w:val="center" w:pos="4320"/>
          <w:tab w:val="right" w:pos="8640"/>
        </w:tabs>
        <w:jc w:val="center"/>
        <w:rPr>
          <w:sz w:val="22"/>
          <w:szCs w:val="22"/>
          <w:lang w:val="es-ES"/>
        </w:rPr>
      </w:pPr>
    </w:p>
    <w:p w14:paraId="0B6638AB" w14:textId="77777777" w:rsidR="00B41004" w:rsidRPr="00B41004" w:rsidRDefault="00B41004" w:rsidP="00B41004">
      <w:pPr>
        <w:tabs>
          <w:tab w:val="left" w:pos="720"/>
          <w:tab w:val="center" w:pos="4320"/>
          <w:tab w:val="right" w:pos="8640"/>
        </w:tabs>
        <w:jc w:val="center"/>
        <w:rPr>
          <w:sz w:val="22"/>
          <w:szCs w:val="22"/>
          <w:lang w:val="es-ES"/>
        </w:rPr>
      </w:pPr>
    </w:p>
    <w:p w14:paraId="489BFFA5" w14:textId="75EA4539" w:rsidR="00B41004" w:rsidRPr="00B41004" w:rsidRDefault="00B41004" w:rsidP="00B41004">
      <w:pPr>
        <w:contextualSpacing/>
        <w:jc w:val="center"/>
        <w:rPr>
          <w:rFonts w:eastAsiaTheme="majorEastAsia"/>
          <w:spacing w:val="-10"/>
          <w:kern w:val="28"/>
          <w:sz w:val="22"/>
          <w:szCs w:val="22"/>
          <w:lang w:val="es-CO"/>
        </w:rPr>
      </w:pPr>
      <w:r w:rsidRPr="00B41004">
        <w:rPr>
          <w:rFonts w:eastAsiaTheme="majorEastAsia"/>
          <w:spacing w:val="-10"/>
          <w:kern w:val="28"/>
          <w:sz w:val="22"/>
          <w:szCs w:val="22"/>
          <w:lang w:val="es-CO"/>
        </w:rPr>
        <w:t>DECLARACIÓN HEMISFÉRICA DE EDUCACIÓN</w:t>
      </w:r>
    </w:p>
    <w:p w14:paraId="23AB39DB" w14:textId="77777777" w:rsidR="00B41004" w:rsidRPr="00B41004" w:rsidRDefault="00B41004" w:rsidP="00B41004">
      <w:pPr>
        <w:jc w:val="center"/>
        <w:rPr>
          <w:sz w:val="22"/>
          <w:szCs w:val="22"/>
          <w:lang w:val="es-CO"/>
        </w:rPr>
      </w:pPr>
    </w:p>
    <w:p w14:paraId="7AD74306" w14:textId="77777777" w:rsidR="00B41004" w:rsidRPr="00B41004" w:rsidRDefault="00B41004" w:rsidP="00B41004">
      <w:pPr>
        <w:jc w:val="center"/>
        <w:rPr>
          <w:sz w:val="22"/>
          <w:szCs w:val="22"/>
          <w:lang w:val="es-US"/>
        </w:rPr>
      </w:pPr>
      <w:r w:rsidRPr="00B41004">
        <w:rPr>
          <w:sz w:val="22"/>
          <w:szCs w:val="22"/>
          <w:lang w:val="es-US"/>
        </w:rPr>
        <w:t>“Hacia la construcción de un nuevo Pacto Educativo Hemisférico en contextos de cambio”</w:t>
      </w:r>
    </w:p>
    <w:p w14:paraId="2F332D6C" w14:textId="41A557BF" w:rsidR="00B41004" w:rsidRDefault="00B41004" w:rsidP="00B41004">
      <w:pPr>
        <w:jc w:val="center"/>
        <w:rPr>
          <w:sz w:val="22"/>
          <w:szCs w:val="22"/>
          <w:lang w:val="es-US"/>
        </w:rPr>
      </w:pPr>
    </w:p>
    <w:p w14:paraId="2811EC13" w14:textId="77777777" w:rsidR="0060407A" w:rsidRDefault="003C057F" w:rsidP="00B41004">
      <w:pPr>
        <w:jc w:val="center"/>
        <w:rPr>
          <w:sz w:val="22"/>
          <w:szCs w:val="22"/>
          <w:lang w:val="es-US"/>
        </w:rPr>
      </w:pPr>
      <w:r w:rsidRPr="0060407A">
        <w:rPr>
          <w:sz w:val="22"/>
          <w:szCs w:val="22"/>
          <w:lang w:val="es-ES"/>
        </w:rPr>
        <w:t>(Adoptada en la sexta sesión plenaria celebrada el 11 de noviembre de 2022</w:t>
      </w:r>
      <w:r w:rsidR="0060407A" w:rsidRPr="0060407A">
        <w:rPr>
          <w:sz w:val="22"/>
          <w:szCs w:val="22"/>
          <w:lang w:val="es-ES"/>
        </w:rPr>
        <w:t xml:space="preserve"> </w:t>
      </w:r>
      <w:r w:rsidR="0060407A" w:rsidRPr="0060407A">
        <w:rPr>
          <w:sz w:val="22"/>
          <w:szCs w:val="22"/>
          <w:lang w:val="es-US"/>
        </w:rPr>
        <w:t>y sujeta a revisión</w:t>
      </w:r>
    </w:p>
    <w:p w14:paraId="7F2407C9" w14:textId="0AE90282" w:rsidR="000C4896" w:rsidRPr="0060407A" w:rsidRDefault="0060407A" w:rsidP="00B41004">
      <w:pPr>
        <w:jc w:val="center"/>
        <w:rPr>
          <w:sz w:val="22"/>
          <w:szCs w:val="22"/>
          <w:lang w:val="es-ES"/>
        </w:rPr>
      </w:pPr>
      <w:r w:rsidRPr="0060407A">
        <w:rPr>
          <w:sz w:val="22"/>
          <w:szCs w:val="22"/>
          <w:lang w:val="es-US"/>
        </w:rPr>
        <w:t xml:space="preserve"> por la Comisión de Estilo</w:t>
      </w:r>
      <w:r w:rsidR="003C057F" w:rsidRPr="0060407A">
        <w:rPr>
          <w:sz w:val="22"/>
          <w:szCs w:val="22"/>
          <w:lang w:val="es-ES"/>
        </w:rPr>
        <w:t>)</w:t>
      </w:r>
    </w:p>
    <w:p w14:paraId="2EEEBDDA" w14:textId="3A7B504A" w:rsidR="00B41004" w:rsidRDefault="00B41004" w:rsidP="00B41004">
      <w:pPr>
        <w:jc w:val="center"/>
        <w:rPr>
          <w:sz w:val="22"/>
          <w:szCs w:val="22"/>
          <w:lang w:val="es-ES"/>
        </w:rPr>
      </w:pPr>
    </w:p>
    <w:p w14:paraId="27C40751" w14:textId="77777777" w:rsidR="003C057F" w:rsidRPr="003C057F" w:rsidRDefault="003C057F" w:rsidP="00B41004">
      <w:pPr>
        <w:jc w:val="center"/>
        <w:rPr>
          <w:sz w:val="22"/>
          <w:szCs w:val="22"/>
          <w:lang w:val="es-ES"/>
        </w:rPr>
      </w:pPr>
    </w:p>
    <w:p w14:paraId="17F6171C" w14:textId="77777777" w:rsidR="00B41004" w:rsidRPr="00B41004" w:rsidRDefault="00B41004" w:rsidP="00B41004">
      <w:pPr>
        <w:ind w:firstLine="720"/>
        <w:jc w:val="both"/>
        <w:rPr>
          <w:caps/>
          <w:sz w:val="22"/>
          <w:szCs w:val="22"/>
          <w:lang w:val="es-CR"/>
        </w:rPr>
      </w:pPr>
      <w:r w:rsidRPr="00B41004">
        <w:rPr>
          <w:caps/>
          <w:sz w:val="22"/>
          <w:szCs w:val="22"/>
          <w:lang w:val="es-CR"/>
        </w:rPr>
        <w:t xml:space="preserve">Nosotros, Ministras, Ministros, </w:t>
      </w:r>
      <w:proofErr w:type="gramStart"/>
      <w:r w:rsidRPr="00B41004">
        <w:rPr>
          <w:caps/>
          <w:sz w:val="22"/>
          <w:szCs w:val="22"/>
          <w:lang w:val="es-CR"/>
        </w:rPr>
        <w:t>Jefas y Jefes</w:t>
      </w:r>
      <w:proofErr w:type="gramEnd"/>
      <w:r w:rsidRPr="00B41004">
        <w:rPr>
          <w:caps/>
          <w:sz w:val="22"/>
          <w:szCs w:val="22"/>
          <w:lang w:val="es-CR"/>
        </w:rPr>
        <w:t xml:space="preserve"> de Delegación participantes en la DÉCIMA PRIMERA Reunión Interamericana de Ministros de Educación del Consejo Interamericano para el Desarrollo Integral de la Organización de los Estados Americanos (OEA), nos hemos reunido virtualmente los días 10 Y 11 de NOVIEMBRE de 2022:</w:t>
      </w:r>
    </w:p>
    <w:p w14:paraId="56E14884" w14:textId="77777777" w:rsidR="00B41004" w:rsidRPr="00B41004" w:rsidRDefault="00B41004" w:rsidP="00B41004">
      <w:pPr>
        <w:ind w:firstLine="567"/>
        <w:jc w:val="both"/>
        <w:rPr>
          <w:sz w:val="22"/>
          <w:szCs w:val="22"/>
          <w:lang w:val="es-CR"/>
        </w:rPr>
      </w:pPr>
    </w:p>
    <w:p w14:paraId="0E264BBC" w14:textId="77777777" w:rsidR="00B41004" w:rsidRPr="00B41004" w:rsidRDefault="00B41004" w:rsidP="00B41004">
      <w:pPr>
        <w:jc w:val="both"/>
        <w:rPr>
          <w:sz w:val="22"/>
          <w:szCs w:val="22"/>
          <w:lang w:val="es-CR"/>
        </w:rPr>
      </w:pPr>
      <w:r w:rsidRPr="00B41004">
        <w:rPr>
          <w:sz w:val="22"/>
          <w:szCs w:val="22"/>
          <w:lang w:val="es-CR"/>
        </w:rPr>
        <w:t>CONSIDERANDO QUE:</w:t>
      </w:r>
    </w:p>
    <w:p w14:paraId="6E341421" w14:textId="77777777" w:rsidR="00B41004" w:rsidRPr="00B41004" w:rsidRDefault="00B41004" w:rsidP="00B41004">
      <w:pPr>
        <w:ind w:left="720"/>
        <w:jc w:val="both"/>
        <w:rPr>
          <w:sz w:val="22"/>
          <w:szCs w:val="22"/>
          <w:lang w:val="es-CR"/>
        </w:rPr>
      </w:pPr>
    </w:p>
    <w:p w14:paraId="5EF535F7" w14:textId="77777777" w:rsidR="00B41004" w:rsidRPr="00B41004" w:rsidRDefault="00B41004" w:rsidP="00B41004">
      <w:pPr>
        <w:ind w:firstLine="720"/>
        <w:jc w:val="both"/>
        <w:rPr>
          <w:rFonts w:eastAsia="Calibri"/>
          <w:sz w:val="22"/>
          <w:szCs w:val="22"/>
          <w:lang w:val="es-CR"/>
        </w:rPr>
      </w:pPr>
      <w:r w:rsidRPr="00B41004">
        <w:rPr>
          <w:rFonts w:eastAsia="Calibri"/>
          <w:sz w:val="22"/>
          <w:szCs w:val="22"/>
          <w:lang w:val="es-CR"/>
        </w:rPr>
        <w:t xml:space="preserve">En febrero de 2015 se adoptó la resolución </w:t>
      </w:r>
      <w:hyperlink r:id="rId11" w:history="1">
        <w:r w:rsidRPr="00B41004">
          <w:rPr>
            <w:rFonts w:eastAsia="Calibri"/>
            <w:sz w:val="22"/>
            <w:szCs w:val="22"/>
            <w:lang w:val="es-US"/>
          </w:rPr>
          <w:t>CIDI/RME/RES. 1/15 rev.1</w:t>
        </w:r>
      </w:hyperlink>
      <w:r w:rsidRPr="00B41004">
        <w:rPr>
          <w:rFonts w:eastAsia="Calibri"/>
          <w:sz w:val="22"/>
          <w:szCs w:val="22"/>
          <w:lang w:val="es-CR"/>
        </w:rPr>
        <w:t xml:space="preserve">, que encomendó a la Comisión Interamericana de Educación (CIE) la construcción de una </w:t>
      </w:r>
      <w:hyperlink r:id="rId12" w:history="1">
        <w:r w:rsidRPr="00B41004">
          <w:rPr>
            <w:rFonts w:eastAsia="Calibri"/>
            <w:sz w:val="22"/>
            <w:szCs w:val="22"/>
            <w:lang w:val="es-US"/>
          </w:rPr>
          <w:t>Agenda Educativa Interamericana</w:t>
        </w:r>
      </w:hyperlink>
      <w:r w:rsidRPr="00B41004">
        <w:rPr>
          <w:rFonts w:eastAsia="Calibri"/>
          <w:sz w:val="22"/>
          <w:szCs w:val="22"/>
          <w:lang w:val="es-CR"/>
        </w:rPr>
        <w:t xml:space="preserve"> (AEI);</w:t>
      </w:r>
    </w:p>
    <w:p w14:paraId="002427DD" w14:textId="77777777" w:rsidR="00B41004" w:rsidRPr="00B41004" w:rsidRDefault="00B41004" w:rsidP="00B41004">
      <w:pPr>
        <w:ind w:left="720"/>
        <w:jc w:val="both"/>
        <w:rPr>
          <w:rFonts w:eastAsia="Calibri"/>
          <w:sz w:val="22"/>
          <w:szCs w:val="22"/>
          <w:lang w:val="es-CR"/>
        </w:rPr>
      </w:pPr>
    </w:p>
    <w:p w14:paraId="061A08AE" w14:textId="77777777" w:rsidR="00B41004" w:rsidRPr="00B41004" w:rsidRDefault="00B41004" w:rsidP="00B41004">
      <w:pPr>
        <w:ind w:firstLine="720"/>
        <w:jc w:val="both"/>
        <w:rPr>
          <w:rFonts w:eastAsia="Calibri"/>
          <w:sz w:val="22"/>
          <w:szCs w:val="22"/>
          <w:lang w:val="es-CR"/>
        </w:rPr>
      </w:pPr>
      <w:r w:rsidRPr="00B41004">
        <w:rPr>
          <w:rFonts w:eastAsia="Calibri"/>
          <w:sz w:val="22"/>
          <w:szCs w:val="22"/>
          <w:lang w:val="es-CR"/>
        </w:rPr>
        <w:t>Que la AEI fue adoptada en 2017 durante la Novena Reunión de Ministros de Educación realizada en Las Bahamas, con una duración de cinco años a partir de 2017;</w:t>
      </w:r>
    </w:p>
    <w:p w14:paraId="2FCBA1F4" w14:textId="77777777" w:rsidR="00B41004" w:rsidRPr="00B41004" w:rsidRDefault="00B41004" w:rsidP="00B41004">
      <w:pPr>
        <w:ind w:left="720"/>
        <w:rPr>
          <w:rFonts w:eastAsia="Calibri"/>
          <w:sz w:val="22"/>
          <w:szCs w:val="22"/>
          <w:lang w:val="es-CR"/>
        </w:rPr>
      </w:pPr>
    </w:p>
    <w:p w14:paraId="3210CBF8" w14:textId="77777777" w:rsidR="00B41004" w:rsidRPr="00B41004" w:rsidRDefault="00B41004" w:rsidP="00B41004">
      <w:pPr>
        <w:ind w:firstLine="720"/>
        <w:jc w:val="both"/>
        <w:rPr>
          <w:rFonts w:eastAsia="Calibri"/>
          <w:sz w:val="22"/>
          <w:szCs w:val="22"/>
          <w:lang w:val="es-CR"/>
        </w:rPr>
      </w:pPr>
      <w:r w:rsidRPr="00B41004">
        <w:rPr>
          <w:rFonts w:eastAsia="Calibri"/>
          <w:sz w:val="22"/>
          <w:szCs w:val="22"/>
          <w:lang w:val="es-CR"/>
        </w:rPr>
        <w:t>Que durante la Décima Reunión Interamericana de Ministros de Educación fue aprobado el Plan de Acción de Antigua y Barbuda, mismo que se centró en: 1. compartir iniciativas concretas para la implementación de la AEI; 2. profundizar sinergias entre las iniciativas globales, hemisféricas y subregionales de educación y; 3. promover la cooperación intersectorial y con los demás actores sociales con la finalidad de contribuir a alcanzar los objetivos planteados por la Agenda 2030 para el Desarrollo Sostenible;</w:t>
      </w:r>
    </w:p>
    <w:p w14:paraId="496DB0D6" w14:textId="77777777" w:rsidR="00B41004" w:rsidRPr="00B41004" w:rsidRDefault="00B41004" w:rsidP="00B41004">
      <w:pPr>
        <w:ind w:left="720"/>
        <w:rPr>
          <w:rFonts w:eastAsia="Calibri"/>
          <w:sz w:val="22"/>
          <w:szCs w:val="22"/>
          <w:lang w:val="es-CR"/>
        </w:rPr>
      </w:pPr>
    </w:p>
    <w:p w14:paraId="1025EBBB" w14:textId="77777777" w:rsidR="00B41004" w:rsidRPr="00B41004" w:rsidRDefault="00B41004" w:rsidP="00B41004">
      <w:pPr>
        <w:ind w:firstLine="720"/>
        <w:jc w:val="both"/>
        <w:rPr>
          <w:rFonts w:eastAsia="Calibri"/>
          <w:sz w:val="22"/>
          <w:szCs w:val="22"/>
          <w:lang w:val="es-CR"/>
        </w:rPr>
      </w:pPr>
      <w:r w:rsidRPr="00B41004">
        <w:rPr>
          <w:rFonts w:eastAsia="Calibri"/>
          <w:sz w:val="22"/>
          <w:szCs w:val="22"/>
          <w:lang w:val="es-CR"/>
        </w:rPr>
        <w:t>Que la Asamblea General de la Organización de los Estados Americanos (AG/OEA), mediante la resolución AG/RES. 2955 (L-O/20), adoptada el 20 de octubre de 2020, instruyó a la Secretaría Ejecutiva para el Desarrollo Integral (SEDI) “…para que, como Secretaría Técnica de la CIE, comience la planificación de la segunda fase de la Agenda Educativa Interamericana proponiendo los lineamientos para el próximo quinquenio 2022-2027”,</w:t>
      </w:r>
    </w:p>
    <w:p w14:paraId="19D128F9" w14:textId="77777777" w:rsidR="00B41004" w:rsidRPr="00B41004" w:rsidRDefault="00B41004" w:rsidP="00B41004">
      <w:pPr>
        <w:ind w:left="720"/>
        <w:rPr>
          <w:sz w:val="22"/>
          <w:szCs w:val="22"/>
          <w:lang w:val="es-CR"/>
        </w:rPr>
      </w:pPr>
    </w:p>
    <w:p w14:paraId="081D893D" w14:textId="77777777" w:rsidR="00B41004" w:rsidRPr="00B41004" w:rsidRDefault="00B41004" w:rsidP="00B41004">
      <w:pPr>
        <w:jc w:val="both"/>
        <w:rPr>
          <w:sz w:val="22"/>
          <w:szCs w:val="22"/>
          <w:lang w:val="es-CR"/>
        </w:rPr>
      </w:pPr>
      <w:r w:rsidRPr="00B41004">
        <w:rPr>
          <w:sz w:val="22"/>
          <w:szCs w:val="22"/>
          <w:lang w:val="es-CR"/>
        </w:rPr>
        <w:t xml:space="preserve">TENIENDO EN CUENTA QUE: </w:t>
      </w:r>
    </w:p>
    <w:p w14:paraId="7026A626" w14:textId="77777777" w:rsidR="00B41004" w:rsidRPr="00B41004" w:rsidRDefault="00B41004" w:rsidP="00B41004">
      <w:pPr>
        <w:jc w:val="both"/>
        <w:rPr>
          <w:sz w:val="22"/>
          <w:szCs w:val="22"/>
          <w:lang w:val="es-CR"/>
        </w:rPr>
      </w:pPr>
    </w:p>
    <w:p w14:paraId="15C0FA77" w14:textId="77777777" w:rsidR="00B41004" w:rsidRPr="00B41004" w:rsidRDefault="00B41004" w:rsidP="00B41004">
      <w:pPr>
        <w:ind w:firstLine="720"/>
        <w:jc w:val="both"/>
        <w:rPr>
          <w:rFonts w:eastAsia="Calibri"/>
          <w:sz w:val="22"/>
          <w:szCs w:val="22"/>
          <w:lang w:val="es-CR"/>
        </w:rPr>
      </w:pPr>
      <w:r w:rsidRPr="00B41004">
        <w:rPr>
          <w:rFonts w:eastAsia="Calibri"/>
          <w:sz w:val="22"/>
          <w:szCs w:val="22"/>
          <w:lang w:val="es-CR"/>
        </w:rPr>
        <w:t xml:space="preserve">La AG/OEA, mediante la resolución AG/RES. 2967 (LI-O/21) “Impulsando iniciativas hemisféricas en materia de desarrollo integral: promoción de la resiliencia” aprobada el 11 de </w:t>
      </w:r>
      <w:r w:rsidRPr="00B41004">
        <w:rPr>
          <w:rFonts w:eastAsia="Calibri"/>
          <w:sz w:val="22"/>
          <w:szCs w:val="22"/>
          <w:lang w:val="es-CR"/>
        </w:rPr>
        <w:lastRenderedPageBreak/>
        <w:t>noviembre de 2021, instruyó a la SEDI para que, como Secretaría Técnica de la CIE, después de consultas preliminares con los Estados Miembros, presente la propuesta de la segunda fase de la Agenda Educativa Interamericana, 2022-2027 en el marco de la Décima Primera Reunión Interamericana de Ministros de Educación;</w:t>
      </w:r>
    </w:p>
    <w:p w14:paraId="2755680C" w14:textId="77777777" w:rsidR="00B41004" w:rsidRPr="00B41004" w:rsidRDefault="00B41004" w:rsidP="00B41004">
      <w:pPr>
        <w:ind w:left="720"/>
        <w:jc w:val="both"/>
        <w:rPr>
          <w:rFonts w:eastAsia="Calibri"/>
          <w:sz w:val="22"/>
          <w:szCs w:val="22"/>
          <w:lang w:val="es-CR"/>
        </w:rPr>
      </w:pPr>
    </w:p>
    <w:p w14:paraId="12854C69" w14:textId="77777777" w:rsidR="00B41004" w:rsidRPr="00B41004" w:rsidRDefault="00B41004" w:rsidP="00B41004">
      <w:pPr>
        <w:ind w:firstLine="720"/>
        <w:jc w:val="both"/>
        <w:rPr>
          <w:rFonts w:eastAsia="Calibri"/>
          <w:sz w:val="22"/>
          <w:szCs w:val="22"/>
          <w:lang w:val="es-CR"/>
        </w:rPr>
      </w:pPr>
      <w:r w:rsidRPr="00B41004">
        <w:rPr>
          <w:rFonts w:eastAsia="Calibri"/>
          <w:sz w:val="22"/>
          <w:szCs w:val="22"/>
          <w:lang w:val="es-CR"/>
        </w:rPr>
        <w:t xml:space="preserve">Que en la Novena Reunión Ordinaria de la CIE, celebrada en noviembre de 2021, se adoptó la “Metodología para la Construcción de la Segunda Fase de la Agenda Educativa Interamericana” (documento </w:t>
      </w:r>
      <w:hyperlink r:id="rId13" w:history="1">
        <w:r w:rsidRPr="00B41004">
          <w:rPr>
            <w:rFonts w:eastAsia="Calibri"/>
            <w:sz w:val="22"/>
            <w:szCs w:val="22"/>
            <w:lang w:val="es-US"/>
          </w:rPr>
          <w:t>CIDI/CIE/doc.9/21</w:t>
        </w:r>
      </w:hyperlink>
      <w:r w:rsidRPr="00B41004">
        <w:rPr>
          <w:rFonts w:eastAsia="Calibri"/>
          <w:sz w:val="22"/>
          <w:szCs w:val="22"/>
          <w:lang w:val="es-CR"/>
        </w:rPr>
        <w:t xml:space="preserve">) mediante la resolución </w:t>
      </w:r>
      <w:hyperlink r:id="rId14" w:history="1">
        <w:r w:rsidRPr="00B41004">
          <w:rPr>
            <w:rFonts w:eastAsia="Calibri"/>
            <w:color w:val="0000FF"/>
            <w:sz w:val="22"/>
            <w:szCs w:val="22"/>
            <w:u w:val="single"/>
            <w:lang w:val="es-CR"/>
          </w:rPr>
          <w:t>CIDI/CIE/RES. 1/21</w:t>
        </w:r>
      </w:hyperlink>
      <w:r w:rsidRPr="00B41004">
        <w:rPr>
          <w:rFonts w:eastAsia="Calibri"/>
          <w:sz w:val="22"/>
          <w:szCs w:val="22"/>
          <w:lang w:val="es-CR"/>
        </w:rPr>
        <w:t xml:space="preserve">;  </w:t>
      </w:r>
    </w:p>
    <w:p w14:paraId="1ED10687" w14:textId="77777777" w:rsidR="00B41004" w:rsidRPr="00B41004" w:rsidRDefault="00B41004" w:rsidP="00B41004">
      <w:pPr>
        <w:ind w:left="720"/>
        <w:rPr>
          <w:rFonts w:eastAsia="Calibri"/>
          <w:sz w:val="22"/>
          <w:szCs w:val="22"/>
          <w:lang w:val="es-CR"/>
        </w:rPr>
      </w:pPr>
    </w:p>
    <w:p w14:paraId="53F42D3A" w14:textId="77777777" w:rsidR="00B41004" w:rsidRPr="00B41004" w:rsidRDefault="00B41004" w:rsidP="00B41004">
      <w:pPr>
        <w:ind w:firstLine="720"/>
        <w:jc w:val="both"/>
        <w:rPr>
          <w:rFonts w:eastAsia="Calibri"/>
          <w:sz w:val="22"/>
          <w:szCs w:val="22"/>
          <w:lang w:val="es-CR"/>
        </w:rPr>
      </w:pPr>
      <w:r w:rsidRPr="00B41004">
        <w:rPr>
          <w:rFonts w:eastAsia="Calibri"/>
          <w:sz w:val="22"/>
          <w:szCs w:val="22"/>
          <w:lang w:val="es-CR"/>
        </w:rPr>
        <w:t xml:space="preserve">Que en la Novena Reunión Ordinaria de la CIE se reafirmaron los principios </w:t>
      </w:r>
      <w:r w:rsidRPr="00B41004">
        <w:rPr>
          <w:rFonts w:eastAsia="Calibri"/>
          <w:sz w:val="22"/>
          <w:szCs w:val="22"/>
          <w:lang w:val="es-US"/>
        </w:rPr>
        <w:t>de colaboración, intersectorialidad e interculturalismo que guían la AEI, y los espacios de diálogo y construcción conjunta como uno de los ejes esenciales de la metodología para la construcción de la segunda fase de la AEI;</w:t>
      </w:r>
      <w:r w:rsidRPr="00B41004">
        <w:rPr>
          <w:rFonts w:eastAsia="Calibri"/>
          <w:bCs/>
          <w:sz w:val="22"/>
          <w:szCs w:val="22"/>
          <w:shd w:val="clear" w:color="auto" w:fill="FFFFFF"/>
          <w:lang w:val="es-ES"/>
        </w:rPr>
        <w:t xml:space="preserve"> y</w:t>
      </w:r>
      <w:r w:rsidRPr="00B41004">
        <w:rPr>
          <w:rFonts w:eastAsia="Calibri"/>
          <w:sz w:val="22"/>
          <w:szCs w:val="22"/>
          <w:shd w:val="clear" w:color="auto" w:fill="FFFFFF"/>
          <w:lang w:val="es-ES"/>
        </w:rPr>
        <w:t xml:space="preserve"> que e</w:t>
      </w:r>
      <w:r w:rsidRPr="00B41004">
        <w:rPr>
          <w:rFonts w:eastAsia="Calibri"/>
          <w:sz w:val="22"/>
          <w:szCs w:val="22"/>
          <w:lang w:val="es-CR"/>
        </w:rPr>
        <w:t xml:space="preserve">n la Primera Reunión Extraordinaria de la CIE, celebrada en febrero de 2022, se confirmaron las prioridades de la AEI 2022-2027 para la construcción de un nuevo pacto educativo hemisférico en contextos de cambio; </w:t>
      </w:r>
    </w:p>
    <w:p w14:paraId="5977EF26" w14:textId="77777777" w:rsidR="00B41004" w:rsidRPr="00B41004" w:rsidRDefault="00B41004" w:rsidP="00B41004">
      <w:pPr>
        <w:ind w:left="720"/>
        <w:rPr>
          <w:rFonts w:eastAsia="Calibri"/>
          <w:sz w:val="22"/>
          <w:szCs w:val="22"/>
          <w:lang w:val="es-CR"/>
        </w:rPr>
      </w:pPr>
    </w:p>
    <w:p w14:paraId="691E5FEA" w14:textId="77777777" w:rsidR="00B41004" w:rsidRPr="00B41004" w:rsidRDefault="00B41004" w:rsidP="00B41004">
      <w:pPr>
        <w:ind w:firstLine="720"/>
        <w:jc w:val="both"/>
        <w:rPr>
          <w:rFonts w:eastAsia="Calibri"/>
          <w:sz w:val="22"/>
          <w:szCs w:val="22"/>
          <w:lang w:val="es-CR"/>
        </w:rPr>
      </w:pPr>
      <w:r w:rsidRPr="00B41004">
        <w:rPr>
          <w:rFonts w:eastAsia="Calibri"/>
          <w:sz w:val="22"/>
          <w:szCs w:val="22"/>
          <w:lang w:val="es-CR"/>
        </w:rPr>
        <w:t xml:space="preserve">REAFIRMANDO el compromiso con </w:t>
      </w:r>
      <w:r w:rsidRPr="00B41004">
        <w:rPr>
          <w:rFonts w:eastAsia="Calibri"/>
          <w:sz w:val="22"/>
          <w:szCs w:val="22"/>
          <w:lang w:val="es-ES"/>
        </w:rPr>
        <w:t>los objetivos y metas globales y la definición de acciones hemisféricas específicas para su exitosa implementación;</w:t>
      </w:r>
    </w:p>
    <w:p w14:paraId="4D528F6A" w14:textId="77777777" w:rsidR="00B41004" w:rsidRPr="00B41004" w:rsidRDefault="00B41004" w:rsidP="00B41004">
      <w:pPr>
        <w:ind w:firstLine="720"/>
        <w:rPr>
          <w:sz w:val="22"/>
          <w:szCs w:val="22"/>
          <w:lang w:val="es-ES"/>
        </w:rPr>
      </w:pPr>
    </w:p>
    <w:p w14:paraId="7354B590" w14:textId="77777777" w:rsidR="00B41004" w:rsidRPr="00B41004" w:rsidRDefault="00B41004" w:rsidP="00B41004">
      <w:pPr>
        <w:jc w:val="both"/>
        <w:rPr>
          <w:sz w:val="22"/>
          <w:szCs w:val="22"/>
          <w:lang w:val="es-ES"/>
        </w:rPr>
      </w:pPr>
      <w:r w:rsidRPr="00B41004">
        <w:rPr>
          <w:sz w:val="22"/>
          <w:szCs w:val="22"/>
          <w:lang w:val="es-ES"/>
        </w:rPr>
        <w:t>RECONOCIENDO:</w:t>
      </w:r>
    </w:p>
    <w:p w14:paraId="13C65046" w14:textId="77777777" w:rsidR="00B41004" w:rsidRPr="00B41004" w:rsidRDefault="00B41004" w:rsidP="00B41004">
      <w:pPr>
        <w:jc w:val="both"/>
        <w:rPr>
          <w:sz w:val="22"/>
          <w:szCs w:val="22"/>
          <w:lang w:val="es-ES"/>
        </w:rPr>
      </w:pPr>
    </w:p>
    <w:p w14:paraId="3A0243C1" w14:textId="77777777" w:rsidR="00B41004" w:rsidRPr="00B41004" w:rsidRDefault="00B41004" w:rsidP="00B41004">
      <w:pPr>
        <w:ind w:firstLine="720"/>
        <w:jc w:val="both"/>
        <w:rPr>
          <w:rFonts w:eastAsia="Calibri"/>
          <w:sz w:val="22"/>
          <w:szCs w:val="22"/>
          <w:lang w:val="es-CR"/>
        </w:rPr>
      </w:pPr>
      <w:r w:rsidRPr="00B41004">
        <w:rPr>
          <w:rFonts w:eastAsia="Calibri"/>
          <w:sz w:val="22"/>
          <w:szCs w:val="22"/>
          <w:lang w:val="es-ES"/>
        </w:rPr>
        <w:t>Que la educación es un derecho humano y como tal un compromiso ineludible del Estado y que</w:t>
      </w:r>
      <w:r w:rsidRPr="00B41004">
        <w:rPr>
          <w:rFonts w:eastAsia="Calibri"/>
          <w:sz w:val="22"/>
          <w:szCs w:val="22"/>
          <w:lang w:val="es-CR"/>
        </w:rPr>
        <w:t xml:space="preserve"> la reinvención exitosa de los sistemas educativos requiere un enfoque sistémico múltiple con un foco especial en </w:t>
      </w:r>
      <w:r w:rsidRPr="00B41004">
        <w:rPr>
          <w:rFonts w:eastAsia="Calibri"/>
          <w:sz w:val="22"/>
          <w:szCs w:val="22"/>
          <w:lang w:val="es-ES"/>
        </w:rPr>
        <w:t xml:space="preserve">las poblaciones en condición de vulnerabilidad; </w:t>
      </w:r>
    </w:p>
    <w:p w14:paraId="03EE110B" w14:textId="77777777" w:rsidR="00B41004" w:rsidRPr="00B41004" w:rsidRDefault="00B41004" w:rsidP="00B41004">
      <w:pPr>
        <w:ind w:left="720"/>
        <w:jc w:val="both"/>
        <w:rPr>
          <w:rFonts w:eastAsia="Calibri"/>
          <w:sz w:val="22"/>
          <w:szCs w:val="22"/>
          <w:lang w:val="es-CR"/>
        </w:rPr>
      </w:pPr>
    </w:p>
    <w:p w14:paraId="5F1082E0" w14:textId="77777777" w:rsidR="00B41004" w:rsidRPr="00B41004" w:rsidRDefault="00B41004" w:rsidP="00B41004">
      <w:pPr>
        <w:ind w:firstLine="720"/>
        <w:jc w:val="both"/>
        <w:rPr>
          <w:rFonts w:eastAsia="Calibri"/>
          <w:sz w:val="22"/>
          <w:szCs w:val="22"/>
          <w:lang w:val="es-CR"/>
        </w:rPr>
      </w:pPr>
      <w:r w:rsidRPr="00B41004">
        <w:rPr>
          <w:rFonts w:eastAsia="Calibri"/>
          <w:sz w:val="22"/>
          <w:szCs w:val="22"/>
          <w:lang w:val="es-ES"/>
        </w:rPr>
        <w:t>L</w:t>
      </w:r>
      <w:r w:rsidRPr="00B41004">
        <w:rPr>
          <w:rFonts w:eastAsia="Calibri"/>
          <w:sz w:val="22"/>
          <w:szCs w:val="22"/>
          <w:lang w:val="es-DO"/>
        </w:rPr>
        <w:t xml:space="preserve">a importancia de fortalecer la </w:t>
      </w:r>
      <w:proofErr w:type="spellStart"/>
      <w:r w:rsidRPr="00B41004">
        <w:rPr>
          <w:rFonts w:eastAsia="Calibri"/>
          <w:sz w:val="22"/>
          <w:szCs w:val="22"/>
          <w:lang w:val="es-DO"/>
        </w:rPr>
        <w:t>interinstitucionalidad</w:t>
      </w:r>
      <w:proofErr w:type="spellEnd"/>
      <w:r w:rsidRPr="00B41004">
        <w:rPr>
          <w:rFonts w:eastAsia="Calibri"/>
          <w:sz w:val="22"/>
          <w:szCs w:val="22"/>
          <w:lang w:val="es-DO"/>
        </w:rPr>
        <w:t xml:space="preserve"> y la intersectorialidad como un elemento troncal para dar un enfoque integral y sostenible a los ambientes escolares; y</w:t>
      </w:r>
    </w:p>
    <w:p w14:paraId="1779A7D7" w14:textId="77777777" w:rsidR="00B41004" w:rsidRPr="00B41004" w:rsidRDefault="00B41004" w:rsidP="00B41004">
      <w:pPr>
        <w:ind w:firstLine="720"/>
        <w:rPr>
          <w:rFonts w:eastAsia="Calibri"/>
          <w:sz w:val="22"/>
          <w:szCs w:val="22"/>
          <w:lang w:val="es-CR"/>
        </w:rPr>
      </w:pPr>
    </w:p>
    <w:p w14:paraId="31289C21" w14:textId="77777777" w:rsidR="00B41004" w:rsidRPr="00B41004" w:rsidRDefault="00B41004" w:rsidP="00B41004">
      <w:pPr>
        <w:ind w:firstLine="720"/>
        <w:jc w:val="both"/>
        <w:rPr>
          <w:rFonts w:eastAsia="Calibri"/>
          <w:sz w:val="22"/>
          <w:szCs w:val="22"/>
          <w:lang w:val="es-CR"/>
        </w:rPr>
      </w:pPr>
      <w:r w:rsidRPr="00B41004">
        <w:rPr>
          <w:rFonts w:eastAsia="Calibri"/>
          <w:sz w:val="22"/>
          <w:szCs w:val="22"/>
          <w:lang w:val="es-CR"/>
        </w:rPr>
        <w:t>CONSIDERANDO que los Ministerios de Educación de los Estados Miembros de la OEA, a través de diversos espacios de diálogo, han afirmado que es momento de dar pasos hacia una reinvención reflexiva de cómo aprendemos a lo largo de la vida para lograr una educación de calidad y equitativa en todo el mundo y que una de las prioridades establecidas para la región es la construcción de un pacto educativo hemisférico para desarrollar sistemas resilientes para la educación que permitan responder y gestionar frente a crisis e interrupciones de diferente naturaleza, como la provocada por la pandemia de COVID-19 o interrupciones futuras,</w:t>
      </w:r>
    </w:p>
    <w:p w14:paraId="7DFA5A3A" w14:textId="77777777" w:rsidR="00B41004" w:rsidRPr="00B41004" w:rsidRDefault="00B41004" w:rsidP="00B41004">
      <w:pPr>
        <w:jc w:val="both"/>
        <w:rPr>
          <w:sz w:val="22"/>
          <w:szCs w:val="22"/>
          <w:lang w:val="es-CR"/>
        </w:rPr>
      </w:pPr>
    </w:p>
    <w:p w14:paraId="086464C6" w14:textId="77777777" w:rsidR="00B41004" w:rsidRPr="00B41004" w:rsidRDefault="00B41004" w:rsidP="00B41004">
      <w:pPr>
        <w:jc w:val="both"/>
        <w:rPr>
          <w:sz w:val="22"/>
          <w:szCs w:val="22"/>
          <w:lang w:val="es-CR"/>
        </w:rPr>
      </w:pPr>
      <w:r w:rsidRPr="00B41004">
        <w:rPr>
          <w:sz w:val="22"/>
          <w:szCs w:val="22"/>
          <w:lang w:val="es-CR"/>
        </w:rPr>
        <w:t>DECLARAMOS:</w:t>
      </w:r>
    </w:p>
    <w:p w14:paraId="0E7AC398" w14:textId="77777777" w:rsidR="00B41004" w:rsidRPr="00B41004" w:rsidRDefault="00B41004" w:rsidP="00B41004">
      <w:pPr>
        <w:ind w:left="993"/>
        <w:jc w:val="both"/>
        <w:rPr>
          <w:sz w:val="22"/>
          <w:szCs w:val="22"/>
          <w:lang w:val="es-CR"/>
        </w:rPr>
      </w:pPr>
    </w:p>
    <w:p w14:paraId="16AE5286" w14:textId="77777777" w:rsidR="00B41004" w:rsidRPr="00B41004" w:rsidRDefault="00B41004" w:rsidP="00B41004">
      <w:pPr>
        <w:numPr>
          <w:ilvl w:val="0"/>
          <w:numId w:val="10"/>
        </w:numPr>
        <w:ind w:left="0" w:firstLine="709"/>
        <w:jc w:val="both"/>
        <w:rPr>
          <w:sz w:val="22"/>
          <w:szCs w:val="22"/>
          <w:lang w:val="es-CR"/>
        </w:rPr>
      </w:pPr>
      <w:r w:rsidRPr="00B41004">
        <w:rPr>
          <w:sz w:val="22"/>
          <w:szCs w:val="22"/>
          <w:lang w:val="es-CR"/>
        </w:rPr>
        <w:t xml:space="preserve">Avanzar en la construcción de un nuevo pacto educativo hemisférico en contextos de cambio que, a partir de la colaboración regional, nos permita repensar, </w:t>
      </w:r>
      <w:proofErr w:type="spellStart"/>
      <w:r w:rsidRPr="00B41004">
        <w:rPr>
          <w:sz w:val="22"/>
          <w:szCs w:val="22"/>
          <w:lang w:val="es-CR"/>
        </w:rPr>
        <w:t>reimaginar</w:t>
      </w:r>
      <w:proofErr w:type="spellEnd"/>
      <w:r w:rsidRPr="00B41004">
        <w:rPr>
          <w:sz w:val="22"/>
          <w:szCs w:val="22"/>
          <w:lang w:val="es-CR"/>
        </w:rPr>
        <w:t xml:space="preserve"> y reconstruir el futuro de los sistemas educativos con el fin de promover su resiliencia, así como la equidad e igualdad para toda la población estudiantil.</w:t>
      </w:r>
    </w:p>
    <w:p w14:paraId="38A089EA" w14:textId="77777777" w:rsidR="00B41004" w:rsidRPr="00B41004" w:rsidRDefault="00B41004" w:rsidP="00B41004">
      <w:pPr>
        <w:ind w:firstLine="709"/>
        <w:jc w:val="both"/>
        <w:rPr>
          <w:sz w:val="22"/>
          <w:szCs w:val="22"/>
          <w:lang w:val="es-CR"/>
        </w:rPr>
      </w:pPr>
    </w:p>
    <w:p w14:paraId="01D7A86F" w14:textId="77777777" w:rsidR="00B41004" w:rsidRPr="00B41004" w:rsidRDefault="00B41004" w:rsidP="00B41004">
      <w:pPr>
        <w:numPr>
          <w:ilvl w:val="0"/>
          <w:numId w:val="10"/>
        </w:numPr>
        <w:ind w:left="0" w:firstLine="709"/>
        <w:jc w:val="both"/>
        <w:rPr>
          <w:sz w:val="22"/>
          <w:szCs w:val="22"/>
          <w:lang w:val="es-US"/>
        </w:rPr>
      </w:pPr>
      <w:r w:rsidRPr="00B41004">
        <w:rPr>
          <w:sz w:val="22"/>
          <w:szCs w:val="22"/>
          <w:lang w:val="es-CR"/>
        </w:rPr>
        <w:t xml:space="preserve">Adoptar la Agenda Educativa Interamericana 2022-2027 de manera que las áreas prioritarias y las líneas temáticas en ella establecidas, </w:t>
      </w:r>
      <w:r w:rsidRPr="00B41004">
        <w:rPr>
          <w:sz w:val="22"/>
          <w:szCs w:val="22"/>
          <w:lang w:val="es-US"/>
        </w:rPr>
        <w:t xml:space="preserve">pasen a ser productos y acciones concretas para su implementación en el Plan de Acción y el Plan de Trabajo de la </w:t>
      </w:r>
      <w:r w:rsidRPr="00B41004">
        <w:rPr>
          <w:sz w:val="22"/>
          <w:szCs w:val="22"/>
          <w:lang w:val="es-CR"/>
        </w:rPr>
        <w:t>Comisión Interamericana de Educación (CIE)</w:t>
      </w:r>
      <w:r w:rsidRPr="00B41004">
        <w:rPr>
          <w:sz w:val="22"/>
          <w:szCs w:val="22"/>
          <w:lang w:val="es-US"/>
        </w:rPr>
        <w:t xml:space="preserve"> 2022-2025.</w:t>
      </w:r>
    </w:p>
    <w:p w14:paraId="4965564F" w14:textId="77777777" w:rsidR="00B41004" w:rsidRPr="00B41004" w:rsidRDefault="00B41004" w:rsidP="00B41004">
      <w:pPr>
        <w:ind w:firstLine="709"/>
        <w:rPr>
          <w:sz w:val="22"/>
          <w:szCs w:val="22"/>
          <w:lang w:val="es-US"/>
        </w:rPr>
      </w:pPr>
    </w:p>
    <w:p w14:paraId="4FACE014" w14:textId="57828DBD" w:rsidR="00B41004" w:rsidRPr="00080B89" w:rsidRDefault="00B41004" w:rsidP="00B41004">
      <w:pPr>
        <w:numPr>
          <w:ilvl w:val="0"/>
          <w:numId w:val="10"/>
        </w:numPr>
        <w:ind w:left="0" w:firstLine="709"/>
        <w:jc w:val="both"/>
        <w:rPr>
          <w:sz w:val="22"/>
          <w:szCs w:val="22"/>
          <w:lang w:val="es-US"/>
        </w:rPr>
      </w:pPr>
      <w:r w:rsidRPr="00B41004">
        <w:rPr>
          <w:sz w:val="22"/>
          <w:szCs w:val="22"/>
          <w:lang w:val="es-ES"/>
        </w:rPr>
        <w:lastRenderedPageBreak/>
        <w:t>Continuar el trabajo realizado por la CIE durante el periodo 2018-2021 y que los mecanismos de integración y solidaridad sigan funcionando.</w:t>
      </w:r>
    </w:p>
    <w:p w14:paraId="61A6A09E" w14:textId="77777777" w:rsidR="00080B89" w:rsidRDefault="00080B89" w:rsidP="00080B89">
      <w:pPr>
        <w:pStyle w:val="ListParagraph"/>
        <w:rPr>
          <w:sz w:val="22"/>
          <w:szCs w:val="22"/>
          <w:lang w:val="es-US"/>
        </w:rPr>
      </w:pPr>
    </w:p>
    <w:p w14:paraId="46846F17" w14:textId="77777777" w:rsidR="00080B89" w:rsidRPr="00B41004" w:rsidRDefault="00080B89" w:rsidP="00080B89">
      <w:pPr>
        <w:ind w:left="709"/>
        <w:jc w:val="both"/>
        <w:rPr>
          <w:sz w:val="22"/>
          <w:szCs w:val="22"/>
          <w:lang w:val="es-US"/>
        </w:rPr>
      </w:pPr>
    </w:p>
    <w:p w14:paraId="1C0A5CA0" w14:textId="77777777" w:rsidR="00B41004" w:rsidRPr="00B41004" w:rsidRDefault="00B41004" w:rsidP="00B41004">
      <w:pPr>
        <w:numPr>
          <w:ilvl w:val="0"/>
          <w:numId w:val="10"/>
        </w:numPr>
        <w:ind w:left="0" w:firstLine="709"/>
        <w:jc w:val="both"/>
        <w:rPr>
          <w:sz w:val="22"/>
          <w:szCs w:val="22"/>
          <w:lang w:val="es-CR"/>
        </w:rPr>
      </w:pPr>
      <w:r w:rsidRPr="00B41004">
        <w:rPr>
          <w:sz w:val="22"/>
          <w:szCs w:val="22"/>
          <w:lang w:val="es-US"/>
        </w:rPr>
        <w:t xml:space="preserve">Poner en marcha un Plan de Acción basado en esta Declaración </w:t>
      </w:r>
      <w:r w:rsidRPr="00B41004">
        <w:rPr>
          <w:sz w:val="22"/>
          <w:szCs w:val="22"/>
          <w:lang w:val="es-CR"/>
        </w:rPr>
        <w:t>y en el trabajo realizado durante la Décima Primera Reunión Interamericana de Ministros de Educación con el compromiso de priorizar, conforme la disponibilidad de cada país, la asignación de los recursos necesarios.</w:t>
      </w:r>
    </w:p>
    <w:p w14:paraId="54903998" w14:textId="77777777" w:rsidR="00B41004" w:rsidRPr="00B41004" w:rsidRDefault="00B41004" w:rsidP="00B41004">
      <w:pPr>
        <w:ind w:firstLine="709"/>
        <w:rPr>
          <w:sz w:val="22"/>
          <w:szCs w:val="22"/>
          <w:lang w:val="es-US"/>
        </w:rPr>
      </w:pPr>
    </w:p>
    <w:p w14:paraId="3BFE6365" w14:textId="77777777" w:rsidR="00B41004" w:rsidRPr="00B41004" w:rsidRDefault="00B41004" w:rsidP="00B41004">
      <w:pPr>
        <w:numPr>
          <w:ilvl w:val="0"/>
          <w:numId w:val="10"/>
        </w:numPr>
        <w:ind w:left="0" w:firstLine="709"/>
        <w:jc w:val="both"/>
        <w:rPr>
          <w:sz w:val="22"/>
          <w:szCs w:val="22"/>
          <w:lang w:val="es-CR"/>
        </w:rPr>
      </w:pPr>
      <w:r w:rsidRPr="00B41004">
        <w:rPr>
          <w:sz w:val="22"/>
          <w:szCs w:val="22"/>
          <w:lang w:val="es-CR"/>
        </w:rPr>
        <w:t>Mantener el compromiso con el logro de los Objetivos de Desarrollo Sostenible (ODS), acordados por los Estados Miembros de las Naciones Unidas con énfasis específico en el ODS 4 que establece “garantizar una educación inclusiva y equitativa de calidad y promover oportunidades de aprendizaje permanente para todos”.</w:t>
      </w:r>
    </w:p>
    <w:p w14:paraId="2937F81A" w14:textId="77777777" w:rsidR="00B41004" w:rsidRPr="00B41004" w:rsidRDefault="00B41004" w:rsidP="00B41004">
      <w:pPr>
        <w:ind w:firstLine="709"/>
        <w:jc w:val="both"/>
        <w:rPr>
          <w:sz w:val="22"/>
          <w:szCs w:val="22"/>
          <w:lang w:val="es-CR"/>
        </w:rPr>
      </w:pPr>
    </w:p>
    <w:p w14:paraId="6335D230" w14:textId="77777777" w:rsidR="00B41004" w:rsidRPr="00B41004" w:rsidRDefault="00B41004" w:rsidP="00B41004">
      <w:pPr>
        <w:numPr>
          <w:ilvl w:val="0"/>
          <w:numId w:val="10"/>
        </w:numPr>
        <w:ind w:left="0" w:firstLine="709"/>
        <w:jc w:val="both"/>
        <w:rPr>
          <w:sz w:val="22"/>
          <w:szCs w:val="22"/>
          <w:lang w:val="es-CR"/>
        </w:rPr>
      </w:pPr>
      <w:r w:rsidRPr="00B41004">
        <w:rPr>
          <w:sz w:val="22"/>
          <w:szCs w:val="22"/>
          <w:lang w:val="es-CR"/>
        </w:rPr>
        <w:t>Ampliar el trabajo colaborativo realizado hasta el momento con el objetivo de optimizar la capacidad de los países para generar oportunidades y promover la continuidad de la educación para todos en el marco de la Propuesta Hemisférica de Acción para la Continuidad de la Educación (PHACE).</w:t>
      </w:r>
    </w:p>
    <w:p w14:paraId="22CD65FD" w14:textId="77777777" w:rsidR="00B41004" w:rsidRPr="00B41004" w:rsidRDefault="00B41004" w:rsidP="00B41004">
      <w:pPr>
        <w:ind w:firstLine="709"/>
        <w:rPr>
          <w:sz w:val="22"/>
          <w:szCs w:val="22"/>
          <w:lang w:val="es-CR"/>
        </w:rPr>
      </w:pPr>
    </w:p>
    <w:p w14:paraId="3CCE59A0" w14:textId="77777777" w:rsidR="00B41004" w:rsidRPr="00B41004" w:rsidRDefault="00B41004" w:rsidP="00B41004">
      <w:pPr>
        <w:numPr>
          <w:ilvl w:val="0"/>
          <w:numId w:val="10"/>
        </w:numPr>
        <w:ind w:left="0" w:firstLine="709"/>
        <w:jc w:val="both"/>
        <w:rPr>
          <w:sz w:val="22"/>
          <w:szCs w:val="22"/>
          <w:lang w:val="es-CR"/>
        </w:rPr>
      </w:pPr>
      <w:r w:rsidRPr="00B41004">
        <w:rPr>
          <w:sz w:val="22"/>
          <w:szCs w:val="22"/>
          <w:lang w:val="es-CR"/>
        </w:rPr>
        <w:t>Encomendar a la CIE que implemente la Agenda Educativa Interamericana 2022-2027 con el apoyo de los Grupos de Trabajo que fueron definidos de acuerdo con los mandatos priorizados para el desarrollo de la AEI.</w:t>
      </w:r>
    </w:p>
    <w:p w14:paraId="53512A3D" w14:textId="77777777" w:rsidR="00B41004" w:rsidRPr="00B41004" w:rsidRDefault="00B41004" w:rsidP="00B41004">
      <w:pPr>
        <w:ind w:left="720"/>
        <w:rPr>
          <w:rFonts w:eastAsia="Calibri"/>
          <w:sz w:val="22"/>
          <w:szCs w:val="22"/>
          <w:lang w:val="es-CR"/>
        </w:rPr>
      </w:pPr>
    </w:p>
    <w:p w14:paraId="6BCE3B34" w14:textId="77777777" w:rsidR="00B41004" w:rsidRPr="00B41004" w:rsidRDefault="00B41004" w:rsidP="00B41004">
      <w:pPr>
        <w:numPr>
          <w:ilvl w:val="0"/>
          <w:numId w:val="10"/>
        </w:numPr>
        <w:ind w:left="0" w:firstLine="709"/>
        <w:jc w:val="both"/>
        <w:rPr>
          <w:sz w:val="22"/>
          <w:szCs w:val="22"/>
          <w:lang w:val="es-CR"/>
        </w:rPr>
      </w:pPr>
      <w:r w:rsidRPr="00B41004">
        <w:rPr>
          <w:sz w:val="22"/>
          <w:szCs w:val="22"/>
          <w:lang w:val="es-CR"/>
        </w:rPr>
        <w:t>Agradecer al Gobierno de Antigua y Barbuda por su compromiso y liderazgo en la promoción del diálogo interamericano sobre educación en el marco de los trabajos de la CIE durante el periodo 2018-2021.</w:t>
      </w:r>
    </w:p>
    <w:p w14:paraId="61C219F2" w14:textId="77777777" w:rsidR="00B41004" w:rsidRPr="00B41004" w:rsidRDefault="00B41004" w:rsidP="00B41004">
      <w:pPr>
        <w:ind w:firstLine="709"/>
        <w:jc w:val="both"/>
        <w:rPr>
          <w:sz w:val="22"/>
          <w:szCs w:val="22"/>
          <w:lang w:val="es-CR"/>
        </w:rPr>
      </w:pPr>
    </w:p>
    <w:p w14:paraId="6E6A5405" w14:textId="470211EC" w:rsidR="00B41004" w:rsidRPr="00B41004" w:rsidRDefault="00B41004" w:rsidP="00B41004">
      <w:pPr>
        <w:numPr>
          <w:ilvl w:val="0"/>
          <w:numId w:val="10"/>
        </w:numPr>
        <w:ind w:left="0" w:firstLine="709"/>
        <w:jc w:val="both"/>
        <w:rPr>
          <w:sz w:val="22"/>
          <w:szCs w:val="22"/>
          <w:lang w:val="es-CR"/>
        </w:rPr>
      </w:pPr>
      <w:r w:rsidRPr="00B41004">
        <w:rPr>
          <w:sz w:val="22"/>
          <w:szCs w:val="22"/>
          <w:lang w:val="es-CR"/>
        </w:rPr>
        <w:t>Celebrar el compromiso asumido por los Ministros de Educación de Argentina</w:t>
      </w:r>
      <w:r w:rsidR="00503A57">
        <w:rPr>
          <w:sz w:val="22"/>
          <w:szCs w:val="22"/>
          <w:lang w:val="es-CR"/>
        </w:rPr>
        <w:t xml:space="preserve"> (Presidente) y </w:t>
      </w:r>
      <w:r w:rsidRPr="00B41004">
        <w:rPr>
          <w:sz w:val="22"/>
          <w:szCs w:val="22"/>
          <w:lang w:val="es-CR"/>
        </w:rPr>
        <w:t>Ecuador</w:t>
      </w:r>
      <w:r w:rsidR="00503A57">
        <w:rPr>
          <w:sz w:val="22"/>
          <w:szCs w:val="22"/>
          <w:lang w:val="es-CR"/>
        </w:rPr>
        <w:t xml:space="preserve"> (Vicepresidente) </w:t>
      </w:r>
      <w:r w:rsidRPr="00B41004">
        <w:rPr>
          <w:sz w:val="22"/>
          <w:szCs w:val="22"/>
          <w:lang w:val="es-CR"/>
        </w:rPr>
        <w:t>quienes, como autoridades de la CIE, tienen la responsabilidad de liderar las iniciativas de los Grupos de Trabajo y promover una mayor acción hemisférica para la ejecución de la AEI 2022-2027.</w:t>
      </w:r>
    </w:p>
    <w:p w14:paraId="00262E5E" w14:textId="77777777" w:rsidR="00B41004" w:rsidRPr="00B41004" w:rsidRDefault="00B41004" w:rsidP="00B41004">
      <w:pPr>
        <w:ind w:firstLine="709"/>
        <w:jc w:val="both"/>
        <w:rPr>
          <w:sz w:val="22"/>
          <w:szCs w:val="22"/>
          <w:lang w:val="es-CR"/>
        </w:rPr>
      </w:pPr>
    </w:p>
    <w:p w14:paraId="53CD8B03" w14:textId="47AA85F9" w:rsidR="00B41004" w:rsidRPr="00B41004" w:rsidRDefault="00B41004" w:rsidP="00B41004">
      <w:pPr>
        <w:numPr>
          <w:ilvl w:val="0"/>
          <w:numId w:val="10"/>
        </w:numPr>
        <w:ind w:left="0" w:firstLine="709"/>
        <w:jc w:val="both"/>
        <w:rPr>
          <w:sz w:val="22"/>
          <w:szCs w:val="22"/>
          <w:lang w:val="es-US"/>
        </w:rPr>
      </w:pPr>
      <w:r w:rsidRPr="00B41004">
        <w:rPr>
          <w:sz w:val="22"/>
          <w:szCs w:val="22"/>
          <w:lang w:val="es-CR"/>
        </w:rPr>
        <w:t xml:space="preserve">Que la Décima Segunda Reunión Interamericana de Ministros de Educación en el ámbito del Consejo Interamericano para el Desarrollo Integral se celebrará </w:t>
      </w:r>
      <w:r w:rsidR="000B6DAD">
        <w:rPr>
          <w:sz w:val="22"/>
          <w:szCs w:val="22"/>
          <w:lang w:val="es-CR"/>
        </w:rPr>
        <w:t xml:space="preserve">en la República de </w:t>
      </w:r>
      <w:r w:rsidR="000B6DAD" w:rsidRPr="00B41004">
        <w:rPr>
          <w:sz w:val="22"/>
          <w:szCs w:val="22"/>
          <w:lang w:val="es-CR"/>
        </w:rPr>
        <w:t>Ecuador</w:t>
      </w:r>
      <w:r w:rsidR="00E86752">
        <w:rPr>
          <w:sz w:val="22"/>
          <w:szCs w:val="22"/>
          <w:lang w:val="es-CR"/>
        </w:rPr>
        <w:t xml:space="preserve"> </w:t>
      </w:r>
      <w:r w:rsidR="00E86752" w:rsidRPr="00E86752">
        <w:rPr>
          <w:sz w:val="22"/>
          <w:szCs w:val="22"/>
          <w:lang w:val="es-CR"/>
        </w:rPr>
        <w:t>en 2025</w:t>
      </w:r>
      <w:r w:rsidRPr="00B41004">
        <w:rPr>
          <w:sz w:val="22"/>
          <w:szCs w:val="22"/>
          <w:lang w:val="es-CR"/>
        </w:rPr>
        <w:t>.</w:t>
      </w:r>
    </w:p>
    <w:p w14:paraId="0F5ADB25" w14:textId="77777777" w:rsidR="00B41004" w:rsidRPr="00B41004" w:rsidRDefault="00B41004" w:rsidP="00B41004">
      <w:pPr>
        <w:ind w:firstLine="709"/>
        <w:jc w:val="both"/>
        <w:rPr>
          <w:sz w:val="22"/>
          <w:szCs w:val="22"/>
          <w:highlight w:val="yellow"/>
          <w:lang w:val="es-ES"/>
        </w:rPr>
      </w:pPr>
    </w:p>
    <w:p w14:paraId="2B95CF44" w14:textId="77777777" w:rsidR="00B41004" w:rsidRPr="00B41004" w:rsidRDefault="00B41004" w:rsidP="00B41004">
      <w:pPr>
        <w:ind w:firstLine="709"/>
        <w:jc w:val="both"/>
        <w:rPr>
          <w:rFonts w:eastAsia="Calibri"/>
          <w:sz w:val="22"/>
          <w:szCs w:val="22"/>
          <w:lang w:val="es-US"/>
        </w:rPr>
      </w:pPr>
    </w:p>
    <w:p w14:paraId="2D3D3FB7" w14:textId="66A3D635" w:rsidR="00B41004" w:rsidRPr="00B41004" w:rsidRDefault="00B41004" w:rsidP="00B41004">
      <w:pPr>
        <w:ind w:firstLine="709"/>
        <w:jc w:val="both"/>
        <w:rPr>
          <w:rFonts w:eastAsia="Calibri"/>
          <w:sz w:val="22"/>
          <w:szCs w:val="22"/>
          <w:lang w:val="es-US"/>
        </w:rPr>
      </w:pPr>
    </w:p>
    <w:p w14:paraId="32F8A232" w14:textId="44566CC2" w:rsidR="006F1098" w:rsidRPr="00B41004" w:rsidRDefault="00F237BA" w:rsidP="00B41004">
      <w:pPr>
        <w:tabs>
          <w:tab w:val="left" w:pos="720"/>
          <w:tab w:val="center" w:pos="4320"/>
          <w:tab w:val="right" w:pos="8640"/>
        </w:tabs>
        <w:jc w:val="center"/>
        <w:rPr>
          <w:sz w:val="22"/>
          <w:szCs w:val="22"/>
          <w:lang w:val="es-US"/>
        </w:rPr>
      </w:pPr>
      <w:r>
        <w:rPr>
          <w:noProof/>
          <w:sz w:val="22"/>
          <w:szCs w:val="22"/>
          <w:lang w:val="es-US"/>
        </w:rPr>
        <mc:AlternateContent>
          <mc:Choice Requires="wps">
            <w:drawing>
              <wp:anchor distT="0" distB="0" distL="114300" distR="114300" simplePos="0" relativeHeight="251659264" behindDoc="0" locked="1" layoutInCell="1" allowOverlap="1" wp14:anchorId="42971955" wp14:editId="2EE129C5">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BEC8E06" w14:textId="20BFEB75" w:rsidR="00F237BA" w:rsidRPr="00F237BA" w:rsidRDefault="00F237BA">
                            <w:pPr>
                              <w:rPr>
                                <w:sz w:val="18"/>
                              </w:rPr>
                            </w:pPr>
                            <w:r>
                              <w:rPr>
                                <w:sz w:val="18"/>
                              </w:rPr>
                              <w:fldChar w:fldCharType="begin"/>
                            </w:r>
                            <w:r>
                              <w:rPr>
                                <w:sz w:val="18"/>
                              </w:rPr>
                              <w:instrText xml:space="preserve"> FILENAME  \* MERGEFORMAT </w:instrText>
                            </w:r>
                            <w:r>
                              <w:rPr>
                                <w:sz w:val="18"/>
                              </w:rPr>
                              <w:fldChar w:fldCharType="separate"/>
                            </w:r>
                            <w:r w:rsidR="00E531E5">
                              <w:rPr>
                                <w:noProof/>
                                <w:sz w:val="18"/>
                              </w:rPr>
                              <w:t>CIDED00296S01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971955"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BEC8E06" w14:textId="20BFEB75" w:rsidR="00F237BA" w:rsidRPr="00F237BA" w:rsidRDefault="00F237BA">
                      <w:pPr>
                        <w:rPr>
                          <w:sz w:val="18"/>
                        </w:rPr>
                      </w:pPr>
                      <w:r>
                        <w:rPr>
                          <w:sz w:val="18"/>
                        </w:rPr>
                        <w:fldChar w:fldCharType="begin"/>
                      </w:r>
                      <w:r>
                        <w:rPr>
                          <w:sz w:val="18"/>
                        </w:rPr>
                        <w:instrText xml:space="preserve"> FILENAME  \* MERGEFORMAT </w:instrText>
                      </w:r>
                      <w:r>
                        <w:rPr>
                          <w:sz w:val="18"/>
                        </w:rPr>
                        <w:fldChar w:fldCharType="separate"/>
                      </w:r>
                      <w:r w:rsidR="00E531E5">
                        <w:rPr>
                          <w:noProof/>
                          <w:sz w:val="18"/>
                        </w:rPr>
                        <w:t>CIDED00296S01</w:t>
                      </w:r>
                      <w:r>
                        <w:rPr>
                          <w:sz w:val="18"/>
                        </w:rPr>
                        <w:fldChar w:fldCharType="end"/>
                      </w:r>
                    </w:p>
                  </w:txbxContent>
                </v:textbox>
                <w10:wrap anchory="page"/>
                <w10:anchorlock/>
              </v:shape>
            </w:pict>
          </mc:Fallback>
        </mc:AlternateContent>
      </w:r>
    </w:p>
    <w:sectPr w:rsidR="006F1098" w:rsidRPr="00B41004" w:rsidSect="00B41004">
      <w:headerReference w:type="even" r:id="rId15"/>
      <w:headerReference w:type="default" r:id="rId16"/>
      <w:headerReference w:type="first" r:id="rId17"/>
      <w:type w:val="continuous"/>
      <w:pgSz w:w="12240" w:h="15840" w:code="1"/>
      <w:pgMar w:top="2160" w:right="1570" w:bottom="1296" w:left="1699" w:header="720"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5C05" w14:textId="77777777" w:rsidR="00F20E8B" w:rsidRDefault="00F20E8B">
      <w:r>
        <w:separator/>
      </w:r>
    </w:p>
  </w:endnote>
  <w:endnote w:type="continuationSeparator" w:id="0">
    <w:p w14:paraId="2288B926" w14:textId="77777777" w:rsidR="00F20E8B" w:rsidRDefault="00F20E8B">
      <w:r>
        <w:continuationSeparator/>
      </w:r>
    </w:p>
  </w:endnote>
  <w:endnote w:type="continuationNotice" w:id="1">
    <w:p w14:paraId="45F0F16F" w14:textId="77777777" w:rsidR="00F20E8B" w:rsidRDefault="00F20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09C9" w14:textId="77777777" w:rsidR="00F20E8B" w:rsidRDefault="00F20E8B">
      <w:r>
        <w:separator/>
      </w:r>
    </w:p>
  </w:footnote>
  <w:footnote w:type="continuationSeparator" w:id="0">
    <w:p w14:paraId="3E05C0C3" w14:textId="77777777" w:rsidR="00F20E8B" w:rsidRDefault="00F20E8B">
      <w:r>
        <w:continuationSeparator/>
      </w:r>
    </w:p>
  </w:footnote>
  <w:footnote w:type="continuationNotice" w:id="1">
    <w:p w14:paraId="6B507882" w14:textId="77777777" w:rsidR="00F20E8B" w:rsidRDefault="00F20E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lang w:val="es-CO"/>
                            </w:rPr>
                          </w:pPr>
                          <w:r w:rsidRPr="007437F5">
                            <w:rPr>
                              <w:rFonts w:ascii="Garamond" w:hAnsi="Garamond"/>
                              <w:b/>
                              <w:sz w:val="28"/>
                              <w:szCs w:val="28"/>
                              <w:lang w:val="es-CO"/>
                            </w:rPr>
                            <w:t>ORGANIZACIÓN DE LOS ESTADOS AMERICANOS</w:t>
                          </w:r>
                        </w:p>
                        <w:p w14:paraId="0AF61122" w14:textId="77777777" w:rsidR="005A1046" w:rsidRPr="007437F5" w:rsidRDefault="005A1046" w:rsidP="005A1046">
                          <w:pPr>
                            <w:pStyle w:val="Header"/>
                            <w:tabs>
                              <w:tab w:val="left" w:pos="900"/>
                            </w:tabs>
                            <w:spacing w:line="0" w:lineRule="atLeast"/>
                            <w:jc w:val="center"/>
                            <w:rPr>
                              <w:rFonts w:ascii="Garamond" w:hAnsi="Garamond"/>
                              <w:sz w:val="28"/>
                              <w:szCs w:val="28"/>
                              <w:lang w:val="es-CO"/>
                            </w:rPr>
                          </w:pPr>
                          <w:r w:rsidRPr="007437F5">
                            <w:rPr>
                              <w:rFonts w:ascii="Garamond" w:hAnsi="Garamond"/>
                              <w:sz w:val="28"/>
                              <w:szCs w:val="28"/>
                              <w:lang w:val="es-CO"/>
                            </w:rPr>
                            <w:t>Consejo Interamericano para el Desarrollo Integral</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lang w:val="es-AR"/>
                            </w:rPr>
                          </w:pPr>
                          <w:r w:rsidRPr="007437F5">
                            <w:rPr>
                              <w:rFonts w:ascii="Garamond" w:hAnsi="Garamond"/>
                              <w:sz w:val="28"/>
                              <w:szCs w:val="28"/>
                              <w:lang w:val="es-AR"/>
                            </w:rPr>
                            <w:t>(CIDI)</w:t>
                          </w:r>
                        </w:p>
                        <w:p w14:paraId="0BF292C2" w14:textId="77777777" w:rsidR="005A1046" w:rsidRPr="007437F5" w:rsidRDefault="005A1046" w:rsidP="005A1046">
                          <w:pPr>
                            <w:pStyle w:val="Header"/>
                            <w:tabs>
                              <w:tab w:val="left" w:pos="900"/>
                            </w:tabs>
                            <w:spacing w:line="0" w:lineRule="atLeast"/>
                            <w:jc w:val="center"/>
                            <w:rPr>
                              <w:b/>
                              <w:sz w:val="28"/>
                              <w:szCs w:val="28"/>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6"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lang w:val="es-CO"/>
                      </w:rPr>
                    </w:pPr>
                    <w:r w:rsidRPr="007437F5">
                      <w:rPr>
                        <w:rFonts w:ascii="Garamond" w:hAnsi="Garamond"/>
                        <w:b/>
                        <w:sz w:val="28"/>
                        <w:szCs w:val="28"/>
                        <w:lang w:val="es-CO"/>
                      </w:rPr>
                      <w:t>ORGANIZACIÓN DE LOS ESTADOS AMERICANOS</w:t>
                    </w:r>
                  </w:p>
                  <w:p w14:paraId="0AF61122" w14:textId="77777777" w:rsidR="005A1046" w:rsidRPr="007437F5" w:rsidRDefault="005A1046" w:rsidP="005A1046">
                    <w:pPr>
                      <w:pStyle w:val="Header"/>
                      <w:tabs>
                        <w:tab w:val="left" w:pos="900"/>
                      </w:tabs>
                      <w:spacing w:line="0" w:lineRule="atLeast"/>
                      <w:jc w:val="center"/>
                      <w:rPr>
                        <w:rFonts w:ascii="Garamond" w:hAnsi="Garamond"/>
                        <w:sz w:val="28"/>
                        <w:szCs w:val="28"/>
                        <w:lang w:val="es-CO"/>
                      </w:rPr>
                    </w:pPr>
                    <w:r w:rsidRPr="007437F5">
                      <w:rPr>
                        <w:rFonts w:ascii="Garamond" w:hAnsi="Garamond"/>
                        <w:sz w:val="28"/>
                        <w:szCs w:val="28"/>
                        <w:lang w:val="es-CO"/>
                      </w:rPr>
                      <w:t>Consejo Interamericano para el Desarrollo Integral</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lang w:val="es-AR"/>
                      </w:rPr>
                    </w:pPr>
                    <w:r w:rsidRPr="007437F5">
                      <w:rPr>
                        <w:rFonts w:ascii="Garamond" w:hAnsi="Garamond"/>
                        <w:sz w:val="28"/>
                        <w:szCs w:val="28"/>
                        <w:lang w:val="es-AR"/>
                      </w:rPr>
                      <w:t>(CIDI)</w:t>
                    </w:r>
                  </w:p>
                  <w:p w14:paraId="0BF292C2" w14:textId="77777777" w:rsidR="005A1046" w:rsidRPr="007437F5" w:rsidRDefault="005A1046" w:rsidP="005A1046">
                    <w:pPr>
                      <w:pStyle w:val="Header"/>
                      <w:tabs>
                        <w:tab w:val="left" w:pos="900"/>
                      </w:tabs>
                      <w:spacing w:line="0" w:lineRule="atLeast"/>
                      <w:jc w:val="center"/>
                      <w:rPr>
                        <w:b/>
                        <w:sz w:val="28"/>
                        <w:szCs w:val="28"/>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7"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78099F"/>
    <w:multiLevelType w:val="hybridMultilevel"/>
    <w:tmpl w:val="0F4ADA38"/>
    <w:lvl w:ilvl="0" w:tplc="15084B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5" w15:restartNumberingAfterBreak="0">
    <w:nsid w:val="52F53FFA"/>
    <w:multiLevelType w:val="hybridMultilevel"/>
    <w:tmpl w:val="9ACE68F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87339449">
    <w:abstractNumId w:val="1"/>
  </w:num>
  <w:num w:numId="2" w16cid:durableId="1993294533">
    <w:abstractNumId w:val="3"/>
  </w:num>
  <w:num w:numId="3" w16cid:durableId="313222694">
    <w:abstractNumId w:val="0"/>
  </w:num>
  <w:num w:numId="4" w16cid:durableId="1224829501">
    <w:abstractNumId w:val="9"/>
  </w:num>
  <w:num w:numId="5" w16cid:durableId="979951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660334">
    <w:abstractNumId w:val="8"/>
  </w:num>
  <w:num w:numId="7" w16cid:durableId="849369625">
    <w:abstractNumId w:val="7"/>
  </w:num>
  <w:num w:numId="8" w16cid:durableId="1465192515">
    <w:abstractNumId w:val="6"/>
  </w:num>
  <w:num w:numId="9" w16cid:durableId="716199066">
    <w:abstractNumId w:val="4"/>
  </w:num>
  <w:num w:numId="10" w16cid:durableId="233515287">
    <w:abstractNumId w:val="5"/>
  </w:num>
  <w:num w:numId="11" w16cid:durableId="55616305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39DD"/>
    <w:rsid w:val="000763A8"/>
    <w:rsid w:val="00077427"/>
    <w:rsid w:val="00077820"/>
    <w:rsid w:val="000809CE"/>
    <w:rsid w:val="00080B89"/>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6DAD"/>
    <w:rsid w:val="000B7CAD"/>
    <w:rsid w:val="000C17CF"/>
    <w:rsid w:val="000C3787"/>
    <w:rsid w:val="000C3C64"/>
    <w:rsid w:val="000C41E3"/>
    <w:rsid w:val="000C4896"/>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4784D"/>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67C5"/>
    <w:rsid w:val="00333B68"/>
    <w:rsid w:val="0034060E"/>
    <w:rsid w:val="003456A4"/>
    <w:rsid w:val="00346558"/>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2E4A"/>
    <w:rsid w:val="00397905"/>
    <w:rsid w:val="003A0748"/>
    <w:rsid w:val="003A37A8"/>
    <w:rsid w:val="003A3C00"/>
    <w:rsid w:val="003A730F"/>
    <w:rsid w:val="003B246B"/>
    <w:rsid w:val="003B3CBF"/>
    <w:rsid w:val="003B60C5"/>
    <w:rsid w:val="003C057F"/>
    <w:rsid w:val="003C1B35"/>
    <w:rsid w:val="003C33CE"/>
    <w:rsid w:val="003C3A8D"/>
    <w:rsid w:val="003C55BF"/>
    <w:rsid w:val="003C6CCB"/>
    <w:rsid w:val="003D0723"/>
    <w:rsid w:val="003D0834"/>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6605"/>
    <w:rsid w:val="004472CA"/>
    <w:rsid w:val="00447863"/>
    <w:rsid w:val="00452AF5"/>
    <w:rsid w:val="00452D93"/>
    <w:rsid w:val="00456679"/>
    <w:rsid w:val="00457B2F"/>
    <w:rsid w:val="00464AFA"/>
    <w:rsid w:val="0046706D"/>
    <w:rsid w:val="00470147"/>
    <w:rsid w:val="00470BC0"/>
    <w:rsid w:val="00471464"/>
    <w:rsid w:val="004725EB"/>
    <w:rsid w:val="00472BCB"/>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03A5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6EB7"/>
    <w:rsid w:val="005A089F"/>
    <w:rsid w:val="005A1046"/>
    <w:rsid w:val="005A1E1A"/>
    <w:rsid w:val="005A7631"/>
    <w:rsid w:val="005B11F3"/>
    <w:rsid w:val="005B1F49"/>
    <w:rsid w:val="005B526D"/>
    <w:rsid w:val="005B6465"/>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0407A"/>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3DCF"/>
    <w:rsid w:val="006E7A3D"/>
    <w:rsid w:val="006F1098"/>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437F5"/>
    <w:rsid w:val="00756488"/>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719"/>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4EA4"/>
    <w:rsid w:val="009A51DF"/>
    <w:rsid w:val="009A7AF0"/>
    <w:rsid w:val="009B0DC5"/>
    <w:rsid w:val="009B25B5"/>
    <w:rsid w:val="009B29A7"/>
    <w:rsid w:val="009B3593"/>
    <w:rsid w:val="009C0BA3"/>
    <w:rsid w:val="009C413E"/>
    <w:rsid w:val="009C4E0B"/>
    <w:rsid w:val="009D0832"/>
    <w:rsid w:val="009D16DF"/>
    <w:rsid w:val="009D2FA7"/>
    <w:rsid w:val="009D3A97"/>
    <w:rsid w:val="009D7E18"/>
    <w:rsid w:val="009E3409"/>
    <w:rsid w:val="009E37A5"/>
    <w:rsid w:val="009E5B27"/>
    <w:rsid w:val="009F028C"/>
    <w:rsid w:val="009F4248"/>
    <w:rsid w:val="009F4AA0"/>
    <w:rsid w:val="009F7FBA"/>
    <w:rsid w:val="00A027C9"/>
    <w:rsid w:val="00A1255E"/>
    <w:rsid w:val="00A16A3A"/>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004"/>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39FD"/>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2B5A"/>
    <w:rsid w:val="00CF32ED"/>
    <w:rsid w:val="00D018E7"/>
    <w:rsid w:val="00D0223C"/>
    <w:rsid w:val="00D05EBA"/>
    <w:rsid w:val="00D13EA8"/>
    <w:rsid w:val="00D215FE"/>
    <w:rsid w:val="00D24DBE"/>
    <w:rsid w:val="00D26326"/>
    <w:rsid w:val="00D264A7"/>
    <w:rsid w:val="00D27BBE"/>
    <w:rsid w:val="00D37026"/>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83177"/>
    <w:rsid w:val="00D8564E"/>
    <w:rsid w:val="00D85F2F"/>
    <w:rsid w:val="00D868EE"/>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68BC"/>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31E5"/>
    <w:rsid w:val="00E56DEE"/>
    <w:rsid w:val="00E62E14"/>
    <w:rsid w:val="00E64B2C"/>
    <w:rsid w:val="00E67DC2"/>
    <w:rsid w:val="00E72007"/>
    <w:rsid w:val="00E76941"/>
    <w:rsid w:val="00E769DC"/>
    <w:rsid w:val="00E774F3"/>
    <w:rsid w:val="00E83747"/>
    <w:rsid w:val="00E85F2C"/>
    <w:rsid w:val="00E86752"/>
    <w:rsid w:val="00E874C2"/>
    <w:rsid w:val="00E87889"/>
    <w:rsid w:val="00E95549"/>
    <w:rsid w:val="00E95C73"/>
    <w:rsid w:val="00EA06B8"/>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344"/>
    <w:rsid w:val="00F14BD1"/>
    <w:rsid w:val="00F16456"/>
    <w:rsid w:val="00F16F15"/>
    <w:rsid w:val="00F20E8B"/>
    <w:rsid w:val="00F21734"/>
    <w:rsid w:val="00F237BA"/>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XIII.6.9%20CIDI/CIE/doc&amp;classNum=9&amp;la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oas.org/IDMS/Redirectpage.aspx?class=V.12.1%20CIDI/RME/doc.&amp;classNum=6&amp;lang=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V.11.1%20CIDI/RME/RES.&amp;classNum=1&amp;lang=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XIII.6.9%20CIDI/CIE/RES&amp;classNum=1&amp;lang=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2.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7563BBE-B73A-4AF7-99DC-1C143F46ED51}"/>
</file>

<file path=customXml/itemProps4.xml><?xml version="1.0" encoding="utf-8"?>
<ds:datastoreItem xmlns:ds="http://schemas.openxmlformats.org/officeDocument/2006/customXml" ds:itemID="{B0BF9D1D-3468-4A06-8111-379B2E761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16</TotalTime>
  <Pages>3</Pages>
  <Words>1111</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5</cp:revision>
  <cp:lastPrinted>2011-06-15T13:36:00Z</cp:lastPrinted>
  <dcterms:created xsi:type="dcterms:W3CDTF">2022-11-11T19:04:00Z</dcterms:created>
  <dcterms:modified xsi:type="dcterms:W3CDTF">2022-11-11T19:21:00Z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