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3B6C5" w14:textId="77777777" w:rsidR="007E354D" w:rsidRPr="007E354D" w:rsidRDefault="007E354D" w:rsidP="007E354D">
      <w:pPr>
        <w:tabs>
          <w:tab w:val="left" w:pos="6750"/>
        </w:tabs>
        <w:ind w:right="-1109"/>
        <w:rPr>
          <w:b/>
          <w:bCs/>
          <w:sz w:val="22"/>
          <w:szCs w:val="24"/>
          <w:lang w:val="es-MX"/>
        </w:rPr>
      </w:pPr>
      <w:r w:rsidRPr="007E354D">
        <w:rPr>
          <w:b/>
          <w:bCs/>
          <w:sz w:val="22"/>
          <w:lang w:val="es-MX"/>
        </w:rPr>
        <w:t xml:space="preserve">DÉCIMA PRIMERA REUNIÓN INTERAMERICANA </w:t>
      </w:r>
      <w:r w:rsidRPr="007E354D">
        <w:rPr>
          <w:b/>
          <w:bCs/>
          <w:sz w:val="22"/>
          <w:lang w:val="es-MX"/>
        </w:rPr>
        <w:tab/>
      </w:r>
      <w:r w:rsidRPr="007E354D">
        <w:rPr>
          <w:sz w:val="22"/>
          <w:lang w:val="es-MX"/>
        </w:rPr>
        <w:t>OEA/Ser. K/V.14.1</w:t>
      </w:r>
    </w:p>
    <w:p w14:paraId="230779A9" w14:textId="681B1718" w:rsidR="007E354D" w:rsidRPr="007E354D" w:rsidRDefault="007E354D" w:rsidP="007E354D">
      <w:pPr>
        <w:tabs>
          <w:tab w:val="left" w:pos="6750"/>
        </w:tabs>
        <w:ind w:right="-1559"/>
        <w:rPr>
          <w:sz w:val="22"/>
          <w:szCs w:val="22"/>
          <w:lang w:val="es-MX"/>
        </w:rPr>
      </w:pPr>
      <w:r w:rsidRPr="007E354D">
        <w:rPr>
          <w:b/>
          <w:bCs/>
          <w:sz w:val="22"/>
          <w:lang w:val="es-MX"/>
        </w:rPr>
        <w:t>DE MINISTROS DE EDUCACIÓN</w:t>
      </w:r>
      <w:r w:rsidRPr="007E354D">
        <w:rPr>
          <w:b/>
          <w:bCs/>
          <w:sz w:val="22"/>
          <w:lang w:val="es-MX"/>
        </w:rPr>
        <w:tab/>
      </w:r>
      <w:r w:rsidRPr="007E354D">
        <w:rPr>
          <w:sz w:val="22"/>
          <w:lang w:val="es-MX"/>
        </w:rPr>
        <w:t>CIDI/RME/</w:t>
      </w:r>
      <w:r w:rsidR="00B0531B">
        <w:rPr>
          <w:sz w:val="22"/>
          <w:lang w:val="es-MX"/>
        </w:rPr>
        <w:t>INF</w:t>
      </w:r>
      <w:r w:rsidRPr="007E354D">
        <w:rPr>
          <w:sz w:val="22"/>
          <w:lang w:val="es-MX"/>
        </w:rPr>
        <w:t xml:space="preserve">. </w:t>
      </w:r>
      <w:r>
        <w:rPr>
          <w:sz w:val="22"/>
          <w:lang w:val="es-MX"/>
        </w:rPr>
        <w:t>7</w:t>
      </w:r>
      <w:r w:rsidRPr="007E354D">
        <w:rPr>
          <w:sz w:val="22"/>
          <w:lang w:val="es-MX"/>
        </w:rPr>
        <w:t xml:space="preserve">/22 </w:t>
      </w:r>
    </w:p>
    <w:p w14:paraId="70D316EB" w14:textId="77777777" w:rsidR="007E354D" w:rsidRPr="007E354D" w:rsidRDefault="007E354D" w:rsidP="007E354D">
      <w:pPr>
        <w:tabs>
          <w:tab w:val="left" w:pos="6750"/>
        </w:tabs>
        <w:ind w:right="-1019"/>
        <w:rPr>
          <w:sz w:val="22"/>
          <w:szCs w:val="22"/>
          <w:lang w:val="es-MX"/>
        </w:rPr>
      </w:pPr>
      <w:r w:rsidRPr="007E354D">
        <w:rPr>
          <w:sz w:val="22"/>
          <w:lang w:val="es-MX"/>
        </w:rPr>
        <w:t>Del 10 al 11 de noviembre de 2022</w:t>
      </w:r>
      <w:r w:rsidRPr="007E354D">
        <w:rPr>
          <w:b/>
          <w:bCs/>
          <w:sz w:val="22"/>
          <w:lang w:val="es-MX"/>
        </w:rPr>
        <w:tab/>
      </w:r>
      <w:r w:rsidRPr="007E354D">
        <w:rPr>
          <w:sz w:val="22"/>
          <w:lang w:val="es-MX"/>
        </w:rPr>
        <w:t>10 noviembre 2022</w:t>
      </w:r>
    </w:p>
    <w:p w14:paraId="6D231CFF" w14:textId="77777777" w:rsidR="007E354D" w:rsidRPr="007E354D" w:rsidRDefault="007E354D" w:rsidP="007E354D">
      <w:pPr>
        <w:tabs>
          <w:tab w:val="left" w:pos="6750"/>
        </w:tabs>
        <w:rPr>
          <w:sz w:val="22"/>
          <w:szCs w:val="22"/>
          <w:lang w:val="es-MX"/>
        </w:rPr>
      </w:pPr>
      <w:r w:rsidRPr="007E354D">
        <w:rPr>
          <w:color w:val="000000"/>
          <w:sz w:val="22"/>
          <w:szCs w:val="22"/>
          <w:lang w:val="es-MX"/>
        </w:rPr>
        <w:t>Washington, D.C., Estados Unidos de América</w:t>
      </w:r>
      <w:r w:rsidRPr="007E354D">
        <w:rPr>
          <w:sz w:val="22"/>
          <w:lang w:val="es-MX"/>
        </w:rPr>
        <w:tab/>
        <w:t>Original: español</w:t>
      </w:r>
    </w:p>
    <w:p w14:paraId="771C4491" w14:textId="53A929CF" w:rsidR="007E354D" w:rsidRDefault="007E354D" w:rsidP="007E354D">
      <w:pPr>
        <w:pBdr>
          <w:bottom w:val="single" w:sz="12" w:space="1" w:color="auto"/>
        </w:pBdr>
        <w:tabs>
          <w:tab w:val="left" w:pos="6840"/>
          <w:tab w:val="left" w:pos="7200"/>
        </w:tabs>
        <w:ind w:right="15"/>
        <w:rPr>
          <w:sz w:val="22"/>
          <w:lang w:val="es-MX"/>
        </w:rPr>
      </w:pPr>
      <w:r w:rsidRPr="007E354D">
        <w:rPr>
          <w:sz w:val="22"/>
          <w:lang w:val="es-MX"/>
        </w:rPr>
        <w:t>VIRTUAL</w:t>
      </w:r>
    </w:p>
    <w:p w14:paraId="1BB5C4F1" w14:textId="77777777" w:rsidR="007E354D" w:rsidRPr="007E354D" w:rsidRDefault="007E354D" w:rsidP="007E354D">
      <w:pPr>
        <w:pBdr>
          <w:bottom w:val="single" w:sz="12" w:space="1" w:color="auto"/>
        </w:pBdr>
        <w:tabs>
          <w:tab w:val="left" w:pos="6840"/>
          <w:tab w:val="left" w:pos="7200"/>
        </w:tabs>
        <w:ind w:right="15"/>
        <w:rPr>
          <w:bCs/>
          <w:noProof/>
          <w:sz w:val="22"/>
          <w:szCs w:val="22"/>
          <w:lang w:val="es-MX"/>
        </w:rPr>
      </w:pPr>
    </w:p>
    <w:p w14:paraId="76745697" w14:textId="77777777" w:rsidR="006F7B34" w:rsidRDefault="006F7B34" w:rsidP="006F7B34">
      <w:pPr>
        <w:rPr>
          <w:bCs/>
          <w:sz w:val="22"/>
          <w:szCs w:val="22"/>
          <w:lang w:val="es-ES_tradnl"/>
        </w:rPr>
      </w:pPr>
    </w:p>
    <w:p w14:paraId="682ACAAD" w14:textId="77777777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4CAE375F" w14:textId="77777777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528F2043" w14:textId="77777777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57D581A1" w14:textId="77777777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34DAEEC8" w14:textId="77777777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4E073AB5" w14:textId="77777777" w:rsidR="00637B3F" w:rsidRDefault="00637B3F" w:rsidP="006F7B34">
      <w:pPr>
        <w:rPr>
          <w:bCs/>
          <w:sz w:val="22"/>
          <w:szCs w:val="22"/>
          <w:lang w:val="es-ES_tradnl"/>
        </w:rPr>
      </w:pPr>
    </w:p>
    <w:p w14:paraId="0664199C" w14:textId="77777777" w:rsidR="00637B3F" w:rsidRDefault="00637B3F" w:rsidP="006F7B34">
      <w:pPr>
        <w:rPr>
          <w:bCs/>
          <w:sz w:val="22"/>
          <w:szCs w:val="22"/>
          <w:lang w:val="es-PR"/>
        </w:rPr>
      </w:pPr>
    </w:p>
    <w:p w14:paraId="49371FB5" w14:textId="77777777" w:rsidR="00227A92" w:rsidRDefault="00227A92" w:rsidP="006F7B34">
      <w:pPr>
        <w:rPr>
          <w:bCs/>
          <w:sz w:val="22"/>
          <w:szCs w:val="22"/>
          <w:lang w:val="es-PR"/>
        </w:rPr>
      </w:pPr>
    </w:p>
    <w:p w14:paraId="62C838C5" w14:textId="77777777" w:rsidR="00227A92" w:rsidRPr="00873FAC" w:rsidRDefault="00227A92" w:rsidP="006F7B34">
      <w:pPr>
        <w:rPr>
          <w:bCs/>
          <w:sz w:val="22"/>
          <w:szCs w:val="22"/>
          <w:lang w:val="es-PR"/>
        </w:rPr>
      </w:pPr>
    </w:p>
    <w:p w14:paraId="3636CB7D" w14:textId="77777777" w:rsidR="007D24A1" w:rsidRDefault="007D24A1" w:rsidP="006F7B34">
      <w:pPr>
        <w:rPr>
          <w:bCs/>
          <w:sz w:val="22"/>
          <w:szCs w:val="22"/>
          <w:lang w:val="es-ES_tradnl"/>
        </w:rPr>
      </w:pPr>
    </w:p>
    <w:p w14:paraId="6F293FCB" w14:textId="77777777" w:rsidR="007D24A1" w:rsidRDefault="007D24A1" w:rsidP="006F7B34">
      <w:pPr>
        <w:rPr>
          <w:bCs/>
          <w:sz w:val="22"/>
          <w:szCs w:val="22"/>
          <w:lang w:val="es-ES_tradnl"/>
        </w:rPr>
      </w:pPr>
    </w:p>
    <w:p w14:paraId="1C81303B" w14:textId="77777777" w:rsidR="009F2D41" w:rsidRDefault="009F2D41" w:rsidP="006F7B34">
      <w:pPr>
        <w:rPr>
          <w:bCs/>
          <w:sz w:val="22"/>
          <w:szCs w:val="22"/>
          <w:lang w:val="es-ES_tradnl"/>
        </w:rPr>
      </w:pPr>
    </w:p>
    <w:p w14:paraId="2324070D" w14:textId="77777777" w:rsidR="009F2D41" w:rsidRDefault="009F2D41" w:rsidP="006F7B34">
      <w:pPr>
        <w:rPr>
          <w:bCs/>
          <w:sz w:val="22"/>
          <w:szCs w:val="22"/>
          <w:lang w:val="es-ES_tradnl"/>
        </w:rPr>
      </w:pPr>
    </w:p>
    <w:p w14:paraId="382F395E" w14:textId="77777777" w:rsidR="00847468" w:rsidRDefault="00B93E02" w:rsidP="00744CC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INTERVENCIONES Y PRESENTACIONES </w:t>
      </w:r>
      <w:r w:rsidR="00744CCB">
        <w:rPr>
          <w:sz w:val="22"/>
          <w:szCs w:val="22"/>
          <w:lang w:val="es-ES"/>
        </w:rPr>
        <w:t xml:space="preserve">REALIZADAS </w:t>
      </w:r>
    </w:p>
    <w:p w14:paraId="06B8951B" w14:textId="77777777" w:rsidR="00847468" w:rsidRDefault="00847468" w:rsidP="00744CC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23CEAFF" w14:textId="77777777" w:rsidR="009F2D41" w:rsidRDefault="00B93E02" w:rsidP="00744CCB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PRIMERA </w:t>
      </w:r>
      <w:r w:rsidR="009F2D41">
        <w:rPr>
          <w:sz w:val="22"/>
          <w:szCs w:val="22"/>
          <w:lang w:val="es-ES"/>
        </w:rPr>
        <w:t xml:space="preserve">SESIÓN </w:t>
      </w:r>
      <w:r>
        <w:rPr>
          <w:sz w:val="22"/>
          <w:szCs w:val="22"/>
          <w:lang w:val="es-ES"/>
        </w:rPr>
        <w:t>PLENARIA</w:t>
      </w:r>
    </w:p>
    <w:p w14:paraId="26102FB3" w14:textId="77777777" w:rsidR="00536BC2" w:rsidRDefault="00536BC2">
      <w:pPr>
        <w:rPr>
          <w:bCs/>
          <w:sz w:val="22"/>
          <w:szCs w:val="22"/>
          <w:lang w:val="es-ES"/>
        </w:rPr>
      </w:pPr>
      <w:r>
        <w:rPr>
          <w:bCs/>
          <w:sz w:val="22"/>
          <w:szCs w:val="22"/>
          <w:lang w:val="es-ES"/>
        </w:rPr>
        <w:br w:type="page"/>
      </w:r>
    </w:p>
    <w:p w14:paraId="5602B1A1" w14:textId="0721EBDB" w:rsidR="00873FAC" w:rsidRPr="00254EA8" w:rsidRDefault="00254EA8" w:rsidP="00D71A57">
      <w:pPr>
        <w:jc w:val="center"/>
        <w:rPr>
          <w:bCs/>
          <w:sz w:val="22"/>
          <w:szCs w:val="22"/>
          <w:lang w:val="es-ES_tradnl"/>
        </w:rPr>
      </w:pPr>
      <w:r w:rsidRPr="00254EA8">
        <w:rPr>
          <w:bCs/>
          <w:sz w:val="22"/>
          <w:szCs w:val="22"/>
          <w:lang w:val="es-ES_tradnl"/>
        </w:rPr>
        <w:lastRenderedPageBreak/>
        <w:t xml:space="preserve">INFORME DE LA SECRETARÍA TÉCNICA EN SEGUIMIENTO A LA DÉCIMA REUNIÓN </w:t>
      </w:r>
      <w:r w:rsidR="0042717A" w:rsidRPr="00254EA8">
        <w:rPr>
          <w:bCs/>
          <w:sz w:val="22"/>
          <w:szCs w:val="22"/>
          <w:lang w:val="es-ES_tradnl"/>
        </w:rPr>
        <w:t>INTERAMERICANA</w:t>
      </w:r>
      <w:r w:rsidR="0042717A">
        <w:rPr>
          <w:bCs/>
          <w:sz w:val="22"/>
          <w:szCs w:val="22"/>
          <w:lang w:val="es-ES_tradnl"/>
        </w:rPr>
        <w:t xml:space="preserve"> </w:t>
      </w:r>
      <w:r w:rsidR="0042717A" w:rsidRPr="00254EA8">
        <w:rPr>
          <w:bCs/>
          <w:sz w:val="22"/>
          <w:szCs w:val="22"/>
          <w:lang w:val="es-ES_tradnl"/>
        </w:rPr>
        <w:t>DE</w:t>
      </w:r>
      <w:r w:rsidRPr="00254EA8">
        <w:rPr>
          <w:bCs/>
          <w:sz w:val="22"/>
          <w:szCs w:val="22"/>
          <w:lang w:val="es-ES_tradnl"/>
        </w:rPr>
        <w:t xml:space="preserve"> MINISTROS DE EDUCACIÓN</w:t>
      </w:r>
    </w:p>
    <w:p w14:paraId="66F61EAA" w14:textId="77777777" w:rsidR="00863A04" w:rsidRPr="00D71A57" w:rsidRDefault="00863A04" w:rsidP="00D71A57">
      <w:pPr>
        <w:jc w:val="center"/>
        <w:rPr>
          <w:bCs/>
          <w:sz w:val="22"/>
          <w:szCs w:val="22"/>
          <w:lang w:val="es-ES_tradnl"/>
        </w:rPr>
      </w:pPr>
    </w:p>
    <w:p w14:paraId="08BD153B" w14:textId="77777777" w:rsidR="00D4602D" w:rsidRPr="00D4602D" w:rsidRDefault="00D4602D" w:rsidP="00D4602D">
      <w:pPr>
        <w:ind w:left="720" w:firstLine="720"/>
        <w:rPr>
          <w:rStyle w:val="Hyperlink"/>
          <w:sz w:val="22"/>
          <w:szCs w:val="22"/>
          <w:lang w:val="es-US"/>
        </w:rPr>
      </w:pPr>
    </w:p>
    <w:p w14:paraId="58E43174" w14:textId="5C520BDD" w:rsidR="009F2D41" w:rsidRDefault="009F2D41" w:rsidP="0094093D">
      <w:pPr>
        <w:pStyle w:val="ListParagraph"/>
        <w:numPr>
          <w:ilvl w:val="0"/>
          <w:numId w:val="41"/>
        </w:num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es-ES"/>
        </w:rPr>
      </w:pPr>
      <w:r w:rsidRPr="00D4602D">
        <w:rPr>
          <w:sz w:val="22"/>
          <w:szCs w:val="22"/>
          <w:lang w:val="es-US"/>
        </w:rPr>
        <w:tab/>
      </w:r>
      <w:r w:rsidR="00D71A57" w:rsidRPr="00D71A57">
        <w:rPr>
          <w:sz w:val="22"/>
          <w:szCs w:val="22"/>
          <w:lang w:val="es-ES"/>
        </w:rPr>
        <w:t xml:space="preserve">Señor Jesus </w:t>
      </w:r>
      <w:proofErr w:type="spellStart"/>
      <w:r w:rsidR="00D71A57" w:rsidRPr="00D71A57">
        <w:rPr>
          <w:sz w:val="22"/>
          <w:szCs w:val="22"/>
          <w:lang w:val="es-ES"/>
        </w:rPr>
        <w:t>Schucry</w:t>
      </w:r>
      <w:proofErr w:type="spellEnd"/>
      <w:r w:rsidR="00D71A57" w:rsidRPr="00D71A57">
        <w:rPr>
          <w:sz w:val="22"/>
          <w:szCs w:val="22"/>
          <w:lang w:val="es-ES"/>
        </w:rPr>
        <w:t xml:space="preserve"> Giacoman Zapata, Director, Departamento de Desarrollo Humano, Educación y Empleo, Secretaria Ejecutiva para el Desarrollo Integral de la OEA</w:t>
      </w:r>
    </w:p>
    <w:p w14:paraId="2F9E767C" w14:textId="27B523DF" w:rsidR="00D71A57" w:rsidRPr="00D139C4" w:rsidRDefault="009F2D41" w:rsidP="00D71A57">
      <w:pPr>
        <w:ind w:left="720" w:firstLine="720"/>
        <w:rPr>
          <w:lang w:val="es-US"/>
        </w:rPr>
      </w:pPr>
      <w:r>
        <w:rPr>
          <w:sz w:val="22"/>
          <w:szCs w:val="22"/>
          <w:lang w:val="es-ES"/>
        </w:rPr>
        <w:tab/>
      </w:r>
      <w:hyperlink r:id="rId11" w:history="1">
        <w:r w:rsidR="00D71A57">
          <w:rPr>
            <w:color w:val="0000FF"/>
            <w:sz w:val="22"/>
            <w:u w:val="single"/>
            <w:lang w:val="es-US"/>
          </w:rPr>
          <w:t>http://scm.oas.org/pdfs/2022/Presentacion_Reporte Secretaria Tecnica.pptx</w:t>
        </w:r>
      </w:hyperlink>
    </w:p>
    <w:p w14:paraId="454A11BF" w14:textId="6D3430DC" w:rsidR="009F2D41" w:rsidRPr="00C65F95" w:rsidRDefault="009F2D41" w:rsidP="009F2D41">
      <w:pPr>
        <w:rPr>
          <w:color w:val="0000FF"/>
          <w:sz w:val="22"/>
          <w:szCs w:val="22"/>
          <w:u w:val="single"/>
          <w:lang w:val="es-US"/>
        </w:rPr>
      </w:pPr>
    </w:p>
    <w:p w14:paraId="4597A7B9" w14:textId="77777777" w:rsidR="0094093D" w:rsidRPr="00C65F95" w:rsidRDefault="009F2D41" w:rsidP="009F2D41">
      <w:pPr>
        <w:tabs>
          <w:tab w:val="left" w:pos="720"/>
          <w:tab w:val="right" w:pos="8640"/>
        </w:tabs>
        <w:ind w:left="360"/>
        <w:rPr>
          <w:sz w:val="22"/>
          <w:szCs w:val="22"/>
          <w:lang w:val="es-US"/>
        </w:rPr>
      </w:pPr>
      <w:r w:rsidRPr="00C65F95">
        <w:rPr>
          <w:sz w:val="22"/>
          <w:szCs w:val="22"/>
          <w:lang w:val="es-US"/>
        </w:rPr>
        <w:tab/>
      </w:r>
    </w:p>
    <w:p w14:paraId="1FE638A1" w14:textId="77777777" w:rsidR="00493F2B" w:rsidRDefault="00493F2B" w:rsidP="00493F2B">
      <w:pPr>
        <w:ind w:left="720" w:firstLine="720"/>
        <w:rPr>
          <w:sz w:val="22"/>
          <w:szCs w:val="22"/>
          <w:lang w:val="es-US"/>
        </w:rPr>
      </w:pPr>
    </w:p>
    <w:p w14:paraId="5E1732DB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3B06E881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13127AC0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46FBE214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481CFA4C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1ABB1811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16971194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3C8A2698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1AF7682B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2063F005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34FBC4B6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39B64C3D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21979D00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506EBE80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438F0280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605FC5B6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5530AF75" w14:textId="77777777" w:rsidR="00493F2B" w:rsidRPr="00493F2B" w:rsidRDefault="00493F2B" w:rsidP="0094093D">
      <w:pPr>
        <w:rPr>
          <w:sz w:val="22"/>
          <w:szCs w:val="22"/>
          <w:lang w:val="es-US"/>
        </w:rPr>
      </w:pPr>
    </w:p>
    <w:p w14:paraId="47C7FB43" w14:textId="77777777" w:rsidR="00804650" w:rsidRPr="00493F2B" w:rsidRDefault="00804650" w:rsidP="009F2D41">
      <w:pPr>
        <w:rPr>
          <w:bCs/>
          <w:sz w:val="22"/>
          <w:szCs w:val="22"/>
          <w:lang w:val="es-US"/>
        </w:rPr>
      </w:pPr>
    </w:p>
    <w:p w14:paraId="5DFF186C" w14:textId="77777777" w:rsidR="00804650" w:rsidRDefault="00804650" w:rsidP="009F2D41">
      <w:pPr>
        <w:rPr>
          <w:bCs/>
          <w:sz w:val="22"/>
          <w:szCs w:val="22"/>
          <w:lang w:val="es-US"/>
        </w:rPr>
      </w:pPr>
    </w:p>
    <w:p w14:paraId="1E58D455" w14:textId="77777777" w:rsidR="00493F2B" w:rsidRDefault="00493F2B" w:rsidP="009F2D41">
      <w:pPr>
        <w:rPr>
          <w:bCs/>
          <w:sz w:val="22"/>
          <w:szCs w:val="22"/>
          <w:lang w:val="es-US"/>
        </w:rPr>
      </w:pPr>
    </w:p>
    <w:p w14:paraId="50D68656" w14:textId="77777777" w:rsidR="00493F2B" w:rsidRDefault="00493F2B" w:rsidP="009F2D41">
      <w:pPr>
        <w:rPr>
          <w:bCs/>
          <w:sz w:val="22"/>
          <w:szCs w:val="22"/>
          <w:lang w:val="es-US"/>
        </w:rPr>
      </w:pPr>
    </w:p>
    <w:p w14:paraId="50EC79B1" w14:textId="77777777" w:rsidR="00493F2B" w:rsidRDefault="00493F2B" w:rsidP="009F2D41">
      <w:pPr>
        <w:rPr>
          <w:bCs/>
          <w:sz w:val="22"/>
          <w:szCs w:val="22"/>
          <w:lang w:val="es-US"/>
        </w:rPr>
      </w:pPr>
    </w:p>
    <w:p w14:paraId="1B055D16" w14:textId="77777777" w:rsidR="00493F2B" w:rsidRDefault="00493F2B" w:rsidP="009F2D41">
      <w:pPr>
        <w:rPr>
          <w:bCs/>
          <w:sz w:val="22"/>
          <w:szCs w:val="22"/>
          <w:lang w:val="es-US"/>
        </w:rPr>
      </w:pPr>
    </w:p>
    <w:p w14:paraId="37D0CA0B" w14:textId="77777777" w:rsidR="00493F2B" w:rsidRDefault="00493F2B" w:rsidP="009F2D41">
      <w:pPr>
        <w:rPr>
          <w:bCs/>
          <w:sz w:val="22"/>
          <w:szCs w:val="22"/>
          <w:lang w:val="es-US"/>
        </w:rPr>
      </w:pPr>
    </w:p>
    <w:p w14:paraId="5FE3D28C" w14:textId="5C437491" w:rsidR="00493F2B" w:rsidRPr="00493F2B" w:rsidRDefault="00B0531B" w:rsidP="009F2D41">
      <w:pPr>
        <w:rPr>
          <w:bCs/>
          <w:sz w:val="22"/>
          <w:szCs w:val="22"/>
          <w:lang w:val="es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42113ACC" wp14:editId="4F5A74E6">
                <wp:simplePos x="0" y="0"/>
                <wp:positionH relativeFrom="column">
                  <wp:posOffset>0</wp:posOffset>
                </wp:positionH>
                <wp:positionV relativeFrom="page">
                  <wp:posOffset>8761095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951FCF5" w14:textId="7F05EF4B" w:rsidR="00493F2B" w:rsidRPr="00EF6549" w:rsidRDefault="00493F2B" w:rsidP="00493F2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D71A57">
                              <w:rPr>
                                <w:noProof/>
                                <w:sz w:val="18"/>
                              </w:rPr>
                              <w:t>CIDED00299S01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13AC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89.85pt;width:266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ri3y23gAAAAoBAAAPAAAAAAAAAAAA&#10;AAAAAMcEAABkcnMvZG93bnJldi54bWxQSwUGAAAAAAQABADzAAAA0gUAAAAA&#10;" filled="f" stroked="f">
                <v:stroke joinstyle="round"/>
                <v:textbox>
                  <w:txbxContent>
                    <w:p w14:paraId="6951FCF5" w14:textId="7F05EF4B" w:rsidR="00493F2B" w:rsidRPr="00EF6549" w:rsidRDefault="00493F2B" w:rsidP="00493F2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D71A57">
                        <w:rPr>
                          <w:noProof/>
                          <w:sz w:val="18"/>
                        </w:rPr>
                        <w:t>CIDED00299S01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93F2B" w:rsidRPr="00493F2B" w:rsidSect="009A0B33">
      <w:headerReference w:type="even" r:id="rId12"/>
      <w:headerReference w:type="default" r:id="rId13"/>
      <w:headerReference w:type="first" r:id="rId14"/>
      <w:type w:val="continuous"/>
      <w:pgSz w:w="12240" w:h="15840" w:code="1"/>
      <w:pgMar w:top="2160" w:right="108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3D42" w14:textId="77777777" w:rsidR="00DD445C" w:rsidRDefault="00DD445C">
      <w:r>
        <w:separator/>
      </w:r>
    </w:p>
  </w:endnote>
  <w:endnote w:type="continuationSeparator" w:id="0">
    <w:p w14:paraId="54A1003A" w14:textId="77777777" w:rsidR="00DD445C" w:rsidRDefault="00DD445C">
      <w:r>
        <w:continuationSeparator/>
      </w:r>
    </w:p>
  </w:endnote>
  <w:endnote w:type="continuationNotice" w:id="1">
    <w:p w14:paraId="75A84A23" w14:textId="77777777" w:rsidR="00DD445C" w:rsidRDefault="00DD44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97A34" w14:textId="77777777" w:rsidR="00DD445C" w:rsidRDefault="00DD445C">
      <w:r>
        <w:separator/>
      </w:r>
    </w:p>
  </w:footnote>
  <w:footnote w:type="continuationSeparator" w:id="0">
    <w:p w14:paraId="06D12923" w14:textId="77777777" w:rsidR="00DD445C" w:rsidRDefault="00DD445C">
      <w:r>
        <w:continuationSeparator/>
      </w:r>
    </w:p>
  </w:footnote>
  <w:footnote w:type="continuationNotice" w:id="1">
    <w:p w14:paraId="7836D6A2" w14:textId="77777777" w:rsidR="00DD445C" w:rsidRDefault="00DD44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D9DB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0B3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081935B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514C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1C412" w14:textId="15066558" w:rsidR="005A1046" w:rsidRDefault="00B0531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5E4353C" wp14:editId="63642C5A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857C2E4" w14:textId="77777777" w:rsidR="005A1046" w:rsidRPr="001222C0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</w:pPr>
                          <w:r w:rsidRPr="001222C0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39DC8629" w14:textId="77777777" w:rsidR="005A1046" w:rsidRPr="001222C0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</w:pPr>
                          <w:r w:rsidRPr="001222C0">
                            <w:rPr>
                              <w:rFonts w:ascii="Garamond" w:hAnsi="Garamond"/>
                              <w:sz w:val="28"/>
                              <w:szCs w:val="28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5C13AADC" w14:textId="77777777" w:rsidR="005A1046" w:rsidRPr="001222C0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</w:pPr>
                          <w:r w:rsidRPr="001222C0">
                            <w:rPr>
                              <w:rFonts w:ascii="Garamond" w:hAnsi="Garamond"/>
                              <w:sz w:val="28"/>
                              <w:szCs w:val="28"/>
                              <w:lang w:val="es-AR"/>
                            </w:rPr>
                            <w:t>(CIDI)</w:t>
                          </w:r>
                        </w:p>
                        <w:p w14:paraId="798E9D33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E435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5pt;margin-top:2.5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" stroked="f">
              <v:textbox>
                <w:txbxContent>
                  <w:p w14:paraId="5857C2E4" w14:textId="77777777" w:rsidR="005A1046" w:rsidRPr="001222C0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</w:pPr>
                    <w:r w:rsidRPr="001222C0">
                      <w:rPr>
                        <w:rFonts w:ascii="Garamond" w:hAnsi="Garamond"/>
                        <w:b/>
                        <w:sz w:val="28"/>
                        <w:szCs w:val="28"/>
                        <w:lang w:val="es-CO"/>
                      </w:rPr>
                      <w:t>ORGANIZACIÓN DE LOS ESTADOS AMERICANOS</w:t>
                    </w:r>
                  </w:p>
                  <w:p w14:paraId="39DC8629" w14:textId="77777777" w:rsidR="005A1046" w:rsidRPr="001222C0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</w:pPr>
                    <w:r w:rsidRPr="001222C0">
                      <w:rPr>
                        <w:rFonts w:ascii="Garamond" w:hAnsi="Garamond"/>
                        <w:sz w:val="28"/>
                        <w:szCs w:val="28"/>
                        <w:lang w:val="es-CO"/>
                      </w:rPr>
                      <w:t>Consejo Interamericano para el Desarrollo Integral</w:t>
                    </w:r>
                  </w:p>
                  <w:p w14:paraId="5C13AADC" w14:textId="77777777" w:rsidR="005A1046" w:rsidRPr="001222C0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</w:pPr>
                    <w:r w:rsidRPr="001222C0">
                      <w:rPr>
                        <w:rFonts w:ascii="Garamond" w:hAnsi="Garamond"/>
                        <w:sz w:val="28"/>
                        <w:szCs w:val="28"/>
                        <w:lang w:val="es-AR"/>
                      </w:rPr>
                      <w:t>(CIDI)</w:t>
                    </w:r>
                  </w:p>
                  <w:p w14:paraId="798E9D33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DB2B12" wp14:editId="46A29363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02A634" w14:textId="5734935A" w:rsidR="005A1046" w:rsidRDefault="00B0531B" w:rsidP="005A1046">
                          <w:pPr>
                            <w:ind w:right="-130"/>
                          </w:pPr>
                          <w:r w:rsidRPr="0043618E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D034CA3" wp14:editId="4305F92A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DB2B12" id="Text Box 2" o:spid="_x0000_s1028" type="#_x0000_t202" style="position:absolute;margin-left:400pt;margin-top:-2.8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5E02A634" w14:textId="5734935A" w:rsidR="005A1046" w:rsidRDefault="00B0531B" w:rsidP="005A1046">
                    <w:pPr>
                      <w:ind w:right="-130"/>
                    </w:pPr>
                    <w:r w:rsidRPr="0043618E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D034CA3" wp14:editId="4305F92A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29101713" wp14:editId="1ED6CDEC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7BAE8B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64E"/>
    <w:multiLevelType w:val="multilevel"/>
    <w:tmpl w:val="C1B6D458"/>
    <w:lvl w:ilvl="0">
      <w:start w:val="15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6441D06"/>
    <w:multiLevelType w:val="multilevel"/>
    <w:tmpl w:val="6CE4F238"/>
    <w:lvl w:ilvl="0">
      <w:start w:val="6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06FE6816"/>
    <w:multiLevelType w:val="multilevel"/>
    <w:tmpl w:val="5FF2288E"/>
    <w:lvl w:ilvl="0">
      <w:start w:val="20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94B294F"/>
    <w:multiLevelType w:val="multilevel"/>
    <w:tmpl w:val="D50229E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8119A"/>
    <w:multiLevelType w:val="multilevel"/>
    <w:tmpl w:val="6F6864B8"/>
    <w:lvl w:ilvl="0">
      <w:start w:val="16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8A65281"/>
    <w:multiLevelType w:val="multilevel"/>
    <w:tmpl w:val="D90057D6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1ADC151F"/>
    <w:multiLevelType w:val="multilevel"/>
    <w:tmpl w:val="0EBA3620"/>
    <w:lvl w:ilvl="0">
      <w:start w:val="7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B0607"/>
    <w:multiLevelType w:val="multilevel"/>
    <w:tmpl w:val="E7A8C0EC"/>
    <w:lvl w:ilvl="0">
      <w:start w:val="2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1246A"/>
    <w:multiLevelType w:val="multilevel"/>
    <w:tmpl w:val="7ED063C2"/>
    <w:lvl w:ilvl="0">
      <w:start w:val="16"/>
      <w:numFmt w:val="decimal"/>
      <w:lvlText w:val="%1."/>
      <w:lvlJc w:val="left"/>
      <w:pPr>
        <w:ind w:left="358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D4D1C"/>
    <w:multiLevelType w:val="multilevel"/>
    <w:tmpl w:val="D4E02626"/>
    <w:lvl w:ilvl="0">
      <w:start w:val="19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B5FC4"/>
    <w:multiLevelType w:val="multilevel"/>
    <w:tmpl w:val="712E916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2DEB3BED"/>
    <w:multiLevelType w:val="multilevel"/>
    <w:tmpl w:val="5BFC36AC"/>
    <w:lvl w:ilvl="0">
      <w:start w:val="3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4" w15:restartNumberingAfterBreak="0">
    <w:nsid w:val="31891821"/>
    <w:multiLevelType w:val="hybridMultilevel"/>
    <w:tmpl w:val="64BE3060"/>
    <w:lvl w:ilvl="0" w:tplc="07D259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AA4ECC"/>
    <w:multiLevelType w:val="multilevel"/>
    <w:tmpl w:val="7D8AA75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32147B"/>
    <w:multiLevelType w:val="multilevel"/>
    <w:tmpl w:val="D820DFC0"/>
    <w:lvl w:ilvl="0">
      <w:start w:val="17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56D48"/>
    <w:multiLevelType w:val="multilevel"/>
    <w:tmpl w:val="53125AE0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163D0"/>
    <w:multiLevelType w:val="hybridMultilevel"/>
    <w:tmpl w:val="E256A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D3898"/>
    <w:multiLevelType w:val="hybridMultilevel"/>
    <w:tmpl w:val="9BD6106C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C8D4EC">
      <w:start w:val="1"/>
      <w:numFmt w:val="lowerLetter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4A91522A"/>
    <w:multiLevelType w:val="hybridMultilevel"/>
    <w:tmpl w:val="8E8E72CA"/>
    <w:lvl w:ilvl="0" w:tplc="0D88A0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D57F1"/>
    <w:multiLevelType w:val="hybridMultilevel"/>
    <w:tmpl w:val="172C77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E36E0D"/>
    <w:multiLevelType w:val="multilevel"/>
    <w:tmpl w:val="4FF01F12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7565BD"/>
    <w:multiLevelType w:val="multilevel"/>
    <w:tmpl w:val="A19A151C"/>
    <w:lvl w:ilvl="0">
      <w:start w:val="18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CF41EF"/>
    <w:multiLevelType w:val="multilevel"/>
    <w:tmpl w:val="3222954E"/>
    <w:lvl w:ilvl="0">
      <w:start w:val="2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5CEA4B2A"/>
    <w:multiLevelType w:val="hybridMultilevel"/>
    <w:tmpl w:val="25CC88A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BEB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444022"/>
    <w:multiLevelType w:val="multilevel"/>
    <w:tmpl w:val="202CA91A"/>
    <w:lvl w:ilvl="0">
      <w:start w:val="22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CA3E66"/>
    <w:multiLevelType w:val="multilevel"/>
    <w:tmpl w:val="20CA2B72"/>
    <w:lvl w:ilvl="0">
      <w:start w:val="1"/>
      <w:numFmt w:val="decimal"/>
      <w:lvlText w:val="%1."/>
      <w:lvlJc w:val="left"/>
      <w:pPr>
        <w:ind w:left="45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1" w15:restartNumberingAfterBreak="0">
    <w:nsid w:val="66325FD7"/>
    <w:multiLevelType w:val="multilevel"/>
    <w:tmpl w:val="19A29B94"/>
    <w:lvl w:ilvl="0">
      <w:start w:val="1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762D4"/>
    <w:multiLevelType w:val="multilevel"/>
    <w:tmpl w:val="5EA8AB76"/>
    <w:lvl w:ilvl="0">
      <w:start w:val="23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C6A3F"/>
    <w:multiLevelType w:val="multilevel"/>
    <w:tmpl w:val="A246D64E"/>
    <w:lvl w:ilvl="0">
      <w:start w:val="23"/>
      <w:numFmt w:val="decimal"/>
      <w:lvlText w:val="%1."/>
      <w:lvlJc w:val="left"/>
      <w:pPr>
        <w:ind w:left="35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87DFC"/>
    <w:multiLevelType w:val="multilevel"/>
    <w:tmpl w:val="2A546360"/>
    <w:lvl w:ilvl="0">
      <w:start w:val="18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ED47D5B"/>
    <w:multiLevelType w:val="multilevel"/>
    <w:tmpl w:val="9D66FCD6"/>
    <w:lvl w:ilvl="0">
      <w:start w:val="2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0C865B9"/>
    <w:multiLevelType w:val="multilevel"/>
    <w:tmpl w:val="7C426240"/>
    <w:lvl w:ilvl="0">
      <w:start w:val="19"/>
      <w:numFmt w:val="decimal"/>
      <w:lvlText w:val="%1.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73401E5C"/>
    <w:multiLevelType w:val="multilevel"/>
    <w:tmpl w:val="D666B9AC"/>
    <w:lvl w:ilvl="0">
      <w:start w:val="15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D36A3F"/>
    <w:multiLevelType w:val="multilevel"/>
    <w:tmpl w:val="6AA4ABBE"/>
    <w:lvl w:ilvl="0">
      <w:start w:val="30"/>
      <w:numFmt w:val="decimal"/>
      <w:lvlText w:val="%1."/>
      <w:lvlJc w:val="left"/>
      <w:pPr>
        <w:ind w:left="9180" w:hanging="360"/>
      </w:pPr>
    </w:lvl>
    <w:lvl w:ilvl="1">
      <w:start w:val="1"/>
      <w:numFmt w:val="lowerLetter"/>
      <w:lvlText w:val="%2."/>
      <w:lvlJc w:val="left"/>
      <w:pPr>
        <w:ind w:left="10262" w:hanging="360"/>
      </w:pPr>
    </w:lvl>
    <w:lvl w:ilvl="2">
      <w:start w:val="1"/>
      <w:numFmt w:val="lowerRoman"/>
      <w:lvlText w:val="%3."/>
      <w:lvlJc w:val="right"/>
      <w:pPr>
        <w:ind w:left="10982" w:hanging="180"/>
      </w:pPr>
    </w:lvl>
    <w:lvl w:ilvl="3">
      <w:start w:val="1"/>
      <w:numFmt w:val="decimal"/>
      <w:lvlText w:val="%4."/>
      <w:lvlJc w:val="left"/>
      <w:pPr>
        <w:ind w:left="11702" w:hanging="360"/>
      </w:pPr>
    </w:lvl>
    <w:lvl w:ilvl="4">
      <w:start w:val="1"/>
      <w:numFmt w:val="lowerLetter"/>
      <w:lvlText w:val="%5."/>
      <w:lvlJc w:val="left"/>
      <w:pPr>
        <w:ind w:left="12422" w:hanging="360"/>
      </w:pPr>
    </w:lvl>
    <w:lvl w:ilvl="5">
      <w:start w:val="1"/>
      <w:numFmt w:val="lowerRoman"/>
      <w:lvlText w:val="%6."/>
      <w:lvlJc w:val="right"/>
      <w:pPr>
        <w:ind w:left="13142" w:hanging="180"/>
      </w:pPr>
    </w:lvl>
    <w:lvl w:ilvl="6">
      <w:start w:val="1"/>
      <w:numFmt w:val="decimal"/>
      <w:lvlText w:val="%7."/>
      <w:lvlJc w:val="left"/>
      <w:pPr>
        <w:ind w:left="13862" w:hanging="360"/>
      </w:pPr>
    </w:lvl>
    <w:lvl w:ilvl="7">
      <w:start w:val="1"/>
      <w:numFmt w:val="lowerLetter"/>
      <w:lvlText w:val="%8."/>
      <w:lvlJc w:val="left"/>
      <w:pPr>
        <w:ind w:left="14582" w:hanging="360"/>
      </w:pPr>
    </w:lvl>
    <w:lvl w:ilvl="8">
      <w:start w:val="1"/>
      <w:numFmt w:val="lowerRoman"/>
      <w:lvlText w:val="%9."/>
      <w:lvlJc w:val="right"/>
      <w:pPr>
        <w:ind w:left="15302" w:hanging="180"/>
      </w:pPr>
    </w:lvl>
  </w:abstractNum>
  <w:abstractNum w:abstractNumId="40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7635260B"/>
    <w:multiLevelType w:val="multilevel"/>
    <w:tmpl w:val="51803620"/>
    <w:lvl w:ilvl="0">
      <w:start w:val="14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8C078F"/>
    <w:multiLevelType w:val="multilevel"/>
    <w:tmpl w:val="4DDA1A84"/>
    <w:lvl w:ilvl="0">
      <w:start w:val="2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82277134">
    <w:abstractNumId w:val="2"/>
  </w:num>
  <w:num w:numId="2" w16cid:durableId="1381126674">
    <w:abstractNumId w:val="20"/>
  </w:num>
  <w:num w:numId="3" w16cid:durableId="1146052170">
    <w:abstractNumId w:val="1"/>
  </w:num>
  <w:num w:numId="4" w16cid:durableId="373316496">
    <w:abstractNumId w:val="40"/>
  </w:num>
  <w:num w:numId="5" w16cid:durableId="192348447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8242846">
    <w:abstractNumId w:val="36"/>
  </w:num>
  <w:num w:numId="7" w16cid:durableId="431517189">
    <w:abstractNumId w:val="27"/>
  </w:num>
  <w:num w:numId="8" w16cid:durableId="81030514">
    <w:abstractNumId w:val="29"/>
  </w:num>
  <w:num w:numId="9" w16cid:durableId="231549227">
    <w:abstractNumId w:val="17"/>
  </w:num>
  <w:num w:numId="10" w16cid:durableId="9069775">
    <w:abstractNumId w:val="35"/>
  </w:num>
  <w:num w:numId="11" w16cid:durableId="675965729">
    <w:abstractNumId w:val="8"/>
  </w:num>
  <w:num w:numId="12" w16cid:durableId="700976344">
    <w:abstractNumId w:val="31"/>
  </w:num>
  <w:num w:numId="13" w16cid:durableId="1837070030">
    <w:abstractNumId w:val="3"/>
  </w:num>
  <w:num w:numId="14" w16cid:durableId="2080210656">
    <w:abstractNumId w:val="38"/>
  </w:num>
  <w:num w:numId="15" w16cid:durableId="637145710">
    <w:abstractNumId w:val="16"/>
  </w:num>
  <w:num w:numId="16" w16cid:durableId="1006174532">
    <w:abstractNumId w:val="15"/>
  </w:num>
  <w:num w:numId="17" w16cid:durableId="1278634294">
    <w:abstractNumId w:val="41"/>
  </w:num>
  <w:num w:numId="18" w16cid:durableId="85419793">
    <w:abstractNumId w:val="25"/>
  </w:num>
  <w:num w:numId="19" w16cid:durableId="1335185419">
    <w:abstractNumId w:val="10"/>
  </w:num>
  <w:num w:numId="20" w16cid:durableId="75179157">
    <w:abstractNumId w:val="23"/>
  </w:num>
  <w:num w:numId="21" w16cid:durableId="333142994">
    <w:abstractNumId w:val="13"/>
  </w:num>
  <w:num w:numId="22" w16cid:durableId="1521699986">
    <w:abstractNumId w:val="30"/>
  </w:num>
  <w:num w:numId="23" w16cid:durableId="1176772894">
    <w:abstractNumId w:val="7"/>
  </w:num>
  <w:num w:numId="24" w16cid:durableId="745419722">
    <w:abstractNumId w:val="5"/>
  </w:num>
  <w:num w:numId="25" w16cid:durableId="2147114345">
    <w:abstractNumId w:val="0"/>
  </w:num>
  <w:num w:numId="26" w16cid:durableId="1093818304">
    <w:abstractNumId w:val="32"/>
  </w:num>
  <w:num w:numId="27" w16cid:durableId="505872497">
    <w:abstractNumId w:val="9"/>
  </w:num>
  <w:num w:numId="28" w16cid:durableId="295187202">
    <w:abstractNumId w:val="26"/>
  </w:num>
  <w:num w:numId="29" w16cid:durableId="384109240">
    <w:abstractNumId w:val="11"/>
  </w:num>
  <w:num w:numId="30" w16cid:durableId="1818065511">
    <w:abstractNumId w:val="42"/>
  </w:num>
  <w:num w:numId="31" w16cid:durableId="80563249">
    <w:abstractNumId w:val="28"/>
  </w:num>
  <w:num w:numId="32" w16cid:durableId="893589769">
    <w:abstractNumId w:val="33"/>
  </w:num>
  <w:num w:numId="33" w16cid:durableId="315570649">
    <w:abstractNumId w:val="39"/>
  </w:num>
  <w:num w:numId="34" w16cid:durableId="1966814956">
    <w:abstractNumId w:val="6"/>
  </w:num>
  <w:num w:numId="35" w16cid:durableId="856236549">
    <w:abstractNumId w:val="34"/>
  </w:num>
  <w:num w:numId="36" w16cid:durableId="1674337132">
    <w:abstractNumId w:val="37"/>
  </w:num>
  <w:num w:numId="37" w16cid:durableId="327903290">
    <w:abstractNumId w:val="4"/>
  </w:num>
  <w:num w:numId="38" w16cid:durableId="1349985151">
    <w:abstractNumId w:val="12"/>
  </w:num>
  <w:num w:numId="39" w16cid:durableId="2061830101">
    <w:abstractNumId w:val="24"/>
  </w:num>
  <w:num w:numId="40" w16cid:durableId="481117540">
    <w:abstractNumId w:val="19"/>
  </w:num>
  <w:num w:numId="41" w16cid:durableId="1440249037">
    <w:abstractNumId w:val="21"/>
  </w:num>
  <w:num w:numId="42" w16cid:durableId="1029601987">
    <w:abstractNumId w:val="22"/>
  </w:num>
  <w:num w:numId="43" w16cid:durableId="1505626866">
    <w:abstractNumId w:val="14"/>
  </w:num>
  <w:num w:numId="44" w16cid:durableId="149429244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67CB"/>
    <w:rsid w:val="00017CBF"/>
    <w:rsid w:val="00021789"/>
    <w:rsid w:val="00025985"/>
    <w:rsid w:val="000267FF"/>
    <w:rsid w:val="000274E0"/>
    <w:rsid w:val="00030603"/>
    <w:rsid w:val="000312AC"/>
    <w:rsid w:val="00032463"/>
    <w:rsid w:val="0003461C"/>
    <w:rsid w:val="00036DB6"/>
    <w:rsid w:val="000375A9"/>
    <w:rsid w:val="00040170"/>
    <w:rsid w:val="00043C97"/>
    <w:rsid w:val="0004463E"/>
    <w:rsid w:val="00045896"/>
    <w:rsid w:val="00045DFF"/>
    <w:rsid w:val="00050309"/>
    <w:rsid w:val="00051559"/>
    <w:rsid w:val="00053CC6"/>
    <w:rsid w:val="00054134"/>
    <w:rsid w:val="00054E7C"/>
    <w:rsid w:val="0005588A"/>
    <w:rsid w:val="00060F1F"/>
    <w:rsid w:val="00061942"/>
    <w:rsid w:val="00066EF4"/>
    <w:rsid w:val="000677A6"/>
    <w:rsid w:val="0006783C"/>
    <w:rsid w:val="00070CC1"/>
    <w:rsid w:val="00071A7E"/>
    <w:rsid w:val="000761F3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0F63"/>
    <w:rsid w:val="000A1044"/>
    <w:rsid w:val="000A25D0"/>
    <w:rsid w:val="000A458D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0E07"/>
    <w:rsid w:val="001117C5"/>
    <w:rsid w:val="00112AD1"/>
    <w:rsid w:val="001222C0"/>
    <w:rsid w:val="00122AB6"/>
    <w:rsid w:val="00126625"/>
    <w:rsid w:val="00131225"/>
    <w:rsid w:val="00131611"/>
    <w:rsid w:val="00132665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2179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959DB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22EC"/>
    <w:rsid w:val="0021448E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30B9"/>
    <w:rsid w:val="002244A7"/>
    <w:rsid w:val="002257B3"/>
    <w:rsid w:val="002272B3"/>
    <w:rsid w:val="00227A92"/>
    <w:rsid w:val="0023084B"/>
    <w:rsid w:val="00230EA7"/>
    <w:rsid w:val="0023137B"/>
    <w:rsid w:val="00231FAB"/>
    <w:rsid w:val="00233BB6"/>
    <w:rsid w:val="00236034"/>
    <w:rsid w:val="0023645A"/>
    <w:rsid w:val="00236B16"/>
    <w:rsid w:val="0024321F"/>
    <w:rsid w:val="00245BBB"/>
    <w:rsid w:val="00252A8A"/>
    <w:rsid w:val="00254D7F"/>
    <w:rsid w:val="00254EA8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5DC0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0B75"/>
    <w:rsid w:val="002C34B6"/>
    <w:rsid w:val="002C5645"/>
    <w:rsid w:val="002C59CD"/>
    <w:rsid w:val="002D3EDE"/>
    <w:rsid w:val="002D70CB"/>
    <w:rsid w:val="002E5309"/>
    <w:rsid w:val="002F0485"/>
    <w:rsid w:val="002F2207"/>
    <w:rsid w:val="002F4A62"/>
    <w:rsid w:val="002F57A3"/>
    <w:rsid w:val="002F609F"/>
    <w:rsid w:val="00301531"/>
    <w:rsid w:val="003016F6"/>
    <w:rsid w:val="00302E73"/>
    <w:rsid w:val="00303AA1"/>
    <w:rsid w:val="003104C1"/>
    <w:rsid w:val="00310527"/>
    <w:rsid w:val="00314282"/>
    <w:rsid w:val="00315A07"/>
    <w:rsid w:val="003167C5"/>
    <w:rsid w:val="00324BC0"/>
    <w:rsid w:val="00333B68"/>
    <w:rsid w:val="0034060E"/>
    <w:rsid w:val="003436C5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94"/>
    <w:rsid w:val="00370818"/>
    <w:rsid w:val="0037120D"/>
    <w:rsid w:val="00372F24"/>
    <w:rsid w:val="00373395"/>
    <w:rsid w:val="00380354"/>
    <w:rsid w:val="003818FF"/>
    <w:rsid w:val="00385ADC"/>
    <w:rsid w:val="00386054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C1B35"/>
    <w:rsid w:val="003C33CE"/>
    <w:rsid w:val="003C3A8D"/>
    <w:rsid w:val="003C55BF"/>
    <w:rsid w:val="003C6CCB"/>
    <w:rsid w:val="003D0723"/>
    <w:rsid w:val="003D0834"/>
    <w:rsid w:val="003E21E9"/>
    <w:rsid w:val="003E6635"/>
    <w:rsid w:val="003F452D"/>
    <w:rsid w:val="00401E10"/>
    <w:rsid w:val="00402A08"/>
    <w:rsid w:val="00404772"/>
    <w:rsid w:val="00404E49"/>
    <w:rsid w:val="00414B75"/>
    <w:rsid w:val="00423B74"/>
    <w:rsid w:val="004245AE"/>
    <w:rsid w:val="004269A3"/>
    <w:rsid w:val="004269D8"/>
    <w:rsid w:val="0042717A"/>
    <w:rsid w:val="004275C7"/>
    <w:rsid w:val="00433C3B"/>
    <w:rsid w:val="00433D7C"/>
    <w:rsid w:val="0043618E"/>
    <w:rsid w:val="00437B78"/>
    <w:rsid w:val="004407D0"/>
    <w:rsid w:val="00444E36"/>
    <w:rsid w:val="00445958"/>
    <w:rsid w:val="0044612C"/>
    <w:rsid w:val="004472CA"/>
    <w:rsid w:val="00447863"/>
    <w:rsid w:val="00451C47"/>
    <w:rsid w:val="00452AF5"/>
    <w:rsid w:val="00452D93"/>
    <w:rsid w:val="0045433C"/>
    <w:rsid w:val="00456679"/>
    <w:rsid w:val="00457B2F"/>
    <w:rsid w:val="00462A07"/>
    <w:rsid w:val="00464AFA"/>
    <w:rsid w:val="0046706D"/>
    <w:rsid w:val="00470147"/>
    <w:rsid w:val="00470BC0"/>
    <w:rsid w:val="00471464"/>
    <w:rsid w:val="00472BCB"/>
    <w:rsid w:val="00481213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93F2B"/>
    <w:rsid w:val="004A0D00"/>
    <w:rsid w:val="004A11F7"/>
    <w:rsid w:val="004B1A2C"/>
    <w:rsid w:val="004B5025"/>
    <w:rsid w:val="004B71AB"/>
    <w:rsid w:val="004C0E8A"/>
    <w:rsid w:val="004C3136"/>
    <w:rsid w:val="004C700A"/>
    <w:rsid w:val="004C7235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30A7"/>
    <w:rsid w:val="00514F5D"/>
    <w:rsid w:val="00515C6F"/>
    <w:rsid w:val="005228AB"/>
    <w:rsid w:val="005232F9"/>
    <w:rsid w:val="00524807"/>
    <w:rsid w:val="00525F5B"/>
    <w:rsid w:val="00526554"/>
    <w:rsid w:val="0052682E"/>
    <w:rsid w:val="005322C5"/>
    <w:rsid w:val="00533A0C"/>
    <w:rsid w:val="0053672F"/>
    <w:rsid w:val="00536BC2"/>
    <w:rsid w:val="00542EFA"/>
    <w:rsid w:val="00545C97"/>
    <w:rsid w:val="00551D3A"/>
    <w:rsid w:val="00554D1A"/>
    <w:rsid w:val="005811E5"/>
    <w:rsid w:val="00587A43"/>
    <w:rsid w:val="005952DF"/>
    <w:rsid w:val="00596EB7"/>
    <w:rsid w:val="005A089F"/>
    <w:rsid w:val="005A1046"/>
    <w:rsid w:val="005A1291"/>
    <w:rsid w:val="005A1E1A"/>
    <w:rsid w:val="005A7631"/>
    <w:rsid w:val="005B11F3"/>
    <w:rsid w:val="005B1F49"/>
    <w:rsid w:val="005B526D"/>
    <w:rsid w:val="005B6465"/>
    <w:rsid w:val="005B789A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0DE1"/>
    <w:rsid w:val="005F569E"/>
    <w:rsid w:val="005F62E4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37B3F"/>
    <w:rsid w:val="006444E5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45FC"/>
    <w:rsid w:val="006A5F42"/>
    <w:rsid w:val="006A6CE1"/>
    <w:rsid w:val="006B0BB8"/>
    <w:rsid w:val="006C5A7E"/>
    <w:rsid w:val="006C6676"/>
    <w:rsid w:val="006C6724"/>
    <w:rsid w:val="006C7070"/>
    <w:rsid w:val="006D4F95"/>
    <w:rsid w:val="006E05E8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6F6A05"/>
    <w:rsid w:val="006F7B34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05BB"/>
    <w:rsid w:val="007319FE"/>
    <w:rsid w:val="00735A80"/>
    <w:rsid w:val="00735B59"/>
    <w:rsid w:val="0073799B"/>
    <w:rsid w:val="00740679"/>
    <w:rsid w:val="00740F69"/>
    <w:rsid w:val="00741C11"/>
    <w:rsid w:val="00744CCB"/>
    <w:rsid w:val="00756488"/>
    <w:rsid w:val="00757E68"/>
    <w:rsid w:val="00760228"/>
    <w:rsid w:val="00761A63"/>
    <w:rsid w:val="0076362B"/>
    <w:rsid w:val="00764298"/>
    <w:rsid w:val="00765485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24A1"/>
    <w:rsid w:val="007D30C5"/>
    <w:rsid w:val="007D508B"/>
    <w:rsid w:val="007D7EBC"/>
    <w:rsid w:val="007E14EE"/>
    <w:rsid w:val="007E33EB"/>
    <w:rsid w:val="007E354D"/>
    <w:rsid w:val="007E3626"/>
    <w:rsid w:val="007E66F0"/>
    <w:rsid w:val="007F027A"/>
    <w:rsid w:val="007F0555"/>
    <w:rsid w:val="007F2232"/>
    <w:rsid w:val="007F2774"/>
    <w:rsid w:val="007F2964"/>
    <w:rsid w:val="00801BBE"/>
    <w:rsid w:val="00804650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47468"/>
    <w:rsid w:val="0085046B"/>
    <w:rsid w:val="008535F8"/>
    <w:rsid w:val="00853826"/>
    <w:rsid w:val="0085501E"/>
    <w:rsid w:val="00855B35"/>
    <w:rsid w:val="00855CF0"/>
    <w:rsid w:val="00860701"/>
    <w:rsid w:val="00863A04"/>
    <w:rsid w:val="00864A78"/>
    <w:rsid w:val="00871717"/>
    <w:rsid w:val="00873FAC"/>
    <w:rsid w:val="00874472"/>
    <w:rsid w:val="00874E94"/>
    <w:rsid w:val="0087673A"/>
    <w:rsid w:val="00877904"/>
    <w:rsid w:val="008844A0"/>
    <w:rsid w:val="00885891"/>
    <w:rsid w:val="00886499"/>
    <w:rsid w:val="00886F6A"/>
    <w:rsid w:val="00887D91"/>
    <w:rsid w:val="008902E8"/>
    <w:rsid w:val="00891377"/>
    <w:rsid w:val="00891B5A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535A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5C70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2136"/>
    <w:rsid w:val="00934604"/>
    <w:rsid w:val="0094093D"/>
    <w:rsid w:val="00941951"/>
    <w:rsid w:val="009522A3"/>
    <w:rsid w:val="00954933"/>
    <w:rsid w:val="009644C2"/>
    <w:rsid w:val="00964A6E"/>
    <w:rsid w:val="00964C0D"/>
    <w:rsid w:val="00971A48"/>
    <w:rsid w:val="009761A3"/>
    <w:rsid w:val="00977A0A"/>
    <w:rsid w:val="009836BB"/>
    <w:rsid w:val="009855A4"/>
    <w:rsid w:val="009859FB"/>
    <w:rsid w:val="00985E8C"/>
    <w:rsid w:val="00986A86"/>
    <w:rsid w:val="009900F5"/>
    <w:rsid w:val="00992043"/>
    <w:rsid w:val="0099570A"/>
    <w:rsid w:val="009A0B33"/>
    <w:rsid w:val="009A1BD4"/>
    <w:rsid w:val="009A2564"/>
    <w:rsid w:val="009A51DF"/>
    <w:rsid w:val="009A7AF0"/>
    <w:rsid w:val="009B0DC5"/>
    <w:rsid w:val="009B25B5"/>
    <w:rsid w:val="009B29A7"/>
    <w:rsid w:val="009B3593"/>
    <w:rsid w:val="009C0BA3"/>
    <w:rsid w:val="009C2BB7"/>
    <w:rsid w:val="009C413E"/>
    <w:rsid w:val="009C4E0B"/>
    <w:rsid w:val="009D0832"/>
    <w:rsid w:val="009D16DF"/>
    <w:rsid w:val="009D2FA7"/>
    <w:rsid w:val="009D3A97"/>
    <w:rsid w:val="009D4E57"/>
    <w:rsid w:val="009D7E18"/>
    <w:rsid w:val="009E3409"/>
    <w:rsid w:val="009E37A5"/>
    <w:rsid w:val="009E5B27"/>
    <w:rsid w:val="009E65AC"/>
    <w:rsid w:val="009F028C"/>
    <w:rsid w:val="009F2D41"/>
    <w:rsid w:val="009F4248"/>
    <w:rsid w:val="009F4AA0"/>
    <w:rsid w:val="009F7FBA"/>
    <w:rsid w:val="00A027C9"/>
    <w:rsid w:val="00A1255E"/>
    <w:rsid w:val="00A16A3A"/>
    <w:rsid w:val="00A21B7C"/>
    <w:rsid w:val="00A22855"/>
    <w:rsid w:val="00A2384A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60C5E"/>
    <w:rsid w:val="00A615CC"/>
    <w:rsid w:val="00A625FE"/>
    <w:rsid w:val="00A64BFE"/>
    <w:rsid w:val="00A65C29"/>
    <w:rsid w:val="00A67BD7"/>
    <w:rsid w:val="00A67D01"/>
    <w:rsid w:val="00A72D49"/>
    <w:rsid w:val="00A7392A"/>
    <w:rsid w:val="00A75F0B"/>
    <w:rsid w:val="00A766B7"/>
    <w:rsid w:val="00A77E53"/>
    <w:rsid w:val="00A808F6"/>
    <w:rsid w:val="00A859C2"/>
    <w:rsid w:val="00A85B46"/>
    <w:rsid w:val="00A85BF1"/>
    <w:rsid w:val="00A9444B"/>
    <w:rsid w:val="00A94A80"/>
    <w:rsid w:val="00A9585A"/>
    <w:rsid w:val="00A97703"/>
    <w:rsid w:val="00A97A1C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67D2"/>
    <w:rsid w:val="00AC7CF8"/>
    <w:rsid w:val="00AD057B"/>
    <w:rsid w:val="00AD0654"/>
    <w:rsid w:val="00AD7B06"/>
    <w:rsid w:val="00AE18E0"/>
    <w:rsid w:val="00AE2736"/>
    <w:rsid w:val="00AE2C5A"/>
    <w:rsid w:val="00AE5E2B"/>
    <w:rsid w:val="00AE6186"/>
    <w:rsid w:val="00AE6F5E"/>
    <w:rsid w:val="00AE7C3F"/>
    <w:rsid w:val="00AF12F2"/>
    <w:rsid w:val="00B032CF"/>
    <w:rsid w:val="00B0531B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E02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C7"/>
    <w:rsid w:val="00BE75A8"/>
    <w:rsid w:val="00BE7A23"/>
    <w:rsid w:val="00BF16B0"/>
    <w:rsid w:val="00BF1F54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1E1F"/>
    <w:rsid w:val="00C226CF"/>
    <w:rsid w:val="00C246C6"/>
    <w:rsid w:val="00C26F37"/>
    <w:rsid w:val="00C273DF"/>
    <w:rsid w:val="00C32416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5F95"/>
    <w:rsid w:val="00C66445"/>
    <w:rsid w:val="00C66B12"/>
    <w:rsid w:val="00C70A11"/>
    <w:rsid w:val="00C719E2"/>
    <w:rsid w:val="00C71C2A"/>
    <w:rsid w:val="00C75026"/>
    <w:rsid w:val="00C77276"/>
    <w:rsid w:val="00C77722"/>
    <w:rsid w:val="00C823BC"/>
    <w:rsid w:val="00C87AEF"/>
    <w:rsid w:val="00C87CA4"/>
    <w:rsid w:val="00C92134"/>
    <w:rsid w:val="00C928E0"/>
    <w:rsid w:val="00C95220"/>
    <w:rsid w:val="00CA1B9D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384F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9C4"/>
    <w:rsid w:val="00D13EA8"/>
    <w:rsid w:val="00D215FE"/>
    <w:rsid w:val="00D24DBE"/>
    <w:rsid w:val="00D26326"/>
    <w:rsid w:val="00D264A7"/>
    <w:rsid w:val="00D27BBE"/>
    <w:rsid w:val="00D31523"/>
    <w:rsid w:val="00D37D36"/>
    <w:rsid w:val="00D422E2"/>
    <w:rsid w:val="00D42FB3"/>
    <w:rsid w:val="00D43A7E"/>
    <w:rsid w:val="00D44B22"/>
    <w:rsid w:val="00D4602D"/>
    <w:rsid w:val="00D469C8"/>
    <w:rsid w:val="00D47893"/>
    <w:rsid w:val="00D53340"/>
    <w:rsid w:val="00D57BB7"/>
    <w:rsid w:val="00D6016B"/>
    <w:rsid w:val="00D601EB"/>
    <w:rsid w:val="00D60EF6"/>
    <w:rsid w:val="00D62356"/>
    <w:rsid w:val="00D63BC2"/>
    <w:rsid w:val="00D64096"/>
    <w:rsid w:val="00D65FBF"/>
    <w:rsid w:val="00D66B39"/>
    <w:rsid w:val="00D71A57"/>
    <w:rsid w:val="00D73F87"/>
    <w:rsid w:val="00D83177"/>
    <w:rsid w:val="00D8564E"/>
    <w:rsid w:val="00D85F2F"/>
    <w:rsid w:val="00D90F51"/>
    <w:rsid w:val="00D9150E"/>
    <w:rsid w:val="00D946B4"/>
    <w:rsid w:val="00D95593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281C"/>
    <w:rsid w:val="00DC4DF4"/>
    <w:rsid w:val="00DC66E9"/>
    <w:rsid w:val="00DC670C"/>
    <w:rsid w:val="00DC74C8"/>
    <w:rsid w:val="00DD18F0"/>
    <w:rsid w:val="00DD24D8"/>
    <w:rsid w:val="00DD445C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23EC"/>
    <w:rsid w:val="00DF47FD"/>
    <w:rsid w:val="00DF6987"/>
    <w:rsid w:val="00E00A16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305D"/>
    <w:rsid w:val="00E43D96"/>
    <w:rsid w:val="00E444FE"/>
    <w:rsid w:val="00E453C3"/>
    <w:rsid w:val="00E52DC7"/>
    <w:rsid w:val="00E56DEE"/>
    <w:rsid w:val="00E62E14"/>
    <w:rsid w:val="00E63ABA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1F8D"/>
    <w:rsid w:val="00E95549"/>
    <w:rsid w:val="00E95C73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3421"/>
    <w:rsid w:val="00F263F8"/>
    <w:rsid w:val="00F264CF"/>
    <w:rsid w:val="00F30993"/>
    <w:rsid w:val="00F30A6C"/>
    <w:rsid w:val="00F31382"/>
    <w:rsid w:val="00F31860"/>
    <w:rsid w:val="00F31C49"/>
    <w:rsid w:val="00F33290"/>
    <w:rsid w:val="00F3402B"/>
    <w:rsid w:val="00F35F51"/>
    <w:rsid w:val="00F36423"/>
    <w:rsid w:val="00F369C6"/>
    <w:rsid w:val="00F377DE"/>
    <w:rsid w:val="00F45A3E"/>
    <w:rsid w:val="00F463B4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A29E6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136D14"/>
  <w15:chartTrackingRefBased/>
  <w15:docId w15:val="{17CD8A0C-2D25-4AFB-9039-3A6A3B58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053CC6"/>
    <w:rPr>
      <w:rFonts w:ascii="Courier New" w:hAnsi="Courier New" w:cs="Courier New"/>
    </w:rPr>
  </w:style>
  <w:style w:type="character" w:styleId="UnresolvedMention">
    <w:name w:val="Unresolved Mention"/>
    <w:uiPriority w:val="99"/>
    <w:semiHidden/>
    <w:unhideWhenUsed/>
    <w:rsid w:val="004461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2/Presentacion_Reporte%20Secretaria%20Tecnica.ppt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5" ma:contentTypeDescription="Create a new document." ma:contentTypeScope="" ma:versionID="5cc32623938984e39277b9ff36070cff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df12cec7508682cfec8856493d98986e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ed60883-9e84-4178-ad9d-83dd575417bd}" ma:internalName="TaxCatchAll" ma:showField="CatchAllData" ma:web="05bff542-d332-425c-8dfd-ceb417fe7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5bff542-d332-425c-8dfd-ceb417fe7363" xsi:nil="true"/>
    <lcf76f155ced4ddcb4097134ff3c332f xmlns="1c1cd70d-670c-436a-92c3-8ff9adc7ea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159A79-9B12-42B1-9BD0-F86835D03CA9}"/>
</file>

<file path=customXml/itemProps2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44AB8F-65EF-4E94-99DD-C8A641C136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12</TotalTime>
  <Pages>2</Pages>
  <Words>81</Words>
  <Characters>556</Characters>
  <Application>Microsoft Office Word</Application>
  <DocSecurity>0</DocSecurity>
  <Lines>59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633</CharactersWithSpaces>
  <SharedDoc>false</SharedDoc>
  <HLinks>
    <vt:vector size="30" baseType="variant">
      <vt:variant>
        <vt:i4>6357049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http://scm.oas.org/pdfs/2022/GT1-compendio-de-experiencias.pptx</vt:lpwstr>
      </vt:variant>
      <vt:variant>
        <vt:lpwstr/>
      </vt:variant>
      <vt:variant>
        <vt:i4>983051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http://scm.oas.org/pdfs/2022/WG1-Compendium-Experiencies.pptx</vt:lpwstr>
      </vt:variant>
      <vt:variant>
        <vt:lpwstr/>
      </vt:variant>
      <vt:variant>
        <vt:i4>14811187</vt:i4>
      </vt:variant>
      <vt:variant>
        <vt:i4>6</vt:i4>
      </vt:variant>
      <vt:variant>
        <vt:i4>0</vt:i4>
      </vt:variant>
      <vt:variant>
        <vt:i4>5</vt:i4>
      </vt:variant>
      <vt:variant>
        <vt:lpwstr>http://scm.oas.org/pdfs/2022/Betilde Muñoz-Pogossian-SADyE-DIS.docx</vt:lpwstr>
      </vt:variant>
      <vt:variant>
        <vt:lpwstr/>
      </vt:variant>
      <vt:variant>
        <vt:i4>11010159</vt:i4>
      </vt:variant>
      <vt:variant>
        <vt:i4>3</vt:i4>
      </vt:variant>
      <vt:variant>
        <vt:i4>0</vt:i4>
      </vt:variant>
      <vt:variant>
        <vt:i4>5</vt:i4>
      </vt:variant>
      <vt:variant>
        <vt:lpwstr>http://scm.oas.org/pdfs/2022/español-Ambassador Smith-Presidente CIDI.docx</vt:lpwstr>
      </vt:variant>
      <vt:variant>
        <vt:lpwstr/>
      </vt:variant>
      <vt:variant>
        <vt:i4>5046284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http://scm.oas.org/pdfs/2022/Ambassador Yolande Smith-CIDI Chair.docx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8</cp:revision>
  <cp:lastPrinted>2011-06-15T13:36:00Z</cp:lastPrinted>
  <dcterms:created xsi:type="dcterms:W3CDTF">2022-12-12T21:58:00Z</dcterms:created>
  <dcterms:modified xsi:type="dcterms:W3CDTF">2022-12-22T20:32:00Z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