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DCBA" w14:textId="77777777" w:rsidR="003728FD" w:rsidRPr="003728FD" w:rsidRDefault="003728FD" w:rsidP="003728FD">
      <w:pPr>
        <w:tabs>
          <w:tab w:val="left" w:pos="6750"/>
        </w:tabs>
        <w:ind w:right="-1109"/>
        <w:rPr>
          <w:b/>
          <w:bCs/>
          <w:sz w:val="22"/>
          <w:szCs w:val="24"/>
          <w:lang w:val="es-MX"/>
        </w:rPr>
      </w:pPr>
      <w:r w:rsidRPr="003728FD">
        <w:rPr>
          <w:b/>
          <w:bCs/>
          <w:sz w:val="22"/>
          <w:lang w:val="es-MX"/>
        </w:rPr>
        <w:t xml:space="preserve">DÉCIMA PRIMERA REUNIÓN INTERAMERICANA </w:t>
      </w:r>
      <w:r w:rsidRPr="003728FD">
        <w:rPr>
          <w:b/>
          <w:bCs/>
          <w:sz w:val="22"/>
          <w:lang w:val="es-MX"/>
        </w:rPr>
        <w:tab/>
      </w:r>
      <w:r w:rsidRPr="003728FD">
        <w:rPr>
          <w:sz w:val="22"/>
          <w:lang w:val="es-MX"/>
        </w:rPr>
        <w:t>OEA/Ser. K/V.14.1</w:t>
      </w:r>
    </w:p>
    <w:p w14:paraId="1F7C6A98" w14:textId="225FAA5E" w:rsidR="003728FD" w:rsidRPr="003728FD" w:rsidRDefault="003728FD" w:rsidP="003728FD">
      <w:pPr>
        <w:tabs>
          <w:tab w:val="left" w:pos="6750"/>
        </w:tabs>
        <w:ind w:right="-1559"/>
        <w:rPr>
          <w:sz w:val="22"/>
          <w:szCs w:val="22"/>
          <w:lang w:val="es-MX"/>
        </w:rPr>
      </w:pPr>
      <w:r w:rsidRPr="003728FD">
        <w:rPr>
          <w:b/>
          <w:bCs/>
          <w:sz w:val="22"/>
          <w:lang w:val="es-MX"/>
        </w:rPr>
        <w:t>DE MINISTROS DE EDUCACIÓN</w:t>
      </w:r>
      <w:r w:rsidRPr="003728FD">
        <w:rPr>
          <w:b/>
          <w:bCs/>
          <w:sz w:val="22"/>
          <w:lang w:val="es-MX"/>
        </w:rPr>
        <w:tab/>
      </w:r>
      <w:r w:rsidRPr="003728FD">
        <w:rPr>
          <w:sz w:val="22"/>
          <w:lang w:val="es-MX"/>
        </w:rPr>
        <w:t>CIDI/RME/</w:t>
      </w:r>
      <w:r>
        <w:rPr>
          <w:sz w:val="22"/>
          <w:lang w:val="es-MX"/>
        </w:rPr>
        <w:t>INF</w:t>
      </w:r>
      <w:r w:rsidRPr="003728FD">
        <w:rPr>
          <w:sz w:val="22"/>
          <w:lang w:val="es-MX"/>
        </w:rPr>
        <w:t xml:space="preserve">. </w:t>
      </w:r>
      <w:r>
        <w:rPr>
          <w:sz w:val="22"/>
          <w:lang w:val="es-MX"/>
        </w:rPr>
        <w:t>8</w:t>
      </w:r>
      <w:r w:rsidRPr="003728FD">
        <w:rPr>
          <w:sz w:val="22"/>
          <w:lang w:val="es-MX"/>
        </w:rPr>
        <w:t xml:space="preserve">/22 </w:t>
      </w:r>
    </w:p>
    <w:p w14:paraId="03120458" w14:textId="77777777" w:rsidR="003728FD" w:rsidRPr="003728FD" w:rsidRDefault="003728FD" w:rsidP="003728FD">
      <w:pPr>
        <w:tabs>
          <w:tab w:val="left" w:pos="6750"/>
        </w:tabs>
        <w:ind w:right="-1019"/>
        <w:rPr>
          <w:sz w:val="22"/>
          <w:szCs w:val="22"/>
          <w:lang w:val="es-MX"/>
        </w:rPr>
      </w:pPr>
      <w:r w:rsidRPr="003728FD">
        <w:rPr>
          <w:sz w:val="22"/>
          <w:lang w:val="es-MX"/>
        </w:rPr>
        <w:t>Del 10 al 11 de noviembre de 2022</w:t>
      </w:r>
      <w:r w:rsidRPr="003728FD">
        <w:rPr>
          <w:b/>
          <w:bCs/>
          <w:sz w:val="22"/>
          <w:lang w:val="es-MX"/>
        </w:rPr>
        <w:tab/>
      </w:r>
      <w:r w:rsidRPr="003728FD">
        <w:rPr>
          <w:sz w:val="22"/>
          <w:lang w:val="es-MX"/>
        </w:rPr>
        <w:t>10 noviembre 2022</w:t>
      </w:r>
    </w:p>
    <w:p w14:paraId="653D5425" w14:textId="77777777" w:rsidR="003728FD" w:rsidRPr="003728FD" w:rsidRDefault="003728FD" w:rsidP="003728FD">
      <w:pPr>
        <w:tabs>
          <w:tab w:val="left" w:pos="6750"/>
        </w:tabs>
        <w:rPr>
          <w:sz w:val="22"/>
          <w:szCs w:val="22"/>
          <w:lang w:val="es-MX"/>
        </w:rPr>
      </w:pPr>
      <w:r w:rsidRPr="003728FD">
        <w:rPr>
          <w:color w:val="000000"/>
          <w:sz w:val="22"/>
          <w:szCs w:val="22"/>
          <w:lang w:val="es-MX"/>
        </w:rPr>
        <w:t>Washington, D.C., Estados Unidos de América</w:t>
      </w:r>
      <w:r w:rsidRPr="003728FD">
        <w:rPr>
          <w:sz w:val="22"/>
          <w:lang w:val="es-MX"/>
        </w:rPr>
        <w:tab/>
        <w:t>Original: español</w:t>
      </w:r>
    </w:p>
    <w:p w14:paraId="7CD207C6" w14:textId="163483BA" w:rsidR="003728FD" w:rsidRDefault="003728FD" w:rsidP="003728FD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sz w:val="22"/>
          <w:lang w:val="es-MX"/>
        </w:rPr>
      </w:pPr>
      <w:r w:rsidRPr="003728FD">
        <w:rPr>
          <w:sz w:val="22"/>
          <w:lang w:val="es-MX"/>
        </w:rPr>
        <w:t>VIRTUAL</w:t>
      </w:r>
    </w:p>
    <w:p w14:paraId="77AE42B2" w14:textId="77777777" w:rsidR="003728FD" w:rsidRPr="003728FD" w:rsidRDefault="003728FD" w:rsidP="003728FD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bCs/>
          <w:noProof/>
          <w:sz w:val="22"/>
          <w:szCs w:val="22"/>
          <w:lang w:val="es-MX"/>
        </w:rPr>
      </w:pPr>
    </w:p>
    <w:p w14:paraId="68E46191" w14:textId="77777777" w:rsidR="006F7B34" w:rsidRDefault="006F7B34" w:rsidP="006F7B34">
      <w:pPr>
        <w:rPr>
          <w:bCs/>
          <w:sz w:val="22"/>
          <w:szCs w:val="22"/>
          <w:lang w:val="es-ES_tradnl"/>
        </w:rPr>
      </w:pPr>
    </w:p>
    <w:p w14:paraId="1C7FE346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713EC7F9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108A899B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2DCDB363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476799A8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6C7EA0D0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50EC4326" w14:textId="77777777" w:rsidR="00637B3F" w:rsidRDefault="00637B3F" w:rsidP="006F7B34">
      <w:pPr>
        <w:rPr>
          <w:bCs/>
          <w:sz w:val="22"/>
          <w:szCs w:val="22"/>
          <w:lang w:val="es-PR"/>
        </w:rPr>
      </w:pPr>
    </w:p>
    <w:p w14:paraId="12D8DEC0" w14:textId="77777777" w:rsidR="00227A92" w:rsidRDefault="00227A92" w:rsidP="006F7B34">
      <w:pPr>
        <w:rPr>
          <w:bCs/>
          <w:sz w:val="22"/>
          <w:szCs w:val="22"/>
          <w:lang w:val="es-PR"/>
        </w:rPr>
      </w:pPr>
    </w:p>
    <w:p w14:paraId="24E62C57" w14:textId="77777777" w:rsidR="00227A92" w:rsidRPr="00873FAC" w:rsidRDefault="00227A92" w:rsidP="006F7B34">
      <w:pPr>
        <w:rPr>
          <w:bCs/>
          <w:sz w:val="22"/>
          <w:szCs w:val="22"/>
          <w:lang w:val="es-PR"/>
        </w:rPr>
      </w:pPr>
    </w:p>
    <w:p w14:paraId="2D3FCF1D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03F94648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0D09FB38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52F75C9F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76A93253" w14:textId="77777777" w:rsidR="00847468" w:rsidRDefault="00B93E02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INTERVENCIONES Y PRESENTACIONES </w:t>
      </w:r>
      <w:r w:rsidR="00744CCB">
        <w:rPr>
          <w:sz w:val="22"/>
          <w:szCs w:val="22"/>
          <w:lang w:val="es-ES"/>
        </w:rPr>
        <w:t xml:space="preserve">REALIZADAS </w:t>
      </w:r>
    </w:p>
    <w:p w14:paraId="53FC8FF0" w14:textId="77777777" w:rsidR="00847468" w:rsidRDefault="00847468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B2AD8B6" w14:textId="134F6097" w:rsidR="009F2D41" w:rsidRDefault="003728FD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SEGUNDA</w:t>
      </w:r>
      <w:r w:rsidR="00B93E02">
        <w:rPr>
          <w:sz w:val="22"/>
          <w:szCs w:val="22"/>
          <w:lang w:val="es-ES"/>
        </w:rPr>
        <w:t xml:space="preserve"> </w:t>
      </w:r>
      <w:r w:rsidR="009F2D41">
        <w:rPr>
          <w:sz w:val="22"/>
          <w:szCs w:val="22"/>
          <w:lang w:val="es-ES"/>
        </w:rPr>
        <w:t xml:space="preserve">SESIÓN </w:t>
      </w:r>
      <w:r w:rsidR="00B93E02">
        <w:rPr>
          <w:sz w:val="22"/>
          <w:szCs w:val="22"/>
          <w:lang w:val="es-ES"/>
        </w:rPr>
        <w:t>PLENARIA</w:t>
      </w:r>
    </w:p>
    <w:p w14:paraId="55C86E85" w14:textId="77777777" w:rsidR="00536BC2" w:rsidRDefault="00536BC2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br w:type="page"/>
      </w:r>
    </w:p>
    <w:p w14:paraId="0544CB32" w14:textId="1A65F256" w:rsidR="00873FAC" w:rsidRPr="00D975F7" w:rsidRDefault="00F26D2C" w:rsidP="007D24A1">
      <w:pPr>
        <w:jc w:val="center"/>
        <w:rPr>
          <w:b/>
          <w:i/>
          <w:iCs/>
          <w:sz w:val="22"/>
          <w:szCs w:val="22"/>
          <w:lang w:val="es-ES_tradnl"/>
        </w:rPr>
      </w:pPr>
      <w:r w:rsidRPr="00D975F7">
        <w:rPr>
          <w:b/>
          <w:i/>
          <w:iCs/>
          <w:sz w:val="22"/>
          <w:szCs w:val="22"/>
          <w:lang w:val="es-ES_tradnl"/>
        </w:rPr>
        <w:lastRenderedPageBreak/>
        <w:t>Hacia la construcción de un nuevo Pacto Educativo Hemisférico en contextos de cambio</w:t>
      </w:r>
    </w:p>
    <w:p w14:paraId="16913F99" w14:textId="5D418F86" w:rsidR="00F26D2C" w:rsidRDefault="00F26D2C" w:rsidP="007D24A1">
      <w:pPr>
        <w:jc w:val="center"/>
        <w:rPr>
          <w:bCs/>
          <w:sz w:val="22"/>
          <w:szCs w:val="22"/>
          <w:lang w:val="es-ES_tradnl"/>
        </w:rPr>
      </w:pPr>
    </w:p>
    <w:p w14:paraId="372BDFB4" w14:textId="2931C825" w:rsidR="00F26D2C" w:rsidRDefault="00F26D2C" w:rsidP="007D24A1">
      <w:pPr>
        <w:jc w:val="center"/>
        <w:rPr>
          <w:bCs/>
          <w:sz w:val="22"/>
          <w:szCs w:val="22"/>
          <w:lang w:val="es-ES_tradnl"/>
        </w:rPr>
      </w:pPr>
    </w:p>
    <w:p w14:paraId="75D7FF6A" w14:textId="77777777" w:rsidR="00F26D2C" w:rsidRDefault="00F26D2C" w:rsidP="007D24A1">
      <w:pPr>
        <w:jc w:val="center"/>
        <w:rPr>
          <w:bCs/>
          <w:sz w:val="22"/>
          <w:szCs w:val="22"/>
          <w:lang w:val="es-ES_tradnl"/>
        </w:rPr>
      </w:pPr>
    </w:p>
    <w:p w14:paraId="30480790" w14:textId="232D2E1F" w:rsidR="009F2D41" w:rsidRPr="00F26D2C" w:rsidRDefault="00DC66E9" w:rsidP="00F26D2C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F26D2C">
        <w:rPr>
          <w:sz w:val="22"/>
          <w:szCs w:val="22"/>
          <w:lang w:val="es-ES"/>
        </w:rPr>
        <w:tab/>
      </w:r>
      <w:r w:rsidR="00F26D2C" w:rsidRPr="00F26D2C">
        <w:rPr>
          <w:sz w:val="22"/>
          <w:szCs w:val="22"/>
          <w:lang w:val="es-ES"/>
        </w:rPr>
        <w:t xml:space="preserve">Ministro Jaime </w:t>
      </w:r>
      <w:proofErr w:type="spellStart"/>
      <w:r w:rsidR="00F26D2C" w:rsidRPr="00F26D2C">
        <w:rPr>
          <w:sz w:val="22"/>
          <w:szCs w:val="22"/>
          <w:lang w:val="es-ES"/>
        </w:rPr>
        <w:t>Perczyk</w:t>
      </w:r>
      <w:proofErr w:type="spellEnd"/>
      <w:r w:rsidR="00F26D2C" w:rsidRPr="00F26D2C">
        <w:rPr>
          <w:sz w:val="22"/>
          <w:szCs w:val="22"/>
          <w:lang w:val="es-ES"/>
        </w:rPr>
        <w:t>, Ministro de Educación de la Argentina y Presidente de la CIE</w:t>
      </w:r>
      <w:r w:rsidR="009F2D41" w:rsidRPr="00F26D2C">
        <w:rPr>
          <w:sz w:val="22"/>
          <w:szCs w:val="22"/>
          <w:lang w:val="es-ES"/>
        </w:rPr>
        <w:tab/>
      </w:r>
    </w:p>
    <w:p w14:paraId="5656D9D5" w14:textId="416AB736" w:rsidR="00D4602D" w:rsidRDefault="0047023E" w:rsidP="004407D0">
      <w:pPr>
        <w:ind w:left="720" w:firstLine="720"/>
        <w:rPr>
          <w:sz w:val="22"/>
          <w:szCs w:val="22"/>
          <w:lang w:val="es-US"/>
        </w:rPr>
      </w:pPr>
      <w:r>
        <w:fldChar w:fldCharType="begin"/>
      </w:r>
      <w:r w:rsidRPr="0047023E">
        <w:rPr>
          <w:lang w:val="es-US"/>
        </w:rPr>
        <w:instrText>HYPERLINK "http://scm.oas.org/pdfs/2022/Ministro%20Perczyk%20Segunda%20Sesion%20Plenaria.docx"</w:instrText>
      </w:r>
      <w:r>
        <w:fldChar w:fldCharType="separate"/>
      </w:r>
      <w:r w:rsidR="00BA2814" w:rsidRPr="00BA2814">
        <w:rPr>
          <w:rStyle w:val="Hyperlink"/>
          <w:sz w:val="22"/>
          <w:szCs w:val="22"/>
          <w:lang w:val="es-US"/>
        </w:rPr>
        <w:t xml:space="preserve">http://scm.oas.org/pdfs/2022/Ministro </w:t>
      </w:r>
      <w:proofErr w:type="spellStart"/>
      <w:r w:rsidR="00BA2814" w:rsidRPr="00BA2814">
        <w:rPr>
          <w:rStyle w:val="Hyperlink"/>
          <w:sz w:val="22"/>
          <w:szCs w:val="22"/>
          <w:lang w:val="es-US"/>
        </w:rPr>
        <w:t>Perczyk</w:t>
      </w:r>
      <w:proofErr w:type="spellEnd"/>
      <w:r w:rsidR="00BA2814" w:rsidRPr="00BA2814">
        <w:rPr>
          <w:rStyle w:val="Hyperlink"/>
          <w:sz w:val="22"/>
          <w:szCs w:val="22"/>
          <w:lang w:val="es-US"/>
        </w:rPr>
        <w:t xml:space="preserve"> Segunda Sesion Plenaria.docx</w:t>
      </w:r>
      <w:r>
        <w:rPr>
          <w:rStyle w:val="Hyperlink"/>
          <w:sz w:val="22"/>
          <w:szCs w:val="22"/>
          <w:lang w:val="es-US"/>
        </w:rPr>
        <w:fldChar w:fldCharType="end"/>
      </w:r>
    </w:p>
    <w:p w14:paraId="5CEF94E6" w14:textId="77777777" w:rsidR="004407D0" w:rsidRPr="00D4602D" w:rsidRDefault="004407D0" w:rsidP="004407D0">
      <w:pPr>
        <w:ind w:left="720" w:firstLine="720"/>
        <w:rPr>
          <w:rStyle w:val="Hyperlink"/>
          <w:sz w:val="22"/>
          <w:szCs w:val="22"/>
          <w:lang w:val="es-US"/>
        </w:rPr>
      </w:pPr>
    </w:p>
    <w:p w14:paraId="6E301132" w14:textId="77777777" w:rsidR="00D4602D" w:rsidRPr="00D4602D" w:rsidRDefault="00D4602D" w:rsidP="00D4602D">
      <w:pPr>
        <w:ind w:left="720" w:firstLine="720"/>
        <w:rPr>
          <w:rStyle w:val="Hyperlink"/>
          <w:sz w:val="22"/>
          <w:szCs w:val="22"/>
          <w:lang w:val="es-US"/>
        </w:rPr>
      </w:pPr>
    </w:p>
    <w:p w14:paraId="45109C9B" w14:textId="26E70D78" w:rsidR="009F2D41" w:rsidRDefault="009F2D41" w:rsidP="0094093D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D4602D">
        <w:rPr>
          <w:sz w:val="22"/>
          <w:szCs w:val="22"/>
          <w:lang w:val="es-US"/>
        </w:rPr>
        <w:tab/>
      </w:r>
      <w:r w:rsidR="00F26D2C" w:rsidRPr="00F26D2C">
        <w:rPr>
          <w:sz w:val="22"/>
          <w:szCs w:val="22"/>
          <w:lang w:val="es-ES"/>
        </w:rPr>
        <w:t>Ministra María Brown Pérez, Ministra de Educación del Ecuador y Vicepresidenta de la CIE</w:t>
      </w:r>
    </w:p>
    <w:p w14:paraId="2954C073" w14:textId="1C3A8CD4" w:rsidR="009F2D41" w:rsidRPr="00C65F95" w:rsidRDefault="009F2D41" w:rsidP="009F2D41">
      <w:pPr>
        <w:rPr>
          <w:color w:val="0000FF"/>
          <w:sz w:val="22"/>
          <w:szCs w:val="22"/>
          <w:u w:val="single"/>
          <w:lang w:val="es-U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hyperlink r:id="rId11" w:history="1">
        <w:r w:rsidR="000E5FDB" w:rsidRPr="000E5FDB">
          <w:rPr>
            <w:color w:val="0000FF"/>
            <w:sz w:val="22"/>
            <w:u w:val="single"/>
            <w:lang w:val="es-US"/>
          </w:rPr>
          <w:t>http://scm.oas.org/pdfs/2022/ Ministra Brown Segunda Plenaria.docx</w:t>
        </w:r>
      </w:hyperlink>
    </w:p>
    <w:p w14:paraId="3367C2F6" w14:textId="77777777" w:rsidR="0094093D" w:rsidRPr="00C65F95" w:rsidRDefault="009F2D41" w:rsidP="009F2D41">
      <w:pPr>
        <w:tabs>
          <w:tab w:val="left" w:pos="720"/>
          <w:tab w:val="right" w:pos="8640"/>
        </w:tabs>
        <w:ind w:left="360"/>
        <w:rPr>
          <w:sz w:val="22"/>
          <w:szCs w:val="22"/>
          <w:lang w:val="es-US"/>
        </w:rPr>
      </w:pPr>
      <w:r w:rsidRPr="00C65F95">
        <w:rPr>
          <w:sz w:val="22"/>
          <w:szCs w:val="22"/>
          <w:lang w:val="es-US"/>
        </w:rPr>
        <w:tab/>
      </w:r>
    </w:p>
    <w:p w14:paraId="2EAF2046" w14:textId="77777777" w:rsidR="004407D0" w:rsidRPr="00C65F95" w:rsidRDefault="004407D0" w:rsidP="009F2D41">
      <w:pPr>
        <w:tabs>
          <w:tab w:val="left" w:pos="720"/>
          <w:tab w:val="right" w:pos="8640"/>
        </w:tabs>
        <w:ind w:left="360"/>
        <w:rPr>
          <w:sz w:val="22"/>
          <w:szCs w:val="22"/>
          <w:lang w:val="es-US"/>
        </w:rPr>
      </w:pPr>
    </w:p>
    <w:p w14:paraId="37214384" w14:textId="77777777" w:rsidR="00493F2B" w:rsidRDefault="00493F2B" w:rsidP="00493F2B">
      <w:pPr>
        <w:ind w:left="720" w:firstLine="720"/>
        <w:rPr>
          <w:sz w:val="22"/>
          <w:szCs w:val="22"/>
          <w:lang w:val="es-US"/>
        </w:rPr>
      </w:pPr>
    </w:p>
    <w:p w14:paraId="1227E923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20279073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28DD501D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D573530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25A0454F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108FBD7F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756563C9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DB20E21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2D4E86C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7CE5484E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0313C6B6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28BAD6A9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22C9E11F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35CE36EE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31E2C0A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778C64D4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60051A1E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3EC7C98A" w14:textId="77777777" w:rsidR="00804650" w:rsidRPr="00493F2B" w:rsidRDefault="00804650" w:rsidP="009F2D41">
      <w:pPr>
        <w:rPr>
          <w:bCs/>
          <w:sz w:val="22"/>
          <w:szCs w:val="22"/>
          <w:lang w:val="es-US"/>
        </w:rPr>
      </w:pPr>
    </w:p>
    <w:p w14:paraId="118B8868" w14:textId="77777777" w:rsidR="00804650" w:rsidRDefault="00804650" w:rsidP="009F2D41">
      <w:pPr>
        <w:rPr>
          <w:bCs/>
          <w:sz w:val="22"/>
          <w:szCs w:val="22"/>
          <w:lang w:val="es-US"/>
        </w:rPr>
      </w:pPr>
    </w:p>
    <w:p w14:paraId="30FCA605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6779D60C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48156818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78474379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60F4623B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1A695338" w14:textId="69D49CC5" w:rsidR="00493F2B" w:rsidRPr="00493F2B" w:rsidRDefault="003728FD" w:rsidP="009F2D41">
      <w:pPr>
        <w:rPr>
          <w:bCs/>
          <w:sz w:val="22"/>
          <w:szCs w:val="2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5AA4064" wp14:editId="5812F1D7">
                <wp:simplePos x="0" y="0"/>
                <wp:positionH relativeFrom="column">
                  <wp:posOffset>0</wp:posOffset>
                </wp:positionH>
                <wp:positionV relativeFrom="page">
                  <wp:posOffset>8761095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CBD754" w14:textId="686F4153" w:rsidR="00493F2B" w:rsidRPr="00EF6549" w:rsidRDefault="00493F2B" w:rsidP="00493F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146D9">
                              <w:rPr>
                                <w:noProof/>
                                <w:sz w:val="18"/>
                              </w:rPr>
                              <w:t>CIDED00300S01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40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89.8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ri3y23gAAAAoBAAAPAAAAAAAAAAAA&#10;AAAAAMcEAABkcnMvZG93bnJldi54bWxQSwUGAAAAAAQABADzAAAA0gUAAAAA&#10;" filled="f" stroked="f">
                <v:stroke joinstyle="round"/>
                <v:textbox>
                  <w:txbxContent>
                    <w:p w14:paraId="6BCBD754" w14:textId="686F4153" w:rsidR="00493F2B" w:rsidRPr="00EF6549" w:rsidRDefault="00493F2B" w:rsidP="00493F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146D9">
                        <w:rPr>
                          <w:noProof/>
                          <w:sz w:val="18"/>
                        </w:rPr>
                        <w:t>CIDED00300S01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93F2B" w:rsidRPr="00493F2B" w:rsidSect="009A0B33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08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00C2" w14:textId="77777777" w:rsidR="00DD445C" w:rsidRDefault="00DD445C">
      <w:r>
        <w:separator/>
      </w:r>
    </w:p>
  </w:endnote>
  <w:endnote w:type="continuationSeparator" w:id="0">
    <w:p w14:paraId="1145D762" w14:textId="77777777" w:rsidR="00DD445C" w:rsidRDefault="00DD445C">
      <w:r>
        <w:continuationSeparator/>
      </w:r>
    </w:p>
  </w:endnote>
  <w:endnote w:type="continuationNotice" w:id="1">
    <w:p w14:paraId="0C09652B" w14:textId="77777777" w:rsidR="00DD445C" w:rsidRDefault="00DD4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D3E" w14:textId="77777777" w:rsidR="00DD445C" w:rsidRDefault="00DD445C">
      <w:r>
        <w:separator/>
      </w:r>
    </w:p>
  </w:footnote>
  <w:footnote w:type="continuationSeparator" w:id="0">
    <w:p w14:paraId="67ED1A1C" w14:textId="77777777" w:rsidR="00DD445C" w:rsidRDefault="00DD445C">
      <w:r>
        <w:continuationSeparator/>
      </w:r>
    </w:p>
  </w:footnote>
  <w:footnote w:type="continuationNotice" w:id="1">
    <w:p w14:paraId="03C6A63D" w14:textId="77777777" w:rsidR="00DD445C" w:rsidRDefault="00DD4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DBB1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B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7CBE70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736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313D" w14:textId="71E1B744" w:rsidR="005A1046" w:rsidRDefault="003728FD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08117A" wp14:editId="73612BFE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2B087B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5F1371F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1DC4AF9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4B34FA76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811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2.5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582B087B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5F1371F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1DC4AF9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4B34FA76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934C3D" wp14:editId="4477B95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CCDE92" w14:textId="28D6A0A1" w:rsidR="005A1046" w:rsidRDefault="003728FD" w:rsidP="005A1046">
                          <w:pPr>
                            <w:ind w:right="-130"/>
                          </w:pPr>
                          <w:r w:rsidRPr="0043618E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5F3A1" wp14:editId="265BBFB7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34C3D" id="Text Box 2" o:spid="_x0000_s1028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FCCDE92" w14:textId="28D6A0A1" w:rsidR="005A1046" w:rsidRDefault="003728FD" w:rsidP="005A1046">
                    <w:pPr>
                      <w:ind w:right="-130"/>
                    </w:pPr>
                    <w:r w:rsidRPr="0043618E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B15F3A1" wp14:editId="265BBFB7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E08E9C" wp14:editId="72C1CEF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5E825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1891821"/>
    <w:multiLevelType w:val="hybridMultilevel"/>
    <w:tmpl w:val="64BE3060"/>
    <w:lvl w:ilvl="0" w:tplc="07D2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D3898"/>
    <w:multiLevelType w:val="hybridMultilevel"/>
    <w:tmpl w:val="9BD610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D4EC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A91522A"/>
    <w:multiLevelType w:val="hybridMultilevel"/>
    <w:tmpl w:val="38D8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57F1"/>
    <w:multiLevelType w:val="hybridMultilevel"/>
    <w:tmpl w:val="172C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0337">
    <w:abstractNumId w:val="2"/>
  </w:num>
  <w:num w:numId="2" w16cid:durableId="1448892080">
    <w:abstractNumId w:val="19"/>
  </w:num>
  <w:num w:numId="3" w16cid:durableId="1717460767">
    <w:abstractNumId w:val="1"/>
  </w:num>
  <w:num w:numId="4" w16cid:durableId="2039236572">
    <w:abstractNumId w:val="39"/>
  </w:num>
  <w:num w:numId="5" w16cid:durableId="898550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8550765">
    <w:abstractNumId w:val="35"/>
  </w:num>
  <w:num w:numId="7" w16cid:durableId="1201548202">
    <w:abstractNumId w:val="26"/>
  </w:num>
  <w:num w:numId="8" w16cid:durableId="1311449167">
    <w:abstractNumId w:val="28"/>
  </w:num>
  <w:num w:numId="9" w16cid:durableId="666784500">
    <w:abstractNumId w:val="17"/>
  </w:num>
  <w:num w:numId="10" w16cid:durableId="383602807">
    <w:abstractNumId w:val="34"/>
  </w:num>
  <w:num w:numId="11" w16cid:durableId="1021475874">
    <w:abstractNumId w:val="8"/>
  </w:num>
  <w:num w:numId="12" w16cid:durableId="1738044766">
    <w:abstractNumId w:val="30"/>
  </w:num>
  <w:num w:numId="13" w16cid:durableId="1996180722">
    <w:abstractNumId w:val="3"/>
  </w:num>
  <w:num w:numId="14" w16cid:durableId="366495034">
    <w:abstractNumId w:val="37"/>
  </w:num>
  <w:num w:numId="15" w16cid:durableId="1959753886">
    <w:abstractNumId w:val="16"/>
  </w:num>
  <w:num w:numId="16" w16cid:durableId="159976476">
    <w:abstractNumId w:val="15"/>
  </w:num>
  <w:num w:numId="17" w16cid:durableId="1310476267">
    <w:abstractNumId w:val="40"/>
  </w:num>
  <w:num w:numId="18" w16cid:durableId="1467313809">
    <w:abstractNumId w:val="24"/>
  </w:num>
  <w:num w:numId="19" w16cid:durableId="2052532428">
    <w:abstractNumId w:val="10"/>
  </w:num>
  <w:num w:numId="20" w16cid:durableId="1329748685">
    <w:abstractNumId w:val="22"/>
  </w:num>
  <w:num w:numId="21" w16cid:durableId="995957620">
    <w:abstractNumId w:val="13"/>
  </w:num>
  <w:num w:numId="22" w16cid:durableId="1572274630">
    <w:abstractNumId w:val="29"/>
  </w:num>
  <w:num w:numId="23" w16cid:durableId="656688621">
    <w:abstractNumId w:val="7"/>
  </w:num>
  <w:num w:numId="24" w16cid:durableId="1661731642">
    <w:abstractNumId w:val="5"/>
  </w:num>
  <w:num w:numId="25" w16cid:durableId="70543380">
    <w:abstractNumId w:val="0"/>
  </w:num>
  <w:num w:numId="26" w16cid:durableId="79565489">
    <w:abstractNumId w:val="31"/>
  </w:num>
  <w:num w:numId="27" w16cid:durableId="939022757">
    <w:abstractNumId w:val="9"/>
  </w:num>
  <w:num w:numId="28" w16cid:durableId="1670211349">
    <w:abstractNumId w:val="25"/>
  </w:num>
  <w:num w:numId="29" w16cid:durableId="1692223584">
    <w:abstractNumId w:val="11"/>
  </w:num>
  <w:num w:numId="30" w16cid:durableId="1029570604">
    <w:abstractNumId w:val="41"/>
  </w:num>
  <w:num w:numId="31" w16cid:durableId="1149982053">
    <w:abstractNumId w:val="27"/>
  </w:num>
  <w:num w:numId="32" w16cid:durableId="1454714005">
    <w:abstractNumId w:val="32"/>
  </w:num>
  <w:num w:numId="33" w16cid:durableId="100151694">
    <w:abstractNumId w:val="38"/>
  </w:num>
  <w:num w:numId="34" w16cid:durableId="1445147259">
    <w:abstractNumId w:val="6"/>
  </w:num>
  <w:num w:numId="35" w16cid:durableId="1673024697">
    <w:abstractNumId w:val="33"/>
  </w:num>
  <w:num w:numId="36" w16cid:durableId="192040959">
    <w:abstractNumId w:val="36"/>
  </w:num>
  <w:num w:numId="37" w16cid:durableId="1015964613">
    <w:abstractNumId w:val="4"/>
  </w:num>
  <w:num w:numId="38" w16cid:durableId="1385521982">
    <w:abstractNumId w:val="12"/>
  </w:num>
  <w:num w:numId="39" w16cid:durableId="94979101">
    <w:abstractNumId w:val="23"/>
  </w:num>
  <w:num w:numId="40" w16cid:durableId="1554808530">
    <w:abstractNumId w:val="18"/>
  </w:num>
  <w:num w:numId="41" w16cid:durableId="554200240">
    <w:abstractNumId w:val="20"/>
  </w:num>
  <w:num w:numId="42" w16cid:durableId="1825734191">
    <w:abstractNumId w:val="21"/>
  </w:num>
  <w:num w:numId="43" w16cid:durableId="43197719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4E7C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5FDB"/>
    <w:rsid w:val="000E6DB8"/>
    <w:rsid w:val="000E6E90"/>
    <w:rsid w:val="000F2E0B"/>
    <w:rsid w:val="00100E27"/>
    <w:rsid w:val="00103845"/>
    <w:rsid w:val="00106475"/>
    <w:rsid w:val="00110E07"/>
    <w:rsid w:val="001117C5"/>
    <w:rsid w:val="00112AD1"/>
    <w:rsid w:val="001222C0"/>
    <w:rsid w:val="00122AB6"/>
    <w:rsid w:val="00126625"/>
    <w:rsid w:val="00131225"/>
    <w:rsid w:val="00131611"/>
    <w:rsid w:val="00132665"/>
    <w:rsid w:val="00133A7D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959DB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48E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57B3"/>
    <w:rsid w:val="002272B3"/>
    <w:rsid w:val="00227A92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16F6"/>
    <w:rsid w:val="00302E73"/>
    <w:rsid w:val="00303AA1"/>
    <w:rsid w:val="003104C1"/>
    <w:rsid w:val="00310527"/>
    <w:rsid w:val="00314282"/>
    <w:rsid w:val="00315A07"/>
    <w:rsid w:val="003167C5"/>
    <w:rsid w:val="00324BC0"/>
    <w:rsid w:val="00333B68"/>
    <w:rsid w:val="0034060E"/>
    <w:rsid w:val="003436C5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8FD"/>
    <w:rsid w:val="00372F24"/>
    <w:rsid w:val="00373395"/>
    <w:rsid w:val="00380354"/>
    <w:rsid w:val="003818FF"/>
    <w:rsid w:val="00385ADC"/>
    <w:rsid w:val="00386054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18E"/>
    <w:rsid w:val="00437B78"/>
    <w:rsid w:val="004407D0"/>
    <w:rsid w:val="00444E36"/>
    <w:rsid w:val="00445958"/>
    <w:rsid w:val="0044612C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23E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3F2B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5F5B"/>
    <w:rsid w:val="00526554"/>
    <w:rsid w:val="0052682E"/>
    <w:rsid w:val="005322C5"/>
    <w:rsid w:val="00533A0C"/>
    <w:rsid w:val="0053672F"/>
    <w:rsid w:val="00536BC2"/>
    <w:rsid w:val="00542EFA"/>
    <w:rsid w:val="00545C97"/>
    <w:rsid w:val="00551D3A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0DE1"/>
    <w:rsid w:val="005F569E"/>
    <w:rsid w:val="005F62E4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37B3F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6F7B34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44CCB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24A1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4650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47468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3FAC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2136"/>
    <w:rsid w:val="00934604"/>
    <w:rsid w:val="0094093D"/>
    <w:rsid w:val="00941951"/>
    <w:rsid w:val="009522A3"/>
    <w:rsid w:val="00954933"/>
    <w:rsid w:val="009644C2"/>
    <w:rsid w:val="00964A6E"/>
    <w:rsid w:val="00964C0D"/>
    <w:rsid w:val="00971A48"/>
    <w:rsid w:val="009761A3"/>
    <w:rsid w:val="00977A0A"/>
    <w:rsid w:val="009836BB"/>
    <w:rsid w:val="009855A4"/>
    <w:rsid w:val="009859FB"/>
    <w:rsid w:val="00985E8C"/>
    <w:rsid w:val="00986A86"/>
    <w:rsid w:val="009900F5"/>
    <w:rsid w:val="00992043"/>
    <w:rsid w:val="0099570A"/>
    <w:rsid w:val="009A0B33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2D41"/>
    <w:rsid w:val="009F4248"/>
    <w:rsid w:val="009F4AA0"/>
    <w:rsid w:val="009F7FBA"/>
    <w:rsid w:val="00A027C9"/>
    <w:rsid w:val="00A1255E"/>
    <w:rsid w:val="00A16A3A"/>
    <w:rsid w:val="00A21B7C"/>
    <w:rsid w:val="00A22855"/>
    <w:rsid w:val="00A2384A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66B7"/>
    <w:rsid w:val="00A77E53"/>
    <w:rsid w:val="00A808F6"/>
    <w:rsid w:val="00A859C2"/>
    <w:rsid w:val="00A85B46"/>
    <w:rsid w:val="00A85BF1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18E0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E02"/>
    <w:rsid w:val="00B93F2D"/>
    <w:rsid w:val="00B94018"/>
    <w:rsid w:val="00B94BCA"/>
    <w:rsid w:val="00B96307"/>
    <w:rsid w:val="00BA16A5"/>
    <w:rsid w:val="00BA1F21"/>
    <w:rsid w:val="00BA2814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5F95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28E0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9C4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02D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5593"/>
    <w:rsid w:val="00D966E8"/>
    <w:rsid w:val="00D975F7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6E9"/>
    <w:rsid w:val="00DC670C"/>
    <w:rsid w:val="00DC74C8"/>
    <w:rsid w:val="00DD18F0"/>
    <w:rsid w:val="00DD24D8"/>
    <w:rsid w:val="00DD445C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0A16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3ABA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1F8D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6D9"/>
    <w:rsid w:val="00F14BD1"/>
    <w:rsid w:val="00F16456"/>
    <w:rsid w:val="00F16F15"/>
    <w:rsid w:val="00F21734"/>
    <w:rsid w:val="00F23421"/>
    <w:rsid w:val="00F263F8"/>
    <w:rsid w:val="00F264CF"/>
    <w:rsid w:val="00F26D2C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29E6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2DFF0"/>
  <w15:chartTrackingRefBased/>
  <w15:docId w15:val="{17CD8A0C-2D25-4AFB-9039-3A6A3B5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44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%20Ministra%20Brown%20Segunda%20Plenaria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6E822-BD28-4F72-90EF-EF954F95412F}"/>
</file>

<file path=customXml/itemProps3.xml><?xml version="1.0" encoding="utf-8"?>
<ds:datastoreItem xmlns:ds="http://schemas.openxmlformats.org/officeDocument/2006/customXml" ds:itemID="{01C24515-A439-4D23-B63F-1B6ECAFDD6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1458</TotalTime>
  <Pages>2</Pages>
  <Words>92</Words>
  <Characters>848</Characters>
  <Application>Microsoft Office Word</Application>
  <DocSecurity>0</DocSecurity>
  <Lines>94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922</CharactersWithSpaces>
  <SharedDoc>false</SharedDoc>
  <HLinks>
    <vt:vector size="30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http://scm.oas.org/pdfs/2022/GT1-compendio-de-experiencias.pptx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http://scm.oas.org/pdfs/2022/WG1-Compendium-Experiencies.pptx</vt:lpwstr>
      </vt:variant>
      <vt:variant>
        <vt:lpwstr/>
      </vt:variant>
      <vt:variant>
        <vt:i4>14811187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http://scm.oas.org/pdfs/2022/Betilde Muñoz-Pogossian-SADyE-DIS.docx</vt:lpwstr>
      </vt:variant>
      <vt:variant>
        <vt:lpwstr/>
      </vt:variant>
      <vt:variant>
        <vt:i4>11010159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http://scm.oas.org/pdfs/2022/español-Ambassador Smith-Presidente CIDI.docx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http://scm.oas.org/pdfs/2022/Ambassador Yolande Smith-CIDI Chair.docx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8</cp:revision>
  <cp:lastPrinted>2011-06-15T13:36:00Z</cp:lastPrinted>
  <dcterms:created xsi:type="dcterms:W3CDTF">2022-12-12T22:17:00Z</dcterms:created>
  <dcterms:modified xsi:type="dcterms:W3CDTF">2022-12-22T20:31:00Z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