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1DA0" w14:textId="77777777" w:rsidR="0046386C" w:rsidRPr="0046386C" w:rsidRDefault="0046386C" w:rsidP="0046386C">
      <w:pPr>
        <w:tabs>
          <w:tab w:val="left" w:pos="6750"/>
        </w:tabs>
        <w:ind w:right="-1109"/>
        <w:rPr>
          <w:b/>
          <w:bCs/>
          <w:sz w:val="22"/>
          <w:szCs w:val="22"/>
          <w:lang w:val="fr-FR"/>
        </w:rPr>
      </w:pPr>
      <w:r w:rsidRPr="0046386C">
        <w:rPr>
          <w:b/>
          <w:bCs/>
          <w:sz w:val="22"/>
          <w:szCs w:val="22"/>
          <w:lang w:val="fr-FR"/>
        </w:rPr>
        <w:t>ONZIÈME RÉUNION INTERAMÉRICAINE</w:t>
      </w:r>
      <w:r w:rsidRPr="0046386C">
        <w:rPr>
          <w:b/>
          <w:bCs/>
          <w:sz w:val="22"/>
          <w:szCs w:val="22"/>
          <w:lang w:val="fr-FR"/>
        </w:rPr>
        <w:tab/>
      </w:r>
      <w:r w:rsidRPr="0046386C">
        <w:rPr>
          <w:b/>
          <w:bCs/>
          <w:sz w:val="22"/>
          <w:szCs w:val="22"/>
          <w:lang w:val="fr-FR"/>
        </w:rPr>
        <w:tab/>
      </w:r>
      <w:r w:rsidRPr="0046386C">
        <w:rPr>
          <w:sz w:val="22"/>
          <w:szCs w:val="22"/>
          <w:lang w:val="fr-FR"/>
        </w:rPr>
        <w:t>OEA/Ser.K/V.14.1</w:t>
      </w:r>
    </w:p>
    <w:p w14:paraId="37564D61" w14:textId="7492F4D8" w:rsidR="0046386C" w:rsidRPr="0046386C" w:rsidRDefault="0046386C" w:rsidP="0046386C">
      <w:pPr>
        <w:tabs>
          <w:tab w:val="left" w:pos="7200"/>
        </w:tabs>
        <w:ind w:right="-659"/>
        <w:jc w:val="both"/>
        <w:rPr>
          <w:sz w:val="22"/>
          <w:szCs w:val="22"/>
          <w:lang w:val="fr-FR"/>
        </w:rPr>
      </w:pPr>
      <w:r w:rsidRPr="0046386C">
        <w:rPr>
          <w:b/>
          <w:bCs/>
          <w:sz w:val="22"/>
          <w:szCs w:val="22"/>
          <w:lang w:val="fr-FR"/>
        </w:rPr>
        <w:t>DES MINISTRES DE L’ÉDUCATION</w:t>
      </w:r>
      <w:r w:rsidRPr="0046386C">
        <w:rPr>
          <w:rFonts w:eastAsia="SimSun"/>
          <w:b/>
          <w:sz w:val="22"/>
          <w:szCs w:val="22"/>
          <w:lang w:val="fr-FR"/>
        </w:rPr>
        <w:tab/>
      </w:r>
      <w:r w:rsidRPr="0046386C">
        <w:rPr>
          <w:sz w:val="22"/>
          <w:szCs w:val="22"/>
          <w:lang w:val="fr-FR"/>
        </w:rPr>
        <w:t>CIDI/RME/INF.</w:t>
      </w:r>
      <w:r w:rsidR="00806979">
        <w:rPr>
          <w:sz w:val="22"/>
          <w:szCs w:val="22"/>
          <w:lang w:val="fr-FR"/>
        </w:rPr>
        <w:t>5</w:t>
      </w:r>
      <w:r w:rsidRPr="0046386C">
        <w:rPr>
          <w:sz w:val="22"/>
          <w:szCs w:val="22"/>
          <w:lang w:val="fr-FR"/>
        </w:rPr>
        <w:t>/22</w:t>
      </w:r>
    </w:p>
    <w:p w14:paraId="04E35C4E" w14:textId="77777777" w:rsidR="0046386C" w:rsidRPr="0046386C" w:rsidRDefault="0046386C" w:rsidP="0046386C">
      <w:pPr>
        <w:tabs>
          <w:tab w:val="left" w:pos="7200"/>
        </w:tabs>
        <w:jc w:val="both"/>
        <w:rPr>
          <w:color w:val="000000"/>
          <w:sz w:val="22"/>
          <w:szCs w:val="22"/>
          <w:lang w:val="fr-FR"/>
        </w:rPr>
      </w:pPr>
      <w:r w:rsidRPr="0046386C">
        <w:rPr>
          <w:sz w:val="22"/>
          <w:szCs w:val="22"/>
          <w:lang w:val="fr-FR"/>
        </w:rPr>
        <w:t>Du 10 au 11 novembre 2022</w:t>
      </w:r>
      <w:r w:rsidRPr="0046386C">
        <w:rPr>
          <w:color w:val="000000"/>
          <w:sz w:val="22"/>
          <w:szCs w:val="22"/>
          <w:lang w:val="fr-FR"/>
        </w:rPr>
        <w:tab/>
        <w:t>9 novembre 2022</w:t>
      </w:r>
    </w:p>
    <w:p w14:paraId="2158DC8D" w14:textId="77777777" w:rsidR="0046386C" w:rsidRPr="0046386C" w:rsidRDefault="0046386C" w:rsidP="0046386C">
      <w:pPr>
        <w:tabs>
          <w:tab w:val="left" w:pos="7200"/>
        </w:tabs>
        <w:jc w:val="both"/>
        <w:rPr>
          <w:sz w:val="22"/>
          <w:szCs w:val="22"/>
          <w:lang w:val="fr-FR"/>
        </w:rPr>
      </w:pPr>
      <w:r w:rsidRPr="0046386C">
        <w:rPr>
          <w:color w:val="000000"/>
          <w:sz w:val="22"/>
          <w:szCs w:val="22"/>
          <w:lang w:val="fr-FR"/>
        </w:rPr>
        <w:t>Washington, D.C. (États-Unis d'Amérique)</w:t>
      </w:r>
      <w:r w:rsidRPr="0046386C">
        <w:rPr>
          <w:sz w:val="22"/>
          <w:szCs w:val="22"/>
          <w:lang w:val="fr-FR"/>
        </w:rPr>
        <w:tab/>
        <w:t>Original: espagnol</w:t>
      </w:r>
    </w:p>
    <w:p w14:paraId="6911DA3F" w14:textId="77777777" w:rsidR="0046386C" w:rsidRPr="0046386C" w:rsidRDefault="0046386C" w:rsidP="0046386C">
      <w:pPr>
        <w:tabs>
          <w:tab w:val="left" w:pos="6750"/>
        </w:tabs>
        <w:ind w:right="-1559"/>
        <w:rPr>
          <w:b/>
          <w:bCs/>
          <w:sz w:val="22"/>
          <w:szCs w:val="22"/>
          <w:lang w:val="fr-FR"/>
        </w:rPr>
      </w:pPr>
      <w:r w:rsidRPr="0046386C">
        <w:rPr>
          <w:color w:val="000000"/>
          <w:sz w:val="22"/>
          <w:szCs w:val="22"/>
          <w:lang w:val="fr-FR"/>
        </w:rPr>
        <w:t>RÉUNION VIRTUELLE</w:t>
      </w:r>
    </w:p>
    <w:p w14:paraId="6CEE9899" w14:textId="77777777" w:rsidR="0046386C" w:rsidRPr="0046386C" w:rsidRDefault="0046386C" w:rsidP="0046386C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sz w:val="22"/>
          <w:szCs w:val="22"/>
          <w:lang w:val="fr-FR"/>
        </w:rPr>
      </w:pPr>
    </w:p>
    <w:p w14:paraId="18610D23" w14:textId="77777777" w:rsidR="0046386C" w:rsidRPr="0046386C" w:rsidRDefault="0046386C" w:rsidP="0046386C">
      <w:pPr>
        <w:rPr>
          <w:sz w:val="22"/>
          <w:szCs w:val="22"/>
          <w:lang w:val="fr-FR" w:eastAsia="x-none"/>
        </w:rPr>
      </w:pPr>
    </w:p>
    <w:p w14:paraId="5E41AC63" w14:textId="77777777" w:rsidR="0046386C" w:rsidRPr="0046386C" w:rsidRDefault="0046386C" w:rsidP="0046386C">
      <w:pPr>
        <w:rPr>
          <w:sz w:val="22"/>
          <w:szCs w:val="22"/>
          <w:lang w:val="fr-FR" w:eastAsia="x-none"/>
        </w:rPr>
      </w:pPr>
    </w:p>
    <w:p w14:paraId="65BCC198" w14:textId="77777777" w:rsidR="0046386C" w:rsidRPr="0046386C" w:rsidRDefault="0046386C" w:rsidP="0046386C">
      <w:pPr>
        <w:tabs>
          <w:tab w:val="left" w:pos="2880"/>
        </w:tabs>
        <w:jc w:val="both"/>
        <w:outlineLvl w:val="0"/>
        <w:rPr>
          <w:bCs/>
          <w:sz w:val="22"/>
          <w:szCs w:val="22"/>
          <w:u w:val="single"/>
          <w:lang w:val="fr-FR" w:eastAsia="x-none"/>
        </w:rPr>
      </w:pPr>
    </w:p>
    <w:p w14:paraId="2D9E33DC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29383998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6D06384F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22AB2277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1A55FB23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6F902143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07590659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7D55334F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489E59A1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747C205E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4A30FE38" w14:textId="77777777" w:rsidR="004740FE" w:rsidRPr="0046386C" w:rsidRDefault="004740FE" w:rsidP="004740FE">
      <w:pPr>
        <w:jc w:val="center"/>
        <w:rPr>
          <w:sz w:val="22"/>
          <w:lang w:val="fr-FR"/>
        </w:rPr>
      </w:pPr>
    </w:p>
    <w:p w14:paraId="42A76468" w14:textId="39E073DA" w:rsidR="007A5085" w:rsidRPr="0046386C" w:rsidRDefault="007A5085" w:rsidP="007A5085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fr-FR"/>
        </w:rPr>
      </w:pPr>
      <w:r w:rsidRPr="0046386C">
        <w:rPr>
          <w:sz w:val="22"/>
          <w:szCs w:val="22"/>
          <w:lang w:val="fr-FR"/>
        </w:rPr>
        <w:t xml:space="preserve">NOTE DE LA </w:t>
      </w:r>
      <w:r>
        <w:rPr>
          <w:sz w:val="22"/>
          <w:szCs w:val="22"/>
          <w:lang w:val="fr-FR"/>
        </w:rPr>
        <w:t xml:space="preserve">MISSION PERMANENTE </w:t>
      </w:r>
      <w:r w:rsidR="00806979">
        <w:rPr>
          <w:sz w:val="22"/>
          <w:szCs w:val="22"/>
          <w:lang w:val="fr-FR"/>
        </w:rPr>
        <w:t xml:space="preserve">DU CHILI </w:t>
      </w:r>
      <w:r>
        <w:rPr>
          <w:sz w:val="22"/>
          <w:szCs w:val="22"/>
          <w:lang w:val="fr-FR"/>
        </w:rPr>
        <w:t xml:space="preserve">PAR LAQUELLE ELLE FAIT PART </w:t>
      </w:r>
      <w:r w:rsidR="00C32155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D</w:t>
      </w:r>
      <w:r w:rsidR="00806979">
        <w:rPr>
          <w:sz w:val="22"/>
          <w:szCs w:val="22"/>
          <w:lang w:val="fr-FR"/>
        </w:rPr>
        <w:t xml:space="preserve">E LA DÉCISION DU GOUVERNEMENT DE SON PAYS DE PARTICIPER AU </w:t>
      </w:r>
      <w:r>
        <w:rPr>
          <w:sz w:val="22"/>
          <w:szCs w:val="22"/>
          <w:lang w:val="fr-FR"/>
        </w:rPr>
        <w:t>GROUPE DE TRAVAIL 1 DE LA COMMISSION INTERAMÉRICAINE DE L’ÉDUCATION</w:t>
      </w:r>
      <w:r w:rsidR="00806979">
        <w:rPr>
          <w:sz w:val="22"/>
          <w:szCs w:val="22"/>
          <w:lang w:val="fr-FR"/>
        </w:rPr>
        <w:t xml:space="preserve">, LEQUEL </w:t>
      </w:r>
      <w:r w:rsidR="00C32155">
        <w:rPr>
          <w:sz w:val="22"/>
          <w:szCs w:val="22"/>
          <w:lang w:val="fr-FR"/>
        </w:rPr>
        <w:br/>
      </w:r>
      <w:r w:rsidR="00806979">
        <w:rPr>
          <w:sz w:val="22"/>
          <w:szCs w:val="22"/>
          <w:lang w:val="fr-FR"/>
        </w:rPr>
        <w:t xml:space="preserve">SERA ÉTABLI AU COURS DE LA ONZIÈME RÉUNION INTERAMÉRICAINE </w:t>
      </w:r>
      <w:r w:rsidR="00C32155">
        <w:rPr>
          <w:sz w:val="22"/>
          <w:szCs w:val="22"/>
          <w:lang w:val="fr-FR"/>
        </w:rPr>
        <w:br/>
      </w:r>
      <w:r w:rsidR="00806979">
        <w:rPr>
          <w:sz w:val="22"/>
          <w:szCs w:val="22"/>
          <w:lang w:val="fr-FR"/>
        </w:rPr>
        <w:t>DES MINISTRES DE L’ÉDUCATION</w:t>
      </w:r>
    </w:p>
    <w:p w14:paraId="5495817C" w14:textId="26EDC01D" w:rsidR="004740FE" w:rsidRPr="0046386C" w:rsidRDefault="004740FE" w:rsidP="004740FE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fr-FR"/>
        </w:rPr>
      </w:pPr>
    </w:p>
    <w:p w14:paraId="42536DB4" w14:textId="77777777" w:rsidR="004740FE" w:rsidRPr="0046386C" w:rsidRDefault="004740FE" w:rsidP="004740FE">
      <w:pPr>
        <w:jc w:val="center"/>
        <w:rPr>
          <w:caps/>
          <w:sz w:val="22"/>
          <w:lang w:val="fr-FR"/>
        </w:rPr>
      </w:pPr>
    </w:p>
    <w:p w14:paraId="15A47A78" w14:textId="77777777" w:rsidR="004740FE" w:rsidRPr="0046386C" w:rsidRDefault="004740FE" w:rsidP="004740FE">
      <w:pPr>
        <w:jc w:val="center"/>
        <w:rPr>
          <w:caps/>
          <w:sz w:val="22"/>
          <w:lang w:val="fr-FR"/>
        </w:rPr>
      </w:pPr>
    </w:p>
    <w:p w14:paraId="65D43FBD" w14:textId="77777777" w:rsidR="00C32155" w:rsidRDefault="00C32155" w:rsidP="004740FE">
      <w:pPr>
        <w:rPr>
          <w:caps/>
          <w:noProof/>
          <w:sz w:val="22"/>
          <w:lang w:val="fr-FR"/>
        </w:rPr>
        <w:sectPr w:rsidR="00C32155" w:rsidSect="005A1046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771CAD6C" w14:textId="3818AAC0" w:rsidR="004740FE" w:rsidRPr="00B60278" w:rsidRDefault="00812A1A" w:rsidP="00B60278">
      <w:pPr>
        <w:jc w:val="center"/>
        <w:rPr>
          <w:b/>
          <w:bCs/>
          <w:i/>
          <w:iCs/>
          <w:caps/>
          <w:sz w:val="22"/>
          <w:lang w:val="fr-FR"/>
        </w:rPr>
      </w:pPr>
      <w:r w:rsidRPr="00B60278">
        <w:rPr>
          <w:b/>
          <w:bCs/>
          <w:i/>
          <w:iCs/>
          <w:caps/>
          <w:noProof/>
          <w:sz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8C0B6" wp14:editId="6F2360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2FECA6" w14:textId="58265269" w:rsidR="00812A1A" w:rsidRPr="00812A1A" w:rsidRDefault="00812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</w:t>
                            </w:r>
                            <w:r w:rsidR="00C32155">
                              <w:rPr>
                                <w:noProof/>
                                <w:sz w:val="18"/>
                              </w:rPr>
                              <w:t>9F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C32155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C0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2FECA6" w14:textId="58265269" w:rsidR="00812A1A" w:rsidRPr="00812A1A" w:rsidRDefault="00812A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</w:t>
                      </w:r>
                      <w:r w:rsidR="00C32155">
                        <w:rPr>
                          <w:noProof/>
                          <w:sz w:val="18"/>
                        </w:rPr>
                        <w:t>9F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C32155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A5085" w:rsidRPr="00B60278">
        <w:rPr>
          <w:b/>
          <w:bCs/>
          <w:i/>
          <w:iCs/>
          <w:sz w:val="22"/>
          <w:lang w:val="fr-FR"/>
        </w:rPr>
        <w:t>MI</w:t>
      </w:r>
      <w:r w:rsidR="007A5085" w:rsidRPr="00B60278">
        <w:rPr>
          <w:b/>
          <w:bCs/>
          <w:i/>
          <w:iCs/>
          <w:caps/>
          <w:sz w:val="22"/>
          <w:lang w:val="fr-FR"/>
        </w:rPr>
        <w:t xml:space="preserve">ssion permanente </w:t>
      </w:r>
      <w:r w:rsidR="00806979">
        <w:rPr>
          <w:b/>
          <w:bCs/>
          <w:i/>
          <w:iCs/>
          <w:caps/>
          <w:sz w:val="22"/>
          <w:lang w:val="fr-FR"/>
        </w:rPr>
        <w:t>du chili</w:t>
      </w:r>
    </w:p>
    <w:p w14:paraId="39DFFCC4" w14:textId="65416FF0" w:rsidR="007A5085" w:rsidRPr="00B60278" w:rsidRDefault="007A5085" w:rsidP="00B60278">
      <w:pPr>
        <w:jc w:val="center"/>
        <w:rPr>
          <w:b/>
          <w:bCs/>
          <w:i/>
          <w:iCs/>
          <w:caps/>
          <w:sz w:val="22"/>
          <w:lang w:val="fr-FR"/>
        </w:rPr>
      </w:pPr>
      <w:r w:rsidRPr="00B60278">
        <w:rPr>
          <w:b/>
          <w:bCs/>
          <w:i/>
          <w:iCs/>
          <w:caps/>
          <w:sz w:val="22"/>
          <w:lang w:val="fr-FR"/>
        </w:rPr>
        <w:t>PRÈS L’Organisation des États Américains</w:t>
      </w:r>
    </w:p>
    <w:p w14:paraId="1A70344A" w14:textId="642A3BEA" w:rsidR="007A5085" w:rsidRDefault="007A5085" w:rsidP="004740FE">
      <w:pPr>
        <w:rPr>
          <w:caps/>
          <w:sz w:val="22"/>
          <w:lang w:val="fr-FR"/>
        </w:rPr>
      </w:pPr>
    </w:p>
    <w:p w14:paraId="43497BB7" w14:textId="751BF10C" w:rsidR="00C32155" w:rsidRDefault="00C32155" w:rsidP="004740FE">
      <w:pPr>
        <w:rPr>
          <w:caps/>
          <w:sz w:val="22"/>
          <w:lang w:val="fr-FR"/>
        </w:rPr>
      </w:pPr>
    </w:p>
    <w:p w14:paraId="4BFB43D5" w14:textId="77777777" w:rsidR="00C32155" w:rsidRDefault="00C32155" w:rsidP="004740FE">
      <w:pPr>
        <w:rPr>
          <w:caps/>
          <w:sz w:val="22"/>
          <w:lang w:val="fr-FR"/>
        </w:rPr>
      </w:pPr>
    </w:p>
    <w:p w14:paraId="6062C3A4" w14:textId="47F863BD" w:rsidR="007A5085" w:rsidRDefault="007A5085" w:rsidP="004740FE">
      <w:pPr>
        <w:rPr>
          <w:caps/>
          <w:sz w:val="22"/>
          <w:lang w:val="fr-FR"/>
        </w:rPr>
      </w:pPr>
    </w:p>
    <w:p w14:paraId="1F17187D" w14:textId="42C382A0" w:rsidR="007A5085" w:rsidRPr="00806979" w:rsidRDefault="00806979" w:rsidP="004740FE">
      <w:pPr>
        <w:rPr>
          <w:sz w:val="22"/>
          <w:lang w:val="fr-FR"/>
        </w:rPr>
      </w:pPr>
      <w:r w:rsidRPr="00806979">
        <w:rPr>
          <w:sz w:val="22"/>
          <w:lang w:val="fr-FR"/>
        </w:rPr>
        <w:t>N</w:t>
      </w:r>
      <w:r>
        <w:rPr>
          <w:sz w:val="22"/>
          <w:lang w:val="fr-FR"/>
        </w:rPr>
        <w:t>ote 180</w:t>
      </w:r>
    </w:p>
    <w:p w14:paraId="1278A8DA" w14:textId="39F26300" w:rsidR="007A5085" w:rsidRDefault="007A5085" w:rsidP="004740FE">
      <w:pPr>
        <w:rPr>
          <w:caps/>
          <w:sz w:val="22"/>
          <w:lang w:val="fr-FR"/>
        </w:rPr>
      </w:pPr>
    </w:p>
    <w:p w14:paraId="22CCCC7F" w14:textId="25CDE148" w:rsidR="007A5085" w:rsidRDefault="007A5085" w:rsidP="004740FE">
      <w:pPr>
        <w:rPr>
          <w:caps/>
          <w:sz w:val="22"/>
          <w:lang w:val="fr-FR"/>
        </w:rPr>
      </w:pPr>
    </w:p>
    <w:p w14:paraId="66484306" w14:textId="046ACF3B" w:rsidR="007A5085" w:rsidRDefault="007A5085" w:rsidP="00B60278">
      <w:pPr>
        <w:jc w:val="both"/>
        <w:rPr>
          <w:sz w:val="22"/>
          <w:lang w:val="fr-FR"/>
        </w:rPr>
      </w:pPr>
      <w:r w:rsidRPr="007A5085">
        <w:rPr>
          <w:sz w:val="22"/>
          <w:lang w:val="fr-FR"/>
        </w:rPr>
        <w:tab/>
      </w:r>
      <w:r>
        <w:rPr>
          <w:sz w:val="22"/>
          <w:lang w:val="fr-FR"/>
        </w:rPr>
        <w:t xml:space="preserve">La Mission permanente </w:t>
      </w:r>
      <w:r w:rsidR="00806979">
        <w:rPr>
          <w:sz w:val="22"/>
          <w:lang w:val="fr-FR"/>
        </w:rPr>
        <w:t xml:space="preserve">du Chili </w:t>
      </w:r>
      <w:r>
        <w:rPr>
          <w:sz w:val="22"/>
          <w:lang w:val="fr-FR"/>
        </w:rPr>
        <w:t>près l’Organisation des États Américains (OEA) présente ses compliments au Secrétariat exécutif au développement intégré</w:t>
      </w:r>
      <w:r w:rsidR="00806979">
        <w:rPr>
          <w:sz w:val="22"/>
          <w:lang w:val="fr-FR"/>
        </w:rPr>
        <w:t xml:space="preserve"> (SEDI), Département du développement humain, de l’éducation et de l’emploi, et</w:t>
      </w:r>
      <w:r>
        <w:rPr>
          <w:sz w:val="22"/>
          <w:lang w:val="fr-FR"/>
        </w:rPr>
        <w:t xml:space="preserve"> a le plaisir de faire part </w:t>
      </w:r>
      <w:r w:rsidR="00806979">
        <w:rPr>
          <w:sz w:val="22"/>
          <w:lang w:val="fr-FR"/>
        </w:rPr>
        <w:t xml:space="preserve">de la décision du gouvernement du Chili de participer au </w:t>
      </w:r>
      <w:r w:rsidRPr="007A5085">
        <w:rPr>
          <w:sz w:val="22"/>
          <w:lang w:val="fr-FR"/>
        </w:rPr>
        <w:t>groupe de travail 1</w:t>
      </w:r>
      <w:r w:rsidR="00490438">
        <w:rPr>
          <w:sz w:val="22"/>
          <w:lang w:val="fr-FR"/>
        </w:rPr>
        <w:t>, « Les approches systémiques pour la construction de systèmes éducatifs résilients »</w:t>
      </w:r>
      <w:r w:rsidR="00806979">
        <w:rPr>
          <w:sz w:val="22"/>
          <w:lang w:val="fr-FR"/>
        </w:rPr>
        <w:t xml:space="preserve"> de la Commission interaméricaine de l’éducation.</w:t>
      </w:r>
    </w:p>
    <w:p w14:paraId="6B774A99" w14:textId="5A75CB36" w:rsidR="00490438" w:rsidRDefault="00490438" w:rsidP="00B60278">
      <w:pPr>
        <w:jc w:val="both"/>
        <w:rPr>
          <w:sz w:val="22"/>
          <w:lang w:val="fr-FR"/>
        </w:rPr>
      </w:pPr>
    </w:p>
    <w:p w14:paraId="6CC63DDC" w14:textId="63C82F03" w:rsidR="00806979" w:rsidRDefault="00490438" w:rsidP="00B60278">
      <w:pPr>
        <w:jc w:val="both"/>
        <w:rPr>
          <w:sz w:val="22"/>
          <w:lang w:val="fr-FR"/>
        </w:rPr>
      </w:pPr>
      <w:r>
        <w:rPr>
          <w:sz w:val="22"/>
          <w:lang w:val="fr-FR"/>
        </w:rPr>
        <w:tab/>
        <w:t>La Mission permanente d</w:t>
      </w:r>
      <w:r w:rsidR="00806979">
        <w:rPr>
          <w:sz w:val="22"/>
          <w:lang w:val="fr-FR"/>
        </w:rPr>
        <w:t>u Chili saurait gré au</w:t>
      </w:r>
      <w:r w:rsidR="00806979" w:rsidRPr="00806979">
        <w:rPr>
          <w:sz w:val="22"/>
          <w:lang w:val="fr-FR"/>
        </w:rPr>
        <w:t xml:space="preserve"> </w:t>
      </w:r>
      <w:r w:rsidR="00806979">
        <w:rPr>
          <w:sz w:val="22"/>
          <w:lang w:val="fr-FR"/>
        </w:rPr>
        <w:t>SEDI, Département du développement humain, de l’éducation et de l’emploi, de bien vouloir prendre acte de la présente requête et la porter à la connaissance des États membres.</w:t>
      </w:r>
    </w:p>
    <w:p w14:paraId="0E7B1178" w14:textId="77777777" w:rsidR="00806979" w:rsidRDefault="00806979" w:rsidP="00B60278">
      <w:pPr>
        <w:jc w:val="both"/>
        <w:rPr>
          <w:sz w:val="22"/>
          <w:lang w:val="fr-FR"/>
        </w:rPr>
      </w:pPr>
    </w:p>
    <w:p w14:paraId="7401CBBA" w14:textId="795A3E9F" w:rsidR="00490438" w:rsidRDefault="00806979" w:rsidP="00806979">
      <w:pPr>
        <w:ind w:firstLine="720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La Mission permanente du Chili </w:t>
      </w:r>
      <w:r w:rsidR="00490438">
        <w:rPr>
          <w:sz w:val="22"/>
          <w:lang w:val="fr-FR"/>
        </w:rPr>
        <w:t xml:space="preserve">près l'OEA saisit l'occasion pour renouveler au </w:t>
      </w:r>
      <w:r>
        <w:rPr>
          <w:sz w:val="22"/>
          <w:lang w:val="fr-FR"/>
        </w:rPr>
        <w:t xml:space="preserve">Secrétariat général </w:t>
      </w:r>
      <w:r w:rsidR="00490438">
        <w:rPr>
          <w:sz w:val="22"/>
          <w:lang w:val="fr-FR"/>
        </w:rPr>
        <w:t>les assurances de sa plus haute considération.</w:t>
      </w:r>
    </w:p>
    <w:p w14:paraId="4F9DF757" w14:textId="7A26B632" w:rsidR="00490438" w:rsidRDefault="00490438" w:rsidP="004740FE">
      <w:pPr>
        <w:rPr>
          <w:sz w:val="22"/>
          <w:lang w:val="fr-FR"/>
        </w:rPr>
      </w:pPr>
    </w:p>
    <w:p w14:paraId="3A288417" w14:textId="7F744756" w:rsidR="00490438" w:rsidRDefault="00490438" w:rsidP="00C32155">
      <w:pPr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Washington, D.C., le </w:t>
      </w:r>
      <w:r w:rsidR="00806979">
        <w:rPr>
          <w:sz w:val="22"/>
          <w:lang w:val="fr-FR"/>
        </w:rPr>
        <w:t>8</w:t>
      </w:r>
      <w:r>
        <w:rPr>
          <w:sz w:val="22"/>
          <w:lang w:val="fr-FR"/>
        </w:rPr>
        <w:t xml:space="preserve"> novembre 2022</w:t>
      </w:r>
    </w:p>
    <w:p w14:paraId="55FDE522" w14:textId="084C3FE4" w:rsidR="00490438" w:rsidRDefault="00490438" w:rsidP="004740FE">
      <w:pPr>
        <w:rPr>
          <w:sz w:val="22"/>
          <w:lang w:val="fr-FR"/>
        </w:rPr>
      </w:pPr>
    </w:p>
    <w:p w14:paraId="703BCEF0" w14:textId="2AE1AD9F" w:rsidR="00490438" w:rsidRDefault="00490438" w:rsidP="004740FE">
      <w:pPr>
        <w:rPr>
          <w:sz w:val="22"/>
          <w:lang w:val="fr-FR"/>
        </w:rPr>
      </w:pPr>
    </w:p>
    <w:p w14:paraId="2ECE7E83" w14:textId="42D82196" w:rsidR="00C32155" w:rsidRDefault="00C32155" w:rsidP="004740FE">
      <w:pPr>
        <w:rPr>
          <w:sz w:val="22"/>
          <w:lang w:val="fr-FR"/>
        </w:rPr>
      </w:pPr>
    </w:p>
    <w:p w14:paraId="788D4198" w14:textId="5E1A56B5" w:rsidR="00C32155" w:rsidRDefault="00C32155" w:rsidP="004740FE">
      <w:pPr>
        <w:rPr>
          <w:sz w:val="22"/>
          <w:lang w:val="fr-FR"/>
        </w:rPr>
      </w:pPr>
    </w:p>
    <w:p w14:paraId="337D4C93" w14:textId="68EF6FAD" w:rsidR="00C32155" w:rsidRDefault="00C32155" w:rsidP="004740FE">
      <w:pPr>
        <w:rPr>
          <w:sz w:val="22"/>
          <w:lang w:val="fr-FR"/>
        </w:rPr>
      </w:pPr>
    </w:p>
    <w:p w14:paraId="449C3C9A" w14:textId="77777777" w:rsidR="00C32155" w:rsidRDefault="00C32155" w:rsidP="004740FE">
      <w:pPr>
        <w:rPr>
          <w:sz w:val="22"/>
          <w:lang w:val="fr-FR"/>
        </w:rPr>
      </w:pPr>
    </w:p>
    <w:p w14:paraId="37B73138" w14:textId="19390478" w:rsidR="00490438" w:rsidRDefault="00490438" w:rsidP="004740FE">
      <w:pPr>
        <w:rPr>
          <w:sz w:val="22"/>
          <w:lang w:val="fr-FR"/>
        </w:rPr>
      </w:pPr>
      <w:r>
        <w:rPr>
          <w:sz w:val="22"/>
          <w:lang w:val="fr-FR"/>
        </w:rPr>
        <w:t>Secrétariat exécutif au développement intégré</w:t>
      </w:r>
    </w:p>
    <w:p w14:paraId="20D31451" w14:textId="2E96D221" w:rsidR="00806979" w:rsidRDefault="00806979" w:rsidP="004740FE">
      <w:pPr>
        <w:rPr>
          <w:sz w:val="22"/>
          <w:lang w:val="fr-FR"/>
        </w:rPr>
      </w:pPr>
      <w:r>
        <w:rPr>
          <w:sz w:val="22"/>
          <w:lang w:val="fr-FR"/>
        </w:rPr>
        <w:t>Département du développement humain, de l’éducation et de l’emploi</w:t>
      </w:r>
    </w:p>
    <w:p w14:paraId="609212F1" w14:textId="75BFB1F5" w:rsidR="008F7238" w:rsidRDefault="008F7238" w:rsidP="004740FE">
      <w:pPr>
        <w:rPr>
          <w:sz w:val="22"/>
          <w:lang w:val="fr-FR"/>
        </w:rPr>
      </w:pPr>
      <w:r>
        <w:rPr>
          <w:sz w:val="22"/>
          <w:lang w:val="fr-FR"/>
        </w:rPr>
        <w:t>Organisation des États Américains</w:t>
      </w:r>
    </w:p>
    <w:p w14:paraId="387125A1" w14:textId="51345F15" w:rsidR="007A5085" w:rsidRPr="00C32155" w:rsidRDefault="00490438" w:rsidP="004740FE">
      <w:pPr>
        <w:rPr>
          <w:sz w:val="22"/>
          <w:lang w:val="fr-FR"/>
        </w:rPr>
      </w:pPr>
      <w:r>
        <w:rPr>
          <w:sz w:val="22"/>
          <w:lang w:val="fr-FR"/>
        </w:rPr>
        <w:t>Washington, D.C.</w:t>
      </w:r>
    </w:p>
    <w:sectPr w:rsidR="007A5085" w:rsidRPr="00C32155" w:rsidSect="00C32155">
      <w:headerReference w:type="firs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BB2D" w14:textId="77777777" w:rsidR="00C36896" w:rsidRDefault="00C36896">
      <w:r>
        <w:separator/>
      </w:r>
    </w:p>
  </w:endnote>
  <w:endnote w:type="continuationSeparator" w:id="0">
    <w:p w14:paraId="2573F556" w14:textId="77777777" w:rsidR="00C36896" w:rsidRDefault="00C36896">
      <w:r>
        <w:continuationSeparator/>
      </w:r>
    </w:p>
  </w:endnote>
  <w:endnote w:type="continuationNotice" w:id="1">
    <w:p w14:paraId="1369E88E" w14:textId="77777777" w:rsidR="00C36896" w:rsidRDefault="00C36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3FC5" w14:textId="77777777" w:rsidR="00C36896" w:rsidRDefault="00C36896">
      <w:r>
        <w:separator/>
      </w:r>
    </w:p>
  </w:footnote>
  <w:footnote w:type="continuationSeparator" w:id="0">
    <w:p w14:paraId="0581476C" w14:textId="77777777" w:rsidR="00C36896" w:rsidRDefault="00C36896">
      <w:r>
        <w:continuationSeparator/>
      </w:r>
    </w:p>
  </w:footnote>
  <w:footnote w:type="continuationNotice" w:id="1">
    <w:p w14:paraId="7BB929CD" w14:textId="77777777" w:rsidR="00C36896" w:rsidRDefault="00C36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24CAD23A" w:rsidR="005A1046" w:rsidRPr="0046386C" w:rsidRDefault="0046386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0AF61122" w14:textId="49E4DD6F" w:rsidR="005A1046" w:rsidRPr="0046386C" w:rsidRDefault="0046386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CFC0904" w14:textId="77777777" w:rsidR="005A1046" w:rsidRPr="0046386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</w:pPr>
                          <w:r w:rsidRPr="0046386C">
                            <w:rPr>
                              <w:rFonts w:ascii="Garamond" w:hAnsi="Garamond"/>
                              <w:sz w:val="28"/>
                              <w:szCs w:val="28"/>
                              <w:lang w:val="fr-FR"/>
                            </w:rPr>
                            <w:t>(CIDI)</w:t>
                          </w:r>
                        </w:p>
                        <w:p w14:paraId="0BF292C2" w14:textId="77777777" w:rsidR="005A1046" w:rsidRPr="0046386C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24CAD23A" w:rsidR="005A1046" w:rsidRPr="0046386C" w:rsidRDefault="0046386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0AF61122" w14:textId="49E4DD6F" w:rsidR="005A1046" w:rsidRPr="0046386C" w:rsidRDefault="0046386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1CFC0904" w14:textId="77777777" w:rsidR="005A1046" w:rsidRPr="0046386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</w:pPr>
                    <w:r w:rsidRPr="0046386C">
                      <w:rPr>
                        <w:rFonts w:ascii="Garamond" w:hAnsi="Garamond"/>
                        <w:sz w:val="28"/>
                        <w:szCs w:val="28"/>
                        <w:lang w:val="fr-FR"/>
                      </w:rPr>
                      <w:t>(CIDI)</w:t>
                    </w:r>
                  </w:p>
                  <w:p w14:paraId="0BF292C2" w14:textId="77777777" w:rsidR="005A1046" w:rsidRPr="0046386C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1C69" w14:textId="77777777" w:rsidR="00C32155" w:rsidRDefault="00C3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09C6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386C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438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3F32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1592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5085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06979"/>
    <w:rsid w:val="008123C2"/>
    <w:rsid w:val="00812A1A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8F7238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278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32155"/>
    <w:rsid w:val="00C36896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2A5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11BF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3566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8E092-3652-4FBC-98B2-9BD20BA53AE4}"/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236</Words>
  <Characters>1387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3</cp:revision>
  <cp:lastPrinted>2011-06-15T13:36:00Z</cp:lastPrinted>
  <dcterms:created xsi:type="dcterms:W3CDTF">2022-11-10T17:31:00Z</dcterms:created>
  <dcterms:modified xsi:type="dcterms:W3CDTF">2022-11-10T22:53:00Z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