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045D3FE3" w:rsidR="006F1098" w:rsidRPr="002079A7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pt-BR"/>
        </w:rPr>
      </w:pPr>
      <w:r w:rsidRPr="002079A7">
        <w:rPr>
          <w:b/>
          <w:bCs/>
          <w:sz w:val="22"/>
          <w:lang w:val="pt-BR"/>
        </w:rPr>
        <w:t>DÉCIMA PRIME</w:t>
      </w:r>
      <w:r w:rsidR="009E26D9" w:rsidRPr="002079A7">
        <w:rPr>
          <w:b/>
          <w:bCs/>
          <w:sz w:val="22"/>
          <w:lang w:val="pt-BR"/>
        </w:rPr>
        <w:t>I</w:t>
      </w:r>
      <w:r w:rsidRPr="002079A7">
        <w:rPr>
          <w:b/>
          <w:bCs/>
          <w:sz w:val="22"/>
          <w:lang w:val="pt-BR"/>
        </w:rPr>
        <w:t>RA REUNI</w:t>
      </w:r>
      <w:r w:rsidR="009E26D9" w:rsidRPr="002079A7">
        <w:rPr>
          <w:b/>
          <w:bCs/>
          <w:sz w:val="22"/>
          <w:lang w:val="pt-BR"/>
        </w:rPr>
        <w:t>ÃO</w:t>
      </w:r>
      <w:r w:rsidRPr="002079A7">
        <w:rPr>
          <w:b/>
          <w:bCs/>
          <w:sz w:val="22"/>
          <w:lang w:val="pt-BR"/>
        </w:rPr>
        <w:t xml:space="preserve"> INTERAMERICANA </w:t>
      </w:r>
      <w:r w:rsidR="006F1098" w:rsidRPr="002079A7">
        <w:rPr>
          <w:b/>
          <w:bCs/>
          <w:sz w:val="22"/>
          <w:lang w:val="pt-BR"/>
        </w:rPr>
        <w:tab/>
      </w:r>
      <w:r w:rsidR="006F1098" w:rsidRPr="002079A7">
        <w:rPr>
          <w:sz w:val="22"/>
          <w:lang w:val="pt-BR"/>
        </w:rPr>
        <w:t>OEA/Ser.</w:t>
      </w:r>
      <w:r w:rsidR="00EC6428">
        <w:rPr>
          <w:sz w:val="22"/>
          <w:lang w:val="pt-BR"/>
        </w:rPr>
        <w:t xml:space="preserve"> </w:t>
      </w:r>
      <w:r w:rsidR="006F1098" w:rsidRPr="002079A7">
        <w:rPr>
          <w:sz w:val="22"/>
          <w:lang w:val="pt-BR"/>
        </w:rPr>
        <w:t>K/</w:t>
      </w:r>
      <w:r w:rsidRPr="002079A7">
        <w:rPr>
          <w:sz w:val="22"/>
          <w:lang w:val="pt-BR"/>
        </w:rPr>
        <w:t>V.14.1</w:t>
      </w:r>
    </w:p>
    <w:p w14:paraId="3588347E" w14:textId="29357F31" w:rsidR="006F1098" w:rsidRPr="002079A7" w:rsidRDefault="006F1098" w:rsidP="006F1098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2079A7">
        <w:rPr>
          <w:b/>
          <w:bCs/>
          <w:sz w:val="22"/>
          <w:lang w:val="pt-BR"/>
        </w:rPr>
        <w:t xml:space="preserve">DE MINISTROS </w:t>
      </w:r>
      <w:r w:rsidR="007437F5" w:rsidRPr="002079A7">
        <w:rPr>
          <w:b/>
          <w:bCs/>
          <w:sz w:val="22"/>
          <w:lang w:val="pt-BR"/>
        </w:rPr>
        <w:t>DE EDUCA</w:t>
      </w:r>
      <w:r w:rsidR="009E26D9" w:rsidRPr="002079A7">
        <w:rPr>
          <w:b/>
          <w:bCs/>
          <w:sz w:val="22"/>
          <w:lang w:val="pt-BR"/>
        </w:rPr>
        <w:t>ÇÃO</w:t>
      </w:r>
      <w:r w:rsidRPr="002079A7">
        <w:rPr>
          <w:b/>
          <w:bCs/>
          <w:sz w:val="22"/>
          <w:lang w:val="pt-BR"/>
        </w:rPr>
        <w:tab/>
      </w:r>
      <w:r w:rsidRPr="002079A7">
        <w:rPr>
          <w:sz w:val="22"/>
          <w:lang w:val="pt-BR"/>
        </w:rPr>
        <w:t>CIDI/</w:t>
      </w:r>
      <w:r w:rsidR="007437F5" w:rsidRPr="002079A7">
        <w:rPr>
          <w:sz w:val="22"/>
          <w:lang w:val="pt-BR"/>
        </w:rPr>
        <w:t>RME/</w:t>
      </w:r>
      <w:r w:rsidR="004740FE" w:rsidRPr="002079A7">
        <w:rPr>
          <w:sz w:val="22"/>
          <w:lang w:val="pt-BR"/>
        </w:rPr>
        <w:t>INF.</w:t>
      </w:r>
      <w:r w:rsidR="00EC6428">
        <w:rPr>
          <w:sz w:val="22"/>
          <w:lang w:val="pt-BR"/>
        </w:rPr>
        <w:t xml:space="preserve"> </w:t>
      </w:r>
      <w:r w:rsidR="00FE3566" w:rsidRPr="002079A7">
        <w:rPr>
          <w:sz w:val="22"/>
          <w:lang w:val="pt-BR"/>
        </w:rPr>
        <w:t>4</w:t>
      </w:r>
      <w:r w:rsidRPr="002079A7">
        <w:rPr>
          <w:sz w:val="22"/>
          <w:lang w:val="pt-BR"/>
        </w:rPr>
        <w:t>/2</w:t>
      </w:r>
      <w:r w:rsidR="007437F5" w:rsidRPr="002079A7">
        <w:rPr>
          <w:sz w:val="22"/>
          <w:lang w:val="pt-BR"/>
        </w:rPr>
        <w:t>2</w:t>
      </w:r>
    </w:p>
    <w:p w14:paraId="455295F2" w14:textId="3D92355C" w:rsidR="006F1098" w:rsidRPr="002079A7" w:rsidRDefault="007437F5" w:rsidP="006F1098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 w:rsidRPr="002079A7">
        <w:rPr>
          <w:sz w:val="22"/>
          <w:lang w:val="pt-BR"/>
        </w:rPr>
        <w:t>De 1</w:t>
      </w:r>
      <w:r w:rsidR="00CF2B5A" w:rsidRPr="002079A7">
        <w:rPr>
          <w:sz w:val="22"/>
          <w:lang w:val="pt-BR"/>
        </w:rPr>
        <w:t>0</w:t>
      </w:r>
      <w:r w:rsidRPr="002079A7">
        <w:rPr>
          <w:sz w:val="22"/>
          <w:lang w:val="pt-BR"/>
        </w:rPr>
        <w:t xml:space="preserve"> a 1</w:t>
      </w:r>
      <w:r w:rsidR="00CF2B5A" w:rsidRPr="002079A7">
        <w:rPr>
          <w:sz w:val="22"/>
          <w:lang w:val="pt-BR"/>
        </w:rPr>
        <w:t>1</w:t>
      </w:r>
      <w:r w:rsidRPr="002079A7">
        <w:rPr>
          <w:sz w:val="22"/>
          <w:lang w:val="pt-BR"/>
        </w:rPr>
        <w:t xml:space="preserve"> de novembr</w:t>
      </w:r>
      <w:r w:rsidR="009E26D9" w:rsidRPr="002079A7">
        <w:rPr>
          <w:sz w:val="22"/>
          <w:lang w:val="pt-BR"/>
        </w:rPr>
        <w:t>o</w:t>
      </w:r>
      <w:r w:rsidRPr="002079A7">
        <w:rPr>
          <w:sz w:val="22"/>
          <w:lang w:val="pt-BR"/>
        </w:rPr>
        <w:t xml:space="preserve"> de </w:t>
      </w:r>
      <w:r w:rsidR="006F1098" w:rsidRPr="002079A7">
        <w:rPr>
          <w:sz w:val="22"/>
          <w:lang w:val="pt-BR"/>
        </w:rPr>
        <w:t>202</w:t>
      </w:r>
      <w:r w:rsidRPr="002079A7">
        <w:rPr>
          <w:sz w:val="22"/>
          <w:lang w:val="pt-BR"/>
        </w:rPr>
        <w:t>2</w:t>
      </w:r>
      <w:r w:rsidR="006F1098" w:rsidRPr="002079A7">
        <w:rPr>
          <w:sz w:val="22"/>
          <w:lang w:val="pt-BR"/>
        </w:rPr>
        <w:tab/>
      </w:r>
      <w:r w:rsidR="00FE3566" w:rsidRPr="002079A7">
        <w:rPr>
          <w:sz w:val="22"/>
          <w:lang w:val="pt-BR"/>
        </w:rPr>
        <w:t>9</w:t>
      </w:r>
      <w:r w:rsidR="00BE4357" w:rsidRPr="002079A7">
        <w:rPr>
          <w:sz w:val="22"/>
          <w:lang w:val="pt-BR"/>
        </w:rPr>
        <w:t xml:space="preserve"> novembr</w:t>
      </w:r>
      <w:r w:rsidR="009E26D9" w:rsidRPr="002079A7">
        <w:rPr>
          <w:sz w:val="22"/>
          <w:lang w:val="pt-BR"/>
        </w:rPr>
        <w:t>o</w:t>
      </w:r>
      <w:r w:rsidR="006F1098" w:rsidRPr="002079A7">
        <w:rPr>
          <w:sz w:val="22"/>
          <w:lang w:val="pt-BR"/>
        </w:rPr>
        <w:t xml:space="preserve"> 202</w:t>
      </w:r>
      <w:r w:rsidRPr="002079A7">
        <w:rPr>
          <w:sz w:val="22"/>
          <w:lang w:val="pt-BR"/>
        </w:rPr>
        <w:t>2</w:t>
      </w:r>
    </w:p>
    <w:p w14:paraId="0C4F4C65" w14:textId="7ED89174" w:rsidR="006F1098" w:rsidRPr="002079A7" w:rsidRDefault="006F1098" w:rsidP="006F1098">
      <w:pPr>
        <w:tabs>
          <w:tab w:val="left" w:pos="6750"/>
        </w:tabs>
        <w:rPr>
          <w:sz w:val="22"/>
          <w:szCs w:val="22"/>
          <w:lang w:val="pt-BR"/>
        </w:rPr>
      </w:pPr>
      <w:r w:rsidRPr="002079A7">
        <w:rPr>
          <w:color w:val="000000"/>
          <w:sz w:val="22"/>
          <w:szCs w:val="22"/>
          <w:lang w:val="pt-BR"/>
        </w:rPr>
        <w:t>Washington, D.C., Estados Unidos d</w:t>
      </w:r>
      <w:r w:rsidR="009E26D9" w:rsidRPr="002079A7">
        <w:rPr>
          <w:color w:val="000000"/>
          <w:sz w:val="22"/>
          <w:szCs w:val="22"/>
          <w:lang w:val="pt-BR"/>
        </w:rPr>
        <w:t>a</w:t>
      </w:r>
      <w:r w:rsidRPr="002079A7">
        <w:rPr>
          <w:color w:val="000000"/>
          <w:sz w:val="22"/>
          <w:szCs w:val="22"/>
          <w:lang w:val="pt-BR"/>
        </w:rPr>
        <w:t xml:space="preserve"> América</w:t>
      </w:r>
      <w:r w:rsidRPr="002079A7">
        <w:rPr>
          <w:sz w:val="22"/>
          <w:lang w:val="pt-BR"/>
        </w:rPr>
        <w:tab/>
        <w:t>Original: espa</w:t>
      </w:r>
      <w:r w:rsidR="009E26D9" w:rsidRPr="002079A7">
        <w:rPr>
          <w:sz w:val="22"/>
          <w:lang w:val="pt-BR"/>
        </w:rPr>
        <w:t>nh</w:t>
      </w:r>
      <w:r w:rsidRPr="002079A7">
        <w:rPr>
          <w:sz w:val="22"/>
          <w:lang w:val="pt-BR"/>
        </w:rPr>
        <w:t>ol</w:t>
      </w:r>
    </w:p>
    <w:p w14:paraId="59326C3F" w14:textId="50950CC1" w:rsidR="006F1098" w:rsidRPr="002079A7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  <w:r w:rsidRPr="002079A7">
        <w:rPr>
          <w:sz w:val="22"/>
          <w:lang w:val="pt-BR"/>
        </w:rPr>
        <w:t>VIRTUAL</w:t>
      </w:r>
    </w:p>
    <w:p w14:paraId="01172B06" w14:textId="77777777" w:rsidR="006F1098" w:rsidRPr="002079A7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2D9E33DC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29383998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6D06384F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22AB2277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1A55FB23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6F902143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07590659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7D55334F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489E59A1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7DE1601C" w14:textId="106AE4DF" w:rsidR="004740FE" w:rsidRPr="002079A7" w:rsidRDefault="004740FE" w:rsidP="004740FE">
      <w:pPr>
        <w:jc w:val="center"/>
        <w:rPr>
          <w:sz w:val="22"/>
          <w:lang w:val="pt-BR"/>
        </w:rPr>
      </w:pPr>
    </w:p>
    <w:p w14:paraId="6FDB0152" w14:textId="3FCE9D7A" w:rsidR="004740FE" w:rsidRPr="002079A7" w:rsidRDefault="004740FE" w:rsidP="004740FE">
      <w:pPr>
        <w:jc w:val="center"/>
        <w:rPr>
          <w:sz w:val="22"/>
          <w:lang w:val="pt-BR"/>
        </w:rPr>
      </w:pPr>
    </w:p>
    <w:p w14:paraId="747C205E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4A30FE38" w14:textId="77777777" w:rsidR="004740FE" w:rsidRPr="002079A7" w:rsidRDefault="004740FE" w:rsidP="004740FE">
      <w:pPr>
        <w:jc w:val="center"/>
        <w:rPr>
          <w:sz w:val="22"/>
          <w:lang w:val="pt-BR"/>
        </w:rPr>
      </w:pPr>
    </w:p>
    <w:p w14:paraId="42A76468" w14:textId="0AB03B6A" w:rsidR="00FE3566" w:rsidRPr="002079A7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2079A7">
        <w:rPr>
          <w:sz w:val="22"/>
          <w:szCs w:val="22"/>
          <w:lang w:val="pt-BR"/>
        </w:rPr>
        <w:t>NOTA DA MIS</w:t>
      </w:r>
      <w:r w:rsidR="009E26D9" w:rsidRPr="002079A7">
        <w:rPr>
          <w:sz w:val="22"/>
          <w:szCs w:val="22"/>
          <w:lang w:val="pt-BR"/>
        </w:rPr>
        <w:t>SÃO</w:t>
      </w:r>
      <w:r w:rsidRPr="002079A7">
        <w:rPr>
          <w:sz w:val="22"/>
          <w:szCs w:val="22"/>
          <w:lang w:val="pt-BR"/>
        </w:rPr>
        <w:t xml:space="preserve"> PERMANENTE D</w:t>
      </w:r>
      <w:r w:rsidR="009E26D9" w:rsidRPr="002079A7">
        <w:rPr>
          <w:sz w:val="22"/>
          <w:szCs w:val="22"/>
          <w:lang w:val="pt-BR"/>
        </w:rPr>
        <w:t>A</w:t>
      </w:r>
      <w:r w:rsidR="00FE3566" w:rsidRPr="002079A7">
        <w:rPr>
          <w:sz w:val="22"/>
          <w:szCs w:val="22"/>
          <w:lang w:val="pt-BR"/>
        </w:rPr>
        <w:t xml:space="preserve"> COL</w:t>
      </w:r>
      <w:r w:rsidR="009E26D9" w:rsidRPr="002079A7">
        <w:rPr>
          <w:sz w:val="22"/>
          <w:szCs w:val="22"/>
          <w:lang w:val="pt-BR"/>
        </w:rPr>
        <w:t>Ô</w:t>
      </w:r>
      <w:r w:rsidR="00FE3566" w:rsidRPr="002079A7">
        <w:rPr>
          <w:sz w:val="22"/>
          <w:szCs w:val="22"/>
          <w:lang w:val="pt-BR"/>
        </w:rPr>
        <w:t>MBIA</w:t>
      </w:r>
      <w:r w:rsidR="009E26D9" w:rsidRPr="002079A7">
        <w:rPr>
          <w:sz w:val="22"/>
          <w:szCs w:val="22"/>
          <w:lang w:val="pt-BR"/>
        </w:rPr>
        <w:t>,</w:t>
      </w:r>
      <w:r w:rsidR="00FE3566" w:rsidRPr="002079A7">
        <w:rPr>
          <w:sz w:val="22"/>
          <w:szCs w:val="22"/>
          <w:lang w:val="pt-BR"/>
        </w:rPr>
        <w:t xml:space="preserve"> </w:t>
      </w:r>
      <w:r w:rsidRPr="002079A7">
        <w:rPr>
          <w:sz w:val="22"/>
          <w:szCs w:val="22"/>
          <w:lang w:val="pt-BR"/>
        </w:rPr>
        <w:t xml:space="preserve">MEDIANTE A </w:t>
      </w:r>
      <w:r w:rsidR="009E26D9" w:rsidRPr="002079A7">
        <w:rPr>
          <w:sz w:val="22"/>
          <w:szCs w:val="22"/>
          <w:lang w:val="pt-BR"/>
        </w:rPr>
        <w:t>Q</w:t>
      </w:r>
      <w:r w:rsidRPr="002079A7">
        <w:rPr>
          <w:sz w:val="22"/>
          <w:szCs w:val="22"/>
          <w:lang w:val="pt-BR"/>
        </w:rPr>
        <w:t xml:space="preserve">UAL TRANSMITE </w:t>
      </w:r>
      <w:r w:rsidR="0073180C">
        <w:rPr>
          <w:sz w:val="22"/>
          <w:szCs w:val="22"/>
          <w:lang w:val="pt-BR"/>
        </w:rPr>
        <w:br/>
      </w:r>
      <w:r w:rsidR="009E26D9" w:rsidRPr="002079A7">
        <w:rPr>
          <w:sz w:val="22"/>
          <w:szCs w:val="22"/>
          <w:lang w:val="pt-BR"/>
        </w:rPr>
        <w:t>O</w:t>
      </w:r>
      <w:r w:rsidR="00BE4357" w:rsidRPr="002079A7">
        <w:rPr>
          <w:sz w:val="22"/>
          <w:szCs w:val="22"/>
          <w:lang w:val="pt-BR"/>
        </w:rPr>
        <w:t xml:space="preserve"> </w:t>
      </w:r>
      <w:r w:rsidR="00FE3566" w:rsidRPr="002079A7">
        <w:rPr>
          <w:sz w:val="22"/>
          <w:szCs w:val="22"/>
          <w:lang w:val="pt-BR"/>
        </w:rPr>
        <w:t>INTER</w:t>
      </w:r>
      <w:r w:rsidR="009E26D9" w:rsidRPr="002079A7">
        <w:rPr>
          <w:sz w:val="22"/>
          <w:szCs w:val="22"/>
          <w:lang w:val="pt-BR"/>
        </w:rPr>
        <w:t>ESSE</w:t>
      </w:r>
      <w:r w:rsidR="00FE3566" w:rsidRPr="002079A7">
        <w:rPr>
          <w:sz w:val="22"/>
          <w:szCs w:val="22"/>
          <w:lang w:val="pt-BR"/>
        </w:rPr>
        <w:t xml:space="preserve"> D</w:t>
      </w:r>
      <w:r w:rsidR="009E26D9" w:rsidRPr="002079A7">
        <w:rPr>
          <w:sz w:val="22"/>
          <w:szCs w:val="22"/>
          <w:lang w:val="pt-BR"/>
        </w:rPr>
        <w:t>O</w:t>
      </w:r>
      <w:r w:rsidR="00FE3566" w:rsidRPr="002079A7">
        <w:rPr>
          <w:sz w:val="22"/>
          <w:szCs w:val="22"/>
          <w:lang w:val="pt-BR"/>
        </w:rPr>
        <w:t xml:space="preserve"> MINIST</w:t>
      </w:r>
      <w:r w:rsidR="009E26D9" w:rsidRPr="002079A7">
        <w:rPr>
          <w:sz w:val="22"/>
          <w:szCs w:val="22"/>
          <w:lang w:val="pt-BR"/>
        </w:rPr>
        <w:t>É</w:t>
      </w:r>
      <w:r w:rsidR="00FE3566" w:rsidRPr="002079A7">
        <w:rPr>
          <w:sz w:val="22"/>
          <w:szCs w:val="22"/>
          <w:lang w:val="pt-BR"/>
        </w:rPr>
        <w:t>RIO D</w:t>
      </w:r>
      <w:r w:rsidR="009E26D9" w:rsidRPr="002079A7">
        <w:rPr>
          <w:sz w:val="22"/>
          <w:szCs w:val="22"/>
          <w:lang w:val="pt-BR"/>
        </w:rPr>
        <w:t>A</w:t>
      </w:r>
      <w:r w:rsidR="00FE3566" w:rsidRPr="002079A7">
        <w:rPr>
          <w:sz w:val="22"/>
          <w:szCs w:val="22"/>
          <w:lang w:val="pt-BR"/>
        </w:rPr>
        <w:t xml:space="preserve"> EDUCA</w:t>
      </w:r>
      <w:r w:rsidR="009E26D9" w:rsidRPr="002079A7">
        <w:rPr>
          <w:sz w:val="22"/>
          <w:szCs w:val="22"/>
          <w:lang w:val="pt-BR"/>
        </w:rPr>
        <w:t>ÇÃO</w:t>
      </w:r>
      <w:r w:rsidR="00FE3566" w:rsidRPr="002079A7">
        <w:rPr>
          <w:sz w:val="22"/>
          <w:szCs w:val="22"/>
          <w:lang w:val="pt-BR"/>
        </w:rPr>
        <w:t xml:space="preserve"> D</w:t>
      </w:r>
      <w:r w:rsidR="009E26D9" w:rsidRPr="002079A7">
        <w:rPr>
          <w:sz w:val="22"/>
          <w:szCs w:val="22"/>
          <w:lang w:val="pt-BR"/>
        </w:rPr>
        <w:t>A</w:t>
      </w:r>
      <w:r w:rsidR="00FE3566" w:rsidRPr="002079A7">
        <w:rPr>
          <w:sz w:val="22"/>
          <w:szCs w:val="22"/>
          <w:lang w:val="pt-BR"/>
        </w:rPr>
        <w:t xml:space="preserve"> COL</w:t>
      </w:r>
      <w:r w:rsidR="009E26D9" w:rsidRPr="002079A7">
        <w:rPr>
          <w:sz w:val="22"/>
          <w:szCs w:val="22"/>
          <w:lang w:val="pt-BR"/>
        </w:rPr>
        <w:t>Ô</w:t>
      </w:r>
      <w:r w:rsidR="00FE3566" w:rsidRPr="002079A7">
        <w:rPr>
          <w:sz w:val="22"/>
          <w:szCs w:val="22"/>
          <w:lang w:val="pt-BR"/>
        </w:rPr>
        <w:t xml:space="preserve">MBIA DE QUE </w:t>
      </w:r>
      <w:r w:rsidR="009E26D9" w:rsidRPr="002079A7">
        <w:rPr>
          <w:sz w:val="22"/>
          <w:szCs w:val="22"/>
          <w:lang w:val="pt-BR"/>
        </w:rPr>
        <w:t>O</w:t>
      </w:r>
    </w:p>
    <w:p w14:paraId="5495817C" w14:textId="6A16E085" w:rsidR="004740FE" w:rsidRPr="002079A7" w:rsidRDefault="00FE3566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2079A7">
        <w:rPr>
          <w:sz w:val="22"/>
          <w:szCs w:val="22"/>
          <w:lang w:val="pt-BR"/>
        </w:rPr>
        <w:t>MINISTRO D</w:t>
      </w:r>
      <w:r w:rsidR="009E26D9" w:rsidRPr="002079A7">
        <w:rPr>
          <w:sz w:val="22"/>
          <w:szCs w:val="22"/>
          <w:lang w:val="pt-BR"/>
        </w:rPr>
        <w:t>A</w:t>
      </w:r>
      <w:r w:rsidRPr="002079A7">
        <w:rPr>
          <w:sz w:val="22"/>
          <w:szCs w:val="22"/>
          <w:lang w:val="pt-BR"/>
        </w:rPr>
        <w:t xml:space="preserve"> EDUCA</w:t>
      </w:r>
      <w:r w:rsidR="009E26D9" w:rsidRPr="002079A7">
        <w:rPr>
          <w:sz w:val="22"/>
          <w:szCs w:val="22"/>
          <w:lang w:val="pt-BR"/>
        </w:rPr>
        <w:t>ÇÃO</w:t>
      </w:r>
      <w:r w:rsidRPr="002079A7">
        <w:rPr>
          <w:sz w:val="22"/>
          <w:szCs w:val="22"/>
          <w:lang w:val="pt-BR"/>
        </w:rPr>
        <w:t>, SE</w:t>
      </w:r>
      <w:r w:rsidR="009E26D9" w:rsidRPr="002079A7">
        <w:rPr>
          <w:sz w:val="22"/>
          <w:szCs w:val="22"/>
          <w:lang w:val="pt-BR"/>
        </w:rPr>
        <w:t>NH</w:t>
      </w:r>
      <w:r w:rsidRPr="002079A7">
        <w:rPr>
          <w:sz w:val="22"/>
          <w:szCs w:val="22"/>
          <w:lang w:val="pt-BR"/>
        </w:rPr>
        <w:t xml:space="preserve">OR ALEJANDRO GAVIRIA, PRESIDA </w:t>
      </w:r>
      <w:r w:rsidR="009E26D9" w:rsidRPr="002079A7">
        <w:rPr>
          <w:sz w:val="22"/>
          <w:szCs w:val="22"/>
          <w:lang w:val="pt-BR"/>
        </w:rPr>
        <w:t>O</w:t>
      </w:r>
      <w:r w:rsidRPr="002079A7">
        <w:rPr>
          <w:sz w:val="22"/>
          <w:szCs w:val="22"/>
          <w:lang w:val="pt-BR"/>
        </w:rPr>
        <w:t xml:space="preserve"> </w:t>
      </w:r>
      <w:r w:rsidR="0073180C">
        <w:rPr>
          <w:sz w:val="22"/>
          <w:szCs w:val="22"/>
          <w:lang w:val="pt-BR"/>
        </w:rPr>
        <w:br/>
      </w:r>
      <w:r w:rsidRPr="002079A7">
        <w:rPr>
          <w:sz w:val="22"/>
          <w:szCs w:val="22"/>
          <w:lang w:val="pt-BR"/>
        </w:rPr>
        <w:t>GRUPO DE TRABA</w:t>
      </w:r>
      <w:r w:rsidR="009E26D9" w:rsidRPr="002079A7">
        <w:rPr>
          <w:sz w:val="22"/>
          <w:szCs w:val="22"/>
          <w:lang w:val="pt-BR"/>
        </w:rPr>
        <w:t>LH</w:t>
      </w:r>
      <w:r w:rsidRPr="002079A7">
        <w:rPr>
          <w:sz w:val="22"/>
          <w:szCs w:val="22"/>
          <w:lang w:val="pt-BR"/>
        </w:rPr>
        <w:t>O 1 DA COMIS</w:t>
      </w:r>
      <w:r w:rsidR="009E26D9" w:rsidRPr="002079A7">
        <w:rPr>
          <w:sz w:val="22"/>
          <w:szCs w:val="22"/>
          <w:lang w:val="pt-BR"/>
        </w:rPr>
        <w:t>SÃO</w:t>
      </w:r>
      <w:r w:rsidRPr="002079A7">
        <w:rPr>
          <w:sz w:val="22"/>
          <w:szCs w:val="22"/>
          <w:lang w:val="pt-BR"/>
        </w:rPr>
        <w:t xml:space="preserve"> INTERAMERICANA DE EDUCA</w:t>
      </w:r>
      <w:r w:rsidR="009E26D9" w:rsidRPr="002079A7">
        <w:rPr>
          <w:sz w:val="22"/>
          <w:szCs w:val="22"/>
          <w:lang w:val="pt-BR"/>
        </w:rPr>
        <w:t>ÇÃO</w:t>
      </w:r>
    </w:p>
    <w:p w14:paraId="42536DB4" w14:textId="77777777" w:rsidR="004740FE" w:rsidRPr="002079A7" w:rsidRDefault="004740FE" w:rsidP="004740FE">
      <w:pPr>
        <w:jc w:val="center"/>
        <w:rPr>
          <w:caps/>
          <w:sz w:val="22"/>
          <w:lang w:val="pt-BR"/>
        </w:rPr>
      </w:pPr>
    </w:p>
    <w:p w14:paraId="15A47A78" w14:textId="77777777" w:rsidR="004740FE" w:rsidRPr="002079A7" w:rsidRDefault="004740FE" w:rsidP="004740FE">
      <w:pPr>
        <w:jc w:val="center"/>
        <w:rPr>
          <w:caps/>
          <w:sz w:val="22"/>
          <w:lang w:val="pt-BR"/>
        </w:rPr>
      </w:pPr>
    </w:p>
    <w:p w14:paraId="7197887D" w14:textId="77777777" w:rsidR="0073180C" w:rsidRDefault="0073180C" w:rsidP="004740FE">
      <w:pPr>
        <w:rPr>
          <w:caps/>
          <w:noProof/>
          <w:sz w:val="22"/>
          <w:lang w:val="pt-BR"/>
        </w:rPr>
        <w:sectPr w:rsidR="0073180C" w:rsidSect="005A1046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41C7ACFE" w14:textId="77777777" w:rsidR="0073180C" w:rsidRDefault="00812A1A" w:rsidP="002079A7">
      <w:pPr>
        <w:jc w:val="center"/>
        <w:rPr>
          <w:b/>
          <w:bCs/>
          <w:i/>
          <w:iCs/>
          <w:caps/>
          <w:sz w:val="22"/>
          <w:lang w:val="pt-BR"/>
        </w:rPr>
      </w:pPr>
      <w:r w:rsidRPr="002079A7">
        <w:rPr>
          <w:b/>
          <w:bCs/>
          <w:i/>
          <w:iCs/>
          <w:caps/>
          <w:noProof/>
          <w:sz w:val="22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8C0B6" wp14:editId="01C212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FECA6" w14:textId="5B411030" w:rsidR="00812A1A" w:rsidRPr="00812A1A" w:rsidRDefault="00812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079A7">
                              <w:rPr>
                                <w:noProof/>
                                <w:sz w:val="18"/>
                              </w:rPr>
                              <w:t>CIDED00288P0</w:t>
                            </w:r>
                            <w:r w:rsidR="0073180C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C0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2FECA6" w14:textId="5B411030" w:rsidR="00812A1A" w:rsidRPr="00812A1A" w:rsidRDefault="00812A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079A7">
                        <w:rPr>
                          <w:noProof/>
                          <w:sz w:val="18"/>
                        </w:rPr>
                        <w:t>CIDED00288P0</w:t>
                      </w:r>
                      <w:r w:rsidR="0073180C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79A7" w:rsidRPr="002079A7">
        <w:rPr>
          <w:b/>
          <w:bCs/>
          <w:i/>
          <w:iCs/>
          <w:caps/>
          <w:sz w:val="22"/>
          <w:lang w:val="pt-BR"/>
        </w:rPr>
        <w:t xml:space="preserve">MISSÃO PERMANENTE DA COLÔMBIA </w:t>
      </w:r>
    </w:p>
    <w:p w14:paraId="2F4BDA23" w14:textId="3AC56530" w:rsidR="002079A7" w:rsidRPr="002079A7" w:rsidRDefault="002079A7" w:rsidP="002079A7">
      <w:pPr>
        <w:jc w:val="center"/>
        <w:rPr>
          <w:b/>
          <w:bCs/>
          <w:i/>
          <w:iCs/>
          <w:caps/>
          <w:sz w:val="22"/>
          <w:lang w:val="pt-BR"/>
        </w:rPr>
      </w:pPr>
      <w:r w:rsidRPr="002079A7">
        <w:rPr>
          <w:b/>
          <w:bCs/>
          <w:i/>
          <w:iCs/>
          <w:caps/>
          <w:sz w:val="22"/>
          <w:lang w:val="pt-BR"/>
        </w:rPr>
        <w:t>JUNTO À</w:t>
      </w:r>
    </w:p>
    <w:p w14:paraId="771CAD6C" w14:textId="0BFC4011" w:rsidR="004740FE" w:rsidRPr="002079A7" w:rsidRDefault="002079A7" w:rsidP="002079A7">
      <w:pPr>
        <w:jc w:val="center"/>
        <w:rPr>
          <w:caps/>
          <w:sz w:val="22"/>
          <w:lang w:val="pt-BR"/>
        </w:rPr>
      </w:pPr>
      <w:r w:rsidRPr="002079A7">
        <w:rPr>
          <w:b/>
          <w:bCs/>
          <w:i/>
          <w:iCs/>
          <w:caps/>
          <w:sz w:val="22"/>
          <w:lang w:val="pt-BR"/>
        </w:rPr>
        <w:t>ORGANIZAÇÃO DOS ESTADOS AMERICANOS</w:t>
      </w:r>
    </w:p>
    <w:p w14:paraId="67328D5D" w14:textId="735A54FA" w:rsidR="002079A7" w:rsidRDefault="002079A7" w:rsidP="004740FE">
      <w:pPr>
        <w:rPr>
          <w:caps/>
          <w:sz w:val="22"/>
          <w:lang w:val="pt-BR"/>
        </w:rPr>
      </w:pPr>
    </w:p>
    <w:p w14:paraId="6B7AF4BA" w14:textId="670B71CA" w:rsidR="0073180C" w:rsidRDefault="0073180C" w:rsidP="004740FE">
      <w:pPr>
        <w:rPr>
          <w:caps/>
          <w:sz w:val="22"/>
          <w:lang w:val="pt-BR"/>
        </w:rPr>
      </w:pPr>
    </w:p>
    <w:p w14:paraId="3D1933B7" w14:textId="0AE1CB73" w:rsidR="0073180C" w:rsidRDefault="0073180C" w:rsidP="004740FE">
      <w:pPr>
        <w:rPr>
          <w:caps/>
          <w:sz w:val="22"/>
          <w:lang w:val="pt-BR"/>
        </w:rPr>
      </w:pPr>
    </w:p>
    <w:p w14:paraId="1346B7B2" w14:textId="77777777" w:rsidR="0073180C" w:rsidRPr="002079A7" w:rsidRDefault="0073180C" w:rsidP="004740FE">
      <w:pPr>
        <w:rPr>
          <w:caps/>
          <w:sz w:val="22"/>
          <w:lang w:val="pt-BR"/>
        </w:rPr>
      </w:pPr>
    </w:p>
    <w:p w14:paraId="5F44ABA3" w14:textId="02ECD61F" w:rsidR="002079A7" w:rsidRPr="002079A7" w:rsidRDefault="002079A7" w:rsidP="004740FE">
      <w:pPr>
        <w:rPr>
          <w:caps/>
          <w:sz w:val="22"/>
          <w:lang w:val="pt-BR"/>
        </w:rPr>
      </w:pPr>
      <w:r w:rsidRPr="002079A7">
        <w:rPr>
          <w:caps/>
          <w:sz w:val="22"/>
          <w:lang w:val="pt-BR"/>
        </w:rPr>
        <w:t>MPC/OEA n</w:t>
      </w:r>
      <w:r w:rsidRPr="002079A7">
        <w:rPr>
          <w:sz w:val="22"/>
          <w:vertAlign w:val="superscript"/>
          <w:lang w:val="pt-BR"/>
        </w:rPr>
        <w:t>o</w:t>
      </w:r>
      <w:r w:rsidRPr="002079A7">
        <w:rPr>
          <w:caps/>
          <w:sz w:val="22"/>
          <w:lang w:val="pt-BR"/>
        </w:rPr>
        <w:t xml:space="preserve"> 1698/2022</w:t>
      </w:r>
    </w:p>
    <w:p w14:paraId="52DF1B3B" w14:textId="62CD33DB" w:rsidR="002079A7" w:rsidRDefault="002079A7" w:rsidP="004740FE">
      <w:pPr>
        <w:rPr>
          <w:caps/>
          <w:sz w:val="22"/>
          <w:lang w:val="pt-BR"/>
        </w:rPr>
      </w:pPr>
    </w:p>
    <w:p w14:paraId="754B5443" w14:textId="77777777" w:rsidR="0073180C" w:rsidRPr="002079A7" w:rsidRDefault="0073180C" w:rsidP="004740FE">
      <w:pPr>
        <w:rPr>
          <w:caps/>
          <w:sz w:val="22"/>
          <w:lang w:val="pt-BR"/>
        </w:rPr>
      </w:pPr>
    </w:p>
    <w:p w14:paraId="1B4AD8B7" w14:textId="4E0E5D5D" w:rsidR="002079A7" w:rsidRDefault="002079A7" w:rsidP="0073180C">
      <w:pPr>
        <w:spacing w:line="360" w:lineRule="auto"/>
        <w:jc w:val="both"/>
        <w:rPr>
          <w:sz w:val="22"/>
          <w:lang w:val="pt-BR"/>
        </w:rPr>
      </w:pPr>
      <w:r w:rsidRPr="002079A7">
        <w:rPr>
          <w:caps/>
          <w:sz w:val="22"/>
          <w:lang w:val="pt-BR"/>
        </w:rPr>
        <w:tab/>
      </w:r>
      <w:r w:rsidRPr="002079A7">
        <w:rPr>
          <w:sz w:val="22"/>
          <w:lang w:val="pt-BR"/>
        </w:rPr>
        <w:t>A Missão Permanente da Colômbia junto à Organização dos Estados Americanos (OEA) cumprimenta atenciosamente a Secretaria Executiva de Desenvolvimento Integral da OEA e tem a honra de manifestar o interesse do Ministério da Educação Nacional da Colômbia, chefiada pelo Ministro Alejand</w:t>
      </w:r>
      <w:r>
        <w:rPr>
          <w:sz w:val="22"/>
          <w:lang w:val="pt-BR"/>
        </w:rPr>
        <w:t>r</w:t>
      </w:r>
      <w:r w:rsidRPr="002079A7">
        <w:rPr>
          <w:sz w:val="22"/>
          <w:lang w:val="pt-BR"/>
        </w:rPr>
        <w:t xml:space="preserve">o Gaviria, </w:t>
      </w:r>
      <w:r>
        <w:rPr>
          <w:sz w:val="22"/>
          <w:lang w:val="pt-BR"/>
        </w:rPr>
        <w:t xml:space="preserve">de presidir o Grupo de Trabalho 1 sobre “Enfoque sistêmico para a construção de sistemas educacionais resilientes”, criado mediante o Plano de Ação Hemisférico de Educação a ser adotado na </w:t>
      </w:r>
      <w:r w:rsidR="00F45DB8">
        <w:rPr>
          <w:sz w:val="22"/>
          <w:lang w:val="pt-BR"/>
        </w:rPr>
        <w:t>Décima Primeira</w:t>
      </w:r>
      <w:r>
        <w:rPr>
          <w:sz w:val="22"/>
          <w:lang w:val="pt-BR"/>
        </w:rPr>
        <w:t xml:space="preserve"> Reunião Interamericana de Ministros de Educação.</w:t>
      </w:r>
    </w:p>
    <w:p w14:paraId="05CD286F" w14:textId="2A94E8AB" w:rsidR="002079A7" w:rsidRDefault="002079A7" w:rsidP="0073180C">
      <w:pPr>
        <w:spacing w:line="360" w:lineRule="auto"/>
        <w:rPr>
          <w:sz w:val="22"/>
          <w:lang w:val="pt-BR"/>
        </w:rPr>
      </w:pPr>
    </w:p>
    <w:p w14:paraId="2DAEA065" w14:textId="7BE766F7" w:rsidR="002079A7" w:rsidRDefault="002079A7" w:rsidP="0073180C">
      <w:pPr>
        <w:spacing w:line="360" w:lineRule="auto"/>
        <w:jc w:val="both"/>
        <w:rPr>
          <w:sz w:val="22"/>
          <w:lang w:val="pt-BR"/>
        </w:rPr>
      </w:pPr>
      <w:r>
        <w:rPr>
          <w:sz w:val="22"/>
          <w:lang w:val="pt-BR"/>
        </w:rPr>
        <w:tab/>
        <w:t>A Missão Permanente da Colômbia junto à Organização dos Estados Americanos aproveita a oportunidade para renovar à Secretaria Executiva de Desenvolvimento Integral da OEA os protestos de sua mais alta e distinta consideração.</w:t>
      </w:r>
    </w:p>
    <w:p w14:paraId="776609EA" w14:textId="20973D56" w:rsidR="002079A7" w:rsidRDefault="002079A7" w:rsidP="0073180C">
      <w:pPr>
        <w:spacing w:line="360" w:lineRule="auto"/>
        <w:rPr>
          <w:sz w:val="22"/>
          <w:lang w:val="pt-BR"/>
        </w:rPr>
      </w:pPr>
    </w:p>
    <w:p w14:paraId="249438A1" w14:textId="77777777" w:rsidR="002079A7" w:rsidRDefault="002079A7" w:rsidP="0073180C">
      <w:pPr>
        <w:spacing w:line="360" w:lineRule="auto"/>
        <w:rPr>
          <w:sz w:val="22"/>
          <w:lang w:val="pt-BR"/>
        </w:rPr>
      </w:pPr>
    </w:p>
    <w:p w14:paraId="57D10370" w14:textId="04DA42FD" w:rsidR="002079A7" w:rsidRDefault="002079A7" w:rsidP="0073180C">
      <w:pPr>
        <w:spacing w:line="360" w:lineRule="auto"/>
        <w:jc w:val="right"/>
        <w:rPr>
          <w:sz w:val="22"/>
          <w:lang w:val="pt-BR"/>
        </w:rPr>
      </w:pPr>
      <w:r>
        <w:rPr>
          <w:sz w:val="22"/>
          <w:lang w:val="pt-BR"/>
        </w:rPr>
        <w:t>Washington, D.C.</w:t>
      </w:r>
      <w:r w:rsidR="0073180C">
        <w:rPr>
          <w:sz w:val="22"/>
          <w:lang w:val="pt-BR"/>
        </w:rPr>
        <w:t xml:space="preserve">, </w:t>
      </w:r>
      <w:r>
        <w:rPr>
          <w:sz w:val="22"/>
          <w:lang w:val="pt-BR"/>
        </w:rPr>
        <w:t>4 de novembro de 2022</w:t>
      </w:r>
    </w:p>
    <w:p w14:paraId="11147497" w14:textId="5D11A12E" w:rsidR="002079A7" w:rsidRDefault="002079A7" w:rsidP="004740FE">
      <w:pPr>
        <w:rPr>
          <w:sz w:val="22"/>
          <w:lang w:val="pt-BR"/>
        </w:rPr>
      </w:pPr>
    </w:p>
    <w:p w14:paraId="08613F9A" w14:textId="15D19AEA" w:rsidR="0073180C" w:rsidRDefault="0073180C" w:rsidP="004740FE">
      <w:pPr>
        <w:rPr>
          <w:sz w:val="22"/>
          <w:lang w:val="pt-BR"/>
        </w:rPr>
      </w:pPr>
    </w:p>
    <w:p w14:paraId="2530BDAE" w14:textId="59E9784D" w:rsidR="0073180C" w:rsidRDefault="0073180C" w:rsidP="004740FE">
      <w:pPr>
        <w:rPr>
          <w:sz w:val="22"/>
          <w:lang w:val="pt-BR"/>
        </w:rPr>
      </w:pPr>
    </w:p>
    <w:p w14:paraId="6CB915BC" w14:textId="1383BF7E" w:rsidR="0073180C" w:rsidRDefault="0073180C" w:rsidP="004740FE">
      <w:pPr>
        <w:rPr>
          <w:sz w:val="22"/>
          <w:lang w:val="pt-BR"/>
        </w:rPr>
      </w:pPr>
    </w:p>
    <w:p w14:paraId="4055F15B" w14:textId="3C190CD2" w:rsidR="0073180C" w:rsidRDefault="0073180C" w:rsidP="004740FE">
      <w:pPr>
        <w:rPr>
          <w:sz w:val="22"/>
          <w:lang w:val="pt-BR"/>
        </w:rPr>
      </w:pPr>
    </w:p>
    <w:p w14:paraId="280DA92F" w14:textId="77777777" w:rsidR="0073180C" w:rsidRDefault="0073180C" w:rsidP="004740FE">
      <w:pPr>
        <w:rPr>
          <w:sz w:val="22"/>
          <w:lang w:val="pt-BR"/>
        </w:rPr>
      </w:pPr>
    </w:p>
    <w:p w14:paraId="45593832" w14:textId="1044C3C5" w:rsidR="002079A7" w:rsidRDefault="002079A7" w:rsidP="004740FE">
      <w:pPr>
        <w:rPr>
          <w:sz w:val="22"/>
          <w:lang w:val="pt-BR"/>
        </w:rPr>
      </w:pPr>
      <w:r>
        <w:rPr>
          <w:sz w:val="22"/>
          <w:lang w:val="pt-BR"/>
        </w:rPr>
        <w:t>À</w:t>
      </w:r>
    </w:p>
    <w:p w14:paraId="3917210D" w14:textId="1015C644" w:rsidR="002079A7" w:rsidRDefault="002079A7" w:rsidP="004740FE">
      <w:pPr>
        <w:rPr>
          <w:sz w:val="22"/>
          <w:lang w:val="pt-BR"/>
        </w:rPr>
      </w:pPr>
      <w:r>
        <w:rPr>
          <w:sz w:val="22"/>
          <w:lang w:val="pt-BR"/>
        </w:rPr>
        <w:t>Secretaria Executiva de Desenvolvimento Integral</w:t>
      </w:r>
    </w:p>
    <w:p w14:paraId="2E63D3D5" w14:textId="2DEAD698" w:rsidR="002079A7" w:rsidRDefault="002079A7" w:rsidP="004740FE">
      <w:pPr>
        <w:rPr>
          <w:sz w:val="22"/>
          <w:lang w:val="pt-BR"/>
        </w:rPr>
      </w:pPr>
      <w:r>
        <w:rPr>
          <w:sz w:val="22"/>
          <w:lang w:val="pt-BR"/>
        </w:rPr>
        <w:t>Organização dos Estados Americanos</w:t>
      </w:r>
    </w:p>
    <w:p w14:paraId="25374BE1" w14:textId="07331B93" w:rsidR="002079A7" w:rsidRPr="002079A7" w:rsidRDefault="002079A7" w:rsidP="004740FE">
      <w:pPr>
        <w:rPr>
          <w:caps/>
          <w:sz w:val="22"/>
          <w:lang w:val="pt-BR"/>
        </w:rPr>
      </w:pPr>
      <w:r>
        <w:rPr>
          <w:sz w:val="22"/>
          <w:lang w:val="pt-BR"/>
        </w:rPr>
        <w:t>Washington, D.C.</w:t>
      </w:r>
    </w:p>
    <w:sectPr w:rsidR="002079A7" w:rsidRPr="002079A7" w:rsidSect="0073180C">
      <w:headerReference w:type="firs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8FE1" w14:textId="77777777" w:rsidR="00EF3631" w:rsidRDefault="00EF3631">
      <w:r>
        <w:separator/>
      </w:r>
    </w:p>
  </w:endnote>
  <w:endnote w:type="continuationSeparator" w:id="0">
    <w:p w14:paraId="00DF8169" w14:textId="77777777" w:rsidR="00EF3631" w:rsidRDefault="00EF3631">
      <w:r>
        <w:continuationSeparator/>
      </w:r>
    </w:p>
  </w:endnote>
  <w:endnote w:type="continuationNotice" w:id="1">
    <w:p w14:paraId="1B509C99" w14:textId="77777777" w:rsidR="00EF3631" w:rsidRDefault="00EF3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FF5B" w14:textId="77777777" w:rsidR="00EF3631" w:rsidRDefault="00EF3631">
      <w:r>
        <w:separator/>
      </w:r>
    </w:p>
  </w:footnote>
  <w:footnote w:type="continuationSeparator" w:id="0">
    <w:p w14:paraId="3F200784" w14:textId="77777777" w:rsidR="00EF3631" w:rsidRDefault="00EF3631">
      <w:r>
        <w:continuationSeparator/>
      </w:r>
    </w:p>
  </w:footnote>
  <w:footnote w:type="continuationNotice" w:id="1">
    <w:p w14:paraId="3A42502E" w14:textId="77777777" w:rsidR="00EF3631" w:rsidRDefault="00EF3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1503138E" w:rsidR="005A1046" w:rsidRPr="0073180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73180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9E26D9" w:rsidRPr="0073180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 D</w:t>
                          </w:r>
                          <w:r w:rsidRPr="0073180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OS ESTADOS AMERICANOS</w:t>
                          </w:r>
                        </w:p>
                        <w:p w14:paraId="0AF61122" w14:textId="5D68D0EE" w:rsidR="005A1046" w:rsidRPr="002079A7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2079A7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9E26D9" w:rsidRPr="002079A7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2079A7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9E26D9" w:rsidRPr="002079A7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de Desenvolvimento</w:t>
                          </w:r>
                          <w:r w:rsidRPr="002079A7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1503138E" w:rsidR="005A1046" w:rsidRPr="0073180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73180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9E26D9" w:rsidRPr="0073180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 D</w:t>
                    </w:r>
                    <w:r w:rsidRPr="0073180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OS ESTADOS AMERICANOS</w:t>
                    </w:r>
                  </w:p>
                  <w:p w14:paraId="0AF61122" w14:textId="5D68D0EE" w:rsidR="005A1046" w:rsidRPr="002079A7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2079A7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9E26D9" w:rsidRPr="002079A7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</w:t>
                    </w:r>
                    <w:r w:rsidRPr="002079A7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9E26D9" w:rsidRPr="002079A7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de Desenvolvimento</w:t>
                    </w:r>
                    <w:r w:rsidRPr="002079A7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2579" w14:textId="77777777" w:rsidR="0073180C" w:rsidRDefault="0073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079A7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0EA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80C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2A1A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26D9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2A5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C6428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3631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5DB8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566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FDF756-8FF2-4794-891D-AF4F877AAAFA}"/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5</cp:revision>
  <cp:lastPrinted>2011-06-15T13:36:00Z</cp:lastPrinted>
  <dcterms:created xsi:type="dcterms:W3CDTF">2022-11-10T15:46:00Z</dcterms:created>
  <dcterms:modified xsi:type="dcterms:W3CDTF">2022-11-10T17:01:00Z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