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3AC1" w14:textId="690BD4B9" w:rsidR="00C279C3" w:rsidRPr="00A06226" w:rsidRDefault="00C279C3" w:rsidP="00C279C3">
      <w:pPr>
        <w:tabs>
          <w:tab w:val="left" w:pos="6750"/>
        </w:tabs>
        <w:ind w:right="-1109"/>
        <w:rPr>
          <w:b/>
          <w:bCs/>
          <w:sz w:val="22"/>
          <w:szCs w:val="24"/>
          <w:lang w:val="pt-BR"/>
        </w:rPr>
      </w:pPr>
      <w:r w:rsidRPr="00A06226">
        <w:rPr>
          <w:b/>
          <w:bCs/>
          <w:sz w:val="22"/>
          <w:lang w:val="pt-BR"/>
        </w:rPr>
        <w:t xml:space="preserve">DÉCIMA PRIMEIRA REUNIÃO INTERAMERICANA </w:t>
      </w:r>
      <w:r w:rsidRPr="00A06226">
        <w:rPr>
          <w:b/>
          <w:bCs/>
          <w:sz w:val="22"/>
          <w:lang w:val="pt-BR"/>
        </w:rPr>
        <w:tab/>
      </w:r>
      <w:r w:rsidRPr="00A06226">
        <w:rPr>
          <w:sz w:val="22"/>
          <w:lang w:val="pt-BR"/>
        </w:rPr>
        <w:t>OEA/Ser.</w:t>
      </w:r>
      <w:r w:rsidR="00FA08F6">
        <w:rPr>
          <w:sz w:val="22"/>
          <w:lang w:val="pt-BR"/>
        </w:rPr>
        <w:t xml:space="preserve"> </w:t>
      </w:r>
      <w:r w:rsidRPr="00A06226">
        <w:rPr>
          <w:sz w:val="22"/>
          <w:lang w:val="pt-BR"/>
        </w:rPr>
        <w:t>K/V.14.1</w:t>
      </w:r>
    </w:p>
    <w:p w14:paraId="23A0BE8E" w14:textId="05ECA955" w:rsidR="00C279C3" w:rsidRPr="00A06226" w:rsidRDefault="00C279C3" w:rsidP="00C279C3">
      <w:pPr>
        <w:tabs>
          <w:tab w:val="left" w:pos="6750"/>
        </w:tabs>
        <w:ind w:right="-1559"/>
        <w:rPr>
          <w:sz w:val="22"/>
          <w:szCs w:val="22"/>
          <w:lang w:val="pt-BR"/>
        </w:rPr>
      </w:pPr>
      <w:r w:rsidRPr="00A06226">
        <w:rPr>
          <w:b/>
          <w:bCs/>
          <w:sz w:val="22"/>
          <w:lang w:val="pt-BR"/>
        </w:rPr>
        <w:t>DE MINISTROS DE EDUCAÇÃO</w:t>
      </w:r>
      <w:r w:rsidRPr="00A06226">
        <w:rPr>
          <w:b/>
          <w:bCs/>
          <w:sz w:val="22"/>
          <w:lang w:val="pt-BR"/>
        </w:rPr>
        <w:tab/>
      </w:r>
      <w:r w:rsidRPr="00A06226">
        <w:rPr>
          <w:sz w:val="22"/>
          <w:lang w:val="pt-BR"/>
        </w:rPr>
        <w:t>CIDI/RME/INF.</w:t>
      </w:r>
      <w:r w:rsidR="00FA08F6">
        <w:rPr>
          <w:sz w:val="22"/>
          <w:lang w:val="pt-BR"/>
        </w:rPr>
        <w:t xml:space="preserve"> </w:t>
      </w:r>
      <w:r w:rsidR="00524736" w:rsidRPr="00A06226">
        <w:rPr>
          <w:sz w:val="22"/>
          <w:lang w:val="pt-BR"/>
        </w:rPr>
        <w:t>5</w:t>
      </w:r>
      <w:r w:rsidRPr="00A06226">
        <w:rPr>
          <w:sz w:val="22"/>
          <w:lang w:val="pt-BR"/>
        </w:rPr>
        <w:t>/22</w:t>
      </w:r>
    </w:p>
    <w:p w14:paraId="68BB0927" w14:textId="77777777" w:rsidR="00C279C3" w:rsidRPr="00A06226" w:rsidRDefault="00C279C3" w:rsidP="00C279C3">
      <w:pPr>
        <w:tabs>
          <w:tab w:val="left" w:pos="6750"/>
        </w:tabs>
        <w:ind w:right="-1019"/>
        <w:rPr>
          <w:sz w:val="22"/>
          <w:szCs w:val="22"/>
          <w:lang w:val="pt-BR"/>
        </w:rPr>
      </w:pPr>
      <w:r w:rsidRPr="00A06226">
        <w:rPr>
          <w:sz w:val="22"/>
          <w:lang w:val="pt-BR"/>
        </w:rPr>
        <w:t>De 10 a 11 de novembro de 2022</w:t>
      </w:r>
      <w:r w:rsidRPr="00A06226">
        <w:rPr>
          <w:sz w:val="22"/>
          <w:lang w:val="pt-BR"/>
        </w:rPr>
        <w:tab/>
        <w:t>9 novembro 2022</w:t>
      </w:r>
    </w:p>
    <w:p w14:paraId="6A5B0684" w14:textId="77777777" w:rsidR="00C279C3" w:rsidRPr="00A06226" w:rsidRDefault="00C279C3" w:rsidP="00C279C3">
      <w:pPr>
        <w:tabs>
          <w:tab w:val="left" w:pos="6750"/>
        </w:tabs>
        <w:rPr>
          <w:sz w:val="22"/>
          <w:szCs w:val="22"/>
          <w:lang w:val="pt-BR"/>
        </w:rPr>
      </w:pPr>
      <w:r w:rsidRPr="00A06226">
        <w:rPr>
          <w:color w:val="000000"/>
          <w:sz w:val="22"/>
          <w:szCs w:val="22"/>
          <w:lang w:val="pt-BR"/>
        </w:rPr>
        <w:t>Washington, D.C., Estados Unidos da América</w:t>
      </w:r>
      <w:r w:rsidRPr="00A06226">
        <w:rPr>
          <w:sz w:val="22"/>
          <w:lang w:val="pt-BR"/>
        </w:rPr>
        <w:tab/>
        <w:t>Original: espanhol</w:t>
      </w:r>
    </w:p>
    <w:p w14:paraId="4115DEA1" w14:textId="77777777" w:rsidR="00C279C3" w:rsidRPr="00A06226" w:rsidRDefault="00C279C3" w:rsidP="00C279C3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lang w:val="pt-BR"/>
        </w:rPr>
      </w:pPr>
      <w:r w:rsidRPr="00A06226">
        <w:rPr>
          <w:sz w:val="22"/>
          <w:lang w:val="pt-BR"/>
        </w:rPr>
        <w:t>VIRTUAL</w:t>
      </w:r>
    </w:p>
    <w:p w14:paraId="7F0A96CF" w14:textId="77777777" w:rsidR="00C279C3" w:rsidRPr="00A06226" w:rsidRDefault="00C279C3" w:rsidP="00C279C3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lang w:val="pt-BR"/>
        </w:rPr>
      </w:pPr>
    </w:p>
    <w:p w14:paraId="5448789C" w14:textId="77777777" w:rsidR="00C279C3" w:rsidRPr="00A06226" w:rsidRDefault="00C279C3" w:rsidP="00C279C3">
      <w:pPr>
        <w:jc w:val="center"/>
        <w:rPr>
          <w:sz w:val="22"/>
          <w:lang w:val="pt-BR"/>
        </w:rPr>
      </w:pPr>
    </w:p>
    <w:p w14:paraId="7B47EAC9" w14:textId="77777777" w:rsidR="00C279C3" w:rsidRPr="00A06226" w:rsidRDefault="00C279C3" w:rsidP="00C279C3">
      <w:pPr>
        <w:jc w:val="center"/>
        <w:rPr>
          <w:sz w:val="22"/>
          <w:lang w:val="pt-BR"/>
        </w:rPr>
      </w:pPr>
    </w:p>
    <w:p w14:paraId="1107135D" w14:textId="77777777" w:rsidR="00C279C3" w:rsidRPr="00A06226" w:rsidRDefault="00C279C3" w:rsidP="00C279C3">
      <w:pPr>
        <w:jc w:val="center"/>
        <w:rPr>
          <w:sz w:val="22"/>
          <w:lang w:val="pt-BR"/>
        </w:rPr>
      </w:pPr>
    </w:p>
    <w:p w14:paraId="577E9174" w14:textId="77777777" w:rsidR="00C279C3" w:rsidRPr="00A06226" w:rsidRDefault="00C279C3" w:rsidP="00C279C3">
      <w:pPr>
        <w:jc w:val="center"/>
        <w:rPr>
          <w:sz w:val="22"/>
          <w:lang w:val="pt-BR"/>
        </w:rPr>
      </w:pPr>
    </w:p>
    <w:p w14:paraId="2D9EF199" w14:textId="77777777" w:rsidR="00C279C3" w:rsidRPr="00A06226" w:rsidRDefault="00C279C3" w:rsidP="00C279C3">
      <w:pPr>
        <w:jc w:val="center"/>
        <w:rPr>
          <w:sz w:val="22"/>
          <w:lang w:val="pt-BR"/>
        </w:rPr>
      </w:pPr>
    </w:p>
    <w:p w14:paraId="45A747FC" w14:textId="77777777" w:rsidR="00C279C3" w:rsidRPr="00A06226" w:rsidRDefault="00C279C3" w:rsidP="00C279C3">
      <w:pPr>
        <w:jc w:val="center"/>
        <w:rPr>
          <w:sz w:val="22"/>
          <w:lang w:val="pt-BR"/>
        </w:rPr>
      </w:pPr>
    </w:p>
    <w:p w14:paraId="3D815A60" w14:textId="77777777" w:rsidR="00C279C3" w:rsidRPr="00A06226" w:rsidRDefault="00C279C3" w:rsidP="00C279C3">
      <w:pPr>
        <w:jc w:val="center"/>
        <w:rPr>
          <w:sz w:val="22"/>
          <w:lang w:val="pt-BR"/>
        </w:rPr>
      </w:pPr>
    </w:p>
    <w:p w14:paraId="2674E7D3" w14:textId="77777777" w:rsidR="00C279C3" w:rsidRPr="00A06226" w:rsidRDefault="00C279C3" w:rsidP="00C279C3">
      <w:pPr>
        <w:jc w:val="center"/>
        <w:rPr>
          <w:sz w:val="22"/>
          <w:lang w:val="pt-BR"/>
        </w:rPr>
      </w:pPr>
    </w:p>
    <w:p w14:paraId="6DEE400C" w14:textId="77777777" w:rsidR="00C279C3" w:rsidRPr="00A06226" w:rsidRDefault="00C279C3" w:rsidP="00C279C3">
      <w:pPr>
        <w:jc w:val="center"/>
        <w:rPr>
          <w:sz w:val="22"/>
          <w:lang w:val="pt-BR"/>
        </w:rPr>
      </w:pPr>
    </w:p>
    <w:p w14:paraId="681C079D" w14:textId="77777777" w:rsidR="00C279C3" w:rsidRPr="00A06226" w:rsidRDefault="00C279C3" w:rsidP="00C279C3">
      <w:pPr>
        <w:jc w:val="center"/>
        <w:rPr>
          <w:sz w:val="22"/>
          <w:lang w:val="pt-BR"/>
        </w:rPr>
      </w:pPr>
    </w:p>
    <w:p w14:paraId="165D0A99" w14:textId="77777777" w:rsidR="00C279C3" w:rsidRPr="00A06226" w:rsidRDefault="00C279C3" w:rsidP="00C279C3">
      <w:pPr>
        <w:jc w:val="center"/>
        <w:rPr>
          <w:sz w:val="22"/>
          <w:lang w:val="pt-BR"/>
        </w:rPr>
      </w:pPr>
    </w:p>
    <w:p w14:paraId="0A6C4D07" w14:textId="77777777" w:rsidR="00C279C3" w:rsidRPr="00A06226" w:rsidRDefault="00C279C3" w:rsidP="00C279C3">
      <w:pPr>
        <w:jc w:val="center"/>
        <w:rPr>
          <w:sz w:val="22"/>
          <w:lang w:val="pt-BR"/>
        </w:rPr>
      </w:pPr>
    </w:p>
    <w:p w14:paraId="77D3B6EB" w14:textId="77777777" w:rsidR="00C279C3" w:rsidRPr="00A06226" w:rsidRDefault="00C279C3" w:rsidP="00C279C3">
      <w:pPr>
        <w:jc w:val="center"/>
        <w:rPr>
          <w:sz w:val="22"/>
          <w:lang w:val="pt-BR"/>
        </w:rPr>
      </w:pPr>
    </w:p>
    <w:p w14:paraId="4EB0EE03" w14:textId="68D6B769" w:rsidR="00C279C3" w:rsidRPr="00A06226" w:rsidRDefault="00C279C3" w:rsidP="00C279C3">
      <w:pPr>
        <w:tabs>
          <w:tab w:val="left" w:pos="720"/>
          <w:tab w:val="center" w:pos="4320"/>
          <w:tab w:val="right" w:pos="8640"/>
        </w:tabs>
        <w:jc w:val="center"/>
        <w:rPr>
          <w:caps/>
          <w:sz w:val="22"/>
          <w:lang w:val="pt-BR"/>
        </w:rPr>
      </w:pPr>
      <w:r w:rsidRPr="00A06226">
        <w:rPr>
          <w:sz w:val="22"/>
          <w:szCs w:val="22"/>
          <w:lang w:val="pt-BR"/>
        </w:rPr>
        <w:t xml:space="preserve">NOTA DA MISSÃO PERMANENTE </w:t>
      </w:r>
      <w:r w:rsidR="003065C9" w:rsidRPr="00A06226">
        <w:rPr>
          <w:sz w:val="22"/>
          <w:szCs w:val="22"/>
          <w:lang w:val="pt-BR"/>
        </w:rPr>
        <w:t>DO CHILE</w:t>
      </w:r>
      <w:r w:rsidRPr="00A06226">
        <w:rPr>
          <w:sz w:val="22"/>
          <w:szCs w:val="22"/>
          <w:lang w:val="pt-BR"/>
        </w:rPr>
        <w:t xml:space="preserve">, MEDIANTE A QUAL </w:t>
      </w:r>
      <w:r w:rsidR="003065C9" w:rsidRPr="00A06226">
        <w:rPr>
          <w:sz w:val="22"/>
          <w:szCs w:val="22"/>
          <w:lang w:val="pt-BR"/>
        </w:rPr>
        <w:t xml:space="preserve">INFORMA QUE </w:t>
      </w:r>
      <w:r w:rsidRPr="00A06226">
        <w:rPr>
          <w:sz w:val="22"/>
          <w:szCs w:val="22"/>
          <w:lang w:val="pt-BR"/>
        </w:rPr>
        <w:t xml:space="preserve">O </w:t>
      </w:r>
      <w:r w:rsidR="003065C9" w:rsidRPr="00A06226">
        <w:rPr>
          <w:sz w:val="22"/>
          <w:szCs w:val="22"/>
          <w:lang w:val="pt-BR"/>
        </w:rPr>
        <w:t xml:space="preserve">GOVERNO DE SEU PAÍS DECIDIU PARTICIPAR DO GRUPO DE TRABALHO 1 DA COMISSÃO INTERAMERICANA DE EDUCAÇÃO A SER ESTABELECIDO NA DÉCIMA PRIMEIRA REUNIÃO </w:t>
      </w:r>
      <w:r w:rsidRPr="00A06226">
        <w:rPr>
          <w:sz w:val="22"/>
          <w:szCs w:val="22"/>
          <w:lang w:val="pt-BR"/>
        </w:rPr>
        <w:t xml:space="preserve">INTERAMERICANA DE </w:t>
      </w:r>
      <w:r w:rsidR="003065C9" w:rsidRPr="00A06226">
        <w:rPr>
          <w:sz w:val="22"/>
          <w:szCs w:val="22"/>
          <w:lang w:val="pt-BR"/>
        </w:rPr>
        <w:t xml:space="preserve">MINISTROS DE </w:t>
      </w:r>
      <w:r w:rsidRPr="00A06226">
        <w:rPr>
          <w:sz w:val="22"/>
          <w:szCs w:val="22"/>
          <w:lang w:val="pt-BR"/>
        </w:rPr>
        <w:t>EDUCAÇÃO</w:t>
      </w:r>
    </w:p>
    <w:p w14:paraId="0B829B9B" w14:textId="77777777" w:rsidR="00C279C3" w:rsidRPr="00A06226" w:rsidRDefault="00C279C3" w:rsidP="00C279C3">
      <w:pPr>
        <w:jc w:val="center"/>
        <w:rPr>
          <w:caps/>
          <w:sz w:val="22"/>
          <w:lang w:val="pt-BR"/>
        </w:rPr>
      </w:pPr>
    </w:p>
    <w:p w14:paraId="2C983D9C" w14:textId="77777777" w:rsidR="00C279C3" w:rsidRPr="00A06226" w:rsidRDefault="00C279C3" w:rsidP="00C279C3">
      <w:pPr>
        <w:jc w:val="center"/>
        <w:rPr>
          <w:caps/>
          <w:sz w:val="22"/>
          <w:lang w:val="pt-BR"/>
        </w:rPr>
      </w:pPr>
    </w:p>
    <w:p w14:paraId="07BE055B" w14:textId="77777777" w:rsidR="00964955" w:rsidRDefault="00964955" w:rsidP="00C279C3">
      <w:pPr>
        <w:rPr>
          <w:caps/>
          <w:noProof/>
          <w:sz w:val="22"/>
          <w:lang w:val="pt-BR"/>
        </w:rPr>
        <w:sectPr w:rsidR="00964955" w:rsidSect="00964955">
          <w:headerReference w:type="even" r:id="rId11"/>
          <w:headerReference w:type="default" r:id="rId12"/>
          <w:headerReference w:type="first" r:id="rId13"/>
          <w:type w:val="continuous"/>
          <w:pgSz w:w="12240" w:h="15840" w:code="1"/>
          <w:pgMar w:top="2160" w:right="1570" w:bottom="1296" w:left="1699" w:header="720" w:footer="720" w:gutter="0"/>
          <w:pgNumType w:start="1"/>
          <w:cols w:space="720"/>
          <w:titlePg/>
        </w:sectPr>
      </w:pPr>
    </w:p>
    <w:p w14:paraId="72D313E5" w14:textId="77777777" w:rsidR="00964955" w:rsidRDefault="00C279C3" w:rsidP="00C279C3">
      <w:pPr>
        <w:jc w:val="center"/>
        <w:rPr>
          <w:b/>
          <w:bCs/>
          <w:i/>
          <w:iCs/>
          <w:caps/>
          <w:sz w:val="22"/>
          <w:lang w:val="pt-BR"/>
        </w:rPr>
      </w:pPr>
      <w:r w:rsidRPr="00A06226">
        <w:rPr>
          <w:b/>
          <w:bCs/>
          <w:i/>
          <w:iCs/>
          <w:caps/>
          <w:noProof/>
          <w:sz w:val="22"/>
          <w:lang w:val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FC4B775" wp14:editId="58BED78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8274B3E" w14:textId="6A024458" w:rsidR="00C279C3" w:rsidRPr="00812A1A" w:rsidRDefault="00C279C3" w:rsidP="00C279C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A06226">
                              <w:rPr>
                                <w:noProof/>
                                <w:sz w:val="18"/>
                              </w:rPr>
                              <w:t>CIDED00289P0</w:t>
                            </w:r>
                            <w:r w:rsidR="00964955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4B77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8274B3E" w14:textId="6A024458" w:rsidR="00C279C3" w:rsidRPr="00812A1A" w:rsidRDefault="00C279C3" w:rsidP="00C279C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A06226">
                        <w:rPr>
                          <w:noProof/>
                          <w:sz w:val="18"/>
                        </w:rPr>
                        <w:t>CIDED00289P0</w:t>
                      </w:r>
                      <w:r w:rsidR="00964955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A06226">
        <w:rPr>
          <w:b/>
          <w:bCs/>
          <w:i/>
          <w:iCs/>
          <w:caps/>
          <w:sz w:val="22"/>
          <w:lang w:val="pt-BR"/>
        </w:rPr>
        <w:t xml:space="preserve">MISSÃO PERMANENTE </w:t>
      </w:r>
      <w:r w:rsidR="00A06226" w:rsidRPr="00A06226">
        <w:rPr>
          <w:b/>
          <w:bCs/>
          <w:i/>
          <w:iCs/>
          <w:caps/>
          <w:sz w:val="22"/>
          <w:lang w:val="pt-BR"/>
        </w:rPr>
        <w:t>do chile</w:t>
      </w:r>
      <w:r w:rsidRPr="00A06226">
        <w:rPr>
          <w:b/>
          <w:bCs/>
          <w:i/>
          <w:iCs/>
          <w:caps/>
          <w:sz w:val="22"/>
          <w:lang w:val="pt-BR"/>
        </w:rPr>
        <w:t xml:space="preserve"> </w:t>
      </w:r>
    </w:p>
    <w:p w14:paraId="423A387D" w14:textId="675CEBE8" w:rsidR="00C279C3" w:rsidRPr="00A06226" w:rsidRDefault="00C279C3" w:rsidP="00C279C3">
      <w:pPr>
        <w:jc w:val="center"/>
        <w:rPr>
          <w:b/>
          <w:bCs/>
          <w:i/>
          <w:iCs/>
          <w:caps/>
          <w:sz w:val="22"/>
          <w:lang w:val="pt-BR"/>
        </w:rPr>
      </w:pPr>
      <w:r w:rsidRPr="00A06226">
        <w:rPr>
          <w:b/>
          <w:bCs/>
          <w:i/>
          <w:iCs/>
          <w:caps/>
          <w:sz w:val="22"/>
          <w:lang w:val="pt-BR"/>
        </w:rPr>
        <w:t>JUNTO À</w:t>
      </w:r>
    </w:p>
    <w:p w14:paraId="4E95E5C1" w14:textId="77777777" w:rsidR="00C279C3" w:rsidRPr="00A06226" w:rsidRDefault="00C279C3" w:rsidP="00C279C3">
      <w:pPr>
        <w:jc w:val="center"/>
        <w:rPr>
          <w:caps/>
          <w:sz w:val="22"/>
          <w:lang w:val="pt-BR"/>
        </w:rPr>
      </w:pPr>
      <w:r w:rsidRPr="00A06226">
        <w:rPr>
          <w:b/>
          <w:bCs/>
          <w:i/>
          <w:iCs/>
          <w:caps/>
          <w:sz w:val="22"/>
          <w:lang w:val="pt-BR"/>
        </w:rPr>
        <w:t>ORGANIZAÇÃO DOS ESTADOS AMERICANOS</w:t>
      </w:r>
    </w:p>
    <w:p w14:paraId="679C0EDA" w14:textId="26AF389F" w:rsidR="00C279C3" w:rsidRDefault="00C279C3" w:rsidP="00C279C3">
      <w:pPr>
        <w:rPr>
          <w:caps/>
          <w:sz w:val="22"/>
          <w:lang w:val="pt-BR"/>
        </w:rPr>
      </w:pPr>
    </w:p>
    <w:p w14:paraId="2B1BEC20" w14:textId="693E6296" w:rsidR="00964955" w:rsidRDefault="00964955" w:rsidP="00C279C3">
      <w:pPr>
        <w:rPr>
          <w:caps/>
          <w:sz w:val="22"/>
          <w:lang w:val="pt-BR"/>
        </w:rPr>
      </w:pPr>
    </w:p>
    <w:p w14:paraId="195901F7" w14:textId="06AD22AC" w:rsidR="00964955" w:rsidRDefault="00964955" w:rsidP="00C279C3">
      <w:pPr>
        <w:rPr>
          <w:caps/>
          <w:sz w:val="22"/>
          <w:lang w:val="pt-BR"/>
        </w:rPr>
      </w:pPr>
    </w:p>
    <w:p w14:paraId="3B17CDF7" w14:textId="77777777" w:rsidR="00964955" w:rsidRPr="00A06226" w:rsidRDefault="00964955" w:rsidP="00C279C3">
      <w:pPr>
        <w:rPr>
          <w:caps/>
          <w:sz w:val="22"/>
          <w:lang w:val="pt-BR"/>
        </w:rPr>
      </w:pPr>
    </w:p>
    <w:p w14:paraId="68F2B70E" w14:textId="05D776F3" w:rsidR="00C279C3" w:rsidRPr="00A06226" w:rsidRDefault="00A06226" w:rsidP="00C279C3">
      <w:pPr>
        <w:rPr>
          <w:caps/>
          <w:sz w:val="22"/>
          <w:lang w:val="pt-BR"/>
        </w:rPr>
      </w:pPr>
      <w:r w:rsidRPr="00A06226">
        <w:rPr>
          <w:caps/>
          <w:sz w:val="22"/>
          <w:lang w:val="pt-BR"/>
        </w:rPr>
        <w:t>nOTA</w:t>
      </w:r>
      <w:r w:rsidR="00C279C3" w:rsidRPr="00A06226">
        <w:rPr>
          <w:caps/>
          <w:sz w:val="22"/>
          <w:lang w:val="pt-BR"/>
        </w:rPr>
        <w:t xml:space="preserve"> n</w:t>
      </w:r>
      <w:r w:rsidR="00C279C3" w:rsidRPr="00A06226">
        <w:rPr>
          <w:sz w:val="22"/>
          <w:vertAlign w:val="superscript"/>
          <w:lang w:val="pt-BR"/>
        </w:rPr>
        <w:t>o</w:t>
      </w:r>
      <w:r w:rsidR="00C279C3" w:rsidRPr="00A06226">
        <w:rPr>
          <w:caps/>
          <w:sz w:val="22"/>
          <w:lang w:val="pt-BR"/>
        </w:rPr>
        <w:t xml:space="preserve"> </w:t>
      </w:r>
      <w:r w:rsidRPr="00A06226">
        <w:rPr>
          <w:caps/>
          <w:sz w:val="22"/>
          <w:lang w:val="pt-BR"/>
        </w:rPr>
        <w:t>180</w:t>
      </w:r>
    </w:p>
    <w:p w14:paraId="42658993" w14:textId="789A2C69" w:rsidR="00C279C3" w:rsidRDefault="00C279C3" w:rsidP="00964955">
      <w:pPr>
        <w:jc w:val="both"/>
        <w:rPr>
          <w:caps/>
          <w:sz w:val="22"/>
          <w:lang w:val="pt-BR"/>
        </w:rPr>
      </w:pPr>
    </w:p>
    <w:p w14:paraId="4DA6A683" w14:textId="77777777" w:rsidR="00964955" w:rsidRPr="00A06226" w:rsidRDefault="00964955" w:rsidP="00964955">
      <w:pPr>
        <w:jc w:val="both"/>
        <w:rPr>
          <w:caps/>
          <w:sz w:val="22"/>
          <w:lang w:val="pt-BR"/>
        </w:rPr>
      </w:pPr>
    </w:p>
    <w:p w14:paraId="4C5B9F0C" w14:textId="2F270CD8" w:rsidR="00C279C3" w:rsidRPr="00A06226" w:rsidRDefault="00C279C3" w:rsidP="00964955">
      <w:pPr>
        <w:jc w:val="both"/>
        <w:rPr>
          <w:sz w:val="22"/>
          <w:lang w:val="pt-BR"/>
        </w:rPr>
      </w:pPr>
      <w:r w:rsidRPr="00A06226">
        <w:rPr>
          <w:caps/>
          <w:sz w:val="22"/>
          <w:lang w:val="pt-BR"/>
        </w:rPr>
        <w:tab/>
      </w:r>
      <w:r w:rsidRPr="00A06226">
        <w:rPr>
          <w:sz w:val="22"/>
          <w:lang w:val="pt-BR"/>
        </w:rPr>
        <w:t xml:space="preserve">A Missão Permanente </w:t>
      </w:r>
      <w:r w:rsidR="00A06226" w:rsidRPr="00A06226">
        <w:rPr>
          <w:sz w:val="22"/>
          <w:lang w:val="pt-BR"/>
        </w:rPr>
        <w:t>do Chile</w:t>
      </w:r>
      <w:r w:rsidRPr="00A06226">
        <w:rPr>
          <w:sz w:val="22"/>
          <w:lang w:val="pt-BR"/>
        </w:rPr>
        <w:t xml:space="preserve"> junto à Organização dos Estados Americanos (OEA) cumprimenta atenciosamente a Secretaria Executiva de Desenvolvimento Integral</w:t>
      </w:r>
      <w:r w:rsidR="00A06226" w:rsidRPr="00A06226">
        <w:rPr>
          <w:sz w:val="22"/>
          <w:lang w:val="pt-BR"/>
        </w:rPr>
        <w:t>, Departamento de Desenvolvimento Humano, Educação e Emprego,</w:t>
      </w:r>
      <w:r w:rsidRPr="00A06226">
        <w:rPr>
          <w:sz w:val="22"/>
          <w:lang w:val="pt-BR"/>
        </w:rPr>
        <w:t xml:space="preserve"> e tem a honra de </w:t>
      </w:r>
      <w:r w:rsidR="00A06226" w:rsidRPr="00A06226">
        <w:rPr>
          <w:sz w:val="22"/>
          <w:lang w:val="pt-BR"/>
        </w:rPr>
        <w:t>informar que o Governo do Chile decidiu participar d</w:t>
      </w:r>
      <w:r w:rsidRPr="00A06226">
        <w:rPr>
          <w:sz w:val="22"/>
          <w:lang w:val="pt-BR"/>
        </w:rPr>
        <w:t>o Grupo de Trabalho</w:t>
      </w:r>
      <w:r w:rsidR="00A06226" w:rsidRPr="00A06226">
        <w:rPr>
          <w:sz w:val="22"/>
          <w:lang w:val="pt-BR"/>
        </w:rPr>
        <w:t xml:space="preserve"> </w:t>
      </w:r>
      <w:r w:rsidR="00A06226" w:rsidRPr="00A06226">
        <w:rPr>
          <w:caps/>
          <w:sz w:val="22"/>
          <w:lang w:val="pt-BR"/>
        </w:rPr>
        <w:t>n</w:t>
      </w:r>
      <w:r w:rsidR="00A06226" w:rsidRPr="00A06226">
        <w:rPr>
          <w:sz w:val="22"/>
          <w:vertAlign w:val="superscript"/>
          <w:lang w:val="pt-BR"/>
        </w:rPr>
        <w:t>o</w:t>
      </w:r>
      <w:r w:rsidRPr="00A06226">
        <w:rPr>
          <w:sz w:val="22"/>
          <w:lang w:val="pt-BR"/>
        </w:rPr>
        <w:t xml:space="preserve"> 1</w:t>
      </w:r>
      <w:r w:rsidR="00A06226" w:rsidRPr="00A06226">
        <w:rPr>
          <w:sz w:val="22"/>
          <w:lang w:val="pt-BR"/>
        </w:rPr>
        <w:t xml:space="preserve">, </w:t>
      </w:r>
      <w:r w:rsidRPr="00A06226">
        <w:rPr>
          <w:sz w:val="22"/>
          <w:lang w:val="pt-BR"/>
        </w:rPr>
        <w:t>“Enfoque sistêmico para a construção de sistemas educacionais resilientes</w:t>
      </w:r>
      <w:r w:rsidR="00A06226" w:rsidRPr="00A06226">
        <w:rPr>
          <w:sz w:val="22"/>
          <w:lang w:val="pt-BR"/>
        </w:rPr>
        <w:t>” da Comissão Interamericana de Educação</w:t>
      </w:r>
      <w:r w:rsidRPr="00A06226">
        <w:rPr>
          <w:sz w:val="22"/>
          <w:lang w:val="pt-BR"/>
        </w:rPr>
        <w:t>.</w:t>
      </w:r>
    </w:p>
    <w:p w14:paraId="5472AD2D" w14:textId="4E6A7468" w:rsidR="00A06226" w:rsidRPr="00A06226" w:rsidRDefault="00A06226" w:rsidP="00964955">
      <w:pPr>
        <w:jc w:val="both"/>
        <w:rPr>
          <w:sz w:val="22"/>
          <w:lang w:val="pt-BR"/>
        </w:rPr>
      </w:pPr>
    </w:p>
    <w:p w14:paraId="6500AA8C" w14:textId="6242FFF6" w:rsidR="00A06226" w:rsidRPr="00A06226" w:rsidRDefault="00A06226" w:rsidP="00964955">
      <w:pPr>
        <w:jc w:val="both"/>
        <w:rPr>
          <w:sz w:val="22"/>
          <w:lang w:val="pt-BR"/>
        </w:rPr>
      </w:pPr>
      <w:r w:rsidRPr="00A06226">
        <w:rPr>
          <w:sz w:val="22"/>
          <w:lang w:val="pt-BR"/>
        </w:rPr>
        <w:tab/>
        <w:t>A Missão Permanente do Chile agradece antecipadamente à Secretaria Executiva de Desenvolvimento Integral, Departamento de Desenvolvimento Humano, Educação e Emprego, que registre essa solicitação e a leve ao conhecimento dos Estados membros.</w:t>
      </w:r>
    </w:p>
    <w:p w14:paraId="71F1769C" w14:textId="77777777" w:rsidR="00C279C3" w:rsidRPr="00A06226" w:rsidRDefault="00C279C3" w:rsidP="00964955">
      <w:pPr>
        <w:jc w:val="both"/>
        <w:rPr>
          <w:sz w:val="22"/>
          <w:lang w:val="pt-BR"/>
        </w:rPr>
      </w:pPr>
    </w:p>
    <w:p w14:paraId="5760240C" w14:textId="2B650254" w:rsidR="00C279C3" w:rsidRPr="00A06226" w:rsidRDefault="00C279C3" w:rsidP="00964955">
      <w:pPr>
        <w:jc w:val="both"/>
        <w:rPr>
          <w:sz w:val="22"/>
          <w:lang w:val="pt-BR"/>
        </w:rPr>
      </w:pPr>
      <w:r w:rsidRPr="00A06226">
        <w:rPr>
          <w:sz w:val="22"/>
          <w:lang w:val="pt-BR"/>
        </w:rPr>
        <w:tab/>
        <w:t xml:space="preserve">A Missão Permanente </w:t>
      </w:r>
      <w:r w:rsidR="00A06226" w:rsidRPr="00A06226">
        <w:rPr>
          <w:sz w:val="22"/>
          <w:lang w:val="pt-BR"/>
        </w:rPr>
        <w:t>do Chile</w:t>
      </w:r>
      <w:r w:rsidRPr="00A06226">
        <w:rPr>
          <w:sz w:val="22"/>
          <w:lang w:val="pt-BR"/>
        </w:rPr>
        <w:t xml:space="preserve"> junto à Organização dos Estados Americanos aproveita a oportunidade para renovar à Secretaria</w:t>
      </w:r>
      <w:r w:rsidR="00A06226" w:rsidRPr="00A06226">
        <w:rPr>
          <w:sz w:val="22"/>
          <w:lang w:val="pt-BR"/>
        </w:rPr>
        <w:t>-Geral</w:t>
      </w:r>
      <w:r w:rsidRPr="00A06226">
        <w:rPr>
          <w:sz w:val="22"/>
          <w:lang w:val="pt-BR"/>
        </w:rPr>
        <w:t xml:space="preserve"> os protestos de sua mais alta e distinta consideração.</w:t>
      </w:r>
    </w:p>
    <w:p w14:paraId="1E53D76C" w14:textId="77777777" w:rsidR="00C279C3" w:rsidRPr="00A06226" w:rsidRDefault="00C279C3" w:rsidP="00C279C3">
      <w:pPr>
        <w:rPr>
          <w:sz w:val="22"/>
          <w:lang w:val="pt-BR"/>
        </w:rPr>
      </w:pPr>
    </w:p>
    <w:p w14:paraId="3992E5AD" w14:textId="152336F9" w:rsidR="00C279C3" w:rsidRPr="00A06226" w:rsidRDefault="00C279C3" w:rsidP="00C279C3">
      <w:pPr>
        <w:jc w:val="right"/>
        <w:rPr>
          <w:sz w:val="22"/>
          <w:lang w:val="pt-BR"/>
        </w:rPr>
      </w:pPr>
      <w:r w:rsidRPr="00A06226">
        <w:rPr>
          <w:sz w:val="22"/>
          <w:lang w:val="pt-BR"/>
        </w:rPr>
        <w:t>Washington, D.C.</w:t>
      </w:r>
      <w:r w:rsidR="00964955">
        <w:rPr>
          <w:sz w:val="22"/>
          <w:lang w:val="pt-BR"/>
        </w:rPr>
        <w:t xml:space="preserve">, </w:t>
      </w:r>
      <w:r w:rsidR="00A06226" w:rsidRPr="00A06226">
        <w:rPr>
          <w:sz w:val="22"/>
          <w:lang w:val="pt-BR"/>
        </w:rPr>
        <w:t>8</w:t>
      </w:r>
      <w:r w:rsidRPr="00A06226">
        <w:rPr>
          <w:sz w:val="22"/>
          <w:lang w:val="pt-BR"/>
        </w:rPr>
        <w:t xml:space="preserve"> de novembro de 2022</w:t>
      </w:r>
    </w:p>
    <w:p w14:paraId="5381F13E" w14:textId="0300B4BE" w:rsidR="00C279C3" w:rsidRDefault="00C279C3" w:rsidP="00C279C3">
      <w:pPr>
        <w:rPr>
          <w:sz w:val="22"/>
          <w:lang w:val="pt-BR"/>
        </w:rPr>
      </w:pPr>
    </w:p>
    <w:p w14:paraId="4D229F09" w14:textId="443BF716" w:rsidR="00964955" w:rsidRDefault="00964955" w:rsidP="00C279C3">
      <w:pPr>
        <w:rPr>
          <w:sz w:val="22"/>
          <w:lang w:val="pt-BR"/>
        </w:rPr>
      </w:pPr>
    </w:p>
    <w:p w14:paraId="4B82D72A" w14:textId="75854DBB" w:rsidR="00964955" w:rsidRDefault="00964955" w:rsidP="00C279C3">
      <w:pPr>
        <w:rPr>
          <w:sz w:val="22"/>
          <w:lang w:val="pt-BR"/>
        </w:rPr>
      </w:pPr>
    </w:p>
    <w:p w14:paraId="1603F938" w14:textId="317C9D9B" w:rsidR="00964955" w:rsidRDefault="00964955" w:rsidP="00C279C3">
      <w:pPr>
        <w:rPr>
          <w:sz w:val="22"/>
          <w:lang w:val="pt-BR"/>
        </w:rPr>
      </w:pPr>
    </w:p>
    <w:p w14:paraId="14B708FF" w14:textId="4CE0CF44" w:rsidR="00964955" w:rsidRDefault="00964955" w:rsidP="00C279C3">
      <w:pPr>
        <w:rPr>
          <w:sz w:val="22"/>
          <w:lang w:val="pt-BR"/>
        </w:rPr>
      </w:pPr>
    </w:p>
    <w:p w14:paraId="677C391F" w14:textId="77777777" w:rsidR="00964955" w:rsidRPr="00A06226" w:rsidRDefault="00964955" w:rsidP="00C279C3">
      <w:pPr>
        <w:rPr>
          <w:sz w:val="22"/>
          <w:lang w:val="pt-BR"/>
        </w:rPr>
      </w:pPr>
    </w:p>
    <w:p w14:paraId="3B10B7BB" w14:textId="77777777" w:rsidR="00C279C3" w:rsidRPr="00A06226" w:rsidRDefault="00C279C3" w:rsidP="00C279C3">
      <w:pPr>
        <w:rPr>
          <w:sz w:val="22"/>
          <w:lang w:val="pt-BR"/>
        </w:rPr>
      </w:pPr>
      <w:r w:rsidRPr="00A06226">
        <w:rPr>
          <w:sz w:val="22"/>
          <w:lang w:val="pt-BR"/>
        </w:rPr>
        <w:t>À</w:t>
      </w:r>
    </w:p>
    <w:p w14:paraId="0B656378" w14:textId="77777777" w:rsidR="00C279C3" w:rsidRPr="00A06226" w:rsidRDefault="00C279C3" w:rsidP="00C279C3">
      <w:pPr>
        <w:rPr>
          <w:sz w:val="22"/>
          <w:lang w:val="pt-BR"/>
        </w:rPr>
      </w:pPr>
      <w:r w:rsidRPr="00A06226">
        <w:rPr>
          <w:sz w:val="22"/>
          <w:lang w:val="pt-BR"/>
        </w:rPr>
        <w:t>Secretaria Executiva de Desenvolvimento Integral</w:t>
      </w:r>
    </w:p>
    <w:p w14:paraId="2EAFE069" w14:textId="76E3C97F" w:rsidR="00A06226" w:rsidRPr="00A06226" w:rsidRDefault="00A06226" w:rsidP="00C279C3">
      <w:pPr>
        <w:rPr>
          <w:sz w:val="22"/>
          <w:lang w:val="pt-BR"/>
        </w:rPr>
      </w:pPr>
      <w:r w:rsidRPr="00A06226">
        <w:rPr>
          <w:sz w:val="22"/>
          <w:lang w:val="pt-BR"/>
        </w:rPr>
        <w:t>Departamento de Desenvolvimento Humano, Educação e Emprego</w:t>
      </w:r>
    </w:p>
    <w:p w14:paraId="4BA5A099" w14:textId="6BB23533" w:rsidR="00C279C3" w:rsidRPr="00A06226" w:rsidRDefault="00C279C3" w:rsidP="00C279C3">
      <w:pPr>
        <w:rPr>
          <w:sz w:val="22"/>
          <w:lang w:val="pt-BR"/>
        </w:rPr>
      </w:pPr>
      <w:r w:rsidRPr="00A06226">
        <w:rPr>
          <w:sz w:val="22"/>
          <w:lang w:val="pt-BR"/>
        </w:rPr>
        <w:t>Organização dos Estados Americanos</w:t>
      </w:r>
    </w:p>
    <w:p w14:paraId="771CAD6C" w14:textId="7404CAC4" w:rsidR="004740FE" w:rsidRPr="00964955" w:rsidRDefault="00C279C3" w:rsidP="00C279C3">
      <w:pPr>
        <w:rPr>
          <w:caps/>
          <w:sz w:val="22"/>
          <w:lang w:val="pt-BR"/>
        </w:rPr>
      </w:pPr>
      <w:r w:rsidRPr="00A06226">
        <w:rPr>
          <w:sz w:val="22"/>
          <w:lang w:val="pt-BR"/>
        </w:rPr>
        <w:t>Washington, D.C.</w:t>
      </w:r>
    </w:p>
    <w:sectPr w:rsidR="004740FE" w:rsidRPr="00964955" w:rsidSect="00964955">
      <w:headerReference w:type="first" r:id="rId14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E7F05" w14:textId="77777777" w:rsidR="006F0CB3" w:rsidRDefault="006F0CB3">
      <w:r>
        <w:separator/>
      </w:r>
    </w:p>
  </w:endnote>
  <w:endnote w:type="continuationSeparator" w:id="0">
    <w:p w14:paraId="74B731B3" w14:textId="77777777" w:rsidR="006F0CB3" w:rsidRDefault="006F0CB3">
      <w:r>
        <w:continuationSeparator/>
      </w:r>
    </w:p>
  </w:endnote>
  <w:endnote w:type="continuationNotice" w:id="1">
    <w:p w14:paraId="53AB2B90" w14:textId="77777777" w:rsidR="006F0CB3" w:rsidRDefault="006F0C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36EDB" w14:textId="77777777" w:rsidR="006F0CB3" w:rsidRDefault="006F0CB3">
      <w:r>
        <w:separator/>
      </w:r>
    </w:p>
  </w:footnote>
  <w:footnote w:type="continuationSeparator" w:id="0">
    <w:p w14:paraId="349AD5F9" w14:textId="77777777" w:rsidR="006F0CB3" w:rsidRDefault="006F0CB3">
      <w:r>
        <w:continuationSeparator/>
      </w:r>
    </w:p>
  </w:footnote>
  <w:footnote w:type="continuationNotice" w:id="1">
    <w:p w14:paraId="7617D783" w14:textId="77777777" w:rsidR="006F0CB3" w:rsidRDefault="006F0C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B20D0F2" w:rsidR="005A1046" w:rsidRPr="00A06226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A06226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ORGANIZA</w:t>
                          </w:r>
                          <w:r w:rsidR="00A06226" w:rsidRPr="00A06226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ÇÃO</w:t>
                          </w:r>
                          <w:r w:rsidRPr="00A06226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 DOS ESTADOS AMERICANOS</w:t>
                          </w:r>
                        </w:p>
                        <w:p w14:paraId="0AF61122" w14:textId="566F9118" w:rsidR="005A1046" w:rsidRPr="00A06226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</w:pPr>
                          <w:r w:rsidRPr="00A06226"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  <w:t>Conse</w:t>
                          </w:r>
                          <w:r w:rsidR="00A06226" w:rsidRPr="00A06226"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  <w:t>lh</w:t>
                          </w:r>
                          <w:r w:rsidRPr="00A06226"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  <w:t xml:space="preserve">o Interamericano </w:t>
                          </w:r>
                          <w:r w:rsidR="00A06226" w:rsidRPr="00A06226"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  <w:t>de Desenvolvimento</w:t>
                          </w:r>
                          <w:r w:rsidRPr="00A06226"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  <w:t xml:space="preserve"> Integral</w:t>
                          </w:r>
                        </w:p>
                        <w:p w14:paraId="1CFC0904" w14:textId="77777777" w:rsidR="005A1046" w:rsidRPr="007437F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es-AR"/>
                            </w:rPr>
                          </w:pPr>
                          <w:r w:rsidRPr="007437F5">
                            <w:rPr>
                              <w:rFonts w:ascii="Garamond" w:hAnsi="Garamond"/>
                              <w:sz w:val="28"/>
                              <w:szCs w:val="28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7437F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R8gEAAMo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" stroked="f">
              <v:textbox>
                <w:txbxContent>
                  <w:p w14:paraId="2935AB36" w14:textId="7B20D0F2" w:rsidR="005A1046" w:rsidRPr="00A06226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A06226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ORGANIZA</w:t>
                    </w:r>
                    <w:r w:rsidR="00A06226" w:rsidRPr="00A06226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ÇÃO</w:t>
                    </w:r>
                    <w:r w:rsidRPr="00A06226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 DOS ESTADOS AMERICANOS</w:t>
                    </w:r>
                  </w:p>
                  <w:p w14:paraId="0AF61122" w14:textId="566F9118" w:rsidR="005A1046" w:rsidRPr="00A06226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</w:pPr>
                    <w:r w:rsidRPr="00A06226"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  <w:t>Conse</w:t>
                    </w:r>
                    <w:r w:rsidR="00A06226" w:rsidRPr="00A06226"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  <w:t>lh</w:t>
                    </w:r>
                    <w:r w:rsidRPr="00A06226"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  <w:t xml:space="preserve">o Interamericano </w:t>
                    </w:r>
                    <w:r w:rsidR="00A06226" w:rsidRPr="00A06226"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  <w:t>de Desenvolvimento</w:t>
                    </w:r>
                    <w:r w:rsidRPr="00A06226"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  <w:t xml:space="preserve"> Integral</w:t>
                    </w:r>
                  </w:p>
                  <w:p w14:paraId="1CFC0904" w14:textId="77777777" w:rsidR="005A1046" w:rsidRPr="007437F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es-AR"/>
                      </w:rPr>
                    </w:pPr>
                    <w:r w:rsidRPr="007437F5">
                      <w:rPr>
                        <w:rFonts w:ascii="Garamond" w:hAnsi="Garamond"/>
                        <w:sz w:val="28"/>
                        <w:szCs w:val="28"/>
                        <w:lang w:val="es-AR"/>
                      </w:rPr>
                      <w:t>(CIDI)</w:t>
                    </w:r>
                  </w:p>
                  <w:p w14:paraId="0BF292C2" w14:textId="77777777" w:rsidR="005A1046" w:rsidRPr="007437F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szCs w:val="28"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8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66BD8" w14:textId="77777777" w:rsidR="00964955" w:rsidRDefault="009649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4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387339449">
    <w:abstractNumId w:val="1"/>
  </w:num>
  <w:num w:numId="2" w16cid:durableId="1993294533">
    <w:abstractNumId w:val="2"/>
  </w:num>
  <w:num w:numId="3" w16cid:durableId="313222694">
    <w:abstractNumId w:val="0"/>
  </w:num>
  <w:num w:numId="4" w16cid:durableId="1224829501">
    <w:abstractNumId w:val="7"/>
  </w:num>
  <w:num w:numId="5" w16cid:durableId="979951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7660334">
    <w:abstractNumId w:val="6"/>
  </w:num>
  <w:num w:numId="7" w16cid:durableId="849369625">
    <w:abstractNumId w:val="5"/>
  </w:num>
  <w:num w:numId="8" w16cid:durableId="1465192515">
    <w:abstractNumId w:val="4"/>
  </w:num>
  <w:num w:numId="9" w16cid:durableId="71619906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3845"/>
    <w:rsid w:val="00106475"/>
    <w:rsid w:val="001117C5"/>
    <w:rsid w:val="00112AD1"/>
    <w:rsid w:val="00122AB6"/>
    <w:rsid w:val="00126625"/>
    <w:rsid w:val="00131225"/>
    <w:rsid w:val="00131611"/>
    <w:rsid w:val="00132665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4784D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5645"/>
    <w:rsid w:val="002C59CD"/>
    <w:rsid w:val="002D3EDE"/>
    <w:rsid w:val="002D70CB"/>
    <w:rsid w:val="002E5309"/>
    <w:rsid w:val="002F0485"/>
    <w:rsid w:val="002F2207"/>
    <w:rsid w:val="002F57A3"/>
    <w:rsid w:val="002F609F"/>
    <w:rsid w:val="00301531"/>
    <w:rsid w:val="00303AA1"/>
    <w:rsid w:val="003065C9"/>
    <w:rsid w:val="003104C1"/>
    <w:rsid w:val="00310527"/>
    <w:rsid w:val="00314282"/>
    <w:rsid w:val="003167C5"/>
    <w:rsid w:val="00333B68"/>
    <w:rsid w:val="0034060E"/>
    <w:rsid w:val="003456A4"/>
    <w:rsid w:val="00346558"/>
    <w:rsid w:val="0034729D"/>
    <w:rsid w:val="00347DDE"/>
    <w:rsid w:val="00350D52"/>
    <w:rsid w:val="0035316E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18FF"/>
    <w:rsid w:val="00385ADC"/>
    <w:rsid w:val="003868ED"/>
    <w:rsid w:val="00390D60"/>
    <w:rsid w:val="00392E4A"/>
    <w:rsid w:val="00397905"/>
    <w:rsid w:val="003A0748"/>
    <w:rsid w:val="003A37A8"/>
    <w:rsid w:val="003A3C00"/>
    <w:rsid w:val="003A730F"/>
    <w:rsid w:val="003B3CBF"/>
    <w:rsid w:val="003B60C5"/>
    <w:rsid w:val="003C1B35"/>
    <w:rsid w:val="003C33CE"/>
    <w:rsid w:val="003C3A8D"/>
    <w:rsid w:val="003C55BF"/>
    <w:rsid w:val="003C6CCB"/>
    <w:rsid w:val="003D0723"/>
    <w:rsid w:val="003D0834"/>
    <w:rsid w:val="003E6635"/>
    <w:rsid w:val="003F452D"/>
    <w:rsid w:val="00401E10"/>
    <w:rsid w:val="00402A08"/>
    <w:rsid w:val="00404772"/>
    <w:rsid w:val="00404E49"/>
    <w:rsid w:val="00414B75"/>
    <w:rsid w:val="00423B74"/>
    <w:rsid w:val="004245AE"/>
    <w:rsid w:val="004269A3"/>
    <w:rsid w:val="004269D8"/>
    <w:rsid w:val="004275C7"/>
    <w:rsid w:val="00433C3B"/>
    <w:rsid w:val="00433D7C"/>
    <w:rsid w:val="00437B78"/>
    <w:rsid w:val="00444E36"/>
    <w:rsid w:val="00445958"/>
    <w:rsid w:val="00446605"/>
    <w:rsid w:val="004472CA"/>
    <w:rsid w:val="00447863"/>
    <w:rsid w:val="00452AF5"/>
    <w:rsid w:val="00452D93"/>
    <w:rsid w:val="00456679"/>
    <w:rsid w:val="00457B2F"/>
    <w:rsid w:val="00464AFA"/>
    <w:rsid w:val="0046706D"/>
    <w:rsid w:val="00470147"/>
    <w:rsid w:val="00470BC0"/>
    <w:rsid w:val="00471464"/>
    <w:rsid w:val="004725EB"/>
    <w:rsid w:val="00472BCB"/>
    <w:rsid w:val="004740FE"/>
    <w:rsid w:val="00482BBE"/>
    <w:rsid w:val="00482F39"/>
    <w:rsid w:val="0048384F"/>
    <w:rsid w:val="004838AD"/>
    <w:rsid w:val="004841CA"/>
    <w:rsid w:val="00485C21"/>
    <w:rsid w:val="00485EEB"/>
    <w:rsid w:val="00490648"/>
    <w:rsid w:val="00491396"/>
    <w:rsid w:val="0049287D"/>
    <w:rsid w:val="00492E2E"/>
    <w:rsid w:val="004939AC"/>
    <w:rsid w:val="004A0D00"/>
    <w:rsid w:val="004A11F7"/>
    <w:rsid w:val="004A4DCE"/>
    <w:rsid w:val="004B1A2C"/>
    <w:rsid w:val="004B5025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736"/>
    <w:rsid w:val="00524807"/>
    <w:rsid w:val="00526554"/>
    <w:rsid w:val="0052682E"/>
    <w:rsid w:val="005322C5"/>
    <w:rsid w:val="00533A0C"/>
    <w:rsid w:val="0053672F"/>
    <w:rsid w:val="00542EFA"/>
    <w:rsid w:val="00545C97"/>
    <w:rsid w:val="00554D1A"/>
    <w:rsid w:val="005811E5"/>
    <w:rsid w:val="005952DF"/>
    <w:rsid w:val="00596EB7"/>
    <w:rsid w:val="005A089F"/>
    <w:rsid w:val="005A1046"/>
    <w:rsid w:val="005A1E1A"/>
    <w:rsid w:val="005A7631"/>
    <w:rsid w:val="005B11F3"/>
    <w:rsid w:val="005B1F49"/>
    <w:rsid w:val="005B526D"/>
    <w:rsid w:val="005B6465"/>
    <w:rsid w:val="005C100F"/>
    <w:rsid w:val="005C167F"/>
    <w:rsid w:val="005C504E"/>
    <w:rsid w:val="005C6245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C7B"/>
    <w:rsid w:val="006E177E"/>
    <w:rsid w:val="006E2A50"/>
    <w:rsid w:val="006E3DCF"/>
    <w:rsid w:val="006E7A3D"/>
    <w:rsid w:val="006F0CB3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19FE"/>
    <w:rsid w:val="00735A80"/>
    <w:rsid w:val="00735B59"/>
    <w:rsid w:val="0073799B"/>
    <w:rsid w:val="00740679"/>
    <w:rsid w:val="00740F69"/>
    <w:rsid w:val="00741C11"/>
    <w:rsid w:val="007437F5"/>
    <w:rsid w:val="00756488"/>
    <w:rsid w:val="00757E68"/>
    <w:rsid w:val="00760228"/>
    <w:rsid w:val="00761A63"/>
    <w:rsid w:val="0076362B"/>
    <w:rsid w:val="00764298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719"/>
    <w:rsid w:val="007B6CA9"/>
    <w:rsid w:val="007B725E"/>
    <w:rsid w:val="007C015C"/>
    <w:rsid w:val="007C1A21"/>
    <w:rsid w:val="007C487B"/>
    <w:rsid w:val="007C722D"/>
    <w:rsid w:val="007D30C5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2A1A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44A0"/>
    <w:rsid w:val="00885891"/>
    <w:rsid w:val="00886499"/>
    <w:rsid w:val="00886F6A"/>
    <w:rsid w:val="00887D91"/>
    <w:rsid w:val="008902E8"/>
    <w:rsid w:val="00891377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6A1A"/>
    <w:rsid w:val="008C72AD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696E"/>
    <w:rsid w:val="009077C1"/>
    <w:rsid w:val="00907C39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41951"/>
    <w:rsid w:val="009522A3"/>
    <w:rsid w:val="00954933"/>
    <w:rsid w:val="009644C2"/>
    <w:rsid w:val="00964955"/>
    <w:rsid w:val="00964A6E"/>
    <w:rsid w:val="00964C0D"/>
    <w:rsid w:val="00971A48"/>
    <w:rsid w:val="009761A3"/>
    <w:rsid w:val="009836BB"/>
    <w:rsid w:val="009855A4"/>
    <w:rsid w:val="00986A86"/>
    <w:rsid w:val="009900F5"/>
    <w:rsid w:val="00992043"/>
    <w:rsid w:val="0099570A"/>
    <w:rsid w:val="009A1BD4"/>
    <w:rsid w:val="009A2564"/>
    <w:rsid w:val="009A51DF"/>
    <w:rsid w:val="009A7AF0"/>
    <w:rsid w:val="009B0DC5"/>
    <w:rsid w:val="009B1674"/>
    <w:rsid w:val="009B25B5"/>
    <w:rsid w:val="009B29A7"/>
    <w:rsid w:val="009B3593"/>
    <w:rsid w:val="009C0BA3"/>
    <w:rsid w:val="009C413E"/>
    <w:rsid w:val="009C4E0B"/>
    <w:rsid w:val="009D0832"/>
    <w:rsid w:val="009D16DF"/>
    <w:rsid w:val="009D2FA7"/>
    <w:rsid w:val="009D3A97"/>
    <w:rsid w:val="009D7E18"/>
    <w:rsid w:val="009E3409"/>
    <w:rsid w:val="009E37A5"/>
    <w:rsid w:val="009E5B27"/>
    <w:rsid w:val="009F028C"/>
    <w:rsid w:val="009F4248"/>
    <w:rsid w:val="009F4AA0"/>
    <w:rsid w:val="009F7FBA"/>
    <w:rsid w:val="00A027C9"/>
    <w:rsid w:val="00A06226"/>
    <w:rsid w:val="00A1255E"/>
    <w:rsid w:val="00A16A3A"/>
    <w:rsid w:val="00A21B7C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4BFE"/>
    <w:rsid w:val="00A65C29"/>
    <w:rsid w:val="00A67BD7"/>
    <w:rsid w:val="00A67D01"/>
    <w:rsid w:val="00A72D49"/>
    <w:rsid w:val="00A77E53"/>
    <w:rsid w:val="00A808F6"/>
    <w:rsid w:val="00A859C2"/>
    <w:rsid w:val="00A85B46"/>
    <w:rsid w:val="00A9444B"/>
    <w:rsid w:val="00A94A80"/>
    <w:rsid w:val="00A97703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57899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51D"/>
    <w:rsid w:val="00BE162E"/>
    <w:rsid w:val="00BE1B94"/>
    <w:rsid w:val="00BE2D94"/>
    <w:rsid w:val="00BE4357"/>
    <w:rsid w:val="00BE43C7"/>
    <w:rsid w:val="00BE75A8"/>
    <w:rsid w:val="00BE7A23"/>
    <w:rsid w:val="00BF16B0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279C3"/>
    <w:rsid w:val="00C41BF5"/>
    <w:rsid w:val="00C44410"/>
    <w:rsid w:val="00C4442A"/>
    <w:rsid w:val="00C4670D"/>
    <w:rsid w:val="00C46A08"/>
    <w:rsid w:val="00C539FD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92134"/>
    <w:rsid w:val="00C95220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D00CB"/>
    <w:rsid w:val="00CD72D7"/>
    <w:rsid w:val="00CE47B3"/>
    <w:rsid w:val="00CE5033"/>
    <w:rsid w:val="00CE7602"/>
    <w:rsid w:val="00CE7CA6"/>
    <w:rsid w:val="00CF2B5A"/>
    <w:rsid w:val="00CF32ED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7026"/>
    <w:rsid w:val="00D37D36"/>
    <w:rsid w:val="00D422E2"/>
    <w:rsid w:val="00D42FB3"/>
    <w:rsid w:val="00D44B22"/>
    <w:rsid w:val="00D469C8"/>
    <w:rsid w:val="00D47893"/>
    <w:rsid w:val="00D532A5"/>
    <w:rsid w:val="00D53340"/>
    <w:rsid w:val="00D57BB7"/>
    <w:rsid w:val="00D6016B"/>
    <w:rsid w:val="00D601EB"/>
    <w:rsid w:val="00D60EF6"/>
    <w:rsid w:val="00D62356"/>
    <w:rsid w:val="00D63BC2"/>
    <w:rsid w:val="00D64096"/>
    <w:rsid w:val="00D66B39"/>
    <w:rsid w:val="00D73F87"/>
    <w:rsid w:val="00D83177"/>
    <w:rsid w:val="00D8564E"/>
    <w:rsid w:val="00D85F2F"/>
    <w:rsid w:val="00D868EE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4DF4"/>
    <w:rsid w:val="00DC670C"/>
    <w:rsid w:val="00DC74C8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06777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68BC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06B8"/>
    <w:rsid w:val="00EA2C2B"/>
    <w:rsid w:val="00EB5A91"/>
    <w:rsid w:val="00EB64C5"/>
    <w:rsid w:val="00EB7E9D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4CD3"/>
    <w:rsid w:val="00EF6D3A"/>
    <w:rsid w:val="00F013D0"/>
    <w:rsid w:val="00F04793"/>
    <w:rsid w:val="00F0507F"/>
    <w:rsid w:val="00F05E0F"/>
    <w:rsid w:val="00F05F8D"/>
    <w:rsid w:val="00F12526"/>
    <w:rsid w:val="00F14344"/>
    <w:rsid w:val="00F14BD1"/>
    <w:rsid w:val="00F16456"/>
    <w:rsid w:val="00F16F15"/>
    <w:rsid w:val="00F21734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A08F6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3566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bff542-d332-425c-8dfd-ceb417fe7363" xsi:nil="true"/>
    <lcf76f155ced4ddcb4097134ff3c332f xmlns="1c1cd70d-670c-436a-92c3-8ff9adc7eaa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5" ma:contentTypeDescription="Create a new document." ma:contentTypeScope="" ma:versionID="5cc32623938984e39277b9ff36070cff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df12cec7508682cfec8856493d98986e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d60883-9e84-4178-ad9d-83dd575417bd}" ma:internalName="TaxCatchAll" ma:showField="CatchAllData" ma:web="05bff542-d332-425c-8dfd-ceb417fe7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32976C3-500C-46C6-BE02-0B1273DAAFAE}"/>
</file>

<file path=customXml/itemProps4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36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5</cp:revision>
  <cp:lastPrinted>2011-06-15T13:36:00Z</cp:lastPrinted>
  <dcterms:created xsi:type="dcterms:W3CDTF">2022-11-10T16:10:00Z</dcterms:created>
  <dcterms:modified xsi:type="dcterms:W3CDTF">2022-11-10T23:03:00Z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