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7E1F" w14:textId="77777777" w:rsidR="00E36C01" w:rsidRPr="00E36C01" w:rsidRDefault="00E36C01" w:rsidP="00E36C01">
      <w:pPr>
        <w:tabs>
          <w:tab w:val="left" w:pos="6750"/>
        </w:tabs>
        <w:ind w:right="-1109"/>
        <w:rPr>
          <w:b/>
          <w:bCs/>
          <w:sz w:val="22"/>
          <w:szCs w:val="24"/>
          <w:lang w:val="es-MX"/>
        </w:rPr>
      </w:pPr>
      <w:r w:rsidRPr="00E36C01">
        <w:rPr>
          <w:b/>
          <w:bCs/>
          <w:sz w:val="22"/>
          <w:lang w:val="es-MX"/>
        </w:rPr>
        <w:t xml:space="preserve">DÉCIMA PRIMERA REUNIÓN INTERAMERICANA </w:t>
      </w:r>
      <w:r w:rsidRPr="00E36C01">
        <w:rPr>
          <w:b/>
          <w:bCs/>
          <w:sz w:val="22"/>
          <w:lang w:val="es-MX"/>
        </w:rPr>
        <w:tab/>
      </w:r>
      <w:r w:rsidRPr="00E36C01">
        <w:rPr>
          <w:sz w:val="22"/>
          <w:lang w:val="es-MX"/>
        </w:rPr>
        <w:t>OEA/Ser. K/V.14.1</w:t>
      </w:r>
    </w:p>
    <w:p w14:paraId="0E187462" w14:textId="455250E6" w:rsidR="00E36C01" w:rsidRPr="00E36C01" w:rsidRDefault="00E36C01" w:rsidP="00E36C01">
      <w:pPr>
        <w:tabs>
          <w:tab w:val="left" w:pos="6750"/>
        </w:tabs>
        <w:ind w:right="-1559"/>
        <w:rPr>
          <w:sz w:val="22"/>
          <w:szCs w:val="22"/>
          <w:lang w:val="es-MX"/>
        </w:rPr>
      </w:pPr>
      <w:r w:rsidRPr="00E36C01">
        <w:rPr>
          <w:b/>
          <w:bCs/>
          <w:sz w:val="22"/>
          <w:lang w:val="es-MX"/>
        </w:rPr>
        <w:t>DE MINISTROS DE EDUCACIÓN</w:t>
      </w:r>
      <w:r w:rsidRPr="00E36C01">
        <w:rPr>
          <w:b/>
          <w:bCs/>
          <w:sz w:val="22"/>
          <w:lang w:val="es-MX"/>
        </w:rPr>
        <w:tab/>
      </w:r>
      <w:r w:rsidRPr="00E36C01">
        <w:rPr>
          <w:sz w:val="22"/>
          <w:lang w:val="es-MX"/>
        </w:rPr>
        <w:t>CIDI/RME/</w:t>
      </w:r>
      <w:r>
        <w:rPr>
          <w:sz w:val="22"/>
          <w:lang w:val="es-MX"/>
        </w:rPr>
        <w:t>INF</w:t>
      </w:r>
      <w:r w:rsidRPr="00E36C01">
        <w:rPr>
          <w:sz w:val="22"/>
          <w:lang w:val="es-MX"/>
        </w:rPr>
        <w:t xml:space="preserve">. </w:t>
      </w:r>
      <w:r>
        <w:rPr>
          <w:sz w:val="22"/>
          <w:lang w:val="es-MX"/>
        </w:rPr>
        <w:t>9</w:t>
      </w:r>
      <w:r w:rsidRPr="00E36C01">
        <w:rPr>
          <w:sz w:val="22"/>
          <w:lang w:val="es-MX"/>
        </w:rPr>
        <w:t xml:space="preserve">/22 </w:t>
      </w:r>
    </w:p>
    <w:p w14:paraId="5B3596A9" w14:textId="77777777" w:rsidR="00E36C01" w:rsidRPr="00E36C01" w:rsidRDefault="00E36C01" w:rsidP="00E36C01">
      <w:pPr>
        <w:tabs>
          <w:tab w:val="left" w:pos="6750"/>
        </w:tabs>
        <w:ind w:right="-1019"/>
        <w:rPr>
          <w:sz w:val="22"/>
          <w:szCs w:val="22"/>
          <w:lang w:val="es-MX"/>
        </w:rPr>
      </w:pPr>
      <w:r w:rsidRPr="00E36C01">
        <w:rPr>
          <w:sz w:val="22"/>
          <w:lang w:val="es-MX"/>
        </w:rPr>
        <w:t>Del 10 al 11 de noviembre de 2022</w:t>
      </w:r>
      <w:r w:rsidRPr="00E36C01">
        <w:rPr>
          <w:b/>
          <w:bCs/>
          <w:sz w:val="22"/>
          <w:lang w:val="es-MX"/>
        </w:rPr>
        <w:tab/>
      </w:r>
      <w:r w:rsidRPr="00E36C01">
        <w:rPr>
          <w:sz w:val="22"/>
          <w:lang w:val="es-MX"/>
        </w:rPr>
        <w:t>10 noviembre 2022</w:t>
      </w:r>
    </w:p>
    <w:p w14:paraId="31E1C10A" w14:textId="77777777" w:rsidR="00E36C01" w:rsidRPr="00E36C01" w:rsidRDefault="00E36C01" w:rsidP="00E36C01">
      <w:pPr>
        <w:tabs>
          <w:tab w:val="left" w:pos="6750"/>
        </w:tabs>
        <w:rPr>
          <w:sz w:val="22"/>
          <w:szCs w:val="22"/>
          <w:lang w:val="es-MX"/>
        </w:rPr>
      </w:pPr>
      <w:r w:rsidRPr="00E36C01">
        <w:rPr>
          <w:color w:val="000000"/>
          <w:sz w:val="22"/>
          <w:szCs w:val="22"/>
          <w:lang w:val="es-MX"/>
        </w:rPr>
        <w:t>Washington, D.C., Estados Unidos de América</w:t>
      </w:r>
      <w:r w:rsidRPr="00E36C01">
        <w:rPr>
          <w:sz w:val="22"/>
          <w:lang w:val="es-MX"/>
        </w:rPr>
        <w:tab/>
        <w:t>Original: español</w:t>
      </w:r>
    </w:p>
    <w:p w14:paraId="3CB768D6" w14:textId="64BFBB1B" w:rsidR="00E36C01" w:rsidRDefault="00E36C01" w:rsidP="00E36C01">
      <w:pPr>
        <w:pBdr>
          <w:bottom w:val="single" w:sz="12" w:space="1" w:color="auto"/>
        </w:pBdr>
        <w:tabs>
          <w:tab w:val="left" w:pos="6840"/>
          <w:tab w:val="left" w:pos="7200"/>
        </w:tabs>
        <w:ind w:right="15"/>
        <w:rPr>
          <w:sz w:val="22"/>
          <w:lang w:val="es-MX"/>
        </w:rPr>
      </w:pPr>
      <w:r w:rsidRPr="00E36C01">
        <w:rPr>
          <w:sz w:val="22"/>
          <w:lang w:val="es-MX"/>
        </w:rPr>
        <w:t>VIRTUAL</w:t>
      </w:r>
    </w:p>
    <w:p w14:paraId="2A79DF5D" w14:textId="77777777" w:rsidR="00E36C01" w:rsidRPr="00E36C01" w:rsidRDefault="00E36C01" w:rsidP="00E36C01">
      <w:pPr>
        <w:pBdr>
          <w:bottom w:val="single" w:sz="12" w:space="1" w:color="auto"/>
        </w:pBdr>
        <w:tabs>
          <w:tab w:val="left" w:pos="6840"/>
          <w:tab w:val="left" w:pos="7200"/>
        </w:tabs>
        <w:ind w:right="15"/>
        <w:rPr>
          <w:bCs/>
          <w:noProof/>
          <w:sz w:val="22"/>
          <w:szCs w:val="22"/>
          <w:lang w:val="es-MX"/>
        </w:rPr>
      </w:pPr>
    </w:p>
    <w:p w14:paraId="4412608F" w14:textId="77777777" w:rsidR="006F1098" w:rsidRPr="00AD057B" w:rsidRDefault="006F1098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100F2A0A" w14:textId="77777777" w:rsidR="006F7B34" w:rsidRDefault="006F7B34" w:rsidP="006F7B34">
      <w:pPr>
        <w:rPr>
          <w:bCs/>
          <w:sz w:val="22"/>
          <w:szCs w:val="22"/>
          <w:lang w:val="es-ES_tradnl"/>
        </w:rPr>
      </w:pPr>
    </w:p>
    <w:p w14:paraId="30CC7E2D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30115532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23FE38A1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6ACF4DAE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2DE3FA35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1E028F9C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634C0AAB" w14:textId="77777777" w:rsidR="00637B3F" w:rsidRDefault="00637B3F" w:rsidP="006F7B34">
      <w:pPr>
        <w:rPr>
          <w:bCs/>
          <w:sz w:val="22"/>
          <w:szCs w:val="22"/>
          <w:lang w:val="es-PR"/>
        </w:rPr>
      </w:pPr>
    </w:p>
    <w:p w14:paraId="77422865" w14:textId="77777777" w:rsidR="00227A92" w:rsidRDefault="00227A92" w:rsidP="006F7B34">
      <w:pPr>
        <w:rPr>
          <w:bCs/>
          <w:sz w:val="22"/>
          <w:szCs w:val="22"/>
          <w:lang w:val="es-PR"/>
        </w:rPr>
      </w:pPr>
    </w:p>
    <w:p w14:paraId="4014A892" w14:textId="77777777" w:rsidR="00227A92" w:rsidRPr="00873FAC" w:rsidRDefault="00227A92" w:rsidP="006F7B34">
      <w:pPr>
        <w:rPr>
          <w:bCs/>
          <w:sz w:val="22"/>
          <w:szCs w:val="22"/>
          <w:lang w:val="es-PR"/>
        </w:rPr>
      </w:pPr>
    </w:p>
    <w:p w14:paraId="7393C8DF" w14:textId="77777777" w:rsidR="007D24A1" w:rsidRDefault="007D24A1" w:rsidP="006F7B34">
      <w:pPr>
        <w:rPr>
          <w:bCs/>
          <w:sz w:val="22"/>
          <w:szCs w:val="22"/>
          <w:lang w:val="es-ES_tradnl"/>
        </w:rPr>
      </w:pPr>
    </w:p>
    <w:p w14:paraId="078DF911" w14:textId="77777777" w:rsidR="007D24A1" w:rsidRDefault="007D24A1" w:rsidP="006F7B34">
      <w:pPr>
        <w:rPr>
          <w:bCs/>
          <w:sz w:val="22"/>
          <w:szCs w:val="22"/>
          <w:lang w:val="es-ES_tradnl"/>
        </w:rPr>
      </w:pPr>
    </w:p>
    <w:p w14:paraId="6C98C3EF" w14:textId="77777777" w:rsidR="009F2D41" w:rsidRDefault="009F2D41" w:rsidP="006F7B34">
      <w:pPr>
        <w:rPr>
          <w:bCs/>
          <w:sz w:val="22"/>
          <w:szCs w:val="22"/>
          <w:lang w:val="es-ES_tradnl"/>
        </w:rPr>
      </w:pPr>
    </w:p>
    <w:p w14:paraId="3BA1A1F5" w14:textId="77777777" w:rsidR="009F2D41" w:rsidRDefault="009F2D41" w:rsidP="006F7B34">
      <w:pPr>
        <w:rPr>
          <w:bCs/>
          <w:sz w:val="22"/>
          <w:szCs w:val="22"/>
          <w:lang w:val="es-ES_tradnl"/>
        </w:rPr>
      </w:pPr>
    </w:p>
    <w:p w14:paraId="42CF10D7" w14:textId="77777777" w:rsidR="00847468" w:rsidRDefault="00B93E02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INTERVENCIONES Y PRESENTACIONES </w:t>
      </w:r>
      <w:r w:rsidR="00744CCB">
        <w:rPr>
          <w:sz w:val="22"/>
          <w:szCs w:val="22"/>
          <w:lang w:val="es-ES"/>
        </w:rPr>
        <w:t xml:space="preserve">REALIZADAS </w:t>
      </w:r>
    </w:p>
    <w:p w14:paraId="1CC5E3F8" w14:textId="77777777" w:rsidR="00847468" w:rsidRDefault="00847468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EC76F17" w14:textId="41575203" w:rsidR="009F2D41" w:rsidRDefault="007F03F4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TERCERA</w:t>
      </w:r>
      <w:r w:rsidR="00B93E02">
        <w:rPr>
          <w:sz w:val="22"/>
          <w:szCs w:val="22"/>
          <w:lang w:val="es-ES"/>
        </w:rPr>
        <w:t xml:space="preserve"> </w:t>
      </w:r>
      <w:r w:rsidR="009F2D41">
        <w:rPr>
          <w:sz w:val="22"/>
          <w:szCs w:val="22"/>
          <w:lang w:val="es-ES"/>
        </w:rPr>
        <w:t xml:space="preserve">SESIÓN </w:t>
      </w:r>
      <w:r w:rsidR="00B93E02">
        <w:rPr>
          <w:sz w:val="22"/>
          <w:szCs w:val="22"/>
          <w:lang w:val="es-ES"/>
        </w:rPr>
        <w:t>PLENARIA</w:t>
      </w:r>
    </w:p>
    <w:p w14:paraId="73FDC8ED" w14:textId="47779E9A" w:rsidR="00536BC2" w:rsidRPr="007F03F4" w:rsidRDefault="00536BC2" w:rsidP="007F03F4">
      <w:pPr>
        <w:jc w:val="center"/>
        <w:rPr>
          <w:b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br w:type="page"/>
      </w:r>
      <w:r w:rsidR="00E36C01" w:rsidRPr="00E36C01">
        <w:rPr>
          <w:b/>
          <w:i/>
          <w:iCs/>
          <w:sz w:val="22"/>
          <w:szCs w:val="22"/>
          <w:lang w:val="es-ES"/>
        </w:rPr>
        <w:lastRenderedPageBreak/>
        <w:t>Enfoque sistémico para la construcción de sistemas educativos resilientes</w:t>
      </w:r>
    </w:p>
    <w:p w14:paraId="45618FFA" w14:textId="4ADD3E0A" w:rsidR="007F03F4" w:rsidRDefault="007F03F4">
      <w:pPr>
        <w:rPr>
          <w:bCs/>
          <w:sz w:val="22"/>
          <w:szCs w:val="22"/>
          <w:lang w:val="es-ES"/>
        </w:rPr>
      </w:pPr>
    </w:p>
    <w:p w14:paraId="6E44A793" w14:textId="31B25262" w:rsidR="00635DA7" w:rsidRDefault="00635DA7">
      <w:pPr>
        <w:rPr>
          <w:bCs/>
          <w:sz w:val="22"/>
          <w:szCs w:val="22"/>
          <w:lang w:val="es-ES"/>
        </w:rPr>
      </w:pPr>
    </w:p>
    <w:p w14:paraId="210F4C1A" w14:textId="62E73465" w:rsidR="00E36C01" w:rsidRDefault="00E36C01">
      <w:pPr>
        <w:rPr>
          <w:bCs/>
          <w:sz w:val="22"/>
          <w:szCs w:val="22"/>
          <w:lang w:val="es-ES"/>
        </w:rPr>
      </w:pPr>
    </w:p>
    <w:p w14:paraId="4890B495" w14:textId="10E0E219" w:rsidR="00E36C01" w:rsidRPr="00E36C01" w:rsidRDefault="00E36C01" w:rsidP="00E36C01">
      <w:pPr>
        <w:jc w:val="both"/>
        <w:rPr>
          <w:noProof/>
          <w:sz w:val="22"/>
          <w:szCs w:val="22"/>
          <w:lang w:val="es-MX"/>
        </w:rPr>
      </w:pPr>
      <w:r w:rsidRPr="00E36C01">
        <w:rPr>
          <w:noProof/>
          <w:sz w:val="22"/>
          <w:szCs w:val="22"/>
          <w:lang w:val="es-MX"/>
        </w:rPr>
        <w:t>Presentaci</w:t>
      </w:r>
      <w:r w:rsidR="005D00B1">
        <w:rPr>
          <w:noProof/>
          <w:sz w:val="22"/>
          <w:szCs w:val="22"/>
          <w:lang w:val="es-MX"/>
        </w:rPr>
        <w:t>ó</w:t>
      </w:r>
      <w:r w:rsidRPr="00E36C01">
        <w:rPr>
          <w:noProof/>
          <w:sz w:val="22"/>
          <w:szCs w:val="22"/>
          <w:lang w:val="es-MX"/>
        </w:rPr>
        <w:t>n de:</w:t>
      </w:r>
    </w:p>
    <w:p w14:paraId="5AD1F44F" w14:textId="439670F0" w:rsidR="00E36C01" w:rsidRDefault="00E36C01">
      <w:pPr>
        <w:rPr>
          <w:bCs/>
          <w:sz w:val="22"/>
          <w:szCs w:val="22"/>
          <w:lang w:val="es-ES"/>
        </w:rPr>
      </w:pPr>
    </w:p>
    <w:p w14:paraId="21E16F25" w14:textId="77777777" w:rsidR="00E36C01" w:rsidRDefault="00E36C01">
      <w:pPr>
        <w:rPr>
          <w:bCs/>
          <w:sz w:val="22"/>
          <w:szCs w:val="22"/>
          <w:lang w:val="es-ES"/>
        </w:rPr>
      </w:pPr>
    </w:p>
    <w:p w14:paraId="2CD3C9D8" w14:textId="53F33DFB" w:rsidR="004403CF" w:rsidRDefault="004403CF" w:rsidP="00E36C01">
      <w:pPr>
        <w:ind w:left="2520" w:hanging="630"/>
        <w:rPr>
          <w:color w:val="0000FF"/>
          <w:sz w:val="22"/>
          <w:szCs w:val="22"/>
          <w:u w:val="single"/>
          <w:lang w:val="es-US"/>
        </w:rPr>
      </w:pPr>
    </w:p>
    <w:p w14:paraId="5B9EF7F7" w14:textId="2BC33CEB" w:rsidR="004403CF" w:rsidRPr="004403CF" w:rsidRDefault="004403CF" w:rsidP="004403CF">
      <w:pPr>
        <w:pStyle w:val="ListParagraph"/>
        <w:numPr>
          <w:ilvl w:val="0"/>
          <w:numId w:val="46"/>
        </w:numPr>
        <w:rPr>
          <w:bCs/>
          <w:sz w:val="22"/>
          <w:szCs w:val="22"/>
          <w:lang w:val="es-ES"/>
        </w:rPr>
      </w:pPr>
      <w:r w:rsidRPr="004403CF">
        <w:rPr>
          <w:bCs/>
          <w:sz w:val="22"/>
          <w:szCs w:val="22"/>
          <w:lang w:val="es-ES"/>
        </w:rPr>
        <w:t>Paraguay: Ministro Ricardo Nicolás Zárate</w:t>
      </w:r>
    </w:p>
    <w:p w14:paraId="55A9EFCA" w14:textId="67E1B0A0" w:rsidR="004403CF" w:rsidRDefault="00A06FF2" w:rsidP="004403CF">
      <w:pPr>
        <w:ind w:left="2520" w:hanging="630"/>
        <w:rPr>
          <w:color w:val="0000FF"/>
          <w:sz w:val="22"/>
          <w:szCs w:val="22"/>
          <w:u w:val="single"/>
          <w:lang w:val="es-US"/>
        </w:rPr>
      </w:pPr>
      <w:hyperlink r:id="rId11" w:history="1">
        <w:r w:rsidR="001C26E0">
          <w:rPr>
            <w:rStyle w:val="Hyperlink"/>
            <w:sz w:val="22"/>
            <w:szCs w:val="22"/>
            <w:lang w:val="es-US"/>
          </w:rPr>
          <w:t>http://scm.oas.org/pdfs/2022/Paraguay-Ministro Nicolás Zárate.pptx</w:t>
        </w:r>
      </w:hyperlink>
    </w:p>
    <w:p w14:paraId="60205AB0" w14:textId="4EB8630A" w:rsidR="00493F2B" w:rsidRPr="00E36C01" w:rsidRDefault="009A2B52" w:rsidP="00E36C01">
      <w:pPr>
        <w:ind w:left="180"/>
        <w:rPr>
          <w:bCs/>
          <w:sz w:val="22"/>
          <w:szCs w:val="22"/>
          <w:lang w:val="es-ES"/>
        </w:rPr>
      </w:pPr>
      <w:r w:rsidRPr="00E36C0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444076A" wp14:editId="0971DF22">
                <wp:simplePos x="0" y="0"/>
                <wp:positionH relativeFrom="column">
                  <wp:posOffset>0</wp:posOffset>
                </wp:positionH>
                <wp:positionV relativeFrom="page">
                  <wp:posOffset>8761095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1A043C" w14:textId="5E584F39" w:rsidR="00493F2B" w:rsidRPr="00EF6549" w:rsidRDefault="00493F2B" w:rsidP="00493F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E133B">
                              <w:rPr>
                                <w:noProof/>
                                <w:sz w:val="18"/>
                              </w:rPr>
                              <w:t>CIDED00301T01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07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689.8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ri3y23gAAAAoBAAAPAAAAAAAAAAAA&#10;AAAAAMcEAABkcnMvZG93bnJldi54bWxQSwUGAAAAAAQABADzAAAA0gUAAAAA&#10;" filled="f" stroked="f">
                <v:stroke joinstyle="round"/>
                <v:textbox>
                  <w:txbxContent>
                    <w:p w14:paraId="311A043C" w14:textId="5E584F39" w:rsidR="00493F2B" w:rsidRPr="00EF6549" w:rsidRDefault="00493F2B" w:rsidP="00493F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E133B">
                        <w:rPr>
                          <w:noProof/>
                          <w:sz w:val="18"/>
                        </w:rPr>
                        <w:t>CIDED00301T01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93F2B" w:rsidRPr="00E36C01" w:rsidSect="00E36C01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508D" w14:textId="77777777" w:rsidR="00DD445C" w:rsidRDefault="00DD445C">
      <w:r>
        <w:separator/>
      </w:r>
    </w:p>
  </w:endnote>
  <w:endnote w:type="continuationSeparator" w:id="0">
    <w:p w14:paraId="429358BD" w14:textId="77777777" w:rsidR="00DD445C" w:rsidRDefault="00DD445C">
      <w:r>
        <w:continuationSeparator/>
      </w:r>
    </w:p>
  </w:endnote>
  <w:endnote w:type="continuationNotice" w:id="1">
    <w:p w14:paraId="4CE3018C" w14:textId="77777777" w:rsidR="00DD445C" w:rsidRDefault="00DD4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573B" w14:textId="77777777" w:rsidR="00DD445C" w:rsidRDefault="00DD445C">
      <w:r>
        <w:separator/>
      </w:r>
    </w:p>
  </w:footnote>
  <w:footnote w:type="continuationSeparator" w:id="0">
    <w:p w14:paraId="7BF4F792" w14:textId="77777777" w:rsidR="00DD445C" w:rsidRDefault="00DD445C">
      <w:r>
        <w:continuationSeparator/>
      </w:r>
    </w:p>
  </w:footnote>
  <w:footnote w:type="continuationNotice" w:id="1">
    <w:p w14:paraId="1982B796" w14:textId="77777777" w:rsidR="00DD445C" w:rsidRDefault="00DD4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0F4D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B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5AC056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AEFE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FBD0" w14:textId="1C44F867" w:rsidR="005A1046" w:rsidRDefault="009A2B5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DE11E4" wp14:editId="2B19EA79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09F58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787DE070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01810FE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6508D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E11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2.5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62D09F58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787DE070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01810FE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6508D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61199E" wp14:editId="3EDB5DBE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6C375F" w14:textId="2381E99A" w:rsidR="005A1046" w:rsidRDefault="009A2B52" w:rsidP="005A1046">
                          <w:pPr>
                            <w:ind w:right="-130"/>
                          </w:pPr>
                          <w:r w:rsidRPr="0043618E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F00D53D" wp14:editId="590803AD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1199E" id="Text Box 2" o:spid="_x0000_s1028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4E6C375F" w14:textId="2381E99A" w:rsidR="005A1046" w:rsidRDefault="009A2B52" w:rsidP="005A1046">
                    <w:pPr>
                      <w:ind w:right="-130"/>
                    </w:pPr>
                    <w:r w:rsidRPr="0043618E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F00D53D" wp14:editId="590803AD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2E20884F" wp14:editId="0EC7DD4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F2BA3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1891821"/>
    <w:multiLevelType w:val="hybridMultilevel"/>
    <w:tmpl w:val="64BE3060"/>
    <w:lvl w:ilvl="0" w:tplc="07D25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D3898"/>
    <w:multiLevelType w:val="hybridMultilevel"/>
    <w:tmpl w:val="9BD610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8D4EC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A91522A"/>
    <w:multiLevelType w:val="hybridMultilevel"/>
    <w:tmpl w:val="38D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D57F1"/>
    <w:multiLevelType w:val="hybridMultilevel"/>
    <w:tmpl w:val="172C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EA4B2A"/>
    <w:multiLevelType w:val="hybridMultilevel"/>
    <w:tmpl w:val="25CC88A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56495B"/>
    <w:multiLevelType w:val="hybridMultilevel"/>
    <w:tmpl w:val="157694B0"/>
    <w:lvl w:ilvl="0" w:tplc="2DACAC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40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F3955"/>
    <w:multiLevelType w:val="hybridMultilevel"/>
    <w:tmpl w:val="5328B0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AE5661E"/>
    <w:multiLevelType w:val="hybridMultilevel"/>
    <w:tmpl w:val="A364CB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769811930">
    <w:abstractNumId w:val="2"/>
  </w:num>
  <w:num w:numId="2" w16cid:durableId="684091763">
    <w:abstractNumId w:val="19"/>
  </w:num>
  <w:num w:numId="3" w16cid:durableId="993334500">
    <w:abstractNumId w:val="1"/>
  </w:num>
  <w:num w:numId="4" w16cid:durableId="849636396">
    <w:abstractNumId w:val="40"/>
  </w:num>
  <w:num w:numId="5" w16cid:durableId="7434073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7218065">
    <w:abstractNumId w:val="36"/>
  </w:num>
  <w:num w:numId="7" w16cid:durableId="467362779">
    <w:abstractNumId w:val="26"/>
  </w:num>
  <w:num w:numId="8" w16cid:durableId="150676760">
    <w:abstractNumId w:val="28"/>
  </w:num>
  <w:num w:numId="9" w16cid:durableId="1290630740">
    <w:abstractNumId w:val="17"/>
  </w:num>
  <w:num w:numId="10" w16cid:durableId="1366951869">
    <w:abstractNumId w:val="35"/>
  </w:num>
  <w:num w:numId="11" w16cid:durableId="2123720862">
    <w:abstractNumId w:val="8"/>
  </w:num>
  <w:num w:numId="12" w16cid:durableId="921182922">
    <w:abstractNumId w:val="31"/>
  </w:num>
  <w:num w:numId="13" w16cid:durableId="1626234014">
    <w:abstractNumId w:val="3"/>
  </w:num>
  <w:num w:numId="14" w16cid:durableId="1973778943">
    <w:abstractNumId w:val="38"/>
  </w:num>
  <w:num w:numId="15" w16cid:durableId="1913814057">
    <w:abstractNumId w:val="16"/>
  </w:num>
  <w:num w:numId="16" w16cid:durableId="1997492483">
    <w:abstractNumId w:val="15"/>
  </w:num>
  <w:num w:numId="17" w16cid:durableId="964390767">
    <w:abstractNumId w:val="41"/>
  </w:num>
  <w:num w:numId="18" w16cid:durableId="1408989840">
    <w:abstractNumId w:val="24"/>
  </w:num>
  <w:num w:numId="19" w16cid:durableId="1202208434">
    <w:abstractNumId w:val="10"/>
  </w:num>
  <w:num w:numId="20" w16cid:durableId="1779982309">
    <w:abstractNumId w:val="22"/>
  </w:num>
  <w:num w:numId="21" w16cid:durableId="675502601">
    <w:abstractNumId w:val="13"/>
  </w:num>
  <w:num w:numId="22" w16cid:durableId="1367218826">
    <w:abstractNumId w:val="30"/>
  </w:num>
  <w:num w:numId="23" w16cid:durableId="1215504517">
    <w:abstractNumId w:val="7"/>
  </w:num>
  <w:num w:numId="24" w16cid:durableId="1332366100">
    <w:abstractNumId w:val="5"/>
  </w:num>
  <w:num w:numId="25" w16cid:durableId="219947777">
    <w:abstractNumId w:val="0"/>
  </w:num>
  <w:num w:numId="26" w16cid:durableId="658533267">
    <w:abstractNumId w:val="32"/>
  </w:num>
  <w:num w:numId="27" w16cid:durableId="611134234">
    <w:abstractNumId w:val="9"/>
  </w:num>
  <w:num w:numId="28" w16cid:durableId="799805157">
    <w:abstractNumId w:val="25"/>
  </w:num>
  <w:num w:numId="29" w16cid:durableId="169758419">
    <w:abstractNumId w:val="11"/>
  </w:num>
  <w:num w:numId="30" w16cid:durableId="927616122">
    <w:abstractNumId w:val="42"/>
  </w:num>
  <w:num w:numId="31" w16cid:durableId="1007562483">
    <w:abstractNumId w:val="27"/>
  </w:num>
  <w:num w:numId="32" w16cid:durableId="1345741592">
    <w:abstractNumId w:val="33"/>
  </w:num>
  <w:num w:numId="33" w16cid:durableId="1430545638">
    <w:abstractNumId w:val="39"/>
  </w:num>
  <w:num w:numId="34" w16cid:durableId="126627905">
    <w:abstractNumId w:val="6"/>
  </w:num>
  <w:num w:numId="35" w16cid:durableId="2009942350">
    <w:abstractNumId w:val="34"/>
  </w:num>
  <w:num w:numId="36" w16cid:durableId="1836259139">
    <w:abstractNumId w:val="37"/>
  </w:num>
  <w:num w:numId="37" w16cid:durableId="285547939">
    <w:abstractNumId w:val="4"/>
  </w:num>
  <w:num w:numId="38" w16cid:durableId="657344686">
    <w:abstractNumId w:val="12"/>
  </w:num>
  <w:num w:numId="39" w16cid:durableId="1886788828">
    <w:abstractNumId w:val="23"/>
  </w:num>
  <w:num w:numId="40" w16cid:durableId="1565019823">
    <w:abstractNumId w:val="18"/>
  </w:num>
  <w:num w:numId="41" w16cid:durableId="1136022120">
    <w:abstractNumId w:val="20"/>
  </w:num>
  <w:num w:numId="42" w16cid:durableId="775904105">
    <w:abstractNumId w:val="21"/>
  </w:num>
  <w:num w:numId="43" w16cid:durableId="156845898">
    <w:abstractNumId w:val="14"/>
  </w:num>
  <w:num w:numId="44" w16cid:durableId="1278218544">
    <w:abstractNumId w:val="29"/>
  </w:num>
  <w:num w:numId="45" w16cid:durableId="1140145852">
    <w:abstractNumId w:val="44"/>
  </w:num>
  <w:num w:numId="46" w16cid:durableId="217328835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67FF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4E7C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96F09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0E07"/>
    <w:rsid w:val="001117C5"/>
    <w:rsid w:val="00112AD1"/>
    <w:rsid w:val="001222C0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2179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959DB"/>
    <w:rsid w:val="001A36AC"/>
    <w:rsid w:val="001B2B35"/>
    <w:rsid w:val="001B2C37"/>
    <w:rsid w:val="001C06AA"/>
    <w:rsid w:val="001C1A5C"/>
    <w:rsid w:val="001C26E0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48E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57B3"/>
    <w:rsid w:val="002272B3"/>
    <w:rsid w:val="00227A92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45BBB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B75"/>
    <w:rsid w:val="002C34B6"/>
    <w:rsid w:val="002C5645"/>
    <w:rsid w:val="002C59CD"/>
    <w:rsid w:val="002D3EDE"/>
    <w:rsid w:val="002D70CB"/>
    <w:rsid w:val="002E5309"/>
    <w:rsid w:val="002F0485"/>
    <w:rsid w:val="002F2207"/>
    <w:rsid w:val="002F4A62"/>
    <w:rsid w:val="002F57A3"/>
    <w:rsid w:val="002F609F"/>
    <w:rsid w:val="00301531"/>
    <w:rsid w:val="003016F6"/>
    <w:rsid w:val="00302E73"/>
    <w:rsid w:val="00303AA1"/>
    <w:rsid w:val="003104C1"/>
    <w:rsid w:val="00310527"/>
    <w:rsid w:val="00314282"/>
    <w:rsid w:val="00315A07"/>
    <w:rsid w:val="003167C5"/>
    <w:rsid w:val="00324BC0"/>
    <w:rsid w:val="00333B68"/>
    <w:rsid w:val="0034060E"/>
    <w:rsid w:val="003436C5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054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618E"/>
    <w:rsid w:val="00437B78"/>
    <w:rsid w:val="004403CF"/>
    <w:rsid w:val="004407D0"/>
    <w:rsid w:val="00444E36"/>
    <w:rsid w:val="00445958"/>
    <w:rsid w:val="0044612C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3F2B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5F5B"/>
    <w:rsid w:val="00526554"/>
    <w:rsid w:val="0052682E"/>
    <w:rsid w:val="005322C5"/>
    <w:rsid w:val="00533A0C"/>
    <w:rsid w:val="0053672F"/>
    <w:rsid w:val="00536BC2"/>
    <w:rsid w:val="00542EFA"/>
    <w:rsid w:val="00545C97"/>
    <w:rsid w:val="00551D3A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0B1"/>
    <w:rsid w:val="005D0256"/>
    <w:rsid w:val="005D1B79"/>
    <w:rsid w:val="005D1F9F"/>
    <w:rsid w:val="005D244D"/>
    <w:rsid w:val="005D3434"/>
    <w:rsid w:val="005D4A08"/>
    <w:rsid w:val="005D5AAC"/>
    <w:rsid w:val="005D6FEF"/>
    <w:rsid w:val="005E17CD"/>
    <w:rsid w:val="005E60AB"/>
    <w:rsid w:val="005E63FC"/>
    <w:rsid w:val="005E6BE1"/>
    <w:rsid w:val="005E7D3E"/>
    <w:rsid w:val="005F05EF"/>
    <w:rsid w:val="005F0648"/>
    <w:rsid w:val="005F0DE1"/>
    <w:rsid w:val="005F569E"/>
    <w:rsid w:val="005F62E4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35DA7"/>
    <w:rsid w:val="00637B3F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6F7B34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44CCB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24A1"/>
    <w:rsid w:val="007D30C5"/>
    <w:rsid w:val="007D508B"/>
    <w:rsid w:val="007D7EBC"/>
    <w:rsid w:val="007E14EE"/>
    <w:rsid w:val="007E33EB"/>
    <w:rsid w:val="007E3626"/>
    <w:rsid w:val="007E66F0"/>
    <w:rsid w:val="007F027A"/>
    <w:rsid w:val="007F03F4"/>
    <w:rsid w:val="007F0555"/>
    <w:rsid w:val="007F2232"/>
    <w:rsid w:val="007F2774"/>
    <w:rsid w:val="007F2964"/>
    <w:rsid w:val="00801BBE"/>
    <w:rsid w:val="00804650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47468"/>
    <w:rsid w:val="0085046B"/>
    <w:rsid w:val="008535F8"/>
    <w:rsid w:val="00853826"/>
    <w:rsid w:val="0085501E"/>
    <w:rsid w:val="00855B35"/>
    <w:rsid w:val="00855CF0"/>
    <w:rsid w:val="00860701"/>
    <w:rsid w:val="00864A78"/>
    <w:rsid w:val="00871717"/>
    <w:rsid w:val="00873FAC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2136"/>
    <w:rsid w:val="00934604"/>
    <w:rsid w:val="0094093D"/>
    <w:rsid w:val="00941951"/>
    <w:rsid w:val="009522A3"/>
    <w:rsid w:val="00954933"/>
    <w:rsid w:val="009644C2"/>
    <w:rsid w:val="00964A6E"/>
    <w:rsid w:val="00964C0D"/>
    <w:rsid w:val="00971A48"/>
    <w:rsid w:val="009761A3"/>
    <w:rsid w:val="00977A0A"/>
    <w:rsid w:val="009836BB"/>
    <w:rsid w:val="009855A4"/>
    <w:rsid w:val="009859FB"/>
    <w:rsid w:val="00985E8C"/>
    <w:rsid w:val="00986A86"/>
    <w:rsid w:val="009900F5"/>
    <w:rsid w:val="00992043"/>
    <w:rsid w:val="0099570A"/>
    <w:rsid w:val="009A0B33"/>
    <w:rsid w:val="009A1BD4"/>
    <w:rsid w:val="009A2564"/>
    <w:rsid w:val="009A2B52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2D41"/>
    <w:rsid w:val="009F4248"/>
    <w:rsid w:val="009F4AA0"/>
    <w:rsid w:val="009F7FBA"/>
    <w:rsid w:val="00A027C9"/>
    <w:rsid w:val="00A06FF2"/>
    <w:rsid w:val="00A1255E"/>
    <w:rsid w:val="00A16A3A"/>
    <w:rsid w:val="00A21B7C"/>
    <w:rsid w:val="00A22855"/>
    <w:rsid w:val="00A2384A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5F0B"/>
    <w:rsid w:val="00A766B7"/>
    <w:rsid w:val="00A77E53"/>
    <w:rsid w:val="00A808F6"/>
    <w:rsid w:val="00A859C2"/>
    <w:rsid w:val="00A85B46"/>
    <w:rsid w:val="00A85BF1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67D2"/>
    <w:rsid w:val="00AC7CF8"/>
    <w:rsid w:val="00AD057B"/>
    <w:rsid w:val="00AD0654"/>
    <w:rsid w:val="00AD7B06"/>
    <w:rsid w:val="00AE18E0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6597"/>
    <w:rsid w:val="00B672CE"/>
    <w:rsid w:val="00B71D1A"/>
    <w:rsid w:val="00B727D6"/>
    <w:rsid w:val="00B7402B"/>
    <w:rsid w:val="00B824D3"/>
    <w:rsid w:val="00B93188"/>
    <w:rsid w:val="00B93E02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1F54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273DF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5F95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28E0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9C4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02D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5593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6E9"/>
    <w:rsid w:val="00DC670C"/>
    <w:rsid w:val="00DC74C8"/>
    <w:rsid w:val="00DD18F0"/>
    <w:rsid w:val="00DD24D8"/>
    <w:rsid w:val="00DD445C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0A16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36C01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3ABA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1F8D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133B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A29E6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4421F"/>
  <w15:chartTrackingRefBased/>
  <w15:docId w15:val="{17CD8A0C-2D25-4AFB-9039-3A6A3B5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53CC6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44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Paraguay-Ministro%20Nicol&#225;s%20Z&#225;rate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8D518-60E9-43B6-B2D0-73C2B97C5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0273F1-219E-4031-8049-B912DB89502C}"/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2</Pages>
  <Words>59</Words>
  <Characters>434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485</CharactersWithSpaces>
  <SharedDoc>false</SharedDoc>
  <HLinks>
    <vt:vector size="30" baseType="variant"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http://scm.oas.org/pdfs/2022/GT1-compendio-de-experiencias.pptx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http://scm.oas.org/pdfs/2022/WG1-Compendium-Experiencies.pptx</vt:lpwstr>
      </vt:variant>
      <vt:variant>
        <vt:lpwstr/>
      </vt:variant>
      <vt:variant>
        <vt:i4>14811187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http://scm.oas.org/pdfs/2022/Betilde Muñoz-Pogossian-SADyE-DIS.docx</vt:lpwstr>
      </vt:variant>
      <vt:variant>
        <vt:lpwstr/>
      </vt:variant>
      <vt:variant>
        <vt:i4>11010159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http://scm.oas.org/pdfs/2022/español-Ambassador Smith-Presidente CIDI.docx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http://scm.oas.org/pdfs/2022/Ambassador Yolande Smith-CIDI Chair.docx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5</cp:revision>
  <cp:lastPrinted>2011-06-15T13:36:00Z</cp:lastPrinted>
  <dcterms:created xsi:type="dcterms:W3CDTF">2022-12-12T23:07:00Z</dcterms:created>
  <dcterms:modified xsi:type="dcterms:W3CDTF">2022-12-22T20:30:00Z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